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ABD" w:rsidRPr="00AB72C2" w:rsidRDefault="00D04ABD" w:rsidP="00AB72C2">
      <w:pPr>
        <w:pStyle w:val="ConsPlusNormal"/>
        <w:ind w:left="5940"/>
        <w:rPr>
          <w:rFonts w:ascii="Arial" w:hAnsi="Arial" w:cs="Arial"/>
          <w:sz w:val="28"/>
          <w:szCs w:val="28"/>
        </w:rPr>
      </w:pPr>
      <w:r w:rsidRPr="00AB72C2">
        <w:rPr>
          <w:rFonts w:ascii="Arial" w:hAnsi="Arial" w:cs="Arial"/>
          <w:sz w:val="28"/>
          <w:szCs w:val="28"/>
        </w:rPr>
        <w:t>ПРИЛОЖЕНИЕ № 13</w:t>
      </w:r>
    </w:p>
    <w:p w:rsidR="00D04ABD" w:rsidRDefault="00D04ABD" w:rsidP="00AB72C2">
      <w:pPr>
        <w:pStyle w:val="ConsPlusNormal"/>
        <w:ind w:left="5940"/>
        <w:rPr>
          <w:rFonts w:ascii="Arial" w:hAnsi="Arial" w:cs="Arial"/>
          <w:sz w:val="28"/>
          <w:szCs w:val="28"/>
        </w:rPr>
      </w:pPr>
      <w:r w:rsidRPr="00AB72C2">
        <w:rPr>
          <w:rFonts w:ascii="Arial" w:hAnsi="Arial" w:cs="Arial"/>
          <w:sz w:val="28"/>
          <w:szCs w:val="28"/>
        </w:rPr>
        <w:t xml:space="preserve">к решению городской Думы </w:t>
      </w:r>
    </w:p>
    <w:p w:rsidR="00D04ABD" w:rsidRPr="00AB72C2" w:rsidRDefault="00D04ABD" w:rsidP="00AB72C2">
      <w:pPr>
        <w:pStyle w:val="ConsPlusNormal"/>
        <w:ind w:left="5940"/>
        <w:rPr>
          <w:rFonts w:ascii="Arial" w:hAnsi="Arial" w:cs="Arial"/>
          <w:sz w:val="28"/>
          <w:szCs w:val="28"/>
        </w:rPr>
      </w:pPr>
      <w:r w:rsidRPr="00AB72C2">
        <w:rPr>
          <w:rFonts w:ascii="Arial" w:hAnsi="Arial" w:cs="Arial"/>
          <w:sz w:val="28"/>
          <w:szCs w:val="28"/>
        </w:rPr>
        <w:t>Краснодара</w:t>
      </w:r>
    </w:p>
    <w:p w:rsidR="00D04ABD" w:rsidRPr="00AB72C2" w:rsidRDefault="00D04ABD" w:rsidP="00AB72C2">
      <w:pPr>
        <w:pStyle w:val="ConsPlusNormal"/>
        <w:ind w:left="59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от 17.12.2015 № 7 п. 4</w:t>
      </w:r>
    </w:p>
    <w:p w:rsidR="00D04ABD" w:rsidRDefault="00D04A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4ABD" w:rsidRDefault="00D04A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4ABD" w:rsidRPr="00241522" w:rsidRDefault="00D04A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4ABD" w:rsidRPr="00AB72C2" w:rsidRDefault="00D04ABD">
      <w:pPr>
        <w:pStyle w:val="ConsPlusTitle"/>
        <w:jc w:val="center"/>
        <w:rPr>
          <w:rFonts w:ascii="Arial" w:hAnsi="Arial" w:cs="Arial"/>
          <w:sz w:val="28"/>
          <w:szCs w:val="28"/>
        </w:rPr>
      </w:pPr>
      <w:r w:rsidRPr="00AB72C2">
        <w:rPr>
          <w:rFonts w:ascii="Arial" w:hAnsi="Arial" w:cs="Arial"/>
          <w:sz w:val="28"/>
          <w:szCs w:val="28"/>
        </w:rPr>
        <w:t>РАСПРЕДЕЛЕНИЕ</w:t>
      </w:r>
    </w:p>
    <w:p w:rsidR="00D04ABD" w:rsidRDefault="00D04ABD">
      <w:pPr>
        <w:pStyle w:val="ConsPlusTitle"/>
        <w:jc w:val="center"/>
        <w:rPr>
          <w:rFonts w:ascii="Arial" w:hAnsi="Arial" w:cs="Arial"/>
          <w:sz w:val="28"/>
          <w:szCs w:val="28"/>
        </w:rPr>
      </w:pPr>
      <w:r w:rsidRPr="00AB72C2">
        <w:rPr>
          <w:rFonts w:ascii="Arial" w:hAnsi="Arial" w:cs="Arial"/>
          <w:sz w:val="28"/>
          <w:szCs w:val="28"/>
        </w:rPr>
        <w:t xml:space="preserve">бюджетных ассигнований на предоставление муниципальным бюджетным учреждениям субсидий на осуществление </w:t>
      </w:r>
    </w:p>
    <w:p w:rsidR="00D04ABD" w:rsidRPr="00A34238" w:rsidRDefault="00D04AB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B72C2">
        <w:rPr>
          <w:rFonts w:ascii="Arial" w:hAnsi="Arial" w:cs="Arial"/>
          <w:sz w:val="28"/>
          <w:szCs w:val="28"/>
        </w:rPr>
        <w:t>капитал</w:t>
      </w:r>
      <w:r w:rsidRPr="00AB72C2">
        <w:rPr>
          <w:rFonts w:ascii="Arial" w:hAnsi="Arial" w:cs="Arial"/>
          <w:sz w:val="28"/>
          <w:szCs w:val="28"/>
        </w:rPr>
        <w:t>ь</w:t>
      </w:r>
      <w:r w:rsidRPr="00AB72C2">
        <w:rPr>
          <w:rFonts w:ascii="Arial" w:hAnsi="Arial" w:cs="Arial"/>
          <w:sz w:val="28"/>
          <w:szCs w:val="28"/>
        </w:rPr>
        <w:t>ных вложений в объекты муниципальной собственности муниц</w:t>
      </w:r>
      <w:r w:rsidRPr="00AB72C2">
        <w:rPr>
          <w:rFonts w:ascii="Arial" w:hAnsi="Arial" w:cs="Arial"/>
          <w:sz w:val="28"/>
          <w:szCs w:val="28"/>
        </w:rPr>
        <w:t>и</w:t>
      </w:r>
      <w:r w:rsidRPr="00AB72C2">
        <w:rPr>
          <w:rFonts w:ascii="Arial" w:hAnsi="Arial" w:cs="Arial"/>
          <w:sz w:val="28"/>
          <w:szCs w:val="28"/>
        </w:rPr>
        <w:t>пального образования город Краснодар на 2016 год</w:t>
      </w:r>
    </w:p>
    <w:p w:rsidR="00D04ABD" w:rsidRPr="00241522" w:rsidRDefault="00D04A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4ABD" w:rsidRPr="00241522" w:rsidRDefault="00D04ABD" w:rsidP="0024152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4ABD" w:rsidRPr="00AB72C2" w:rsidRDefault="00D04ABD" w:rsidP="00AB72C2">
      <w:pPr>
        <w:spacing w:after="0" w:line="240" w:lineRule="auto"/>
        <w:ind w:left="778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Pr="00AB72C2">
        <w:rPr>
          <w:rFonts w:ascii="Arial" w:hAnsi="Arial" w:cs="Arial"/>
          <w:sz w:val="24"/>
          <w:szCs w:val="24"/>
        </w:rPr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725"/>
        <w:gridCol w:w="7380"/>
        <w:gridCol w:w="1543"/>
      </w:tblGrid>
      <w:tr w:rsidR="00D04ABD" w:rsidTr="00AB72C2">
        <w:trPr>
          <w:trHeight w:val="636"/>
        </w:trPr>
        <w:tc>
          <w:tcPr>
            <w:tcW w:w="725" w:type="dxa"/>
            <w:vAlign w:val="center"/>
          </w:tcPr>
          <w:p w:rsidR="00D04ABD" w:rsidRPr="00AB72C2" w:rsidRDefault="00D04ABD" w:rsidP="005E274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B72C2">
              <w:rPr>
                <w:rFonts w:ascii="Arial" w:hAnsi="Arial" w:cs="Arial"/>
                <w:sz w:val="24"/>
                <w:szCs w:val="24"/>
              </w:rPr>
              <w:t>Код</w:t>
            </w:r>
          </w:p>
        </w:tc>
        <w:tc>
          <w:tcPr>
            <w:tcW w:w="7380" w:type="dxa"/>
            <w:vAlign w:val="center"/>
          </w:tcPr>
          <w:p w:rsidR="00D04ABD" w:rsidRPr="00AB72C2" w:rsidRDefault="00D04ABD" w:rsidP="005E274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B72C2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1543" w:type="dxa"/>
            <w:vAlign w:val="center"/>
          </w:tcPr>
          <w:p w:rsidR="00D04ABD" w:rsidRPr="00AB72C2" w:rsidRDefault="00D04ABD" w:rsidP="005E274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B72C2"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</w:tr>
      <w:tr w:rsidR="00D04ABD" w:rsidTr="00AB72C2">
        <w:tc>
          <w:tcPr>
            <w:tcW w:w="725" w:type="dxa"/>
            <w:tcBorders>
              <w:bottom w:val="single" w:sz="2" w:space="0" w:color="333333"/>
              <w:right w:val="single" w:sz="2" w:space="0" w:color="333333"/>
            </w:tcBorders>
          </w:tcPr>
          <w:p w:rsidR="00D04ABD" w:rsidRPr="00AB72C2" w:rsidRDefault="00D04ABD" w:rsidP="005E274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B72C2">
              <w:rPr>
                <w:rFonts w:ascii="Arial" w:hAnsi="Arial" w:cs="Arial"/>
                <w:sz w:val="24"/>
                <w:szCs w:val="24"/>
              </w:rPr>
              <w:t>929</w:t>
            </w:r>
          </w:p>
        </w:tc>
        <w:tc>
          <w:tcPr>
            <w:tcW w:w="7380" w:type="dxa"/>
            <w:tcBorders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bottom"/>
          </w:tcPr>
          <w:p w:rsidR="00D04ABD" w:rsidRPr="00AB72C2" w:rsidRDefault="00D04ABD" w:rsidP="005E274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72C2">
              <w:rPr>
                <w:rFonts w:ascii="Arial" w:hAnsi="Arial" w:cs="Arial"/>
                <w:sz w:val="24"/>
                <w:szCs w:val="24"/>
              </w:rPr>
              <w:t>Управление по физической культуре и спорту администрации муниципального образования город Краснодар - всего,</w:t>
            </w:r>
          </w:p>
        </w:tc>
        <w:tc>
          <w:tcPr>
            <w:tcW w:w="1543" w:type="dxa"/>
            <w:tcBorders>
              <w:left w:val="single" w:sz="2" w:space="0" w:color="333333"/>
              <w:bottom w:val="single" w:sz="2" w:space="0" w:color="333333"/>
            </w:tcBorders>
          </w:tcPr>
          <w:p w:rsidR="00D04ABD" w:rsidRPr="00AB72C2" w:rsidRDefault="00D04ABD" w:rsidP="005E274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D04ABD" w:rsidRPr="00AB72C2" w:rsidRDefault="00D04ABD" w:rsidP="005E274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72C2">
              <w:rPr>
                <w:rFonts w:ascii="Arial" w:hAnsi="Arial" w:cs="Arial"/>
                <w:sz w:val="24"/>
                <w:szCs w:val="24"/>
              </w:rPr>
              <w:t>13 840,0</w:t>
            </w:r>
          </w:p>
        </w:tc>
      </w:tr>
      <w:tr w:rsidR="00D04ABD" w:rsidTr="00AB72C2">
        <w:tc>
          <w:tcPr>
            <w:tcW w:w="725" w:type="dxa"/>
            <w:tcBorders>
              <w:top w:val="single" w:sz="2" w:space="0" w:color="333333"/>
              <w:bottom w:val="single" w:sz="2" w:space="0" w:color="333333"/>
              <w:right w:val="single" w:sz="2" w:space="0" w:color="333333"/>
            </w:tcBorders>
          </w:tcPr>
          <w:p w:rsidR="00D04ABD" w:rsidRPr="00AB72C2" w:rsidRDefault="00D04ABD" w:rsidP="005E274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380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bottom"/>
          </w:tcPr>
          <w:p w:rsidR="00D04ABD" w:rsidRPr="00AB72C2" w:rsidRDefault="00D04ABD" w:rsidP="005E274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72C2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54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</w:tcBorders>
          </w:tcPr>
          <w:p w:rsidR="00D04ABD" w:rsidRPr="00AB72C2" w:rsidRDefault="00D04ABD" w:rsidP="005E274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4ABD" w:rsidTr="00AB72C2">
        <w:tc>
          <w:tcPr>
            <w:tcW w:w="725" w:type="dxa"/>
            <w:tcBorders>
              <w:top w:val="single" w:sz="2" w:space="0" w:color="333333"/>
              <w:bottom w:val="single" w:sz="2" w:space="0" w:color="333333"/>
              <w:right w:val="single" w:sz="2" w:space="0" w:color="333333"/>
            </w:tcBorders>
          </w:tcPr>
          <w:p w:rsidR="00D04ABD" w:rsidRPr="00AB72C2" w:rsidRDefault="00D04ABD" w:rsidP="005E274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380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bottom"/>
          </w:tcPr>
          <w:p w:rsidR="00D04ABD" w:rsidRPr="00AB72C2" w:rsidRDefault="00D04ABD" w:rsidP="005E274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72C2">
              <w:rPr>
                <w:rFonts w:ascii="Arial" w:hAnsi="Arial" w:cs="Arial"/>
                <w:sz w:val="24"/>
                <w:szCs w:val="24"/>
              </w:rPr>
              <w:t>проектирование и строительство спортивных площадок на те</w:t>
            </w:r>
            <w:r w:rsidRPr="00AB72C2">
              <w:rPr>
                <w:rFonts w:ascii="Arial" w:hAnsi="Arial" w:cs="Arial"/>
                <w:sz w:val="24"/>
                <w:szCs w:val="24"/>
              </w:rPr>
              <w:t>р</w:t>
            </w:r>
            <w:r w:rsidRPr="00AB72C2">
              <w:rPr>
                <w:rFonts w:ascii="Arial" w:hAnsi="Arial" w:cs="Arial"/>
                <w:sz w:val="24"/>
                <w:szCs w:val="24"/>
              </w:rPr>
              <w:t>ритории муниципального образования город Краснодар</w:t>
            </w:r>
          </w:p>
        </w:tc>
        <w:tc>
          <w:tcPr>
            <w:tcW w:w="154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</w:tcBorders>
          </w:tcPr>
          <w:p w:rsidR="00D04ABD" w:rsidRPr="00AB72C2" w:rsidRDefault="00D04ABD" w:rsidP="005E274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D04ABD" w:rsidRPr="00AB72C2" w:rsidRDefault="00D04ABD" w:rsidP="005E274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72C2">
              <w:rPr>
                <w:rFonts w:ascii="Arial" w:hAnsi="Arial" w:cs="Arial"/>
                <w:sz w:val="24"/>
                <w:szCs w:val="24"/>
              </w:rPr>
              <w:t>1 840,0</w:t>
            </w:r>
          </w:p>
        </w:tc>
      </w:tr>
      <w:tr w:rsidR="00D04ABD" w:rsidTr="00AB72C2">
        <w:tc>
          <w:tcPr>
            <w:tcW w:w="725" w:type="dxa"/>
            <w:tcBorders>
              <w:top w:val="single" w:sz="2" w:space="0" w:color="333333"/>
              <w:right w:val="single" w:sz="2" w:space="0" w:color="333333"/>
            </w:tcBorders>
          </w:tcPr>
          <w:p w:rsidR="00D04ABD" w:rsidRPr="00AB72C2" w:rsidRDefault="00D04ABD" w:rsidP="005E274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380" w:type="dxa"/>
            <w:tcBorders>
              <w:top w:val="single" w:sz="2" w:space="0" w:color="333333"/>
              <w:left w:val="single" w:sz="2" w:space="0" w:color="333333"/>
              <w:right w:val="single" w:sz="2" w:space="0" w:color="333333"/>
            </w:tcBorders>
            <w:vAlign w:val="bottom"/>
          </w:tcPr>
          <w:p w:rsidR="00D04ABD" w:rsidRPr="00AB72C2" w:rsidRDefault="00D04ABD" w:rsidP="005E274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72C2">
              <w:rPr>
                <w:rFonts w:ascii="Arial" w:hAnsi="Arial" w:cs="Arial"/>
                <w:sz w:val="24"/>
                <w:szCs w:val="24"/>
              </w:rPr>
              <w:t>проектирование и строительство спортивного гимнастическ</w:t>
            </w:r>
            <w:r w:rsidRPr="00AB72C2">
              <w:rPr>
                <w:rFonts w:ascii="Arial" w:hAnsi="Arial" w:cs="Arial"/>
                <w:sz w:val="24"/>
                <w:szCs w:val="24"/>
              </w:rPr>
              <w:t>о</w:t>
            </w:r>
            <w:r w:rsidRPr="00AB72C2">
              <w:rPr>
                <w:rFonts w:ascii="Arial" w:hAnsi="Arial" w:cs="Arial"/>
                <w:sz w:val="24"/>
                <w:szCs w:val="24"/>
              </w:rPr>
              <w:t>го комплекса по ул. Домбайской, 8/1</w:t>
            </w:r>
          </w:p>
        </w:tc>
        <w:tc>
          <w:tcPr>
            <w:tcW w:w="1543" w:type="dxa"/>
            <w:tcBorders>
              <w:top w:val="single" w:sz="2" w:space="0" w:color="333333"/>
              <w:left w:val="single" w:sz="2" w:space="0" w:color="333333"/>
            </w:tcBorders>
          </w:tcPr>
          <w:p w:rsidR="00D04ABD" w:rsidRPr="00AB72C2" w:rsidRDefault="00D04ABD" w:rsidP="005E274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D04ABD" w:rsidRPr="00AB72C2" w:rsidRDefault="00D04ABD" w:rsidP="005E274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72C2">
              <w:rPr>
                <w:rFonts w:ascii="Arial" w:hAnsi="Arial" w:cs="Arial"/>
                <w:sz w:val="24"/>
                <w:szCs w:val="24"/>
              </w:rPr>
              <w:t>12 000,0</w:t>
            </w:r>
          </w:p>
        </w:tc>
      </w:tr>
    </w:tbl>
    <w:p w:rsidR="00D04ABD" w:rsidRPr="000907BC" w:rsidRDefault="00D04ABD" w:rsidP="00264571">
      <w:pPr>
        <w:rPr>
          <w:rFonts w:ascii="Times New Roman" w:hAnsi="Times New Roman"/>
          <w:sz w:val="28"/>
          <w:szCs w:val="28"/>
        </w:rPr>
      </w:pPr>
    </w:p>
    <w:sectPr w:rsidR="00D04ABD" w:rsidRPr="000907BC" w:rsidSect="00AB72C2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hyphenationZone w:val="3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4571"/>
    <w:rsid w:val="00006722"/>
    <w:rsid w:val="000676DC"/>
    <w:rsid w:val="000907BC"/>
    <w:rsid w:val="000E1496"/>
    <w:rsid w:val="001713A2"/>
    <w:rsid w:val="00241522"/>
    <w:rsid w:val="002558D2"/>
    <w:rsid w:val="00264571"/>
    <w:rsid w:val="002D396A"/>
    <w:rsid w:val="0042248B"/>
    <w:rsid w:val="004C270D"/>
    <w:rsid w:val="004C7332"/>
    <w:rsid w:val="004D7A97"/>
    <w:rsid w:val="005850C7"/>
    <w:rsid w:val="005E2742"/>
    <w:rsid w:val="006E5C9D"/>
    <w:rsid w:val="007569EB"/>
    <w:rsid w:val="00864396"/>
    <w:rsid w:val="00866267"/>
    <w:rsid w:val="00926034"/>
    <w:rsid w:val="00986296"/>
    <w:rsid w:val="00A34238"/>
    <w:rsid w:val="00AB72C2"/>
    <w:rsid w:val="00B12DED"/>
    <w:rsid w:val="00B8529A"/>
    <w:rsid w:val="00CF7B3F"/>
    <w:rsid w:val="00D04ABD"/>
    <w:rsid w:val="00D46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A97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64571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264571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8643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6439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99"/>
    <w:rsid w:val="000907B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41</TotalTime>
  <Pages>1</Pages>
  <Words>107</Words>
  <Characters>611</Characters>
  <Application>Microsoft Office Outlook</Application>
  <DocSecurity>0</DocSecurity>
  <Lines>0</Lines>
  <Paragraphs>0</Paragraphs>
  <ScaleCrop>false</ScaleCrop>
  <Company>Администрация МО город Краснодар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Кочегура Марина Александровна</dc:creator>
  <cp:keywords/>
  <dc:description/>
  <cp:lastModifiedBy>EDIDENKO</cp:lastModifiedBy>
  <cp:revision>17</cp:revision>
  <cp:lastPrinted>2015-11-09T14:05:00Z</cp:lastPrinted>
  <dcterms:created xsi:type="dcterms:W3CDTF">2015-11-03T17:16:00Z</dcterms:created>
  <dcterms:modified xsi:type="dcterms:W3CDTF">2015-12-17T13:20:00Z</dcterms:modified>
</cp:coreProperties>
</file>