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FD" w:rsidRDefault="003C2BFD" w:rsidP="00A0086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</w:p>
    <w:p w:rsidR="003C2BFD" w:rsidRDefault="003C2BFD" w:rsidP="00D3162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ФЕСТИВАЛЯ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FASHION</w:t>
      </w:r>
      <w:r w:rsidRPr="00BD6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FEST</w:t>
      </w:r>
    </w:p>
    <w:tbl>
      <w:tblPr>
        <w:tblStyle w:val="TableGrid"/>
        <w:tblW w:w="0" w:type="auto"/>
        <w:tblInd w:w="-106" w:type="dxa"/>
        <w:tblLook w:val="01E0"/>
      </w:tblPr>
      <w:tblGrid>
        <w:gridCol w:w="1549"/>
        <w:gridCol w:w="1549"/>
        <w:gridCol w:w="6473"/>
      </w:tblGrid>
      <w:tr w:rsidR="003C2BFD" w:rsidTr="008C1C10">
        <w:tc>
          <w:tcPr>
            <w:tcW w:w="1368" w:type="dxa"/>
          </w:tcPr>
          <w:p w:rsidR="003C2BFD" w:rsidRPr="008C1C10" w:rsidRDefault="003C2BFD" w:rsidP="008C1C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8C1C1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Дата проведения</w:t>
            </w:r>
          </w:p>
        </w:tc>
        <w:tc>
          <w:tcPr>
            <w:tcW w:w="1440" w:type="dxa"/>
          </w:tcPr>
          <w:p w:rsidR="003C2BFD" w:rsidRPr="008C1C10" w:rsidRDefault="003C2BFD" w:rsidP="008C1C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8C1C1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Время проведения</w:t>
            </w:r>
          </w:p>
        </w:tc>
        <w:tc>
          <w:tcPr>
            <w:tcW w:w="6660" w:type="dxa"/>
          </w:tcPr>
          <w:p w:rsidR="003C2BFD" w:rsidRPr="008C1C10" w:rsidRDefault="003C2BFD" w:rsidP="008C1C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8C1C1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Мероприятие </w:t>
            </w:r>
          </w:p>
        </w:tc>
      </w:tr>
      <w:tr w:rsidR="003C2BFD" w:rsidTr="008C1C10">
        <w:tc>
          <w:tcPr>
            <w:tcW w:w="1368" w:type="dxa"/>
          </w:tcPr>
          <w:p w:rsidR="003C2BFD" w:rsidRDefault="003C2BFD" w:rsidP="00745F1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18.04.</w:t>
            </w:r>
          </w:p>
        </w:tc>
        <w:tc>
          <w:tcPr>
            <w:tcW w:w="1440" w:type="dxa"/>
          </w:tcPr>
          <w:p w:rsidR="003C2BFD" w:rsidRDefault="003C2BFD" w:rsidP="00745F1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18.00</w:t>
            </w:r>
          </w:p>
        </w:tc>
        <w:tc>
          <w:tcPr>
            <w:tcW w:w="6660" w:type="dxa"/>
          </w:tcPr>
          <w:p w:rsidR="003C2BFD" w:rsidRDefault="003C2BFD" w:rsidP="008C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Торжественное открытие Фестиваля «Fashion Fest». Государственный историко-археологический музей-заповедник им. Е.Д. Фелицина, ул. Гимназическая, 67.</w:t>
            </w:r>
          </w:p>
          <w:p w:rsidR="003C2BFD" w:rsidRDefault="003C2BFD" w:rsidP="008C1C1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C2BFD" w:rsidRDefault="003C2BFD" w:rsidP="008C1C1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Летят года, меняются эпохи, страны, а вместе с ними изменяется стиль, вкус и нравы людей. На торжественном открытии Фестиваля вас ожидает выставка «Вековая ретроспектива русской моды», модный показ винтажной одежды и мастер класс по винтажной моде. Коллекция предоставлена специальным гостем Фестиваля – Гоар Галстян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C2BFD">
        <w:tc>
          <w:tcPr>
            <w:tcW w:w="1368" w:type="dxa"/>
          </w:tcPr>
          <w:p w:rsidR="003C2BFD" w:rsidRDefault="003C2BFD" w:rsidP="00745F1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</w:t>
            </w: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</w:p>
        </w:tc>
        <w:tc>
          <w:tcPr>
            <w:tcW w:w="1440" w:type="dxa"/>
          </w:tcPr>
          <w:p w:rsidR="003C2BFD" w:rsidRDefault="003C2BFD" w:rsidP="00745F1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20.00</w:t>
            </w:r>
          </w:p>
        </w:tc>
        <w:tc>
          <w:tcPr>
            <w:tcW w:w="6660" w:type="dxa"/>
          </w:tcPr>
          <w:p w:rsidR="003C2BFD" w:rsidRDefault="003C2BFD" w:rsidP="008C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1C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Fashion-performance «KISS». </w:t>
            </w: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Мост</w:t>
            </w:r>
            <w:r w:rsidRPr="008C1C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поцелуев</w:t>
            </w:r>
            <w:r w:rsidRPr="008C1C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</w:t>
            </w:r>
            <w:r w:rsidRPr="008C1C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Кубанская набережная.</w:t>
            </w:r>
          </w:p>
          <w:p w:rsidR="003C2BFD" w:rsidRDefault="003C2BFD" w:rsidP="008C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C2BFD" w:rsidRPr="00BD62DB" w:rsidRDefault="003C2BFD" w:rsidP="008C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Весна – пора любви и вдохновения, в этот вечер мы соберемся на Мосту поцелуев, чтобы устроить один из самых романтичных перформансов. Продемонстрируем весеннюю коллекцию своих партнеров, устроив уличный показ, и в завершении вечера, запустим в небо множество пылающих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сердец – воздушных фонариков.</w:t>
            </w:r>
          </w:p>
        </w:tc>
      </w:tr>
      <w:tr w:rsidR="003C2BFD">
        <w:tc>
          <w:tcPr>
            <w:tcW w:w="1368" w:type="dxa"/>
          </w:tcPr>
          <w:p w:rsidR="003C2BFD" w:rsidRDefault="003C2BFD" w:rsidP="00745F1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20.04</w:t>
            </w:r>
          </w:p>
        </w:tc>
        <w:tc>
          <w:tcPr>
            <w:tcW w:w="1440" w:type="dxa"/>
          </w:tcPr>
          <w:p w:rsidR="003C2BFD" w:rsidRDefault="003C2BFD" w:rsidP="00745F1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18.00</w:t>
            </w:r>
          </w:p>
        </w:tc>
        <w:tc>
          <w:tcPr>
            <w:tcW w:w="6660" w:type="dxa"/>
          </w:tcPr>
          <w:p w:rsidR="003C2BFD" w:rsidRDefault="003C2BFD" w:rsidP="008C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1C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Fashion-performance «PARTER». </w:t>
            </w: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Музыкальный</w:t>
            </w:r>
            <w:r w:rsidRPr="008C1C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</w:t>
            </w:r>
            <w:r w:rsidRPr="008C1C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</w:t>
            </w:r>
            <w:r w:rsidRPr="008C1C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Красная, 44.</w:t>
            </w:r>
          </w:p>
          <w:p w:rsidR="003C2BFD" w:rsidRDefault="003C2BFD" w:rsidP="008C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C2BFD" w:rsidRPr="008C1C10" w:rsidRDefault="003C2BFD" w:rsidP="008C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Необычный перформанс в сочетании с удивительными коллекциями вечерней одежды предстанут перед зрителем в новом амплуа.</w:t>
            </w:r>
          </w:p>
        </w:tc>
      </w:tr>
      <w:tr w:rsidR="003C2BFD">
        <w:tc>
          <w:tcPr>
            <w:tcW w:w="1368" w:type="dxa"/>
          </w:tcPr>
          <w:p w:rsidR="003C2BFD" w:rsidRDefault="003C2BFD" w:rsidP="00745F1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21.04</w:t>
            </w:r>
          </w:p>
        </w:tc>
        <w:tc>
          <w:tcPr>
            <w:tcW w:w="1440" w:type="dxa"/>
          </w:tcPr>
          <w:p w:rsidR="003C2BFD" w:rsidRDefault="003C2BFD" w:rsidP="00745F1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20.00</w:t>
            </w:r>
          </w:p>
        </w:tc>
        <w:tc>
          <w:tcPr>
            <w:tcW w:w="6660" w:type="dxa"/>
          </w:tcPr>
          <w:p w:rsidR="003C2BFD" w:rsidRDefault="003C2BFD" w:rsidP="008C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Fashion-party «COCO». Ресторан «Коралловые бусы», ул. Красная, 169/1.</w:t>
            </w:r>
          </w:p>
          <w:p w:rsidR="003C2BFD" w:rsidRDefault="003C2BFD" w:rsidP="008C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C2BFD" w:rsidRPr="008C1C10" w:rsidRDefault="003C2BFD" w:rsidP="008C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Этот вечер будет наполнен изысканностью простых форм и деталей,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мастер-классами облачения грации души и демонстрацией гардероба современного аристократа. В уютной атмосфере ресторана мы перенесем гостей в различные эпохи и покажем изысканную одежду, проведем ряд перевоплощений и театрализованных постановок, а хорошая кухня и музыка придадут вечеру особый статус и колорит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C2BFD">
        <w:tc>
          <w:tcPr>
            <w:tcW w:w="1368" w:type="dxa"/>
          </w:tcPr>
          <w:p w:rsidR="003C2BFD" w:rsidRDefault="003C2BFD" w:rsidP="00745F1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22.04</w:t>
            </w:r>
          </w:p>
        </w:tc>
        <w:tc>
          <w:tcPr>
            <w:tcW w:w="1440" w:type="dxa"/>
          </w:tcPr>
          <w:p w:rsidR="003C2BFD" w:rsidRDefault="003C2BFD" w:rsidP="00745F1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16.30</w:t>
            </w:r>
          </w:p>
        </w:tc>
        <w:tc>
          <w:tcPr>
            <w:tcW w:w="6660" w:type="dxa"/>
          </w:tcPr>
          <w:p w:rsidR="003C2BFD" w:rsidRDefault="003C2BFD" w:rsidP="008C1C10">
            <w:pPr>
              <w:spacing w:after="0" w:line="240" w:lineRule="auto"/>
              <w:jc w:val="both"/>
              <w:rPr>
                <w:rStyle w:val="apple-converted-space"/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Fashion show «2F». Муниципальный концертный зал органной и камерной музыки, ул. Красная, 122.</w:t>
            </w:r>
            <w:r w:rsidRPr="00BD62DB">
              <w:rPr>
                <w:rStyle w:val="apple-converted-space"/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C2BFD" w:rsidRDefault="003C2BFD" w:rsidP="008C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C2BFD" w:rsidRPr="00BD62DB" w:rsidRDefault="003C2BFD" w:rsidP="008C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пространство абсолютного творчества и таинства творения. Мы подготовили уникальную программу, чтобы это событие осталось в памяти и в сердцах краснодарцев и гостей города. Специальные декорации, особая коллекция, необычный грим, лучшие модели, перформансы, и все это под аккомпанемент краснодарского органа в исполнении маэстро Михаила Повалий. Шоу будет незабываемым. Мероприятие освещают 22 канала СМИ, известные блоггеры и лучшие фотографы.</w:t>
            </w:r>
          </w:p>
        </w:tc>
      </w:tr>
      <w:tr w:rsidR="003C2BFD">
        <w:tc>
          <w:tcPr>
            <w:tcW w:w="1368" w:type="dxa"/>
          </w:tcPr>
          <w:p w:rsidR="003C2BFD" w:rsidRDefault="003C2BFD" w:rsidP="00745F1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22.04</w:t>
            </w:r>
          </w:p>
        </w:tc>
        <w:tc>
          <w:tcPr>
            <w:tcW w:w="1440" w:type="dxa"/>
          </w:tcPr>
          <w:p w:rsidR="003C2BFD" w:rsidRDefault="003C2BFD" w:rsidP="00745F1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22.00</w:t>
            </w:r>
          </w:p>
        </w:tc>
        <w:tc>
          <w:tcPr>
            <w:tcW w:w="6660" w:type="dxa"/>
          </w:tcPr>
          <w:p w:rsidR="003C2BFD" w:rsidRPr="00BD62DB" w:rsidRDefault="003C2BFD" w:rsidP="008C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8C1C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fter-party «Starlight Night». </w:t>
            </w: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</w:t>
            </w:r>
            <w:r w:rsidRPr="008C1C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ZERNO, </w:t>
            </w: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</w:t>
            </w:r>
            <w:r w:rsidRPr="008C1C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BD62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Карасунская</w:t>
            </w:r>
            <w:r w:rsidRPr="008C1C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, 72.</w:t>
            </w:r>
          </w:p>
        </w:tc>
      </w:tr>
    </w:tbl>
    <w:p w:rsidR="003C2BFD" w:rsidRPr="008C1C10" w:rsidRDefault="003C2BFD" w:rsidP="00745F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C2BFD" w:rsidRPr="008C1C10" w:rsidSect="004F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3E"/>
    <w:rsid w:val="002F1737"/>
    <w:rsid w:val="003101D9"/>
    <w:rsid w:val="003C2BFD"/>
    <w:rsid w:val="004F5097"/>
    <w:rsid w:val="0063309B"/>
    <w:rsid w:val="00745F11"/>
    <w:rsid w:val="0076493E"/>
    <w:rsid w:val="008C1C10"/>
    <w:rsid w:val="00A0086A"/>
    <w:rsid w:val="00BD62DB"/>
    <w:rsid w:val="00D21F91"/>
    <w:rsid w:val="00D31623"/>
    <w:rsid w:val="00DB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6493E"/>
  </w:style>
  <w:style w:type="table" w:styleId="TableGrid">
    <w:name w:val="Table Grid"/>
    <w:basedOn w:val="TableNormal"/>
    <w:uiPriority w:val="99"/>
    <w:locked/>
    <w:rsid w:val="00D21F91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335</Words>
  <Characters>1914</Characters>
  <Application>Microsoft Office Outlook</Application>
  <DocSecurity>0</DocSecurity>
  <Lines>0</Lines>
  <Paragraphs>0</Paragraphs>
  <ScaleCrop>false</ScaleCrop>
  <Company>УФРЦБ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t.oblomiy</cp:lastModifiedBy>
  <cp:revision>10</cp:revision>
  <dcterms:created xsi:type="dcterms:W3CDTF">2016-04-10T20:23:00Z</dcterms:created>
  <dcterms:modified xsi:type="dcterms:W3CDTF">2016-04-11T11:06:00Z</dcterms:modified>
</cp:coreProperties>
</file>