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45" w:rsidRPr="00DA6E19" w:rsidRDefault="00FF7745" w:rsidP="000745F9">
      <w:pPr>
        <w:tabs>
          <w:tab w:val="left" w:pos="5387"/>
        </w:tabs>
        <w:ind w:left="5387"/>
        <w:jc w:val="center"/>
        <w:outlineLvl w:val="0"/>
        <w:rPr>
          <w:bCs/>
          <w:sz w:val="28"/>
          <w:szCs w:val="28"/>
        </w:rPr>
      </w:pPr>
      <w:bookmarkStart w:id="0" w:name="Par33"/>
      <w:bookmarkEnd w:id="0"/>
      <w:r>
        <w:rPr>
          <w:bCs/>
          <w:sz w:val="28"/>
          <w:szCs w:val="28"/>
        </w:rPr>
        <w:t>ПРИЛОЖЕНИЕ</w:t>
      </w:r>
      <w:r w:rsidRPr="00DA6E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</w:t>
      </w:r>
    </w:p>
    <w:p w:rsidR="00FF7745" w:rsidRPr="00DA6E19" w:rsidRDefault="00FF7745" w:rsidP="000745F9">
      <w:pPr>
        <w:tabs>
          <w:tab w:val="left" w:pos="5387"/>
        </w:tabs>
        <w:ind w:left="5387"/>
        <w:jc w:val="center"/>
        <w:rPr>
          <w:bCs/>
          <w:sz w:val="28"/>
          <w:szCs w:val="28"/>
        </w:rPr>
      </w:pPr>
      <w:r w:rsidRPr="00DA6E19">
        <w:rPr>
          <w:bCs/>
          <w:sz w:val="28"/>
          <w:szCs w:val="28"/>
        </w:rPr>
        <w:t>к постановлению администрации</w:t>
      </w:r>
    </w:p>
    <w:p w:rsidR="00FF7745" w:rsidRDefault="00FF7745" w:rsidP="000745F9">
      <w:pPr>
        <w:tabs>
          <w:tab w:val="left" w:pos="5387"/>
        </w:tabs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FF7745" w:rsidRDefault="00FF7745" w:rsidP="000745F9">
      <w:pPr>
        <w:tabs>
          <w:tab w:val="left" w:pos="5387"/>
        </w:tabs>
        <w:ind w:left="5387"/>
        <w:jc w:val="center"/>
        <w:rPr>
          <w:bCs/>
          <w:sz w:val="28"/>
          <w:szCs w:val="28"/>
        </w:rPr>
      </w:pPr>
      <w:r w:rsidRPr="00DA6E19">
        <w:rPr>
          <w:bCs/>
          <w:sz w:val="28"/>
          <w:szCs w:val="28"/>
        </w:rPr>
        <w:t>город Краснодар</w:t>
      </w:r>
    </w:p>
    <w:p w:rsidR="00FF7745" w:rsidRPr="005A5221" w:rsidRDefault="00FF7745" w:rsidP="005A5221">
      <w:pPr>
        <w:tabs>
          <w:tab w:val="left" w:pos="5387"/>
        </w:tabs>
        <w:ind w:left="5387"/>
        <w:jc w:val="center"/>
        <w:rPr>
          <w:sz w:val="28"/>
          <w:szCs w:val="28"/>
        </w:rPr>
      </w:pPr>
      <w:r w:rsidRPr="00DA6E1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en-US"/>
        </w:rPr>
        <w:t>22.03.2016 № 1108</w:t>
      </w:r>
    </w:p>
    <w:p w:rsidR="00FF7745" w:rsidRDefault="00FF7745" w:rsidP="000745F9">
      <w:pPr>
        <w:shd w:val="clear" w:color="auto" w:fill="FFFFFF"/>
        <w:tabs>
          <w:tab w:val="left" w:pos="7186"/>
        </w:tabs>
        <w:jc w:val="both"/>
        <w:rPr>
          <w:sz w:val="28"/>
          <w:szCs w:val="28"/>
        </w:rPr>
      </w:pPr>
    </w:p>
    <w:p w:rsidR="00FF7745" w:rsidRPr="007E5BB4" w:rsidRDefault="00FF7745" w:rsidP="000745F9">
      <w:pPr>
        <w:shd w:val="clear" w:color="auto" w:fill="FFFFFF"/>
        <w:tabs>
          <w:tab w:val="left" w:pos="7186"/>
        </w:tabs>
        <w:jc w:val="both"/>
        <w:rPr>
          <w:sz w:val="28"/>
          <w:szCs w:val="28"/>
        </w:rPr>
      </w:pPr>
    </w:p>
    <w:p w:rsidR="00FF7745" w:rsidRDefault="00FF7745" w:rsidP="00CD49CC">
      <w:pPr>
        <w:shd w:val="clear" w:color="auto" w:fill="FFFFFF"/>
        <w:tabs>
          <w:tab w:val="left" w:pos="7186"/>
        </w:tabs>
        <w:ind w:firstLine="709"/>
        <w:jc w:val="center"/>
      </w:pPr>
      <w:r>
        <w:rPr>
          <w:b/>
          <w:bCs/>
          <w:spacing w:val="-6"/>
          <w:sz w:val="28"/>
          <w:szCs w:val="28"/>
        </w:rPr>
        <w:t>ПОЛОЖЕНИЕ</w:t>
      </w:r>
    </w:p>
    <w:p w:rsidR="00FF7745" w:rsidRDefault="00FF7745" w:rsidP="00CD49CC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общественном </w:t>
      </w:r>
      <w:r w:rsidRPr="0041268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овете</w:t>
      </w:r>
      <w:r w:rsidRPr="00412683">
        <w:rPr>
          <w:b/>
          <w:bCs/>
          <w:sz w:val="28"/>
          <w:szCs w:val="28"/>
        </w:rPr>
        <w:t xml:space="preserve"> по регулированию контрактной системы </w:t>
      </w:r>
    </w:p>
    <w:p w:rsidR="00FF7745" w:rsidRPr="00A62A2C" w:rsidRDefault="00FF7745" w:rsidP="00CD49CC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412683">
        <w:rPr>
          <w:b/>
          <w:bCs/>
          <w:sz w:val="28"/>
          <w:szCs w:val="28"/>
        </w:rPr>
        <w:t xml:space="preserve">муниципального образования город Краснодар при главе муниципального </w:t>
      </w:r>
    </w:p>
    <w:p w:rsidR="00FF7745" w:rsidRDefault="00FF7745" w:rsidP="00CD49CC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412683">
        <w:rPr>
          <w:b/>
          <w:bCs/>
          <w:sz w:val="28"/>
          <w:szCs w:val="28"/>
        </w:rPr>
        <w:t>образования город Краснодар</w:t>
      </w:r>
    </w:p>
    <w:p w:rsidR="00FF7745" w:rsidRPr="0043100E" w:rsidRDefault="00FF7745" w:rsidP="000745F9">
      <w:pPr>
        <w:tabs>
          <w:tab w:val="left" w:pos="5670"/>
        </w:tabs>
        <w:jc w:val="center"/>
        <w:rPr>
          <w:b/>
          <w:bCs/>
          <w:sz w:val="26"/>
          <w:szCs w:val="26"/>
        </w:rPr>
      </w:pPr>
    </w:p>
    <w:p w:rsidR="00FF7745" w:rsidRPr="0043100E" w:rsidRDefault="00FF7745" w:rsidP="000745F9">
      <w:pPr>
        <w:tabs>
          <w:tab w:val="left" w:pos="5670"/>
        </w:tabs>
        <w:jc w:val="center"/>
        <w:rPr>
          <w:b/>
          <w:bCs/>
          <w:sz w:val="26"/>
          <w:szCs w:val="26"/>
        </w:rPr>
      </w:pPr>
    </w:p>
    <w:p w:rsidR="00FF7745" w:rsidRPr="00906165" w:rsidRDefault="00FF7745" w:rsidP="000745F9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Раздел I</w:t>
      </w:r>
    </w:p>
    <w:p w:rsidR="00FF7745" w:rsidRPr="000D5482" w:rsidRDefault="00FF7745" w:rsidP="000745F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D5482">
        <w:rPr>
          <w:b/>
          <w:sz w:val="28"/>
          <w:szCs w:val="28"/>
        </w:rPr>
        <w:t>Общие положения</w:t>
      </w:r>
    </w:p>
    <w:p w:rsidR="00FF7745" w:rsidRPr="0043100E" w:rsidRDefault="00FF7745" w:rsidP="000745F9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FF7745" w:rsidRPr="0043100E" w:rsidRDefault="00FF7745" w:rsidP="000745F9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FF7745" w:rsidRPr="00A62A2C" w:rsidRDefault="00FF7745" w:rsidP="00A62A2C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851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положение об общественном </w:t>
      </w:r>
      <w:r w:rsidRPr="00DA6E19">
        <w:rPr>
          <w:bCs/>
          <w:sz w:val="28"/>
          <w:szCs w:val="28"/>
        </w:rPr>
        <w:t xml:space="preserve">совете </w:t>
      </w:r>
      <w:r>
        <w:rPr>
          <w:bCs/>
          <w:sz w:val="28"/>
          <w:szCs w:val="28"/>
        </w:rPr>
        <w:t xml:space="preserve">по регулированию контрактной системы муниципального образования город Краснодар </w:t>
      </w:r>
      <w:r w:rsidRPr="00DA6E19">
        <w:rPr>
          <w:bCs/>
          <w:sz w:val="28"/>
          <w:szCs w:val="28"/>
        </w:rPr>
        <w:t xml:space="preserve">при главе муниципального образования город Краснодар </w:t>
      </w:r>
      <w:r>
        <w:rPr>
          <w:sz w:val="28"/>
          <w:szCs w:val="28"/>
        </w:rPr>
        <w:t xml:space="preserve">(далее – </w:t>
      </w:r>
      <w:r>
        <w:rPr>
          <w:spacing w:val="-1"/>
          <w:sz w:val="28"/>
          <w:szCs w:val="28"/>
        </w:rPr>
        <w:t xml:space="preserve">Положение) определяет </w:t>
      </w:r>
      <w:r w:rsidRPr="00A62A2C">
        <w:rPr>
          <w:sz w:val="28"/>
          <w:szCs w:val="28"/>
        </w:rPr>
        <w:t xml:space="preserve">цели и </w:t>
      </w:r>
      <w:r>
        <w:rPr>
          <w:sz w:val="28"/>
          <w:szCs w:val="28"/>
        </w:rPr>
        <w:t>задачи, полномочия общественного совета</w:t>
      </w:r>
      <w:r w:rsidRPr="00384A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регулированию контрактной системы муниципального образования город Краснодар </w:t>
      </w:r>
      <w:r w:rsidRPr="00DA6E19">
        <w:rPr>
          <w:bCs/>
          <w:sz w:val="28"/>
          <w:szCs w:val="28"/>
        </w:rPr>
        <w:t xml:space="preserve">при главе муниципального образования город Краснодар </w:t>
      </w:r>
      <w:r>
        <w:rPr>
          <w:sz w:val="28"/>
          <w:szCs w:val="28"/>
        </w:rPr>
        <w:t xml:space="preserve">(далее – Общественный совет), а также состав и порядок его формирования, </w:t>
      </w:r>
      <w:r>
        <w:rPr>
          <w:spacing w:val="-2"/>
          <w:sz w:val="28"/>
          <w:szCs w:val="28"/>
        </w:rPr>
        <w:t xml:space="preserve">порядок деятельности </w:t>
      </w:r>
      <w:r>
        <w:rPr>
          <w:spacing w:val="-1"/>
          <w:sz w:val="28"/>
          <w:szCs w:val="28"/>
        </w:rPr>
        <w:t>Общественного совета</w:t>
      </w:r>
      <w:r>
        <w:rPr>
          <w:spacing w:val="-2"/>
          <w:sz w:val="28"/>
          <w:szCs w:val="28"/>
        </w:rPr>
        <w:t xml:space="preserve"> и прекращения полномочий его членов.</w:t>
      </w:r>
    </w:p>
    <w:p w:rsidR="00FF7745" w:rsidRPr="00A72F23" w:rsidRDefault="00FF7745" w:rsidP="00D46698">
      <w:pPr>
        <w:numPr>
          <w:ilvl w:val="0"/>
          <w:numId w:val="1"/>
        </w:numPr>
        <w:shd w:val="clear" w:color="auto" w:fill="FFFFFF"/>
        <w:tabs>
          <w:tab w:val="left" w:pos="1166"/>
        </w:tabs>
        <w:ind w:firstLine="851"/>
        <w:jc w:val="both"/>
        <w:rPr>
          <w:spacing w:val="-26"/>
          <w:sz w:val="28"/>
          <w:szCs w:val="28"/>
        </w:rPr>
      </w:pPr>
      <w:r w:rsidRPr="00CF7B61">
        <w:rPr>
          <w:spacing w:val="-1"/>
          <w:sz w:val="28"/>
          <w:szCs w:val="28"/>
        </w:rPr>
        <w:t>Общественный</w:t>
      </w:r>
      <w:r w:rsidRPr="00CF7B61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является совещательным</w:t>
      </w:r>
      <w:r w:rsidRPr="00CF7B6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F7B61">
        <w:rPr>
          <w:sz w:val="28"/>
          <w:szCs w:val="28"/>
        </w:rPr>
        <w:t xml:space="preserve"> при главе муниципального образования город Краснодар</w:t>
      </w:r>
      <w:r>
        <w:rPr>
          <w:sz w:val="28"/>
          <w:szCs w:val="28"/>
        </w:rPr>
        <w:t xml:space="preserve">. </w:t>
      </w:r>
    </w:p>
    <w:p w:rsidR="00FF7745" w:rsidRDefault="00FF7745" w:rsidP="00D46698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14" w:firstLine="85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Общественный совет в своей деятельности руководствуется </w:t>
      </w:r>
      <w:bookmarkStart w:id="1" w:name="_GoBack"/>
      <w:r>
        <w:rPr>
          <w:sz w:val="28"/>
          <w:szCs w:val="28"/>
        </w:rPr>
        <w:t xml:space="preserve">Конституцией Российской Федерации, федеральными законами, </w:t>
      </w:r>
      <w:r w:rsidRPr="00A72F23">
        <w:rPr>
          <w:sz w:val="28"/>
          <w:szCs w:val="28"/>
        </w:rPr>
        <w:t xml:space="preserve">указами </w:t>
      </w:r>
      <w:r>
        <w:rPr>
          <w:sz w:val="28"/>
          <w:szCs w:val="28"/>
        </w:rPr>
        <w:t xml:space="preserve">и </w:t>
      </w:r>
      <w:bookmarkEnd w:id="1"/>
      <w:r>
        <w:rPr>
          <w:sz w:val="28"/>
          <w:szCs w:val="28"/>
        </w:rPr>
        <w:t xml:space="preserve">распоряжениями </w:t>
      </w:r>
      <w:r w:rsidRPr="00A72F23">
        <w:rPr>
          <w:sz w:val="28"/>
          <w:szCs w:val="28"/>
        </w:rPr>
        <w:t>Президента Российской Федерации,</w:t>
      </w:r>
      <w:r>
        <w:t xml:space="preserve"> </w:t>
      </w:r>
      <w:r>
        <w:rPr>
          <w:sz w:val="28"/>
          <w:szCs w:val="28"/>
        </w:rPr>
        <w:t xml:space="preserve">постановлениями и распоряжениями Правительства </w:t>
      </w:r>
      <w:r w:rsidRPr="00A72F2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правовыми актами Краснодарского края, </w:t>
      </w:r>
      <w:r>
        <w:rPr>
          <w:spacing w:val="-2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правовыми актами </w:t>
      </w:r>
      <w:r>
        <w:rPr>
          <w:spacing w:val="-2"/>
          <w:sz w:val="28"/>
          <w:szCs w:val="28"/>
        </w:rPr>
        <w:t>муниципального образования город Краснодар, а также настоящим Положением.</w:t>
      </w:r>
      <w:r>
        <w:rPr>
          <w:sz w:val="28"/>
          <w:szCs w:val="28"/>
        </w:rPr>
        <w:t xml:space="preserve"> </w:t>
      </w:r>
    </w:p>
    <w:p w:rsidR="00FF7745" w:rsidRDefault="00FF7745" w:rsidP="00D46698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36" w:firstLine="851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Общественный совет осуществляет свою деятельность на основе принципов законности, уважения прав и свобод человека.</w:t>
      </w:r>
    </w:p>
    <w:p w:rsidR="00FF7745" w:rsidRPr="006B1537" w:rsidRDefault="00FF7745" w:rsidP="00D46698">
      <w:pPr>
        <w:numPr>
          <w:ilvl w:val="0"/>
          <w:numId w:val="1"/>
        </w:numPr>
        <w:tabs>
          <w:tab w:val="left" w:pos="1166"/>
        </w:tabs>
        <w:ind w:left="29" w:right="14" w:firstLine="851"/>
        <w:jc w:val="both"/>
      </w:pPr>
      <w:r w:rsidRPr="006B1537">
        <w:rPr>
          <w:spacing w:val="-2"/>
          <w:sz w:val="28"/>
          <w:szCs w:val="28"/>
        </w:rPr>
        <w:t xml:space="preserve">Непосредственное взаимодействие, координацию и организационное </w:t>
      </w:r>
      <w:r w:rsidRPr="006B1537">
        <w:rPr>
          <w:spacing w:val="-1"/>
          <w:sz w:val="28"/>
          <w:szCs w:val="28"/>
        </w:rPr>
        <w:t xml:space="preserve">обеспечение работы с Общественным советом осуществляет </w:t>
      </w:r>
      <w:r>
        <w:rPr>
          <w:spacing w:val="-1"/>
          <w:sz w:val="28"/>
          <w:szCs w:val="28"/>
        </w:rPr>
        <w:t>департамент финансов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>.</w:t>
      </w:r>
    </w:p>
    <w:p w:rsidR="00FF7745" w:rsidRDefault="00FF7745" w:rsidP="000F2152">
      <w:pPr>
        <w:outlineLvl w:val="1"/>
        <w:rPr>
          <w:sz w:val="28"/>
          <w:szCs w:val="28"/>
        </w:rPr>
      </w:pPr>
    </w:p>
    <w:p w:rsidR="00FF7745" w:rsidRDefault="00FF7745" w:rsidP="000F2152">
      <w:pPr>
        <w:outlineLvl w:val="1"/>
        <w:rPr>
          <w:sz w:val="28"/>
          <w:szCs w:val="28"/>
        </w:rPr>
      </w:pPr>
    </w:p>
    <w:p w:rsidR="00FF7745" w:rsidRPr="00C24EF3" w:rsidRDefault="00FF7745" w:rsidP="00426015">
      <w:pPr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Раздел II</w:t>
      </w:r>
    </w:p>
    <w:p w:rsidR="00FF7745" w:rsidRPr="000D5482" w:rsidRDefault="00FF7745" w:rsidP="000745F9">
      <w:pPr>
        <w:ind w:firstLine="540"/>
        <w:jc w:val="center"/>
        <w:outlineLvl w:val="1"/>
        <w:rPr>
          <w:b/>
          <w:sz w:val="28"/>
          <w:szCs w:val="28"/>
        </w:rPr>
      </w:pPr>
      <w:r w:rsidRPr="000D5482">
        <w:rPr>
          <w:b/>
          <w:sz w:val="28"/>
          <w:szCs w:val="28"/>
        </w:rPr>
        <w:t>Основные цели и задачи Общественного совета</w:t>
      </w:r>
    </w:p>
    <w:p w:rsidR="00FF7745" w:rsidRDefault="00FF7745" w:rsidP="000745F9">
      <w:pPr>
        <w:ind w:firstLine="540"/>
        <w:jc w:val="both"/>
        <w:outlineLvl w:val="1"/>
        <w:rPr>
          <w:sz w:val="28"/>
          <w:szCs w:val="28"/>
        </w:rPr>
      </w:pPr>
    </w:p>
    <w:p w:rsidR="00FF7745" w:rsidRDefault="00FF7745" w:rsidP="000745F9">
      <w:pPr>
        <w:ind w:firstLine="540"/>
        <w:jc w:val="both"/>
        <w:outlineLvl w:val="1"/>
        <w:rPr>
          <w:sz w:val="28"/>
          <w:szCs w:val="28"/>
        </w:rPr>
      </w:pPr>
    </w:p>
    <w:p w:rsidR="00FF7745" w:rsidRPr="005C691F" w:rsidRDefault="00FF7745" w:rsidP="00306FA3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5"/>
          <w:sz w:val="28"/>
          <w:szCs w:val="28"/>
        </w:rPr>
        <w:t>Общественный совет</w:t>
      </w:r>
      <w:r>
        <w:rPr>
          <w:sz w:val="28"/>
          <w:szCs w:val="28"/>
        </w:rPr>
        <w:t xml:space="preserve"> созда</w:t>
      </w:r>
      <w:r w:rsidRPr="00215E96">
        <w:rPr>
          <w:sz w:val="28"/>
          <w:szCs w:val="28"/>
        </w:rPr>
        <w:t>ё</w:t>
      </w:r>
      <w:r w:rsidRPr="005C691F">
        <w:rPr>
          <w:sz w:val="28"/>
          <w:szCs w:val="28"/>
        </w:rPr>
        <w:t>тся в целях:</w:t>
      </w:r>
    </w:p>
    <w:p w:rsidR="00FF7745" w:rsidRPr="005C691F" w:rsidRDefault="00FF7745" w:rsidP="00306FA3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учё</w:t>
      </w:r>
      <w:r w:rsidRPr="005C691F">
        <w:rPr>
          <w:sz w:val="28"/>
          <w:szCs w:val="28"/>
        </w:rPr>
        <w:t>та потребностей и интересов граждан Российской Федерации, защиты прав и свобод граж</w:t>
      </w:r>
      <w:r>
        <w:rPr>
          <w:sz w:val="28"/>
          <w:szCs w:val="28"/>
        </w:rPr>
        <w:t xml:space="preserve">дан Российской Федерации и прав </w:t>
      </w:r>
      <w:r w:rsidRPr="005C691F">
        <w:rPr>
          <w:sz w:val="28"/>
          <w:szCs w:val="28"/>
        </w:rPr>
        <w:t xml:space="preserve">общественных объединений при формировании и реализации политики </w:t>
      </w:r>
      <w:r>
        <w:rPr>
          <w:spacing w:val="-2"/>
          <w:sz w:val="28"/>
          <w:szCs w:val="28"/>
        </w:rPr>
        <w:t>администрации муниципального образования город Краснодар</w:t>
      </w:r>
      <w:r w:rsidRPr="005C691F">
        <w:rPr>
          <w:sz w:val="28"/>
          <w:szCs w:val="28"/>
        </w:rPr>
        <w:t xml:space="preserve"> в сфере осуществления закупок</w:t>
      </w:r>
      <w:r>
        <w:rPr>
          <w:sz w:val="28"/>
          <w:szCs w:val="28"/>
        </w:rPr>
        <w:t xml:space="preserve"> товаров, работ, услуг для обеспечение муниципальных нужд </w:t>
      </w:r>
      <w:r>
        <w:rPr>
          <w:spacing w:val="-2"/>
          <w:sz w:val="28"/>
          <w:szCs w:val="28"/>
        </w:rPr>
        <w:t>муниципального образования город Краснодар</w:t>
      </w:r>
      <w:r w:rsidRPr="005C691F">
        <w:rPr>
          <w:sz w:val="28"/>
          <w:szCs w:val="28"/>
        </w:rPr>
        <w:t>;</w:t>
      </w:r>
    </w:p>
    <w:p w:rsidR="00FF7745" w:rsidRDefault="00FF7745" w:rsidP="00306FA3">
      <w:pPr>
        <w:ind w:firstLine="851"/>
        <w:jc w:val="both"/>
        <w:outlineLvl w:val="1"/>
        <w:rPr>
          <w:spacing w:val="-2"/>
          <w:sz w:val="28"/>
          <w:szCs w:val="28"/>
        </w:rPr>
      </w:pPr>
      <w:r w:rsidRPr="005C691F">
        <w:rPr>
          <w:sz w:val="28"/>
          <w:szCs w:val="28"/>
        </w:rPr>
        <w:t xml:space="preserve">привлечения представителей общественных, профессиональных и </w:t>
      </w:r>
      <w:r>
        <w:rPr>
          <w:sz w:val="28"/>
          <w:szCs w:val="28"/>
        </w:rPr>
        <w:t>научных</w:t>
      </w:r>
      <w:r w:rsidRPr="005C691F">
        <w:rPr>
          <w:sz w:val="28"/>
          <w:szCs w:val="28"/>
        </w:rPr>
        <w:t xml:space="preserve"> объединений к </w:t>
      </w:r>
      <w:r>
        <w:rPr>
          <w:sz w:val="28"/>
          <w:szCs w:val="28"/>
        </w:rPr>
        <w:t xml:space="preserve">активному участию в реализации </w:t>
      </w:r>
      <w:r w:rsidRPr="005C691F">
        <w:rPr>
          <w:sz w:val="28"/>
          <w:szCs w:val="28"/>
        </w:rPr>
        <w:t xml:space="preserve">политики </w:t>
      </w:r>
      <w:r>
        <w:rPr>
          <w:spacing w:val="-2"/>
          <w:sz w:val="28"/>
          <w:szCs w:val="28"/>
        </w:rPr>
        <w:t>администрации муниципального образования город Краснодар</w:t>
      </w:r>
      <w:r w:rsidRPr="005C6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закупок товаров, работ, услуг для обеспечения муниципальных нужд </w:t>
      </w:r>
      <w:r>
        <w:rPr>
          <w:spacing w:val="-2"/>
          <w:sz w:val="28"/>
          <w:szCs w:val="28"/>
        </w:rPr>
        <w:t>муниципального образования город Краснодар</w:t>
      </w:r>
      <w:r>
        <w:rPr>
          <w:sz w:val="28"/>
          <w:szCs w:val="28"/>
        </w:rPr>
        <w:t xml:space="preserve">, а также </w:t>
      </w:r>
      <w:r w:rsidRPr="005C691F">
        <w:rPr>
          <w:sz w:val="28"/>
          <w:szCs w:val="28"/>
        </w:rPr>
        <w:t>открытости</w:t>
      </w:r>
      <w:r>
        <w:rPr>
          <w:sz w:val="28"/>
          <w:szCs w:val="28"/>
        </w:rPr>
        <w:t xml:space="preserve"> и</w:t>
      </w:r>
      <w:r w:rsidRPr="005C691F">
        <w:rPr>
          <w:sz w:val="28"/>
          <w:szCs w:val="28"/>
        </w:rPr>
        <w:t xml:space="preserve"> прозра</w:t>
      </w:r>
      <w:r>
        <w:rPr>
          <w:sz w:val="28"/>
          <w:szCs w:val="28"/>
        </w:rPr>
        <w:t xml:space="preserve">чности деятельности </w:t>
      </w:r>
      <w:r>
        <w:rPr>
          <w:spacing w:val="-2"/>
          <w:sz w:val="28"/>
          <w:szCs w:val="28"/>
        </w:rPr>
        <w:t>администрации муниципального образования город Краснодар;</w:t>
      </w:r>
    </w:p>
    <w:p w:rsidR="00FF7745" w:rsidRPr="005C691F" w:rsidRDefault="00FF7745" w:rsidP="00306FA3">
      <w:pPr>
        <w:ind w:firstLine="851"/>
        <w:jc w:val="both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разработки методов повышения эффективности осуществления закупок </w:t>
      </w:r>
      <w:r>
        <w:rPr>
          <w:sz w:val="28"/>
          <w:szCs w:val="28"/>
        </w:rPr>
        <w:t>товаров, работ, услуг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муниципальных нужд </w:t>
      </w:r>
      <w:r>
        <w:rPr>
          <w:spacing w:val="-2"/>
          <w:sz w:val="28"/>
          <w:szCs w:val="28"/>
        </w:rPr>
        <w:t>муниципального образования город Краснодар</w:t>
      </w:r>
      <w:r w:rsidRPr="005C691F">
        <w:rPr>
          <w:sz w:val="28"/>
          <w:szCs w:val="28"/>
        </w:rPr>
        <w:t>.</w:t>
      </w:r>
    </w:p>
    <w:p w:rsidR="00FF7745" w:rsidRPr="005C691F" w:rsidRDefault="00FF7745" w:rsidP="00306FA3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691F">
        <w:rPr>
          <w:sz w:val="28"/>
          <w:szCs w:val="28"/>
        </w:rPr>
        <w:t xml:space="preserve">Основными задачами </w:t>
      </w:r>
      <w:r>
        <w:rPr>
          <w:spacing w:val="-5"/>
          <w:sz w:val="28"/>
          <w:szCs w:val="28"/>
        </w:rPr>
        <w:t>Общественного совета</w:t>
      </w:r>
      <w:r w:rsidRPr="005C691F">
        <w:rPr>
          <w:sz w:val="28"/>
          <w:szCs w:val="28"/>
        </w:rPr>
        <w:t xml:space="preserve"> в установленной сфере деятельности являются:</w:t>
      </w:r>
    </w:p>
    <w:p w:rsidR="00FF7745" w:rsidRPr="005C691F" w:rsidRDefault="00FF7745" w:rsidP="00306FA3">
      <w:pPr>
        <w:ind w:firstLine="851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> подготовка предложений по совершенствованию политики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нормативному правовому регулированию</w:t>
      </w:r>
      <w:r w:rsidRPr="005C691F">
        <w:rPr>
          <w:sz w:val="28"/>
          <w:szCs w:val="28"/>
        </w:rPr>
        <w:t xml:space="preserve"> в сфере осуществления закупок</w:t>
      </w:r>
      <w:r>
        <w:rPr>
          <w:sz w:val="28"/>
          <w:szCs w:val="28"/>
        </w:rPr>
        <w:t xml:space="preserve"> товаров, работ, услуг для обеспечения муниципальных нужд </w:t>
      </w:r>
      <w:r>
        <w:rPr>
          <w:spacing w:val="-2"/>
          <w:sz w:val="28"/>
          <w:szCs w:val="28"/>
        </w:rPr>
        <w:t>муниципального образования город Краснодар</w:t>
      </w:r>
      <w:r>
        <w:rPr>
          <w:sz w:val="28"/>
          <w:szCs w:val="28"/>
        </w:rPr>
        <w:t>, повышению эффективности управления муниципальными закупками</w:t>
      </w:r>
      <w:r w:rsidRPr="005C691F">
        <w:rPr>
          <w:sz w:val="28"/>
          <w:szCs w:val="28"/>
        </w:rPr>
        <w:t>;</w:t>
      </w:r>
    </w:p>
    <w:p w:rsidR="00FF7745" w:rsidRPr="005C691F" w:rsidRDefault="00FF7745" w:rsidP="00306FA3">
      <w:pPr>
        <w:ind w:firstLine="851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 xml:space="preserve">проведение общественной экспертизы проектов </w:t>
      </w:r>
      <w:r>
        <w:rPr>
          <w:sz w:val="28"/>
          <w:szCs w:val="28"/>
        </w:rPr>
        <w:t>муниципаль</w:t>
      </w:r>
      <w:r w:rsidRPr="005C691F">
        <w:rPr>
          <w:sz w:val="28"/>
          <w:szCs w:val="28"/>
        </w:rPr>
        <w:t>ных правовых актов, касающихся вопросов осуществления закупок</w:t>
      </w:r>
      <w:r>
        <w:rPr>
          <w:sz w:val="28"/>
          <w:szCs w:val="28"/>
        </w:rPr>
        <w:t xml:space="preserve"> товаров, работ, услуг</w:t>
      </w:r>
      <w:r w:rsidRPr="005C691F">
        <w:rPr>
          <w:sz w:val="28"/>
          <w:szCs w:val="28"/>
        </w:rPr>
        <w:t>;</w:t>
      </w:r>
    </w:p>
    <w:p w:rsidR="00FF7745" w:rsidRPr="005C691F" w:rsidRDefault="00FF7745" w:rsidP="00306FA3">
      <w:pPr>
        <w:ind w:firstLine="851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 xml:space="preserve">повышение информированности общественности </w:t>
      </w:r>
      <w:r>
        <w:rPr>
          <w:sz w:val="28"/>
          <w:szCs w:val="28"/>
        </w:rPr>
        <w:t xml:space="preserve">о реализации политики </w:t>
      </w:r>
      <w:r>
        <w:rPr>
          <w:spacing w:val="-2"/>
          <w:sz w:val="28"/>
          <w:szCs w:val="28"/>
        </w:rPr>
        <w:t xml:space="preserve">администрации муниципального образования город Краснодар в </w:t>
      </w:r>
      <w:r w:rsidRPr="005C691F">
        <w:rPr>
          <w:sz w:val="28"/>
          <w:szCs w:val="28"/>
        </w:rPr>
        <w:t>сфере осуществления закупок</w:t>
      </w:r>
      <w:r>
        <w:rPr>
          <w:sz w:val="28"/>
          <w:szCs w:val="28"/>
        </w:rPr>
        <w:t xml:space="preserve"> товаров, работ, услуг для обеспечения муниципальных нужд;</w:t>
      </w:r>
    </w:p>
    <w:p w:rsidR="00FF7745" w:rsidRDefault="00FF7745" w:rsidP="00306FA3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5C691F">
        <w:rPr>
          <w:sz w:val="28"/>
          <w:szCs w:val="28"/>
        </w:rPr>
        <w:t xml:space="preserve">рганизация общественного контроля в сфере осуществления закупок </w:t>
      </w:r>
      <w:r>
        <w:rPr>
          <w:sz w:val="28"/>
          <w:szCs w:val="28"/>
        </w:rPr>
        <w:t xml:space="preserve">товаров, работ, услуг для обеспечения муниципальных нужд </w:t>
      </w:r>
      <w:r>
        <w:rPr>
          <w:spacing w:val="-2"/>
          <w:sz w:val="28"/>
          <w:szCs w:val="28"/>
        </w:rPr>
        <w:t>муниципального образования город Краснодар</w:t>
      </w:r>
      <w:r>
        <w:rPr>
          <w:sz w:val="28"/>
          <w:szCs w:val="28"/>
        </w:rPr>
        <w:t>.</w:t>
      </w:r>
    </w:p>
    <w:p w:rsidR="00FF7745" w:rsidRPr="00313865" w:rsidRDefault="00FF7745" w:rsidP="000745F9">
      <w:pPr>
        <w:shd w:val="clear" w:color="auto" w:fill="FFFFFF"/>
        <w:ind w:right="2" w:firstLine="709"/>
        <w:jc w:val="center"/>
        <w:rPr>
          <w:sz w:val="30"/>
          <w:szCs w:val="30"/>
        </w:rPr>
      </w:pPr>
    </w:p>
    <w:p w:rsidR="00FF7745" w:rsidRPr="00313865" w:rsidRDefault="00FF7745" w:rsidP="000745F9">
      <w:pPr>
        <w:shd w:val="clear" w:color="auto" w:fill="FFFFFF"/>
        <w:ind w:right="2" w:firstLine="709"/>
        <w:jc w:val="center"/>
        <w:rPr>
          <w:sz w:val="30"/>
          <w:szCs w:val="30"/>
        </w:rPr>
      </w:pPr>
    </w:p>
    <w:p w:rsidR="00FF7745" w:rsidRPr="002F5881" w:rsidRDefault="00FF7745" w:rsidP="00426015">
      <w:pPr>
        <w:shd w:val="clear" w:color="auto" w:fill="FFFFFF"/>
        <w:ind w:right="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306FA3">
        <w:rPr>
          <w:b/>
          <w:sz w:val="28"/>
          <w:szCs w:val="28"/>
        </w:rPr>
        <w:t>Раздел III</w:t>
      </w:r>
    </w:p>
    <w:p w:rsidR="00FF7745" w:rsidRPr="000D5482" w:rsidRDefault="00FF7745" w:rsidP="000745F9">
      <w:pPr>
        <w:shd w:val="clear" w:color="auto" w:fill="FFFFFF"/>
        <w:ind w:right="2" w:firstLine="709"/>
        <w:jc w:val="center"/>
        <w:rPr>
          <w:b/>
          <w:sz w:val="28"/>
          <w:szCs w:val="28"/>
        </w:rPr>
      </w:pPr>
      <w:r w:rsidRPr="000D5482">
        <w:rPr>
          <w:b/>
          <w:sz w:val="28"/>
          <w:szCs w:val="28"/>
        </w:rPr>
        <w:t>Полномочия Общественного совета</w:t>
      </w:r>
    </w:p>
    <w:p w:rsidR="00FF7745" w:rsidRPr="00313865" w:rsidRDefault="00FF7745" w:rsidP="000745F9">
      <w:pPr>
        <w:shd w:val="clear" w:color="auto" w:fill="FFFFFF"/>
        <w:ind w:right="2" w:firstLine="709"/>
        <w:jc w:val="center"/>
        <w:rPr>
          <w:sz w:val="30"/>
          <w:szCs w:val="30"/>
        </w:rPr>
      </w:pPr>
    </w:p>
    <w:p w:rsidR="00FF7745" w:rsidRPr="00313865" w:rsidRDefault="00FF7745" w:rsidP="000745F9">
      <w:pPr>
        <w:shd w:val="clear" w:color="auto" w:fill="FFFFFF"/>
        <w:ind w:right="2" w:firstLine="709"/>
        <w:jc w:val="center"/>
        <w:rPr>
          <w:sz w:val="30"/>
          <w:szCs w:val="30"/>
        </w:rPr>
      </w:pPr>
    </w:p>
    <w:p w:rsidR="00FF7745" w:rsidRDefault="00FF7745" w:rsidP="002E3F4F">
      <w:pPr>
        <w:shd w:val="clear" w:color="auto" w:fill="FFFFFF"/>
        <w:tabs>
          <w:tab w:val="left" w:pos="1210"/>
        </w:tabs>
        <w:ind w:right="2" w:firstLine="851"/>
        <w:jc w:val="both"/>
        <w:rPr>
          <w:spacing w:val="-1"/>
          <w:sz w:val="28"/>
          <w:szCs w:val="28"/>
        </w:rPr>
      </w:pPr>
      <w:r w:rsidRPr="002F5881">
        <w:rPr>
          <w:spacing w:val="-13"/>
          <w:sz w:val="28"/>
          <w:szCs w:val="28"/>
        </w:rPr>
        <w:t xml:space="preserve">8. </w:t>
      </w:r>
      <w:r>
        <w:rPr>
          <w:spacing w:val="-1"/>
          <w:sz w:val="28"/>
          <w:szCs w:val="28"/>
        </w:rPr>
        <w:t>Общественный совет для выполнения возложенных на него задач вправе:</w:t>
      </w:r>
    </w:p>
    <w:p w:rsidR="00FF7745" w:rsidRDefault="00FF7745" w:rsidP="002E3F4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2F5881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.1. </w:t>
      </w:r>
      <w:r>
        <w:rPr>
          <w:spacing w:val="-2"/>
          <w:sz w:val="28"/>
          <w:szCs w:val="28"/>
        </w:rPr>
        <w:t>Приглашать на свои заседания по согласованию представителей муниципальных органов</w:t>
      </w:r>
      <w:r w:rsidRPr="007D0F3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город Краснодар, общественных </w:t>
      </w:r>
      <w:r>
        <w:rPr>
          <w:sz w:val="28"/>
          <w:szCs w:val="28"/>
        </w:rPr>
        <w:t>объединений, коммерческих и некоммерческих организаций в целях рассмотрения вопросов в соответствии с компетенцией Общественного совета.</w:t>
      </w:r>
    </w:p>
    <w:p w:rsidR="00FF7745" w:rsidRDefault="00FF7745" w:rsidP="002E3F4F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Запрашивать в установленном порядке в пределах своей компетенции необходимую для осуществления своей деятельности информацию. </w:t>
      </w:r>
    </w:p>
    <w:p w:rsidR="00FF7745" w:rsidRDefault="00FF7745" w:rsidP="002E3F4F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8.3. Вносить предложения по повышению эффективности планирования закупок для муниципальных нужд муниципального образования город Краснодар, проведения конкурентных способов определения поставщиков (подрядчиков, исполнителей), заключения и исполнения контрактов, проведения мониторинга и аудита закупок в виде аналитических и информационных материалов, проектов и иных документов.</w:t>
      </w:r>
    </w:p>
    <w:p w:rsidR="00FF7745" w:rsidRDefault="00FF7745" w:rsidP="002E3F4F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8.4. Создавать по вопросам, относящимся к компетенции Общественного совета, комиссии и рабочие группы.</w:t>
      </w:r>
    </w:p>
    <w:p w:rsidR="00FF7745" w:rsidRDefault="00FF7745" w:rsidP="002E3F4F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8.5. Изучать и обобщать опыт муниципальных образований Российской Федерации.</w:t>
      </w:r>
    </w:p>
    <w:p w:rsidR="00FF7745" w:rsidRDefault="00FF7745" w:rsidP="002E3F4F">
      <w:pPr>
        <w:ind w:right="1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Информировать через подраздел </w:t>
      </w:r>
      <w:r>
        <w:rPr>
          <w:rFonts w:ascii="Times" w:hAnsi="Times" w:cs="Times"/>
          <w:sz w:val="28"/>
          <w:szCs w:val="28"/>
        </w:rPr>
        <w:t>«Департамент</w:t>
      </w:r>
      <w:r w:rsidRPr="001F6B01">
        <w:rPr>
          <w:rFonts w:ascii="Times" w:hAnsi="Times" w:cs="Times"/>
          <w:sz w:val="28"/>
          <w:szCs w:val="28"/>
        </w:rPr>
        <w:t xml:space="preserve"> финансов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«Структурные подразделения </w:t>
      </w:r>
      <w:r w:rsidRPr="001F6B01">
        <w:rPr>
          <w:rFonts w:ascii="Times" w:hAnsi="Times" w:cs="Times"/>
          <w:sz w:val="28"/>
          <w:szCs w:val="28"/>
        </w:rPr>
        <w:t>администрации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официального Интернет-портала администрации муниципального образования город Краснодар и городской Думы Краснодара</w:t>
      </w:r>
      <w:r>
        <w:rPr>
          <w:rFonts w:ascii="Times" w:hAnsi="Times" w:cs="Times"/>
          <w:sz w:val="28"/>
          <w:szCs w:val="28"/>
        </w:rPr>
        <w:t xml:space="preserve"> </w:t>
      </w:r>
      <w:hyperlink r:id="rId7" w:history="1">
        <w:r w:rsidRPr="00E828C0">
          <w:rPr>
            <w:rStyle w:val="Hyperlink"/>
            <w:rFonts w:ascii="Times" w:hAnsi="Times" w:cs="Times"/>
            <w:color w:val="auto"/>
            <w:sz w:val="28"/>
            <w:szCs w:val="28"/>
            <w:u w:val="none"/>
          </w:rPr>
          <w:t>www.krd.ru</w:t>
        </w:r>
      </w:hyperlink>
      <w:r>
        <w:rPr>
          <w:rFonts w:ascii="Times" w:hAnsi="Times" w:cs="Times"/>
          <w:sz w:val="28"/>
          <w:szCs w:val="28"/>
        </w:rPr>
        <w:t xml:space="preserve"> о принятых </w:t>
      </w:r>
      <w:r>
        <w:rPr>
          <w:sz w:val="28"/>
          <w:szCs w:val="28"/>
        </w:rPr>
        <w:t xml:space="preserve">Общественным советом решениях. </w:t>
      </w:r>
    </w:p>
    <w:p w:rsidR="00FF7745" w:rsidRPr="00313865" w:rsidRDefault="00FF7745" w:rsidP="002E3F4F">
      <w:pPr>
        <w:ind w:right="119" w:firstLine="851"/>
        <w:jc w:val="both"/>
        <w:rPr>
          <w:sz w:val="30"/>
          <w:szCs w:val="30"/>
        </w:rPr>
      </w:pPr>
    </w:p>
    <w:p w:rsidR="00FF7745" w:rsidRPr="00313865" w:rsidRDefault="00FF7745" w:rsidP="006D5CC4">
      <w:pPr>
        <w:ind w:right="119" w:firstLine="684"/>
        <w:jc w:val="both"/>
        <w:rPr>
          <w:sz w:val="30"/>
          <w:szCs w:val="30"/>
        </w:rPr>
      </w:pPr>
    </w:p>
    <w:p w:rsidR="00FF7745" w:rsidRPr="003733C1" w:rsidRDefault="00FF7745" w:rsidP="000745F9">
      <w:pPr>
        <w:shd w:val="clear" w:color="auto" w:fill="FFFFFF"/>
        <w:ind w:right="2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Раздел IV</w:t>
      </w:r>
    </w:p>
    <w:p w:rsidR="00FF7745" w:rsidRPr="000D5482" w:rsidRDefault="00FF7745" w:rsidP="000745F9">
      <w:pPr>
        <w:shd w:val="clear" w:color="auto" w:fill="FFFFFF"/>
        <w:ind w:right="2" w:firstLine="709"/>
        <w:jc w:val="center"/>
        <w:rPr>
          <w:b/>
          <w:spacing w:val="-1"/>
          <w:sz w:val="28"/>
          <w:szCs w:val="28"/>
        </w:rPr>
      </w:pPr>
      <w:r w:rsidRPr="000D5482">
        <w:rPr>
          <w:b/>
          <w:spacing w:val="-1"/>
          <w:sz w:val="28"/>
          <w:szCs w:val="28"/>
        </w:rPr>
        <w:t>Состав Общественного совета и порядок его формирования</w:t>
      </w:r>
    </w:p>
    <w:p w:rsidR="00FF7745" w:rsidRPr="00313865" w:rsidRDefault="00FF7745" w:rsidP="004211A0">
      <w:pPr>
        <w:shd w:val="clear" w:color="auto" w:fill="FFFFFF"/>
        <w:ind w:right="2"/>
        <w:rPr>
          <w:sz w:val="30"/>
          <w:szCs w:val="30"/>
        </w:rPr>
      </w:pPr>
    </w:p>
    <w:p w:rsidR="00FF7745" w:rsidRPr="00313865" w:rsidRDefault="00FF7745" w:rsidP="004211A0">
      <w:pPr>
        <w:shd w:val="clear" w:color="auto" w:fill="FFFFFF"/>
        <w:ind w:right="2"/>
        <w:rPr>
          <w:sz w:val="30"/>
          <w:szCs w:val="30"/>
        </w:rPr>
      </w:pPr>
    </w:p>
    <w:p w:rsidR="00FF7745" w:rsidRPr="004211A0" w:rsidRDefault="00FF7745" w:rsidP="00542051">
      <w:pPr>
        <w:shd w:val="clear" w:color="auto" w:fill="FFFFFF"/>
        <w:tabs>
          <w:tab w:val="left" w:pos="1210"/>
        </w:tabs>
        <w:ind w:right="7" w:firstLine="851"/>
        <w:jc w:val="both"/>
        <w:rPr>
          <w:sz w:val="28"/>
          <w:szCs w:val="28"/>
        </w:rPr>
      </w:pPr>
      <w:r w:rsidRPr="002E3F4F">
        <w:rPr>
          <w:sz w:val="28"/>
          <w:szCs w:val="28"/>
        </w:rPr>
        <w:t>9</w:t>
      </w:r>
      <w:r>
        <w:rPr>
          <w:sz w:val="28"/>
          <w:szCs w:val="28"/>
        </w:rPr>
        <w:t xml:space="preserve">. Отбор кандидатов в члены </w:t>
      </w:r>
      <w:r>
        <w:rPr>
          <w:spacing w:val="-1"/>
          <w:sz w:val="28"/>
          <w:szCs w:val="28"/>
        </w:rPr>
        <w:t>Общественного совета осуществляется на основе гласности и добровольного участия граждан в деятельности Общественного совета.</w:t>
      </w:r>
    </w:p>
    <w:p w:rsidR="00FF7745" w:rsidRPr="004211A0" w:rsidRDefault="00FF7745" w:rsidP="00542051">
      <w:pPr>
        <w:shd w:val="clear" w:color="auto" w:fill="FFFFFF"/>
        <w:tabs>
          <w:tab w:val="left" w:pos="1210"/>
        </w:tabs>
        <w:ind w:right="7" w:firstLine="851"/>
        <w:jc w:val="both"/>
        <w:rPr>
          <w:sz w:val="28"/>
          <w:szCs w:val="28"/>
        </w:rPr>
      </w:pPr>
      <w:r w:rsidRPr="002E3F4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D2257">
        <w:rPr>
          <w:sz w:val="28"/>
          <w:szCs w:val="28"/>
        </w:rPr>
        <w:t>Состав Общественного совета</w:t>
      </w:r>
      <w:r>
        <w:rPr>
          <w:sz w:val="28"/>
          <w:szCs w:val="28"/>
        </w:rPr>
        <w:t xml:space="preserve"> определяется на основе предложений структур гражданского общества, городских, краевых и общероссийских общественных организаций, политических партий, осуществляющих свою деятельность на территории </w:t>
      </w:r>
      <w:r w:rsidRPr="001F6B01">
        <w:rPr>
          <w:rFonts w:ascii="Times" w:hAnsi="Times" w:cs="Times"/>
          <w:sz w:val="28"/>
          <w:szCs w:val="28"/>
        </w:rPr>
        <w:t>муниципального образования город Краснодар</w:t>
      </w:r>
      <w:r>
        <w:rPr>
          <w:rFonts w:ascii="Times" w:hAnsi="Times" w:cs="Times"/>
          <w:sz w:val="28"/>
          <w:szCs w:val="28"/>
        </w:rPr>
        <w:t>.</w:t>
      </w:r>
    </w:p>
    <w:p w:rsidR="00FF7745" w:rsidRPr="00DD2257" w:rsidRDefault="00FF7745" w:rsidP="00542051">
      <w:pPr>
        <w:shd w:val="clear" w:color="auto" w:fill="FFFFFF"/>
        <w:tabs>
          <w:tab w:val="left" w:pos="1210"/>
        </w:tabs>
        <w:ind w:right="7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364E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</w:t>
      </w:r>
      <w:r w:rsidRPr="004B0CF3">
        <w:rPr>
          <w:sz w:val="28"/>
          <w:szCs w:val="28"/>
        </w:rPr>
        <w:t>О</w:t>
      </w:r>
      <w:r w:rsidRPr="001E7EFD">
        <w:rPr>
          <w:sz w:val="28"/>
          <w:szCs w:val="28"/>
        </w:rPr>
        <w:t>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</w:t>
      </w:r>
      <w:r w:rsidRPr="0076364E">
        <w:rPr>
          <w:sz w:val="28"/>
          <w:szCs w:val="28"/>
        </w:rPr>
        <w:t xml:space="preserve"> муниципальные должности и должности муниципальной службы, а также другие лица, которые в соответствии с </w:t>
      </w:r>
      <w:hyperlink r:id="rId8" w:history="1">
        <w:r w:rsidRPr="0076364E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04.04.2005</w:t>
      </w:r>
      <w:r w:rsidRPr="0076364E">
        <w:rPr>
          <w:sz w:val="28"/>
          <w:szCs w:val="28"/>
        </w:rPr>
        <w:t xml:space="preserve"> № 32-ФЗ «Об Общественной палате Российской Федерации» не могут быть членами Общественной палаты Российской</w:t>
      </w:r>
      <w:r>
        <w:rPr>
          <w:spacing w:val="-4"/>
          <w:sz w:val="27"/>
          <w:szCs w:val="27"/>
        </w:rPr>
        <w:t xml:space="preserve"> Федерации</w:t>
      </w:r>
      <w:r w:rsidRPr="00DD2257">
        <w:rPr>
          <w:sz w:val="28"/>
          <w:szCs w:val="28"/>
        </w:rPr>
        <w:t>.</w:t>
      </w:r>
    </w:p>
    <w:p w:rsidR="00FF7745" w:rsidRPr="00DD2257" w:rsidRDefault="00FF7745" w:rsidP="00542051">
      <w:pPr>
        <w:shd w:val="clear" w:color="auto" w:fill="FFFFFF"/>
        <w:tabs>
          <w:tab w:val="left" w:pos="567"/>
          <w:tab w:val="left" w:pos="1210"/>
        </w:tabs>
        <w:ind w:right="7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636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2257">
        <w:rPr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FF7745" w:rsidRDefault="00FF7745" w:rsidP="00542051">
      <w:pPr>
        <w:shd w:val="clear" w:color="auto" w:fill="FFFFFF"/>
        <w:ind w:left="14" w:right="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D2257">
        <w:rPr>
          <w:sz w:val="28"/>
          <w:szCs w:val="28"/>
        </w:rPr>
        <w:t xml:space="preserve">В состав Общественного совета </w:t>
      </w:r>
      <w:r w:rsidRPr="00464F70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включа</w:t>
      </w:r>
      <w:r w:rsidRPr="00DD225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D2257">
        <w:rPr>
          <w:sz w:val="28"/>
          <w:szCs w:val="28"/>
        </w:rPr>
        <w:t>ся</w:t>
      </w:r>
      <w:r>
        <w:rPr>
          <w:sz w:val="28"/>
          <w:szCs w:val="28"/>
        </w:rPr>
        <w:t xml:space="preserve"> представители городских, краевых и общероссийских общественных организаций</w:t>
      </w:r>
      <w:r w:rsidRPr="00DD2257">
        <w:rPr>
          <w:sz w:val="28"/>
          <w:szCs w:val="28"/>
        </w:rPr>
        <w:t xml:space="preserve">, эксперты, представители заинтересованных общественных организаций и иные лица, выразившие согласие </w:t>
      </w:r>
      <w:r>
        <w:rPr>
          <w:sz w:val="28"/>
          <w:szCs w:val="28"/>
        </w:rPr>
        <w:t xml:space="preserve">войти в состав </w:t>
      </w:r>
      <w:r w:rsidRPr="00DD2257">
        <w:rPr>
          <w:sz w:val="28"/>
          <w:szCs w:val="28"/>
        </w:rPr>
        <w:t>Общественного совета.</w:t>
      </w:r>
    </w:p>
    <w:p w:rsidR="00FF7745" w:rsidRDefault="00FF7745" w:rsidP="00542051">
      <w:pPr>
        <w:shd w:val="clear" w:color="auto" w:fill="FFFFFF"/>
        <w:ind w:left="14" w:right="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364E">
        <w:rPr>
          <w:sz w:val="28"/>
          <w:szCs w:val="28"/>
        </w:rPr>
        <w:t>4</w:t>
      </w:r>
      <w:r>
        <w:rPr>
          <w:sz w:val="28"/>
          <w:szCs w:val="28"/>
        </w:rPr>
        <w:t xml:space="preserve">. Представление кандидатур для назначения членами Общественного совета осуществляется организациями, указанными в пункте 13 раздела </w:t>
      </w:r>
      <w:r>
        <w:rPr>
          <w:sz w:val="28"/>
          <w:szCs w:val="28"/>
          <w:lang w:val="de-DE"/>
        </w:rPr>
        <w:t>IV</w:t>
      </w:r>
      <w:r>
        <w:rPr>
          <w:sz w:val="28"/>
          <w:szCs w:val="28"/>
        </w:rPr>
        <w:t xml:space="preserve"> настоящего Положения, в течение </w:t>
      </w:r>
      <w:r w:rsidRPr="00C96674">
        <w:rPr>
          <w:sz w:val="28"/>
          <w:szCs w:val="28"/>
        </w:rPr>
        <w:t>1</w:t>
      </w:r>
      <w:r>
        <w:rPr>
          <w:sz w:val="28"/>
          <w:szCs w:val="28"/>
        </w:rPr>
        <w:t xml:space="preserve">0 календарных дней после опубликования соответствующего объявления в подразделе </w:t>
      </w:r>
      <w:r>
        <w:rPr>
          <w:rFonts w:ascii="Times" w:hAnsi="Times" w:cs="Times"/>
          <w:sz w:val="28"/>
          <w:szCs w:val="28"/>
        </w:rPr>
        <w:t>«Департамент</w:t>
      </w:r>
      <w:r w:rsidRPr="001F6B01">
        <w:rPr>
          <w:rFonts w:ascii="Times" w:hAnsi="Times" w:cs="Times"/>
          <w:sz w:val="28"/>
          <w:szCs w:val="28"/>
        </w:rPr>
        <w:t xml:space="preserve"> финансов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«Структурные подразделения </w:t>
      </w:r>
      <w:r w:rsidRPr="001F6B01">
        <w:rPr>
          <w:rFonts w:ascii="Times" w:hAnsi="Times" w:cs="Times"/>
          <w:sz w:val="28"/>
          <w:szCs w:val="28"/>
        </w:rPr>
        <w:t>администрации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официального Интернет-портала администрации муниципального образования город Краснодар и городской Думы Краснодара</w:t>
      </w:r>
      <w:r>
        <w:rPr>
          <w:rFonts w:ascii="Times" w:hAnsi="Times" w:cs="Times"/>
          <w:sz w:val="28"/>
          <w:szCs w:val="28"/>
        </w:rPr>
        <w:t xml:space="preserve"> www.krd.ru.</w:t>
      </w:r>
    </w:p>
    <w:p w:rsidR="00FF7745" w:rsidRDefault="00FF7745" w:rsidP="00542051">
      <w:pPr>
        <w:shd w:val="clear" w:color="auto" w:fill="FFFFFF"/>
        <w:ind w:left="14" w:right="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Состав Общественного совета утверждается постановлением администрации </w:t>
      </w:r>
      <w:r w:rsidRPr="001F6B01">
        <w:rPr>
          <w:rFonts w:ascii="Times" w:hAnsi="Times" w:cs="Times"/>
          <w:sz w:val="28"/>
          <w:szCs w:val="28"/>
        </w:rPr>
        <w:t>муниципального образования город Краснодар</w:t>
      </w:r>
      <w:r>
        <w:rPr>
          <w:rFonts w:ascii="Times" w:hAnsi="Times" w:cs="Times"/>
          <w:sz w:val="28"/>
          <w:szCs w:val="28"/>
        </w:rPr>
        <w:t xml:space="preserve"> и размещается </w:t>
      </w:r>
      <w:r>
        <w:rPr>
          <w:sz w:val="28"/>
          <w:szCs w:val="28"/>
        </w:rPr>
        <w:t xml:space="preserve">в подразделе </w:t>
      </w:r>
      <w:r>
        <w:rPr>
          <w:rFonts w:ascii="Times" w:hAnsi="Times" w:cs="Times"/>
          <w:sz w:val="28"/>
          <w:szCs w:val="28"/>
        </w:rPr>
        <w:t>«Департамент</w:t>
      </w:r>
      <w:r w:rsidRPr="001F6B01">
        <w:rPr>
          <w:rFonts w:ascii="Times" w:hAnsi="Times" w:cs="Times"/>
          <w:sz w:val="28"/>
          <w:szCs w:val="28"/>
        </w:rPr>
        <w:t xml:space="preserve"> финансов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«Структурные подразделения </w:t>
      </w:r>
      <w:r w:rsidRPr="001F6B01">
        <w:rPr>
          <w:rFonts w:ascii="Times" w:hAnsi="Times" w:cs="Times"/>
          <w:sz w:val="28"/>
          <w:szCs w:val="28"/>
        </w:rPr>
        <w:t>администрации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официального Интернет-портала администрации муниципального образования город Краснодар и городской Думы Краснодара</w:t>
      </w:r>
      <w:r w:rsidRPr="00804C09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www.krd.ru</w:t>
      </w:r>
      <w:r w:rsidRPr="00784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дней с момента его </w:t>
      </w:r>
      <w:r>
        <w:rPr>
          <w:spacing w:val="-2"/>
          <w:sz w:val="28"/>
          <w:szCs w:val="28"/>
        </w:rPr>
        <w:t>утверждения</w:t>
      </w:r>
      <w:r>
        <w:rPr>
          <w:rFonts w:ascii="Times" w:hAnsi="Times" w:cs="Times"/>
          <w:sz w:val="28"/>
          <w:szCs w:val="28"/>
        </w:rPr>
        <w:t>.</w:t>
      </w:r>
    </w:p>
    <w:p w:rsidR="00FF7745" w:rsidRDefault="00FF7745" w:rsidP="00542051">
      <w:pPr>
        <w:shd w:val="clear" w:color="auto" w:fill="FFFFFF"/>
        <w:ind w:left="14" w:right="7" w:firstLine="851"/>
        <w:jc w:val="both"/>
      </w:pPr>
      <w:r>
        <w:rPr>
          <w:sz w:val="28"/>
          <w:szCs w:val="28"/>
        </w:rPr>
        <w:t xml:space="preserve">16. Количественный состав Общественного совета составляет не менее   </w:t>
      </w:r>
      <w:r w:rsidRPr="00E240B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FF7745" w:rsidRPr="00313865" w:rsidRDefault="00FF7745" w:rsidP="00542051">
      <w:pPr>
        <w:shd w:val="clear" w:color="auto" w:fill="FFFFFF"/>
        <w:ind w:left="14" w:right="7" w:firstLine="851"/>
        <w:jc w:val="both"/>
        <w:rPr>
          <w:sz w:val="30"/>
          <w:szCs w:val="30"/>
        </w:rPr>
      </w:pPr>
    </w:p>
    <w:p w:rsidR="00FF7745" w:rsidRPr="00313865" w:rsidRDefault="00FF7745" w:rsidP="00542051">
      <w:pPr>
        <w:shd w:val="clear" w:color="auto" w:fill="FFFFFF"/>
        <w:ind w:left="14" w:right="7" w:firstLine="851"/>
        <w:jc w:val="both"/>
        <w:rPr>
          <w:sz w:val="30"/>
          <w:szCs w:val="30"/>
        </w:rPr>
      </w:pPr>
    </w:p>
    <w:p w:rsidR="00FF7745" w:rsidRPr="00B10CB9" w:rsidRDefault="00FF7745" w:rsidP="00AF30D9">
      <w:pPr>
        <w:shd w:val="clear" w:color="auto" w:fill="FFFFFF"/>
        <w:ind w:left="14" w:right="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E828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10CB9">
        <w:rPr>
          <w:b/>
          <w:sz w:val="28"/>
          <w:szCs w:val="28"/>
        </w:rPr>
        <w:t>Раздел V</w:t>
      </w:r>
    </w:p>
    <w:p w:rsidR="00FF7745" w:rsidRPr="000D5482" w:rsidRDefault="00FF7745" w:rsidP="000745F9">
      <w:pPr>
        <w:shd w:val="clear" w:color="auto" w:fill="FFFFFF"/>
        <w:ind w:left="14" w:right="7" w:firstLine="698"/>
        <w:jc w:val="center"/>
        <w:rPr>
          <w:b/>
          <w:sz w:val="28"/>
          <w:szCs w:val="28"/>
        </w:rPr>
      </w:pPr>
      <w:r w:rsidRPr="000D5482">
        <w:rPr>
          <w:b/>
          <w:sz w:val="28"/>
          <w:szCs w:val="28"/>
        </w:rPr>
        <w:t>Порядок деятельности Общественного совета</w:t>
      </w:r>
    </w:p>
    <w:p w:rsidR="00FF7745" w:rsidRPr="00313865" w:rsidRDefault="00FF7745" w:rsidP="000745F9">
      <w:pPr>
        <w:shd w:val="clear" w:color="auto" w:fill="FFFFFF"/>
        <w:ind w:left="14" w:right="7" w:firstLine="698"/>
        <w:jc w:val="center"/>
        <w:rPr>
          <w:sz w:val="30"/>
          <w:szCs w:val="30"/>
        </w:rPr>
      </w:pPr>
    </w:p>
    <w:p w:rsidR="00FF7745" w:rsidRPr="00313865" w:rsidRDefault="00FF7745" w:rsidP="000745F9">
      <w:pPr>
        <w:shd w:val="clear" w:color="auto" w:fill="FFFFFF"/>
        <w:ind w:left="14" w:right="7" w:firstLine="698"/>
        <w:jc w:val="center"/>
        <w:rPr>
          <w:sz w:val="30"/>
          <w:szCs w:val="30"/>
        </w:rPr>
      </w:pPr>
    </w:p>
    <w:p w:rsidR="00FF7745" w:rsidRDefault="00FF7745" w:rsidP="00A61F7E">
      <w:pPr>
        <w:shd w:val="clear" w:color="auto" w:fill="FFFFFF"/>
        <w:tabs>
          <w:tab w:val="left" w:pos="1181"/>
        </w:tabs>
        <w:ind w:right="7" w:firstLine="851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17. Общественный совет осуществляет свою деятельность в соответствии </w:t>
      </w:r>
      <w:r>
        <w:rPr>
          <w:sz w:val="28"/>
          <w:szCs w:val="28"/>
        </w:rPr>
        <w:t xml:space="preserve">с планом работы по согласованию с департаментом финансов администрации </w:t>
      </w:r>
      <w:r w:rsidRPr="001F6B01">
        <w:rPr>
          <w:rFonts w:ascii="Times" w:hAnsi="Times" w:cs="Times"/>
          <w:sz w:val="28"/>
          <w:szCs w:val="28"/>
        </w:rPr>
        <w:t>муниципального образования город Краснодар</w:t>
      </w:r>
      <w:r>
        <w:rPr>
          <w:sz w:val="28"/>
          <w:szCs w:val="28"/>
        </w:rPr>
        <w:t xml:space="preserve"> и утверждённым председателем Общественного совета. Изменения в план работы Общественного совета могут вноситься на основании его решения.</w:t>
      </w:r>
    </w:p>
    <w:p w:rsidR="00FF7745" w:rsidRDefault="00FF7745" w:rsidP="00A61F7E">
      <w:pPr>
        <w:shd w:val="clear" w:color="auto" w:fill="FFFFFF"/>
        <w:tabs>
          <w:tab w:val="left" w:pos="1181"/>
        </w:tabs>
        <w:ind w:right="7" w:firstLine="85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18. Основной формой деятельности Общественного совета являются </w:t>
      </w:r>
      <w:r>
        <w:rPr>
          <w:spacing w:val="-2"/>
          <w:sz w:val="28"/>
          <w:szCs w:val="28"/>
        </w:rPr>
        <w:t>заседания, которые проводятся не реже одного раза в полугодие и считаются правомочными при присутствии на нём не менее половины его членов.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pacing w:val="-2"/>
          <w:sz w:val="28"/>
          <w:szCs w:val="28"/>
        </w:rPr>
        <w:t xml:space="preserve">По решению Общественного совета может быть проведено внеочередное </w:t>
      </w:r>
      <w:r>
        <w:rPr>
          <w:sz w:val="28"/>
          <w:szCs w:val="28"/>
        </w:rPr>
        <w:t>заседание.</w:t>
      </w:r>
    </w:p>
    <w:p w:rsidR="00FF7745" w:rsidRDefault="00FF7745" w:rsidP="00A61F7E">
      <w:pPr>
        <w:shd w:val="clear" w:color="auto" w:fill="FFFFFF"/>
        <w:tabs>
          <w:tab w:val="left" w:pos="1181"/>
        </w:tabs>
        <w:ind w:right="7" w:firstLine="851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 xml:space="preserve">19. В заседаниях Общественного совета могут участвовать представители </w:t>
      </w:r>
      <w:r>
        <w:rPr>
          <w:rFonts w:ascii="Times" w:hAnsi="Times" w:cs="Times"/>
          <w:sz w:val="28"/>
          <w:szCs w:val="28"/>
        </w:rPr>
        <w:t xml:space="preserve">муниципальных органов муниципального </w:t>
      </w:r>
      <w:r w:rsidRPr="001F6B01">
        <w:rPr>
          <w:rFonts w:ascii="Times" w:hAnsi="Times" w:cs="Times"/>
          <w:sz w:val="28"/>
          <w:szCs w:val="28"/>
        </w:rPr>
        <w:t>образования город Краснодар</w:t>
      </w:r>
      <w:r>
        <w:rPr>
          <w:rFonts w:ascii="Times" w:hAnsi="Times" w:cs="Times"/>
          <w:sz w:val="28"/>
          <w:szCs w:val="28"/>
        </w:rPr>
        <w:t>.</w:t>
      </w:r>
    </w:p>
    <w:p w:rsidR="00FF7745" w:rsidRPr="004A55D1" w:rsidRDefault="00FF7745" w:rsidP="00A61F7E">
      <w:pPr>
        <w:shd w:val="clear" w:color="auto" w:fill="FFFFFF"/>
        <w:tabs>
          <w:tab w:val="left" w:pos="1181"/>
        </w:tabs>
        <w:ind w:right="7" w:firstLine="851"/>
        <w:jc w:val="both"/>
        <w:rPr>
          <w:spacing w:val="-13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20. Члены Общественного совета вправе вносить предложения в повестку дня заседания.</w:t>
      </w:r>
    </w:p>
    <w:p w:rsidR="00FF7745" w:rsidRDefault="00FF7745" w:rsidP="00A61F7E">
      <w:pPr>
        <w:shd w:val="clear" w:color="auto" w:fill="FFFFFF"/>
        <w:tabs>
          <w:tab w:val="left" w:pos="1181"/>
        </w:tabs>
        <w:ind w:right="7" w:firstLine="85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21. Решения Общественного совета принимаются открытым </w:t>
      </w:r>
      <w:r>
        <w:rPr>
          <w:spacing w:val="-3"/>
          <w:sz w:val="28"/>
          <w:szCs w:val="28"/>
        </w:rPr>
        <w:t xml:space="preserve">голосованием простым большинством голосов от числа присутствующих. При равенстве голосов решающим голосом обладает председатель </w:t>
      </w:r>
      <w:r>
        <w:rPr>
          <w:spacing w:val="-1"/>
          <w:sz w:val="28"/>
          <w:szCs w:val="28"/>
        </w:rPr>
        <w:t>Общественного</w:t>
      </w:r>
      <w:r>
        <w:rPr>
          <w:spacing w:val="-3"/>
          <w:sz w:val="28"/>
          <w:szCs w:val="28"/>
        </w:rPr>
        <w:t xml:space="preserve"> совета.</w:t>
      </w:r>
    </w:p>
    <w:p w:rsidR="00FF7745" w:rsidRPr="007D5920" w:rsidRDefault="00FF7745" w:rsidP="007D5920">
      <w:pPr>
        <w:shd w:val="clear" w:color="auto" w:fill="FFFFFF"/>
        <w:tabs>
          <w:tab w:val="left" w:pos="1181"/>
        </w:tabs>
        <w:ind w:right="14" w:firstLine="851"/>
        <w:jc w:val="both"/>
      </w:pPr>
      <w:r>
        <w:rPr>
          <w:spacing w:val="-4"/>
          <w:sz w:val="28"/>
          <w:szCs w:val="28"/>
        </w:rPr>
        <w:t>22</w:t>
      </w:r>
      <w:r w:rsidRPr="0076364E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Решения Общественного совета оформляются протоколом заседания, подписанным секретарём и председателем </w:t>
      </w:r>
      <w:r>
        <w:rPr>
          <w:spacing w:val="-1"/>
          <w:sz w:val="28"/>
          <w:szCs w:val="28"/>
        </w:rPr>
        <w:t>Общественного совета</w:t>
      </w:r>
      <w:r>
        <w:rPr>
          <w:spacing w:val="-4"/>
          <w:sz w:val="28"/>
          <w:szCs w:val="28"/>
        </w:rPr>
        <w:t xml:space="preserve">, </w:t>
      </w:r>
      <w:r w:rsidRPr="001B60B3">
        <w:rPr>
          <w:spacing w:val="-2"/>
          <w:sz w:val="28"/>
          <w:szCs w:val="28"/>
        </w:rPr>
        <w:t>носят рекомендательный характер.</w:t>
      </w:r>
    </w:p>
    <w:p w:rsidR="00FF7745" w:rsidRPr="00212939" w:rsidRDefault="00FF7745" w:rsidP="00A61F7E">
      <w:pPr>
        <w:shd w:val="clear" w:color="auto" w:fill="FFFFFF"/>
        <w:tabs>
          <w:tab w:val="left" w:pos="1181"/>
        </w:tabs>
        <w:ind w:right="7" w:firstLine="85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23</w:t>
      </w:r>
      <w:r w:rsidRPr="0076364E">
        <w:rPr>
          <w:sz w:val="28"/>
          <w:szCs w:val="28"/>
        </w:rPr>
        <w:t>.</w:t>
      </w:r>
      <w:r>
        <w:rPr>
          <w:sz w:val="28"/>
          <w:szCs w:val="28"/>
        </w:rPr>
        <w:t xml:space="preserve"> Члены Общественного совета, не согласные с решением </w:t>
      </w:r>
      <w:r>
        <w:rPr>
          <w:spacing w:val="-3"/>
          <w:sz w:val="28"/>
          <w:szCs w:val="28"/>
        </w:rPr>
        <w:t xml:space="preserve">Общественного совета, вправе изложить своё особое мнение, которое вносится в </w:t>
      </w:r>
      <w:r>
        <w:rPr>
          <w:sz w:val="28"/>
          <w:szCs w:val="28"/>
        </w:rPr>
        <w:t>протокол заседания.</w:t>
      </w:r>
    </w:p>
    <w:p w:rsidR="00FF7745" w:rsidRDefault="00FF7745" w:rsidP="00A61F7E">
      <w:pPr>
        <w:shd w:val="clear" w:color="auto" w:fill="FFFFFF"/>
        <w:tabs>
          <w:tab w:val="left" w:pos="1181"/>
        </w:tabs>
        <w:ind w:right="7" w:firstLine="851"/>
        <w:jc w:val="both"/>
        <w:rPr>
          <w:spacing w:val="-14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24. Протокол заседания </w:t>
      </w:r>
      <w:r>
        <w:rPr>
          <w:sz w:val="28"/>
          <w:szCs w:val="28"/>
        </w:rPr>
        <w:t xml:space="preserve">Общественного совета, информация о принятых Общественным советом решениях, за исключением информации, являющейся в соответствии с нормативными правовыми актами Российской Федерации конфиденциальной, </w:t>
      </w:r>
      <w:r>
        <w:rPr>
          <w:rFonts w:ascii="Times" w:hAnsi="Times" w:cs="Times"/>
          <w:sz w:val="28"/>
          <w:szCs w:val="28"/>
        </w:rPr>
        <w:t xml:space="preserve">размещается </w:t>
      </w:r>
      <w:r>
        <w:rPr>
          <w:sz w:val="28"/>
          <w:szCs w:val="28"/>
        </w:rPr>
        <w:t xml:space="preserve">в подразделе </w:t>
      </w:r>
      <w:r>
        <w:rPr>
          <w:rFonts w:ascii="Times" w:hAnsi="Times" w:cs="Times"/>
          <w:sz w:val="28"/>
          <w:szCs w:val="28"/>
        </w:rPr>
        <w:t>«Департамент</w:t>
      </w:r>
      <w:r w:rsidRPr="001F6B01">
        <w:rPr>
          <w:rFonts w:ascii="Times" w:hAnsi="Times" w:cs="Times"/>
          <w:sz w:val="28"/>
          <w:szCs w:val="28"/>
        </w:rPr>
        <w:t xml:space="preserve"> финансов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«Структурные подразделения </w:t>
      </w:r>
      <w:r w:rsidRPr="001F6B01">
        <w:rPr>
          <w:rFonts w:ascii="Times" w:hAnsi="Times" w:cs="Times"/>
          <w:sz w:val="28"/>
          <w:szCs w:val="28"/>
        </w:rPr>
        <w:t>администрации</w:t>
      </w:r>
      <w:r>
        <w:rPr>
          <w:rFonts w:ascii="Times" w:hAnsi="Times" w:cs="Times"/>
          <w:sz w:val="28"/>
          <w:szCs w:val="28"/>
        </w:rPr>
        <w:t>»</w:t>
      </w:r>
      <w:r w:rsidRPr="001F6B01">
        <w:rPr>
          <w:rFonts w:ascii="Times" w:hAnsi="Times" w:cs="Times"/>
          <w:sz w:val="28"/>
          <w:szCs w:val="28"/>
        </w:rPr>
        <w:t xml:space="preserve"> официального Интернет-портала администрации муниципального образования город Краснодар и городской Думы Краснодара</w:t>
      </w:r>
      <w:r w:rsidRPr="00757EC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www.krd.ru.</w:t>
      </w:r>
    </w:p>
    <w:p w:rsidR="00FF7745" w:rsidRDefault="00FF7745" w:rsidP="00A61F7E">
      <w:pPr>
        <w:shd w:val="clear" w:color="auto" w:fill="FFFFFF"/>
        <w:tabs>
          <w:tab w:val="left" w:pos="1325"/>
        </w:tabs>
        <w:ind w:left="14" w:right="7" w:firstLine="851"/>
        <w:jc w:val="both"/>
      </w:pPr>
      <w:r>
        <w:rPr>
          <w:spacing w:val="-14"/>
          <w:sz w:val="28"/>
          <w:szCs w:val="28"/>
        </w:rPr>
        <w:t>25.</w:t>
      </w:r>
      <w:r>
        <w:rPr>
          <w:sz w:val="28"/>
          <w:szCs w:val="28"/>
        </w:rPr>
        <w:tab/>
        <w:t xml:space="preserve">Председатель Общественного совета избирается на первом заседании из числа выдвинутых членами Общественного совета кандидатур </w:t>
      </w:r>
      <w:r>
        <w:rPr>
          <w:spacing w:val="-2"/>
          <w:sz w:val="28"/>
          <w:szCs w:val="28"/>
        </w:rPr>
        <w:t>открытым голосованием.</w:t>
      </w:r>
    </w:p>
    <w:p w:rsidR="00FF7745" w:rsidRDefault="00FF7745" w:rsidP="00A61F7E">
      <w:pPr>
        <w:shd w:val="clear" w:color="auto" w:fill="FFFFFF"/>
        <w:tabs>
          <w:tab w:val="left" w:pos="1354"/>
        </w:tabs>
        <w:ind w:left="14" w:right="7" w:firstLine="85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Председатель Общественного совета: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pacing w:val="-2"/>
          <w:sz w:val="28"/>
          <w:szCs w:val="28"/>
        </w:rPr>
        <w:t xml:space="preserve">организует работу Общественного совета и председательствует на его </w:t>
      </w:r>
      <w:r>
        <w:rPr>
          <w:sz w:val="28"/>
          <w:szCs w:val="28"/>
        </w:rPr>
        <w:t>заседаниях;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pacing w:val="-1"/>
          <w:sz w:val="28"/>
          <w:szCs w:val="28"/>
        </w:rPr>
        <w:t xml:space="preserve">подписывает протоколы заседаний и другие документы Общественного </w:t>
      </w:r>
      <w:r>
        <w:rPr>
          <w:sz w:val="28"/>
          <w:szCs w:val="28"/>
        </w:rPr>
        <w:t>совета;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z w:val="28"/>
          <w:szCs w:val="28"/>
        </w:rPr>
        <w:t>утверждает план работы Общественного совета и повестку дня заседаний;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pacing w:val="-3"/>
          <w:sz w:val="28"/>
          <w:szCs w:val="28"/>
        </w:rPr>
        <w:t xml:space="preserve">вносит предложения по изменению состава </w:t>
      </w:r>
      <w:r>
        <w:rPr>
          <w:sz w:val="28"/>
          <w:szCs w:val="28"/>
        </w:rPr>
        <w:t>Общественного совета;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pacing w:val="-2"/>
          <w:sz w:val="28"/>
          <w:szCs w:val="28"/>
        </w:rPr>
        <w:t xml:space="preserve">взаимодействует с департаментом финансов </w:t>
      </w:r>
      <w:r>
        <w:rPr>
          <w:spacing w:val="-3"/>
          <w:sz w:val="28"/>
          <w:szCs w:val="28"/>
        </w:rPr>
        <w:t>администрации муниципального образования город Краснодар</w:t>
      </w:r>
      <w:r>
        <w:rPr>
          <w:spacing w:val="-2"/>
          <w:sz w:val="28"/>
          <w:szCs w:val="28"/>
        </w:rPr>
        <w:t xml:space="preserve"> по вопросам реализации </w:t>
      </w:r>
      <w:r>
        <w:rPr>
          <w:sz w:val="28"/>
          <w:szCs w:val="28"/>
        </w:rPr>
        <w:t>решений Общественного совета.</w:t>
      </w:r>
    </w:p>
    <w:p w:rsidR="00FF7745" w:rsidRDefault="00FF7745" w:rsidP="00A61F7E">
      <w:pPr>
        <w:shd w:val="clear" w:color="auto" w:fill="FFFFFF"/>
        <w:tabs>
          <w:tab w:val="left" w:pos="1354"/>
        </w:tabs>
        <w:ind w:left="14" w:right="7" w:firstLine="851"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>27.</w:t>
      </w:r>
      <w:r>
        <w:rPr>
          <w:sz w:val="28"/>
          <w:szCs w:val="28"/>
        </w:rPr>
        <w:tab/>
        <w:t xml:space="preserve">Заместитель председателя Общественного совета избирается на первом заседании из числа выдвинутых членами Общественного совета кандидатур </w:t>
      </w:r>
      <w:r>
        <w:rPr>
          <w:spacing w:val="-2"/>
          <w:sz w:val="28"/>
          <w:szCs w:val="28"/>
        </w:rPr>
        <w:t>открытым голосованием.</w:t>
      </w:r>
    </w:p>
    <w:p w:rsidR="00FF7745" w:rsidRPr="00B94417" w:rsidRDefault="00FF7745" w:rsidP="00A61F7E">
      <w:pPr>
        <w:shd w:val="clear" w:color="auto" w:fill="FFFFFF"/>
        <w:tabs>
          <w:tab w:val="left" w:pos="1354"/>
        </w:tabs>
        <w:ind w:left="14" w:right="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28. Заместитель председателя Общественного совета: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pacing w:val="-3"/>
          <w:sz w:val="28"/>
          <w:szCs w:val="28"/>
        </w:rPr>
        <w:t xml:space="preserve">по поручению председателя Общественного совета председательствует на </w:t>
      </w:r>
      <w:r>
        <w:rPr>
          <w:sz w:val="28"/>
          <w:szCs w:val="28"/>
        </w:rPr>
        <w:t>заседаниях в его отсутствие;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z w:val="28"/>
          <w:szCs w:val="28"/>
        </w:rPr>
        <w:t xml:space="preserve">участвует в подготовке планов работы Общественного совета, </w:t>
      </w:r>
      <w:r>
        <w:rPr>
          <w:spacing w:val="-2"/>
          <w:sz w:val="28"/>
          <w:szCs w:val="28"/>
        </w:rPr>
        <w:t xml:space="preserve">формировании состава экспертов и иных лиц, приглашаемых на заседание </w:t>
      </w:r>
      <w:r>
        <w:rPr>
          <w:sz w:val="28"/>
          <w:szCs w:val="28"/>
        </w:rPr>
        <w:t>Общественного совета.</w:t>
      </w:r>
    </w:p>
    <w:p w:rsidR="00FF7745" w:rsidRDefault="00FF7745" w:rsidP="00A61F7E">
      <w:pPr>
        <w:shd w:val="clear" w:color="auto" w:fill="FFFFFF"/>
        <w:tabs>
          <w:tab w:val="left" w:pos="1354"/>
        </w:tabs>
        <w:ind w:left="14" w:right="7" w:firstLine="851"/>
      </w:pPr>
      <w:r>
        <w:rPr>
          <w:spacing w:val="-14"/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Члены Общественного совета:</w:t>
      </w:r>
    </w:p>
    <w:p w:rsidR="00FF7745" w:rsidRDefault="00FF7745" w:rsidP="00A61F7E">
      <w:pPr>
        <w:shd w:val="clear" w:color="auto" w:fill="FFFFFF"/>
        <w:ind w:left="14" w:right="7" w:firstLine="851"/>
      </w:pPr>
      <w:r>
        <w:rPr>
          <w:spacing w:val="-2"/>
          <w:sz w:val="28"/>
          <w:szCs w:val="28"/>
        </w:rPr>
        <w:t>обладают равными правами при обсуждении вопросов и голосовании;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pacing w:val="-2"/>
          <w:sz w:val="28"/>
          <w:szCs w:val="28"/>
        </w:rPr>
        <w:t xml:space="preserve">обязаны лично участвовать в заседании Общественного совета и не вправе </w:t>
      </w:r>
      <w:r>
        <w:rPr>
          <w:sz w:val="28"/>
          <w:szCs w:val="28"/>
        </w:rPr>
        <w:t>делегировать свои полномочия другим лицам;</w:t>
      </w:r>
    </w:p>
    <w:p w:rsidR="00FF7745" w:rsidRDefault="00FF7745" w:rsidP="00A61F7E">
      <w:pPr>
        <w:shd w:val="clear" w:color="auto" w:fill="FFFFFF"/>
        <w:ind w:left="14" w:right="7" w:firstLine="851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имеют право вносить предложения по формированию повестки дня заседания </w:t>
      </w:r>
      <w:r>
        <w:rPr>
          <w:spacing w:val="-2"/>
          <w:sz w:val="28"/>
          <w:szCs w:val="28"/>
        </w:rPr>
        <w:t>Общественного совета, участвовать в комиссиях и рабочих группах, предлагать кандидатуры лиц, приглашаемых на заседания Общественного совета.</w:t>
      </w:r>
    </w:p>
    <w:p w:rsidR="00FF7745" w:rsidRDefault="00FF7745" w:rsidP="00A61F7E">
      <w:pPr>
        <w:shd w:val="clear" w:color="auto" w:fill="FFFFFF"/>
        <w:ind w:left="14" w:right="7" w:firstLine="851"/>
        <w:jc w:val="both"/>
      </w:pPr>
      <w:r>
        <w:rPr>
          <w:sz w:val="28"/>
          <w:szCs w:val="28"/>
        </w:rPr>
        <w:t xml:space="preserve">30. Секретарь Общественного совета избирается на первом заседании из числа выдвинутых членами Общественного совета кандидатур </w:t>
      </w:r>
      <w:r>
        <w:rPr>
          <w:spacing w:val="-2"/>
          <w:sz w:val="28"/>
          <w:szCs w:val="28"/>
        </w:rPr>
        <w:t>открытым голосованием.</w:t>
      </w:r>
    </w:p>
    <w:p w:rsidR="00FF7745" w:rsidRDefault="00FF7745" w:rsidP="00A61F7E">
      <w:pPr>
        <w:shd w:val="clear" w:color="auto" w:fill="FFFFFF"/>
        <w:tabs>
          <w:tab w:val="left" w:pos="1354"/>
        </w:tabs>
        <w:ind w:left="14" w:right="7" w:firstLine="851"/>
        <w:rPr>
          <w:spacing w:val="-4"/>
          <w:sz w:val="28"/>
          <w:szCs w:val="28"/>
        </w:rPr>
      </w:pPr>
      <w:r>
        <w:rPr>
          <w:spacing w:val="-14"/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Секретарь Общественного совета:</w:t>
      </w:r>
    </w:p>
    <w:p w:rsidR="00FF7745" w:rsidRDefault="00FF7745" w:rsidP="00313865">
      <w:pPr>
        <w:shd w:val="clear" w:color="auto" w:fill="FFFFFF"/>
        <w:tabs>
          <w:tab w:val="left" w:pos="1354"/>
        </w:tabs>
        <w:spacing w:line="252" w:lineRule="auto"/>
        <w:ind w:left="11" w:right="6" w:firstLine="851"/>
      </w:pPr>
      <w:r>
        <w:rPr>
          <w:spacing w:val="-4"/>
          <w:sz w:val="28"/>
          <w:szCs w:val="28"/>
        </w:rPr>
        <w:t xml:space="preserve">осуществляет подготовку проектов планов работы </w:t>
      </w:r>
      <w:r>
        <w:rPr>
          <w:spacing w:val="-1"/>
          <w:sz w:val="28"/>
          <w:szCs w:val="28"/>
        </w:rPr>
        <w:t>Общественного совета;</w:t>
      </w:r>
    </w:p>
    <w:p w:rsidR="00FF7745" w:rsidRDefault="00FF7745" w:rsidP="00313865">
      <w:pPr>
        <w:shd w:val="clear" w:color="auto" w:fill="FFFFFF"/>
        <w:spacing w:line="252" w:lineRule="auto"/>
        <w:ind w:left="11" w:right="6" w:firstLine="851"/>
        <w:jc w:val="both"/>
      </w:pPr>
      <w:r>
        <w:rPr>
          <w:sz w:val="28"/>
          <w:szCs w:val="28"/>
        </w:rPr>
        <w:t xml:space="preserve">уведомляет членов Общественного совета о дате, месте и повестке </w:t>
      </w:r>
      <w:r>
        <w:rPr>
          <w:spacing w:val="-1"/>
          <w:sz w:val="28"/>
          <w:szCs w:val="28"/>
        </w:rPr>
        <w:t xml:space="preserve">предстоящего заседания, а также знакомит членов Общественного совета с </w:t>
      </w:r>
      <w:r>
        <w:rPr>
          <w:sz w:val="28"/>
          <w:szCs w:val="28"/>
        </w:rPr>
        <w:t>ут</w:t>
      </w:r>
      <w:r>
        <w:rPr>
          <w:sz w:val="28"/>
          <w:szCs w:val="28"/>
        </w:rPr>
        <w:softHyphen/>
        <w:t>верждённым планом работы Общественного совета;</w:t>
      </w:r>
    </w:p>
    <w:p w:rsidR="00FF7745" w:rsidRDefault="00FF7745" w:rsidP="00313865">
      <w:pPr>
        <w:shd w:val="clear" w:color="auto" w:fill="FFFFFF"/>
        <w:spacing w:line="252" w:lineRule="auto"/>
        <w:ind w:left="11" w:right="6" w:firstLine="851"/>
        <w:jc w:val="both"/>
      </w:pPr>
      <w:r>
        <w:rPr>
          <w:spacing w:val="-2"/>
          <w:sz w:val="28"/>
          <w:szCs w:val="28"/>
        </w:rPr>
        <w:t xml:space="preserve">готовит и согласовывает с председателем Общественного совета проекты документов и иных материалов, необходимых для обсуждения на заседании </w:t>
      </w:r>
      <w:r>
        <w:rPr>
          <w:sz w:val="28"/>
          <w:szCs w:val="28"/>
        </w:rPr>
        <w:t>Общественного совета;</w:t>
      </w:r>
    </w:p>
    <w:p w:rsidR="00FF7745" w:rsidRDefault="00FF7745" w:rsidP="00313865">
      <w:pPr>
        <w:shd w:val="clear" w:color="auto" w:fill="FFFFFF"/>
        <w:spacing w:line="252" w:lineRule="auto"/>
        <w:ind w:left="11" w:right="6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ведёт, оформляет и рассылает членам Общественного совета протоколы </w:t>
      </w:r>
      <w:r>
        <w:rPr>
          <w:sz w:val="28"/>
          <w:szCs w:val="28"/>
        </w:rPr>
        <w:t>заседаний Общественного совета;</w:t>
      </w:r>
    </w:p>
    <w:p w:rsidR="00FF7745" w:rsidRDefault="00FF7745" w:rsidP="00313865">
      <w:pPr>
        <w:shd w:val="clear" w:color="auto" w:fill="FFFFFF"/>
        <w:spacing w:line="252" w:lineRule="auto"/>
        <w:ind w:left="11" w:right="6" w:firstLine="851"/>
        <w:jc w:val="both"/>
      </w:pPr>
      <w:r>
        <w:rPr>
          <w:sz w:val="28"/>
          <w:szCs w:val="28"/>
        </w:rPr>
        <w:t xml:space="preserve">осуществляет контроль за выполнением принятых </w:t>
      </w:r>
      <w:r>
        <w:rPr>
          <w:spacing w:val="-1"/>
          <w:sz w:val="28"/>
          <w:szCs w:val="28"/>
        </w:rPr>
        <w:t>Общественным советом решений и поручений председателя Общественного совета;</w:t>
      </w:r>
    </w:p>
    <w:p w:rsidR="00FF7745" w:rsidRDefault="00FF7745" w:rsidP="00313865">
      <w:pPr>
        <w:shd w:val="clear" w:color="auto" w:fill="FFFFFF"/>
        <w:spacing w:line="252" w:lineRule="auto"/>
        <w:ind w:left="11" w:right="6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хранит документацию Общественного совета, готовит документы для </w:t>
      </w:r>
      <w:r>
        <w:rPr>
          <w:sz w:val="28"/>
          <w:szCs w:val="28"/>
        </w:rPr>
        <w:t>архивного хранения и уничтожения.</w:t>
      </w:r>
    </w:p>
    <w:p w:rsidR="00FF7745" w:rsidRPr="005C691F" w:rsidRDefault="00FF7745" w:rsidP="00313865">
      <w:pPr>
        <w:spacing w:line="252" w:lineRule="auto"/>
        <w:ind w:left="11" w:right="6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C691F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Общественный с</w:t>
      </w:r>
      <w:r w:rsidRPr="005C691F">
        <w:rPr>
          <w:sz w:val="28"/>
          <w:szCs w:val="28"/>
        </w:rPr>
        <w:t>овет для решения возложенных на него задач имеет право</w:t>
      </w:r>
      <w:r>
        <w:rPr>
          <w:sz w:val="28"/>
          <w:szCs w:val="28"/>
        </w:rPr>
        <w:t xml:space="preserve"> в пределах установленной компетенции </w:t>
      </w:r>
      <w:r w:rsidRPr="005C691F">
        <w:rPr>
          <w:sz w:val="28"/>
          <w:szCs w:val="28"/>
        </w:rPr>
        <w:t>направлять своих представителей для участия в совещаниях, конференциях и семинарах</w:t>
      </w:r>
      <w:r>
        <w:rPr>
          <w:sz w:val="28"/>
          <w:szCs w:val="28"/>
        </w:rPr>
        <w:t>.</w:t>
      </w:r>
    </w:p>
    <w:p w:rsidR="00FF7745" w:rsidRPr="00313865" w:rsidRDefault="00FF7745" w:rsidP="00C60440">
      <w:pPr>
        <w:shd w:val="clear" w:color="auto" w:fill="FFFFFF"/>
        <w:ind w:left="14" w:right="7" w:firstLine="698"/>
        <w:jc w:val="center"/>
        <w:rPr>
          <w:b/>
          <w:sz w:val="30"/>
          <w:szCs w:val="30"/>
        </w:rPr>
      </w:pPr>
    </w:p>
    <w:p w:rsidR="00FF7745" w:rsidRPr="00313865" w:rsidRDefault="00FF7745" w:rsidP="00C60440">
      <w:pPr>
        <w:shd w:val="clear" w:color="auto" w:fill="FFFFFF"/>
        <w:ind w:left="14" w:right="7" w:firstLine="698"/>
        <w:jc w:val="center"/>
        <w:rPr>
          <w:b/>
          <w:sz w:val="30"/>
          <w:szCs w:val="30"/>
        </w:rPr>
      </w:pPr>
    </w:p>
    <w:p w:rsidR="00FF7745" w:rsidRPr="00522A84" w:rsidRDefault="00FF7745" w:rsidP="00F40685">
      <w:pPr>
        <w:shd w:val="clear" w:color="auto" w:fill="FFFFFF"/>
        <w:ind w:left="14" w:right="7" w:firstLine="6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E828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Раздел </w:t>
      </w:r>
      <w:r>
        <w:rPr>
          <w:b/>
          <w:sz w:val="28"/>
          <w:szCs w:val="28"/>
          <w:lang w:val="de-DE"/>
        </w:rPr>
        <w:t>VI</w:t>
      </w:r>
    </w:p>
    <w:p w:rsidR="00FF7745" w:rsidRPr="000D5482" w:rsidRDefault="00FF7745" w:rsidP="00C60440">
      <w:pPr>
        <w:shd w:val="clear" w:color="auto" w:fill="FFFFFF"/>
        <w:ind w:left="14" w:right="7" w:firstLine="698"/>
        <w:jc w:val="center"/>
        <w:rPr>
          <w:b/>
          <w:sz w:val="28"/>
          <w:szCs w:val="28"/>
        </w:rPr>
      </w:pPr>
      <w:r w:rsidRPr="000D5482">
        <w:rPr>
          <w:b/>
          <w:sz w:val="28"/>
          <w:szCs w:val="28"/>
        </w:rPr>
        <w:t>Прекращение полномочий члена Общественного совета</w:t>
      </w:r>
    </w:p>
    <w:p w:rsidR="00FF7745" w:rsidRPr="00313865" w:rsidRDefault="00FF7745" w:rsidP="00C60440">
      <w:pPr>
        <w:shd w:val="clear" w:color="auto" w:fill="FFFFFF"/>
        <w:ind w:right="36"/>
        <w:jc w:val="both"/>
        <w:rPr>
          <w:sz w:val="30"/>
          <w:szCs w:val="30"/>
        </w:rPr>
      </w:pPr>
    </w:p>
    <w:p w:rsidR="00FF7745" w:rsidRPr="00313865" w:rsidRDefault="00FF7745" w:rsidP="00C60440">
      <w:pPr>
        <w:shd w:val="clear" w:color="auto" w:fill="FFFFFF"/>
        <w:ind w:right="36"/>
        <w:jc w:val="both"/>
        <w:rPr>
          <w:sz w:val="30"/>
          <w:szCs w:val="30"/>
        </w:rPr>
      </w:pPr>
    </w:p>
    <w:p w:rsidR="00FF7745" w:rsidRDefault="00FF7745" w:rsidP="00313865">
      <w:pPr>
        <w:shd w:val="clear" w:color="auto" w:fill="FFFFFF"/>
        <w:tabs>
          <w:tab w:val="left" w:pos="1195"/>
        </w:tabs>
        <w:spacing w:line="252" w:lineRule="auto"/>
        <w:ind w:right="6" w:firstLine="851"/>
      </w:pPr>
      <w:r w:rsidRPr="00522A84">
        <w:rPr>
          <w:spacing w:val="-12"/>
          <w:sz w:val="28"/>
          <w:szCs w:val="28"/>
        </w:rPr>
        <w:t xml:space="preserve">33. </w:t>
      </w:r>
      <w:r>
        <w:rPr>
          <w:sz w:val="28"/>
          <w:szCs w:val="28"/>
        </w:rPr>
        <w:t>Полномочия члена Общественного совета прекращаются в случаях: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</w:pPr>
      <w:r>
        <w:rPr>
          <w:spacing w:val="-2"/>
          <w:sz w:val="28"/>
          <w:szCs w:val="28"/>
        </w:rPr>
        <w:t>подачи им заявления о выходе из состава Общественного совета;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  <w:jc w:val="both"/>
      </w:pPr>
      <w:r>
        <w:rPr>
          <w:spacing w:val="-2"/>
          <w:sz w:val="28"/>
          <w:szCs w:val="28"/>
        </w:rPr>
        <w:t xml:space="preserve">назначения его на государственную должность Российской Федерации, </w:t>
      </w:r>
      <w:r>
        <w:rPr>
          <w:spacing w:val="-3"/>
          <w:sz w:val="28"/>
          <w:szCs w:val="28"/>
        </w:rPr>
        <w:t xml:space="preserve">должность федеральной государственной службы, государственную должность </w:t>
      </w:r>
      <w:r>
        <w:rPr>
          <w:sz w:val="28"/>
          <w:szCs w:val="28"/>
        </w:rPr>
        <w:t xml:space="preserve">Краснодарского края, должность государственной гражданской службы </w:t>
      </w:r>
      <w:r>
        <w:rPr>
          <w:spacing w:val="-1"/>
          <w:sz w:val="28"/>
          <w:szCs w:val="28"/>
        </w:rPr>
        <w:t>Краснодарского края или должность муниципальной службы;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возбуждения в отношении члена Общественного совета уголовного дела;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  <w:jc w:val="both"/>
      </w:pPr>
      <w:r>
        <w:rPr>
          <w:spacing w:val="-2"/>
          <w:sz w:val="28"/>
          <w:szCs w:val="28"/>
        </w:rPr>
        <w:t xml:space="preserve">признания члена Общественного совета недееспособным, безвестно </w:t>
      </w:r>
      <w:r>
        <w:rPr>
          <w:sz w:val="28"/>
          <w:szCs w:val="28"/>
        </w:rPr>
        <w:t>отсутствующим или умершим на основании решения суда, вступившего в законную силу;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</w:pPr>
      <w:r>
        <w:rPr>
          <w:spacing w:val="-2"/>
          <w:sz w:val="28"/>
          <w:szCs w:val="28"/>
        </w:rPr>
        <w:t>смерти;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  <w:jc w:val="both"/>
      </w:pPr>
      <w:r>
        <w:rPr>
          <w:sz w:val="28"/>
          <w:szCs w:val="28"/>
        </w:rPr>
        <w:t>переезда на постоянное место жительства за пределы территории Краснодарского края;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утраты гражданства Российской Федерации.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34. Прекращение полномочий члена Общественного совета осуществляется путём внесения изменений в состав Общественного совета. </w:t>
      </w:r>
    </w:p>
    <w:p w:rsidR="00FF7745" w:rsidRDefault="00FF7745" w:rsidP="00313865">
      <w:pPr>
        <w:shd w:val="clear" w:color="auto" w:fill="FFFFFF"/>
        <w:spacing w:line="252" w:lineRule="auto"/>
        <w:ind w:right="6"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35. В случае досрочного прекращения полномочий члена Общественного совета в соответствии с пунктом 33 раздела VI настоящего Положения новый член Общественного совета вводится в его состав в порядке, предусмотренном разделом </w:t>
      </w:r>
      <w:r>
        <w:rPr>
          <w:spacing w:val="-2"/>
          <w:sz w:val="28"/>
          <w:szCs w:val="28"/>
          <w:lang w:val="de-DE"/>
        </w:rPr>
        <w:t>IV</w:t>
      </w:r>
      <w:r>
        <w:rPr>
          <w:spacing w:val="-2"/>
          <w:sz w:val="28"/>
          <w:szCs w:val="28"/>
        </w:rPr>
        <w:t xml:space="preserve"> настоящего Положения.</w:t>
      </w:r>
    </w:p>
    <w:p w:rsidR="00FF7745" w:rsidRDefault="00FF7745" w:rsidP="00725E6E">
      <w:pPr>
        <w:shd w:val="clear" w:color="auto" w:fill="FFFFFF"/>
        <w:ind w:right="36"/>
        <w:jc w:val="both"/>
        <w:rPr>
          <w:sz w:val="28"/>
          <w:szCs w:val="28"/>
        </w:rPr>
      </w:pPr>
    </w:p>
    <w:p w:rsidR="00FF7745" w:rsidRDefault="00FF7745" w:rsidP="00725E6E">
      <w:pPr>
        <w:shd w:val="clear" w:color="auto" w:fill="FFFFFF"/>
        <w:ind w:right="36"/>
        <w:jc w:val="both"/>
        <w:rPr>
          <w:sz w:val="28"/>
          <w:szCs w:val="28"/>
        </w:rPr>
      </w:pPr>
    </w:p>
    <w:p w:rsidR="00FF7745" w:rsidRDefault="00FF7745" w:rsidP="00725E6E">
      <w:pPr>
        <w:shd w:val="clear" w:color="auto" w:fill="FFFFFF"/>
        <w:ind w:right="36"/>
        <w:jc w:val="both"/>
        <w:rPr>
          <w:sz w:val="28"/>
          <w:szCs w:val="28"/>
        </w:rPr>
      </w:pPr>
    </w:p>
    <w:p w:rsidR="00FF7745" w:rsidRDefault="00FF7745" w:rsidP="000745F9">
      <w:pPr>
        <w:shd w:val="clear" w:color="auto" w:fill="FFFFFF"/>
        <w:ind w:left="14" w:right="36" w:hanging="14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  <w:t>финансов</w:t>
      </w:r>
    </w:p>
    <w:p w:rsidR="00FF7745" w:rsidRDefault="00FF7745" w:rsidP="000745F9">
      <w:pPr>
        <w:shd w:val="clear" w:color="auto" w:fill="FFFFFF"/>
        <w:ind w:left="14" w:right="36" w:hanging="1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F7745" w:rsidRDefault="00FF7745" w:rsidP="000745F9">
      <w:pPr>
        <w:shd w:val="clear" w:color="auto" w:fill="FFFFFF"/>
        <w:ind w:left="14" w:right="36" w:hanging="1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Н.В.Лебедев</w:t>
      </w:r>
    </w:p>
    <w:sectPr w:rsidR="00FF7745" w:rsidSect="00DD2257">
      <w:headerReference w:type="default" r:id="rId9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45" w:rsidRDefault="00FF7745" w:rsidP="001B60B3">
      <w:r>
        <w:separator/>
      </w:r>
    </w:p>
  </w:endnote>
  <w:endnote w:type="continuationSeparator" w:id="0">
    <w:p w:rsidR="00FF7745" w:rsidRDefault="00FF7745" w:rsidP="001B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45" w:rsidRDefault="00FF7745" w:rsidP="001B60B3">
      <w:r>
        <w:separator/>
      </w:r>
    </w:p>
  </w:footnote>
  <w:footnote w:type="continuationSeparator" w:id="0">
    <w:p w:rsidR="00FF7745" w:rsidRDefault="00FF7745" w:rsidP="001B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45" w:rsidRPr="006C1E18" w:rsidRDefault="00FF7745">
    <w:pPr>
      <w:pStyle w:val="Header"/>
      <w:jc w:val="center"/>
      <w:rPr>
        <w:sz w:val="28"/>
        <w:szCs w:val="28"/>
      </w:rPr>
    </w:pPr>
    <w:r w:rsidRPr="006C1E18">
      <w:rPr>
        <w:sz w:val="28"/>
        <w:szCs w:val="28"/>
      </w:rPr>
      <w:fldChar w:fldCharType="begin"/>
    </w:r>
    <w:r w:rsidRPr="006C1E18">
      <w:rPr>
        <w:sz w:val="28"/>
        <w:szCs w:val="28"/>
      </w:rPr>
      <w:instrText>PAGE   \* MERGEFORMAT</w:instrText>
    </w:r>
    <w:r w:rsidRPr="006C1E18">
      <w:rPr>
        <w:sz w:val="28"/>
        <w:szCs w:val="28"/>
      </w:rPr>
      <w:fldChar w:fldCharType="separate"/>
    </w:r>
    <w:r>
      <w:rPr>
        <w:noProof/>
        <w:sz w:val="28"/>
        <w:szCs w:val="28"/>
      </w:rPr>
      <w:t>7</w:t>
    </w:r>
    <w:r w:rsidRPr="006C1E18">
      <w:rPr>
        <w:sz w:val="28"/>
        <w:szCs w:val="28"/>
      </w:rPr>
      <w:fldChar w:fldCharType="end"/>
    </w:r>
  </w:p>
  <w:p w:rsidR="00FF7745" w:rsidRDefault="00FF7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171"/>
    <w:multiLevelType w:val="singleLevel"/>
    <w:tmpl w:val="B67AEB2C"/>
    <w:lvl w:ilvl="0">
      <w:start w:val="7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">
    <w:nsid w:val="4C6509A5"/>
    <w:multiLevelType w:val="singleLevel"/>
    <w:tmpl w:val="9282066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5180613D"/>
    <w:multiLevelType w:val="singleLevel"/>
    <w:tmpl w:val="2A80CA5E"/>
    <w:lvl w:ilvl="0">
      <w:start w:val="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3">
    <w:nsid w:val="54632C62"/>
    <w:multiLevelType w:val="singleLevel"/>
    <w:tmpl w:val="F1C4B296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4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DE"/>
    <w:rsid w:val="00001887"/>
    <w:rsid w:val="00001C44"/>
    <w:rsid w:val="00002311"/>
    <w:rsid w:val="00002675"/>
    <w:rsid w:val="0000334E"/>
    <w:rsid w:val="000049BB"/>
    <w:rsid w:val="00004E92"/>
    <w:rsid w:val="00006330"/>
    <w:rsid w:val="0000661B"/>
    <w:rsid w:val="000069FC"/>
    <w:rsid w:val="00007015"/>
    <w:rsid w:val="00010FEC"/>
    <w:rsid w:val="00011634"/>
    <w:rsid w:val="00012EDB"/>
    <w:rsid w:val="00016403"/>
    <w:rsid w:val="00016DBD"/>
    <w:rsid w:val="00017058"/>
    <w:rsid w:val="00017791"/>
    <w:rsid w:val="00017E1F"/>
    <w:rsid w:val="00021F06"/>
    <w:rsid w:val="0002402D"/>
    <w:rsid w:val="00024EEF"/>
    <w:rsid w:val="0003069E"/>
    <w:rsid w:val="000306C3"/>
    <w:rsid w:val="00030AB4"/>
    <w:rsid w:val="00031BD0"/>
    <w:rsid w:val="000442C5"/>
    <w:rsid w:val="00045CCE"/>
    <w:rsid w:val="00047C29"/>
    <w:rsid w:val="0005176B"/>
    <w:rsid w:val="00053F8A"/>
    <w:rsid w:val="00055F45"/>
    <w:rsid w:val="0005738E"/>
    <w:rsid w:val="00057C8F"/>
    <w:rsid w:val="000602A5"/>
    <w:rsid w:val="0006064E"/>
    <w:rsid w:val="00063DB7"/>
    <w:rsid w:val="00065431"/>
    <w:rsid w:val="0006761A"/>
    <w:rsid w:val="00071313"/>
    <w:rsid w:val="000713FF"/>
    <w:rsid w:val="00071A98"/>
    <w:rsid w:val="00073CC9"/>
    <w:rsid w:val="000745F9"/>
    <w:rsid w:val="0007460E"/>
    <w:rsid w:val="0007757C"/>
    <w:rsid w:val="00077D30"/>
    <w:rsid w:val="0008059B"/>
    <w:rsid w:val="00084CA0"/>
    <w:rsid w:val="00084D91"/>
    <w:rsid w:val="00093460"/>
    <w:rsid w:val="000B1375"/>
    <w:rsid w:val="000B23D7"/>
    <w:rsid w:val="000D0816"/>
    <w:rsid w:val="000D53AA"/>
    <w:rsid w:val="000D5482"/>
    <w:rsid w:val="000D6821"/>
    <w:rsid w:val="000E06E1"/>
    <w:rsid w:val="000E14AE"/>
    <w:rsid w:val="000E4572"/>
    <w:rsid w:val="000E7452"/>
    <w:rsid w:val="000F0A33"/>
    <w:rsid w:val="000F1B18"/>
    <w:rsid w:val="000F2049"/>
    <w:rsid w:val="000F2152"/>
    <w:rsid w:val="000F45A7"/>
    <w:rsid w:val="000F4F72"/>
    <w:rsid w:val="000F62D0"/>
    <w:rsid w:val="000F7295"/>
    <w:rsid w:val="000F7586"/>
    <w:rsid w:val="001061E2"/>
    <w:rsid w:val="001178E8"/>
    <w:rsid w:val="0012034D"/>
    <w:rsid w:val="001223B3"/>
    <w:rsid w:val="00125B7E"/>
    <w:rsid w:val="00126D38"/>
    <w:rsid w:val="00132659"/>
    <w:rsid w:val="001375D0"/>
    <w:rsid w:val="00137A25"/>
    <w:rsid w:val="0014309C"/>
    <w:rsid w:val="00144C15"/>
    <w:rsid w:val="00144EAE"/>
    <w:rsid w:val="00146638"/>
    <w:rsid w:val="001507C8"/>
    <w:rsid w:val="001622CE"/>
    <w:rsid w:val="00166C97"/>
    <w:rsid w:val="001712BD"/>
    <w:rsid w:val="00173F53"/>
    <w:rsid w:val="00175C58"/>
    <w:rsid w:val="0017776E"/>
    <w:rsid w:val="00190082"/>
    <w:rsid w:val="001907C7"/>
    <w:rsid w:val="001908B4"/>
    <w:rsid w:val="00192C87"/>
    <w:rsid w:val="00193D5B"/>
    <w:rsid w:val="0019504F"/>
    <w:rsid w:val="001957D9"/>
    <w:rsid w:val="001A2702"/>
    <w:rsid w:val="001A6536"/>
    <w:rsid w:val="001B0DD9"/>
    <w:rsid w:val="001B5946"/>
    <w:rsid w:val="001B60B3"/>
    <w:rsid w:val="001B69B1"/>
    <w:rsid w:val="001B6F33"/>
    <w:rsid w:val="001C04E4"/>
    <w:rsid w:val="001C38AB"/>
    <w:rsid w:val="001C5893"/>
    <w:rsid w:val="001D3D30"/>
    <w:rsid w:val="001E2508"/>
    <w:rsid w:val="001E3BF5"/>
    <w:rsid w:val="001E7EFD"/>
    <w:rsid w:val="001F324F"/>
    <w:rsid w:val="001F4FBB"/>
    <w:rsid w:val="001F5181"/>
    <w:rsid w:val="001F6B01"/>
    <w:rsid w:val="0020020A"/>
    <w:rsid w:val="0020455A"/>
    <w:rsid w:val="00205F90"/>
    <w:rsid w:val="0020609E"/>
    <w:rsid w:val="00206EEF"/>
    <w:rsid w:val="00212578"/>
    <w:rsid w:val="00212939"/>
    <w:rsid w:val="00214753"/>
    <w:rsid w:val="00215E96"/>
    <w:rsid w:val="002169D7"/>
    <w:rsid w:val="00222203"/>
    <w:rsid w:val="0022572A"/>
    <w:rsid w:val="002267B8"/>
    <w:rsid w:val="00226A68"/>
    <w:rsid w:val="00230A2A"/>
    <w:rsid w:val="002437F9"/>
    <w:rsid w:val="00252A3A"/>
    <w:rsid w:val="00253ADA"/>
    <w:rsid w:val="00253E71"/>
    <w:rsid w:val="00263D5D"/>
    <w:rsid w:val="00265157"/>
    <w:rsid w:val="00265B62"/>
    <w:rsid w:val="00271759"/>
    <w:rsid w:val="002719D4"/>
    <w:rsid w:val="002730C3"/>
    <w:rsid w:val="00275425"/>
    <w:rsid w:val="00276106"/>
    <w:rsid w:val="00282C90"/>
    <w:rsid w:val="002A080C"/>
    <w:rsid w:val="002A44A6"/>
    <w:rsid w:val="002A5DCB"/>
    <w:rsid w:val="002A78C7"/>
    <w:rsid w:val="002C085F"/>
    <w:rsid w:val="002C4502"/>
    <w:rsid w:val="002D2CC8"/>
    <w:rsid w:val="002D47B2"/>
    <w:rsid w:val="002D51E7"/>
    <w:rsid w:val="002D5A32"/>
    <w:rsid w:val="002D5E1F"/>
    <w:rsid w:val="002D5E34"/>
    <w:rsid w:val="002D673F"/>
    <w:rsid w:val="002D74F6"/>
    <w:rsid w:val="002E3F4F"/>
    <w:rsid w:val="002E5706"/>
    <w:rsid w:val="002E59E9"/>
    <w:rsid w:val="002E77F3"/>
    <w:rsid w:val="002F0179"/>
    <w:rsid w:val="002F17F2"/>
    <w:rsid w:val="002F5881"/>
    <w:rsid w:val="00301621"/>
    <w:rsid w:val="00305356"/>
    <w:rsid w:val="00305E7B"/>
    <w:rsid w:val="003064E6"/>
    <w:rsid w:val="00306E8A"/>
    <w:rsid w:val="00306FA3"/>
    <w:rsid w:val="00307777"/>
    <w:rsid w:val="003115CF"/>
    <w:rsid w:val="003128F4"/>
    <w:rsid w:val="00313865"/>
    <w:rsid w:val="0032388D"/>
    <w:rsid w:val="003247B6"/>
    <w:rsid w:val="0032750B"/>
    <w:rsid w:val="00332190"/>
    <w:rsid w:val="003358E8"/>
    <w:rsid w:val="0033612E"/>
    <w:rsid w:val="00340BE4"/>
    <w:rsid w:val="00341F55"/>
    <w:rsid w:val="00342CB9"/>
    <w:rsid w:val="00344A64"/>
    <w:rsid w:val="00345DE9"/>
    <w:rsid w:val="00351393"/>
    <w:rsid w:val="00351B0A"/>
    <w:rsid w:val="00351E4E"/>
    <w:rsid w:val="003529FB"/>
    <w:rsid w:val="00355753"/>
    <w:rsid w:val="0036031C"/>
    <w:rsid w:val="003606F4"/>
    <w:rsid w:val="0036113A"/>
    <w:rsid w:val="00363322"/>
    <w:rsid w:val="00366B6E"/>
    <w:rsid w:val="00367269"/>
    <w:rsid w:val="003733C1"/>
    <w:rsid w:val="003735B7"/>
    <w:rsid w:val="00384A88"/>
    <w:rsid w:val="00384D9A"/>
    <w:rsid w:val="00385682"/>
    <w:rsid w:val="00391555"/>
    <w:rsid w:val="0039298E"/>
    <w:rsid w:val="00393121"/>
    <w:rsid w:val="00393172"/>
    <w:rsid w:val="00393F8C"/>
    <w:rsid w:val="003A1163"/>
    <w:rsid w:val="003A4039"/>
    <w:rsid w:val="003A5792"/>
    <w:rsid w:val="003A7679"/>
    <w:rsid w:val="003B0BE4"/>
    <w:rsid w:val="003B186C"/>
    <w:rsid w:val="003B2324"/>
    <w:rsid w:val="003B26A5"/>
    <w:rsid w:val="003B3970"/>
    <w:rsid w:val="003C1DDF"/>
    <w:rsid w:val="003C255E"/>
    <w:rsid w:val="003C4BFC"/>
    <w:rsid w:val="003D0020"/>
    <w:rsid w:val="003D0D0F"/>
    <w:rsid w:val="003D4106"/>
    <w:rsid w:val="003D4A0D"/>
    <w:rsid w:val="003E7BDF"/>
    <w:rsid w:val="003F1302"/>
    <w:rsid w:val="003F16E8"/>
    <w:rsid w:val="003F67B4"/>
    <w:rsid w:val="003F7D9E"/>
    <w:rsid w:val="00404345"/>
    <w:rsid w:val="00405A93"/>
    <w:rsid w:val="004077DD"/>
    <w:rsid w:val="00412683"/>
    <w:rsid w:val="00415692"/>
    <w:rsid w:val="00415E97"/>
    <w:rsid w:val="00416C4B"/>
    <w:rsid w:val="00417733"/>
    <w:rsid w:val="004211A0"/>
    <w:rsid w:val="0042194E"/>
    <w:rsid w:val="0042261C"/>
    <w:rsid w:val="00426015"/>
    <w:rsid w:val="00427E9D"/>
    <w:rsid w:val="0043100E"/>
    <w:rsid w:val="004342F6"/>
    <w:rsid w:val="00445933"/>
    <w:rsid w:val="00451E02"/>
    <w:rsid w:val="00451F4C"/>
    <w:rsid w:val="00454D1D"/>
    <w:rsid w:val="00463B52"/>
    <w:rsid w:val="00463BF7"/>
    <w:rsid w:val="00464F70"/>
    <w:rsid w:val="004656EF"/>
    <w:rsid w:val="00466D75"/>
    <w:rsid w:val="004746D3"/>
    <w:rsid w:val="0048468D"/>
    <w:rsid w:val="00485E3F"/>
    <w:rsid w:val="00487388"/>
    <w:rsid w:val="00490E4A"/>
    <w:rsid w:val="00491AA4"/>
    <w:rsid w:val="004958C6"/>
    <w:rsid w:val="00496F3A"/>
    <w:rsid w:val="004A1DD5"/>
    <w:rsid w:val="004A55D1"/>
    <w:rsid w:val="004B075A"/>
    <w:rsid w:val="004B0CF3"/>
    <w:rsid w:val="004B2C7E"/>
    <w:rsid w:val="004B40AC"/>
    <w:rsid w:val="004B4D0F"/>
    <w:rsid w:val="004B4F6E"/>
    <w:rsid w:val="004B5E92"/>
    <w:rsid w:val="004C2796"/>
    <w:rsid w:val="004C289B"/>
    <w:rsid w:val="004C4930"/>
    <w:rsid w:val="004D2AC8"/>
    <w:rsid w:val="004D5FBA"/>
    <w:rsid w:val="004E2442"/>
    <w:rsid w:val="004E54C7"/>
    <w:rsid w:val="004E57BD"/>
    <w:rsid w:val="004F2668"/>
    <w:rsid w:val="004F32BD"/>
    <w:rsid w:val="004F44EF"/>
    <w:rsid w:val="004F495D"/>
    <w:rsid w:val="004F5FC5"/>
    <w:rsid w:val="004F6747"/>
    <w:rsid w:val="00505205"/>
    <w:rsid w:val="00505458"/>
    <w:rsid w:val="0050780C"/>
    <w:rsid w:val="00507F1E"/>
    <w:rsid w:val="005127DB"/>
    <w:rsid w:val="00512EC3"/>
    <w:rsid w:val="0052019F"/>
    <w:rsid w:val="0052082E"/>
    <w:rsid w:val="00522A84"/>
    <w:rsid w:val="0052646F"/>
    <w:rsid w:val="00535E51"/>
    <w:rsid w:val="005376C4"/>
    <w:rsid w:val="00541E09"/>
    <w:rsid w:val="00542051"/>
    <w:rsid w:val="005426D5"/>
    <w:rsid w:val="0055272C"/>
    <w:rsid w:val="00552A1D"/>
    <w:rsid w:val="005534CA"/>
    <w:rsid w:val="005547D8"/>
    <w:rsid w:val="005566DD"/>
    <w:rsid w:val="00562A7B"/>
    <w:rsid w:val="00562C61"/>
    <w:rsid w:val="0057274D"/>
    <w:rsid w:val="0057414D"/>
    <w:rsid w:val="005769C4"/>
    <w:rsid w:val="00580493"/>
    <w:rsid w:val="00582B9B"/>
    <w:rsid w:val="0058473C"/>
    <w:rsid w:val="00584CDD"/>
    <w:rsid w:val="00585148"/>
    <w:rsid w:val="00585A7A"/>
    <w:rsid w:val="00592B61"/>
    <w:rsid w:val="00592DEF"/>
    <w:rsid w:val="005959E2"/>
    <w:rsid w:val="0059662F"/>
    <w:rsid w:val="00597280"/>
    <w:rsid w:val="005A08ED"/>
    <w:rsid w:val="005A1782"/>
    <w:rsid w:val="005A5221"/>
    <w:rsid w:val="005A522F"/>
    <w:rsid w:val="005B18B4"/>
    <w:rsid w:val="005B58C0"/>
    <w:rsid w:val="005B5E18"/>
    <w:rsid w:val="005B7AD4"/>
    <w:rsid w:val="005C1D72"/>
    <w:rsid w:val="005C691F"/>
    <w:rsid w:val="005C75F9"/>
    <w:rsid w:val="005C7971"/>
    <w:rsid w:val="005D232A"/>
    <w:rsid w:val="005D458F"/>
    <w:rsid w:val="005D4E6C"/>
    <w:rsid w:val="005D5F78"/>
    <w:rsid w:val="005D6C0B"/>
    <w:rsid w:val="005E4B5B"/>
    <w:rsid w:val="005E7568"/>
    <w:rsid w:val="005E79A5"/>
    <w:rsid w:val="005F18ED"/>
    <w:rsid w:val="005F38E1"/>
    <w:rsid w:val="005F58F3"/>
    <w:rsid w:val="005F6197"/>
    <w:rsid w:val="005F75D8"/>
    <w:rsid w:val="005F7CDC"/>
    <w:rsid w:val="0060491E"/>
    <w:rsid w:val="00605319"/>
    <w:rsid w:val="006069C9"/>
    <w:rsid w:val="00606A4E"/>
    <w:rsid w:val="00610500"/>
    <w:rsid w:val="00611689"/>
    <w:rsid w:val="006122AA"/>
    <w:rsid w:val="006126D2"/>
    <w:rsid w:val="00614BAF"/>
    <w:rsid w:val="006169B5"/>
    <w:rsid w:val="00623F83"/>
    <w:rsid w:val="006268A2"/>
    <w:rsid w:val="00626F7A"/>
    <w:rsid w:val="00627126"/>
    <w:rsid w:val="00627ECA"/>
    <w:rsid w:val="00631D5C"/>
    <w:rsid w:val="006343E2"/>
    <w:rsid w:val="00634DDC"/>
    <w:rsid w:val="00642522"/>
    <w:rsid w:val="0064454C"/>
    <w:rsid w:val="006457D2"/>
    <w:rsid w:val="00655CE4"/>
    <w:rsid w:val="00657574"/>
    <w:rsid w:val="00661193"/>
    <w:rsid w:val="00663447"/>
    <w:rsid w:val="00674650"/>
    <w:rsid w:val="00684B41"/>
    <w:rsid w:val="00685470"/>
    <w:rsid w:val="0068628B"/>
    <w:rsid w:val="006971E5"/>
    <w:rsid w:val="006A014A"/>
    <w:rsid w:val="006A28D4"/>
    <w:rsid w:val="006A30CE"/>
    <w:rsid w:val="006A3327"/>
    <w:rsid w:val="006A5E3C"/>
    <w:rsid w:val="006B1537"/>
    <w:rsid w:val="006C0BAF"/>
    <w:rsid w:val="006C1E18"/>
    <w:rsid w:val="006C1E91"/>
    <w:rsid w:val="006C1EEC"/>
    <w:rsid w:val="006C4D83"/>
    <w:rsid w:val="006C605F"/>
    <w:rsid w:val="006C6BC4"/>
    <w:rsid w:val="006C6C15"/>
    <w:rsid w:val="006D5CC4"/>
    <w:rsid w:val="006D63A5"/>
    <w:rsid w:val="006D762D"/>
    <w:rsid w:val="006E00A1"/>
    <w:rsid w:val="006E080F"/>
    <w:rsid w:val="006E4F1E"/>
    <w:rsid w:val="006E62B3"/>
    <w:rsid w:val="006E6A6D"/>
    <w:rsid w:val="006E7896"/>
    <w:rsid w:val="006E7C6C"/>
    <w:rsid w:val="006F1463"/>
    <w:rsid w:val="006F1FF6"/>
    <w:rsid w:val="006F2165"/>
    <w:rsid w:val="006F4068"/>
    <w:rsid w:val="006F530E"/>
    <w:rsid w:val="006F6DE0"/>
    <w:rsid w:val="00702C7A"/>
    <w:rsid w:val="00703DE6"/>
    <w:rsid w:val="00703E06"/>
    <w:rsid w:val="00705E1D"/>
    <w:rsid w:val="00720E65"/>
    <w:rsid w:val="00725E6E"/>
    <w:rsid w:val="00734E1E"/>
    <w:rsid w:val="0073543E"/>
    <w:rsid w:val="00736F50"/>
    <w:rsid w:val="007400C3"/>
    <w:rsid w:val="00740534"/>
    <w:rsid w:val="0074256A"/>
    <w:rsid w:val="00743CBD"/>
    <w:rsid w:val="00745622"/>
    <w:rsid w:val="00747787"/>
    <w:rsid w:val="00754F60"/>
    <w:rsid w:val="00757EC5"/>
    <w:rsid w:val="007629E0"/>
    <w:rsid w:val="00762D8C"/>
    <w:rsid w:val="0076364E"/>
    <w:rsid w:val="0076449F"/>
    <w:rsid w:val="0076493D"/>
    <w:rsid w:val="007701CC"/>
    <w:rsid w:val="007803F6"/>
    <w:rsid w:val="00784860"/>
    <w:rsid w:val="00786C9F"/>
    <w:rsid w:val="00791905"/>
    <w:rsid w:val="00791E62"/>
    <w:rsid w:val="00792432"/>
    <w:rsid w:val="0079433A"/>
    <w:rsid w:val="00796185"/>
    <w:rsid w:val="007A0E7F"/>
    <w:rsid w:val="007A2F63"/>
    <w:rsid w:val="007A7844"/>
    <w:rsid w:val="007B3E41"/>
    <w:rsid w:val="007B3FD3"/>
    <w:rsid w:val="007B6A0B"/>
    <w:rsid w:val="007B6BDA"/>
    <w:rsid w:val="007C1D2D"/>
    <w:rsid w:val="007C2338"/>
    <w:rsid w:val="007C42DA"/>
    <w:rsid w:val="007C4BC0"/>
    <w:rsid w:val="007D0F3C"/>
    <w:rsid w:val="007D1556"/>
    <w:rsid w:val="007D5920"/>
    <w:rsid w:val="007E072C"/>
    <w:rsid w:val="007E1558"/>
    <w:rsid w:val="007E4B95"/>
    <w:rsid w:val="007E5BB4"/>
    <w:rsid w:val="007E78B6"/>
    <w:rsid w:val="007F5500"/>
    <w:rsid w:val="007F61D1"/>
    <w:rsid w:val="007F7456"/>
    <w:rsid w:val="008010EF"/>
    <w:rsid w:val="00803814"/>
    <w:rsid w:val="00804C09"/>
    <w:rsid w:val="0081119F"/>
    <w:rsid w:val="0081588C"/>
    <w:rsid w:val="00815A44"/>
    <w:rsid w:val="008176BE"/>
    <w:rsid w:val="00823A26"/>
    <w:rsid w:val="008262E4"/>
    <w:rsid w:val="00832618"/>
    <w:rsid w:val="008411CE"/>
    <w:rsid w:val="00842181"/>
    <w:rsid w:val="0084247D"/>
    <w:rsid w:val="00843575"/>
    <w:rsid w:val="00845B35"/>
    <w:rsid w:val="00847D63"/>
    <w:rsid w:val="00851395"/>
    <w:rsid w:val="008516A9"/>
    <w:rsid w:val="00852AA7"/>
    <w:rsid w:val="00852B05"/>
    <w:rsid w:val="00855D4A"/>
    <w:rsid w:val="00861F33"/>
    <w:rsid w:val="008629F4"/>
    <w:rsid w:val="00863101"/>
    <w:rsid w:val="008679C0"/>
    <w:rsid w:val="00872903"/>
    <w:rsid w:val="008773AE"/>
    <w:rsid w:val="00877E79"/>
    <w:rsid w:val="00881D04"/>
    <w:rsid w:val="0088314B"/>
    <w:rsid w:val="00885EF0"/>
    <w:rsid w:val="0088617C"/>
    <w:rsid w:val="00891E90"/>
    <w:rsid w:val="0089244E"/>
    <w:rsid w:val="008936BF"/>
    <w:rsid w:val="00893912"/>
    <w:rsid w:val="00894447"/>
    <w:rsid w:val="00895A09"/>
    <w:rsid w:val="00895A8D"/>
    <w:rsid w:val="008962A4"/>
    <w:rsid w:val="0089723C"/>
    <w:rsid w:val="008A3E71"/>
    <w:rsid w:val="008A4C79"/>
    <w:rsid w:val="008A6772"/>
    <w:rsid w:val="008A696F"/>
    <w:rsid w:val="008A697F"/>
    <w:rsid w:val="008A71C3"/>
    <w:rsid w:val="008B20B6"/>
    <w:rsid w:val="008B3377"/>
    <w:rsid w:val="008B525C"/>
    <w:rsid w:val="008B6D54"/>
    <w:rsid w:val="008B7ED2"/>
    <w:rsid w:val="008C2BE9"/>
    <w:rsid w:val="008C530F"/>
    <w:rsid w:val="008C5B6C"/>
    <w:rsid w:val="008D243A"/>
    <w:rsid w:val="008D2B7B"/>
    <w:rsid w:val="008D2CEE"/>
    <w:rsid w:val="008D3178"/>
    <w:rsid w:val="008D5640"/>
    <w:rsid w:val="008D597A"/>
    <w:rsid w:val="008D6687"/>
    <w:rsid w:val="008D6F99"/>
    <w:rsid w:val="008D76E2"/>
    <w:rsid w:val="008E3D8B"/>
    <w:rsid w:val="008E74B8"/>
    <w:rsid w:val="008E77FE"/>
    <w:rsid w:val="008F1604"/>
    <w:rsid w:val="008F4F35"/>
    <w:rsid w:val="00906165"/>
    <w:rsid w:val="00907697"/>
    <w:rsid w:val="00911C5B"/>
    <w:rsid w:val="00912C45"/>
    <w:rsid w:val="0091358F"/>
    <w:rsid w:val="00913836"/>
    <w:rsid w:val="00916214"/>
    <w:rsid w:val="009167FC"/>
    <w:rsid w:val="00916DBF"/>
    <w:rsid w:val="00926E2C"/>
    <w:rsid w:val="00930D9D"/>
    <w:rsid w:val="00935B45"/>
    <w:rsid w:val="0093718B"/>
    <w:rsid w:val="00937262"/>
    <w:rsid w:val="00937609"/>
    <w:rsid w:val="00943B76"/>
    <w:rsid w:val="00944B11"/>
    <w:rsid w:val="00962BE1"/>
    <w:rsid w:val="00971351"/>
    <w:rsid w:val="009726D4"/>
    <w:rsid w:val="009729E3"/>
    <w:rsid w:val="00973001"/>
    <w:rsid w:val="009747EF"/>
    <w:rsid w:val="0097594B"/>
    <w:rsid w:val="00977571"/>
    <w:rsid w:val="00981228"/>
    <w:rsid w:val="00984938"/>
    <w:rsid w:val="009865C3"/>
    <w:rsid w:val="0099048F"/>
    <w:rsid w:val="0099540D"/>
    <w:rsid w:val="0099641D"/>
    <w:rsid w:val="00997269"/>
    <w:rsid w:val="009A397D"/>
    <w:rsid w:val="009A3B39"/>
    <w:rsid w:val="009A56FE"/>
    <w:rsid w:val="009A574A"/>
    <w:rsid w:val="009A6CF0"/>
    <w:rsid w:val="009B4118"/>
    <w:rsid w:val="009B4B48"/>
    <w:rsid w:val="009B6EE8"/>
    <w:rsid w:val="009D089F"/>
    <w:rsid w:val="009D1617"/>
    <w:rsid w:val="009D6160"/>
    <w:rsid w:val="009D7839"/>
    <w:rsid w:val="009D7A1B"/>
    <w:rsid w:val="009D7DED"/>
    <w:rsid w:val="009E0C15"/>
    <w:rsid w:val="009E6B30"/>
    <w:rsid w:val="009E7B95"/>
    <w:rsid w:val="009F2A8A"/>
    <w:rsid w:val="009F7DBD"/>
    <w:rsid w:val="00A1357B"/>
    <w:rsid w:val="00A15DC6"/>
    <w:rsid w:val="00A17E96"/>
    <w:rsid w:val="00A24149"/>
    <w:rsid w:val="00A24852"/>
    <w:rsid w:val="00A25DF1"/>
    <w:rsid w:val="00A308F3"/>
    <w:rsid w:val="00A31641"/>
    <w:rsid w:val="00A3270A"/>
    <w:rsid w:val="00A3312B"/>
    <w:rsid w:val="00A35B3C"/>
    <w:rsid w:val="00A40E97"/>
    <w:rsid w:val="00A44D47"/>
    <w:rsid w:val="00A455F8"/>
    <w:rsid w:val="00A457AC"/>
    <w:rsid w:val="00A46514"/>
    <w:rsid w:val="00A47BFC"/>
    <w:rsid w:val="00A50486"/>
    <w:rsid w:val="00A53606"/>
    <w:rsid w:val="00A6033F"/>
    <w:rsid w:val="00A6101E"/>
    <w:rsid w:val="00A61F7E"/>
    <w:rsid w:val="00A62A2C"/>
    <w:rsid w:val="00A62C14"/>
    <w:rsid w:val="00A63120"/>
    <w:rsid w:val="00A6474E"/>
    <w:rsid w:val="00A655A3"/>
    <w:rsid w:val="00A716B2"/>
    <w:rsid w:val="00A72F23"/>
    <w:rsid w:val="00A745CA"/>
    <w:rsid w:val="00A75211"/>
    <w:rsid w:val="00A838C8"/>
    <w:rsid w:val="00A841EA"/>
    <w:rsid w:val="00A8548E"/>
    <w:rsid w:val="00A8565F"/>
    <w:rsid w:val="00A87C98"/>
    <w:rsid w:val="00A92A15"/>
    <w:rsid w:val="00A9341F"/>
    <w:rsid w:val="00A93CE8"/>
    <w:rsid w:val="00A946C7"/>
    <w:rsid w:val="00A95C4E"/>
    <w:rsid w:val="00A974A9"/>
    <w:rsid w:val="00A97B96"/>
    <w:rsid w:val="00AA72A2"/>
    <w:rsid w:val="00AA794C"/>
    <w:rsid w:val="00AB1404"/>
    <w:rsid w:val="00AC44FF"/>
    <w:rsid w:val="00AC4A9E"/>
    <w:rsid w:val="00AC4D6F"/>
    <w:rsid w:val="00AC4E23"/>
    <w:rsid w:val="00AC6731"/>
    <w:rsid w:val="00AD0857"/>
    <w:rsid w:val="00AD0886"/>
    <w:rsid w:val="00AD4077"/>
    <w:rsid w:val="00AD5125"/>
    <w:rsid w:val="00AD53CC"/>
    <w:rsid w:val="00AE12FE"/>
    <w:rsid w:val="00AE2579"/>
    <w:rsid w:val="00AE3431"/>
    <w:rsid w:val="00AE3B25"/>
    <w:rsid w:val="00AE74E4"/>
    <w:rsid w:val="00AF30D9"/>
    <w:rsid w:val="00AF40ED"/>
    <w:rsid w:val="00B03077"/>
    <w:rsid w:val="00B04EC8"/>
    <w:rsid w:val="00B05B5C"/>
    <w:rsid w:val="00B05BDE"/>
    <w:rsid w:val="00B07667"/>
    <w:rsid w:val="00B10210"/>
    <w:rsid w:val="00B10CB9"/>
    <w:rsid w:val="00B110FC"/>
    <w:rsid w:val="00B11AAD"/>
    <w:rsid w:val="00B137BE"/>
    <w:rsid w:val="00B1469C"/>
    <w:rsid w:val="00B1588B"/>
    <w:rsid w:val="00B15E5C"/>
    <w:rsid w:val="00B16AE8"/>
    <w:rsid w:val="00B17223"/>
    <w:rsid w:val="00B274F3"/>
    <w:rsid w:val="00B27921"/>
    <w:rsid w:val="00B30E44"/>
    <w:rsid w:val="00B42C15"/>
    <w:rsid w:val="00B42D13"/>
    <w:rsid w:val="00B437E1"/>
    <w:rsid w:val="00B43D89"/>
    <w:rsid w:val="00B50E6B"/>
    <w:rsid w:val="00B61081"/>
    <w:rsid w:val="00B620A5"/>
    <w:rsid w:val="00B64140"/>
    <w:rsid w:val="00B66E3A"/>
    <w:rsid w:val="00B71A78"/>
    <w:rsid w:val="00B77401"/>
    <w:rsid w:val="00B8089C"/>
    <w:rsid w:val="00B82902"/>
    <w:rsid w:val="00B87992"/>
    <w:rsid w:val="00B92D4F"/>
    <w:rsid w:val="00B94417"/>
    <w:rsid w:val="00B978BC"/>
    <w:rsid w:val="00B97E19"/>
    <w:rsid w:val="00BA678F"/>
    <w:rsid w:val="00BB6765"/>
    <w:rsid w:val="00BC1930"/>
    <w:rsid w:val="00BC5F7F"/>
    <w:rsid w:val="00BC6005"/>
    <w:rsid w:val="00BC7C9C"/>
    <w:rsid w:val="00BD109A"/>
    <w:rsid w:val="00BD38F3"/>
    <w:rsid w:val="00BD6189"/>
    <w:rsid w:val="00BE0E63"/>
    <w:rsid w:val="00BE334D"/>
    <w:rsid w:val="00BE3C20"/>
    <w:rsid w:val="00BE484C"/>
    <w:rsid w:val="00BE5037"/>
    <w:rsid w:val="00BF05EF"/>
    <w:rsid w:val="00BF1CFD"/>
    <w:rsid w:val="00BF5667"/>
    <w:rsid w:val="00BF62C6"/>
    <w:rsid w:val="00C00BD7"/>
    <w:rsid w:val="00C04652"/>
    <w:rsid w:val="00C061B3"/>
    <w:rsid w:val="00C07CE7"/>
    <w:rsid w:val="00C11DA1"/>
    <w:rsid w:val="00C16FF6"/>
    <w:rsid w:val="00C174DE"/>
    <w:rsid w:val="00C238CD"/>
    <w:rsid w:val="00C23ADC"/>
    <w:rsid w:val="00C23B59"/>
    <w:rsid w:val="00C24C70"/>
    <w:rsid w:val="00C24EF3"/>
    <w:rsid w:val="00C31731"/>
    <w:rsid w:val="00C35347"/>
    <w:rsid w:val="00C419D9"/>
    <w:rsid w:val="00C43ADE"/>
    <w:rsid w:val="00C47417"/>
    <w:rsid w:val="00C52337"/>
    <w:rsid w:val="00C52C5A"/>
    <w:rsid w:val="00C57716"/>
    <w:rsid w:val="00C57BD8"/>
    <w:rsid w:val="00C60440"/>
    <w:rsid w:val="00C6215F"/>
    <w:rsid w:val="00C6268B"/>
    <w:rsid w:val="00C6370A"/>
    <w:rsid w:val="00C663B8"/>
    <w:rsid w:val="00C7778B"/>
    <w:rsid w:val="00C77E64"/>
    <w:rsid w:val="00C81259"/>
    <w:rsid w:val="00C815E3"/>
    <w:rsid w:val="00C91B79"/>
    <w:rsid w:val="00C93FE6"/>
    <w:rsid w:val="00C947B5"/>
    <w:rsid w:val="00C94E74"/>
    <w:rsid w:val="00C963B9"/>
    <w:rsid w:val="00C96674"/>
    <w:rsid w:val="00CA65D6"/>
    <w:rsid w:val="00CA7B33"/>
    <w:rsid w:val="00CB082C"/>
    <w:rsid w:val="00CB3EE5"/>
    <w:rsid w:val="00CB5C24"/>
    <w:rsid w:val="00CB65A5"/>
    <w:rsid w:val="00CC0D36"/>
    <w:rsid w:val="00CC2AB7"/>
    <w:rsid w:val="00CC3610"/>
    <w:rsid w:val="00CC4769"/>
    <w:rsid w:val="00CC5965"/>
    <w:rsid w:val="00CC75C2"/>
    <w:rsid w:val="00CD0056"/>
    <w:rsid w:val="00CD4891"/>
    <w:rsid w:val="00CD49CC"/>
    <w:rsid w:val="00CD4F04"/>
    <w:rsid w:val="00CD7942"/>
    <w:rsid w:val="00CE1F14"/>
    <w:rsid w:val="00CE5C31"/>
    <w:rsid w:val="00CE6742"/>
    <w:rsid w:val="00CF1041"/>
    <w:rsid w:val="00CF486B"/>
    <w:rsid w:val="00CF7B61"/>
    <w:rsid w:val="00D003D6"/>
    <w:rsid w:val="00D00828"/>
    <w:rsid w:val="00D02689"/>
    <w:rsid w:val="00D061EA"/>
    <w:rsid w:val="00D111EA"/>
    <w:rsid w:val="00D12367"/>
    <w:rsid w:val="00D12758"/>
    <w:rsid w:val="00D14852"/>
    <w:rsid w:val="00D15B8D"/>
    <w:rsid w:val="00D173C0"/>
    <w:rsid w:val="00D20DAC"/>
    <w:rsid w:val="00D23903"/>
    <w:rsid w:val="00D30D0B"/>
    <w:rsid w:val="00D32637"/>
    <w:rsid w:val="00D32F01"/>
    <w:rsid w:val="00D3441B"/>
    <w:rsid w:val="00D41CFE"/>
    <w:rsid w:val="00D4264C"/>
    <w:rsid w:val="00D43613"/>
    <w:rsid w:val="00D4382F"/>
    <w:rsid w:val="00D43C2F"/>
    <w:rsid w:val="00D4588C"/>
    <w:rsid w:val="00D46698"/>
    <w:rsid w:val="00D541DD"/>
    <w:rsid w:val="00D551C1"/>
    <w:rsid w:val="00D56A58"/>
    <w:rsid w:val="00D56F59"/>
    <w:rsid w:val="00D61C4A"/>
    <w:rsid w:val="00D64AF0"/>
    <w:rsid w:val="00D677D8"/>
    <w:rsid w:val="00D7390F"/>
    <w:rsid w:val="00D747D3"/>
    <w:rsid w:val="00D754B0"/>
    <w:rsid w:val="00D75B3E"/>
    <w:rsid w:val="00D76570"/>
    <w:rsid w:val="00D82CD7"/>
    <w:rsid w:val="00D84EAE"/>
    <w:rsid w:val="00D957E8"/>
    <w:rsid w:val="00D95C20"/>
    <w:rsid w:val="00D9620E"/>
    <w:rsid w:val="00DA5822"/>
    <w:rsid w:val="00DA6E19"/>
    <w:rsid w:val="00DB50F5"/>
    <w:rsid w:val="00DB6EB0"/>
    <w:rsid w:val="00DC0297"/>
    <w:rsid w:val="00DC1B11"/>
    <w:rsid w:val="00DC313B"/>
    <w:rsid w:val="00DC36DE"/>
    <w:rsid w:val="00DC4B5A"/>
    <w:rsid w:val="00DC5448"/>
    <w:rsid w:val="00DC59E6"/>
    <w:rsid w:val="00DC6AC0"/>
    <w:rsid w:val="00DC7860"/>
    <w:rsid w:val="00DD2257"/>
    <w:rsid w:val="00DE00FE"/>
    <w:rsid w:val="00DE1165"/>
    <w:rsid w:val="00DE19F0"/>
    <w:rsid w:val="00DE3766"/>
    <w:rsid w:val="00DE7001"/>
    <w:rsid w:val="00DF003F"/>
    <w:rsid w:val="00DF37FE"/>
    <w:rsid w:val="00DF726C"/>
    <w:rsid w:val="00E02F93"/>
    <w:rsid w:val="00E07476"/>
    <w:rsid w:val="00E240B1"/>
    <w:rsid w:val="00E24318"/>
    <w:rsid w:val="00E27BD1"/>
    <w:rsid w:val="00E32628"/>
    <w:rsid w:val="00E32B71"/>
    <w:rsid w:val="00E36BBA"/>
    <w:rsid w:val="00E37829"/>
    <w:rsid w:val="00E40AB4"/>
    <w:rsid w:val="00E44073"/>
    <w:rsid w:val="00E450ED"/>
    <w:rsid w:val="00E467E8"/>
    <w:rsid w:val="00E46F30"/>
    <w:rsid w:val="00E4742C"/>
    <w:rsid w:val="00E477FD"/>
    <w:rsid w:val="00E51676"/>
    <w:rsid w:val="00E52135"/>
    <w:rsid w:val="00E5471C"/>
    <w:rsid w:val="00E570E2"/>
    <w:rsid w:val="00E65196"/>
    <w:rsid w:val="00E66593"/>
    <w:rsid w:val="00E66D0B"/>
    <w:rsid w:val="00E67527"/>
    <w:rsid w:val="00E753DC"/>
    <w:rsid w:val="00E77357"/>
    <w:rsid w:val="00E821D8"/>
    <w:rsid w:val="00E828C0"/>
    <w:rsid w:val="00E83818"/>
    <w:rsid w:val="00E838CF"/>
    <w:rsid w:val="00E92899"/>
    <w:rsid w:val="00E944D4"/>
    <w:rsid w:val="00EA0B50"/>
    <w:rsid w:val="00EA273D"/>
    <w:rsid w:val="00EA5E56"/>
    <w:rsid w:val="00EB2769"/>
    <w:rsid w:val="00EB763B"/>
    <w:rsid w:val="00EC2134"/>
    <w:rsid w:val="00EC2DF6"/>
    <w:rsid w:val="00ED006A"/>
    <w:rsid w:val="00ED19AC"/>
    <w:rsid w:val="00EF0B8A"/>
    <w:rsid w:val="00EF6A14"/>
    <w:rsid w:val="00F04DAA"/>
    <w:rsid w:val="00F11111"/>
    <w:rsid w:val="00F13DCE"/>
    <w:rsid w:val="00F15067"/>
    <w:rsid w:val="00F23C26"/>
    <w:rsid w:val="00F254D1"/>
    <w:rsid w:val="00F257BC"/>
    <w:rsid w:val="00F25E7F"/>
    <w:rsid w:val="00F26123"/>
    <w:rsid w:val="00F26282"/>
    <w:rsid w:val="00F269D1"/>
    <w:rsid w:val="00F300CB"/>
    <w:rsid w:val="00F3064F"/>
    <w:rsid w:val="00F31095"/>
    <w:rsid w:val="00F32149"/>
    <w:rsid w:val="00F326D7"/>
    <w:rsid w:val="00F332EC"/>
    <w:rsid w:val="00F335FF"/>
    <w:rsid w:val="00F3601A"/>
    <w:rsid w:val="00F40525"/>
    <w:rsid w:val="00F40685"/>
    <w:rsid w:val="00F427B5"/>
    <w:rsid w:val="00F4491C"/>
    <w:rsid w:val="00F46DB4"/>
    <w:rsid w:val="00F51171"/>
    <w:rsid w:val="00F53AB3"/>
    <w:rsid w:val="00F542AF"/>
    <w:rsid w:val="00F54335"/>
    <w:rsid w:val="00F615A8"/>
    <w:rsid w:val="00F616B8"/>
    <w:rsid w:val="00F61D70"/>
    <w:rsid w:val="00F62993"/>
    <w:rsid w:val="00F64336"/>
    <w:rsid w:val="00F652E6"/>
    <w:rsid w:val="00F7082E"/>
    <w:rsid w:val="00F72A59"/>
    <w:rsid w:val="00F774B4"/>
    <w:rsid w:val="00F826A3"/>
    <w:rsid w:val="00F83606"/>
    <w:rsid w:val="00F96183"/>
    <w:rsid w:val="00FA092F"/>
    <w:rsid w:val="00FA0A8E"/>
    <w:rsid w:val="00FA1F18"/>
    <w:rsid w:val="00FA399D"/>
    <w:rsid w:val="00FA46C0"/>
    <w:rsid w:val="00FA78C6"/>
    <w:rsid w:val="00FB58AD"/>
    <w:rsid w:val="00FB5B35"/>
    <w:rsid w:val="00FB6887"/>
    <w:rsid w:val="00FC694A"/>
    <w:rsid w:val="00FD2FDC"/>
    <w:rsid w:val="00FD567C"/>
    <w:rsid w:val="00FD5A59"/>
    <w:rsid w:val="00FD5C37"/>
    <w:rsid w:val="00FD6285"/>
    <w:rsid w:val="00FD6870"/>
    <w:rsid w:val="00FE06D8"/>
    <w:rsid w:val="00FE7849"/>
    <w:rsid w:val="00FF0946"/>
    <w:rsid w:val="00FF1BC1"/>
    <w:rsid w:val="00FF2D3C"/>
    <w:rsid w:val="00FF4DA6"/>
    <w:rsid w:val="00FF5F4A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3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907C7"/>
    <w:pPr>
      <w:keepNext/>
      <w:widowControl/>
      <w:tabs>
        <w:tab w:val="left" w:pos="4962"/>
      </w:tabs>
      <w:autoSpaceDE/>
      <w:autoSpaceDN/>
      <w:adjustRightInd/>
      <w:ind w:left="-57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07C7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1B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0B3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1B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0B3"/>
    <w:rPr>
      <w:rFonts w:ascii="Times New Roman" w:hAnsi="Times New Roman" w:cs="Times New Roman"/>
      <w:sz w:val="20"/>
    </w:rPr>
  </w:style>
  <w:style w:type="paragraph" w:customStyle="1" w:styleId="rtecenter">
    <w:name w:val="rtecenter"/>
    <w:basedOn w:val="Normal"/>
    <w:uiPriority w:val="99"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C1E18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C1E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1268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uiPriority w:val="99"/>
    <w:rsid w:val="00D12758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36B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907C7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07C7"/>
    <w:rPr>
      <w:rFonts w:ascii="Calibri" w:hAnsi="Calibri" w:cs="Times New Roman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493.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2661</TotalTime>
  <Pages>7</Pages>
  <Words>1990</Words>
  <Characters>11344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ikutepova</cp:lastModifiedBy>
  <cp:revision>758</cp:revision>
  <cp:lastPrinted>2016-03-14T13:02:00Z</cp:lastPrinted>
  <dcterms:created xsi:type="dcterms:W3CDTF">2015-12-02T06:53:00Z</dcterms:created>
  <dcterms:modified xsi:type="dcterms:W3CDTF">2016-03-23T06:23:00Z</dcterms:modified>
</cp:coreProperties>
</file>