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6" w:rsidRPr="00DA6E19" w:rsidRDefault="00396226" w:rsidP="000745F9">
      <w:pPr>
        <w:tabs>
          <w:tab w:val="left" w:pos="5387"/>
        </w:tabs>
        <w:ind w:left="538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Pr="00DA6E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DA6E19">
        <w:rPr>
          <w:bCs/>
          <w:sz w:val="28"/>
          <w:szCs w:val="28"/>
        </w:rPr>
        <w:t xml:space="preserve"> 1</w:t>
      </w:r>
    </w:p>
    <w:p w:rsidR="00396226" w:rsidRPr="00DA6E19" w:rsidRDefault="00396226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 w:rsidRPr="00DA6E19">
        <w:rPr>
          <w:bCs/>
          <w:sz w:val="28"/>
          <w:szCs w:val="28"/>
        </w:rPr>
        <w:t>к постановлению администрации</w:t>
      </w:r>
    </w:p>
    <w:p w:rsidR="00396226" w:rsidRDefault="00396226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396226" w:rsidRDefault="00396226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 w:rsidRPr="00DA6E19">
        <w:rPr>
          <w:bCs/>
          <w:sz w:val="28"/>
          <w:szCs w:val="28"/>
        </w:rPr>
        <w:t>город Краснодар</w:t>
      </w:r>
    </w:p>
    <w:p w:rsidR="00396226" w:rsidRDefault="00396226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 w:rsidRPr="00DA6E19">
        <w:rPr>
          <w:bCs/>
          <w:sz w:val="28"/>
          <w:szCs w:val="28"/>
        </w:rPr>
        <w:t xml:space="preserve">от </w:t>
      </w:r>
      <w:r w:rsidRPr="00383165">
        <w:rPr>
          <w:bCs/>
          <w:sz w:val="28"/>
          <w:szCs w:val="28"/>
        </w:rPr>
        <w:t>22.</w:t>
      </w:r>
      <w:r>
        <w:rPr>
          <w:bCs/>
          <w:sz w:val="28"/>
          <w:szCs w:val="28"/>
        </w:rPr>
        <w:t>03.2016  №</w:t>
      </w:r>
      <w:r w:rsidRPr="00DA6E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1108</w:t>
      </w:r>
    </w:p>
    <w:p w:rsidR="00396226" w:rsidRPr="00CB2D73" w:rsidRDefault="00396226" w:rsidP="000745F9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396226" w:rsidRPr="00CB2D73" w:rsidRDefault="00396226" w:rsidP="000745F9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396226" w:rsidRDefault="00396226" w:rsidP="000745F9">
      <w:pPr>
        <w:tabs>
          <w:tab w:val="left" w:pos="5670"/>
        </w:tabs>
        <w:jc w:val="right"/>
        <w:rPr>
          <w:bCs/>
          <w:sz w:val="28"/>
          <w:szCs w:val="28"/>
        </w:rPr>
      </w:pPr>
    </w:p>
    <w:p w:rsidR="00396226" w:rsidRPr="00412683" w:rsidRDefault="00396226" w:rsidP="000745F9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412683">
        <w:rPr>
          <w:b/>
          <w:bCs/>
          <w:sz w:val="28"/>
          <w:szCs w:val="28"/>
        </w:rPr>
        <w:t>СОСТАВ</w:t>
      </w:r>
    </w:p>
    <w:p w:rsidR="00396226" w:rsidRDefault="00396226" w:rsidP="000745F9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</w:t>
      </w:r>
      <w:r w:rsidRPr="00412683">
        <w:rPr>
          <w:b/>
          <w:bCs/>
          <w:sz w:val="28"/>
          <w:szCs w:val="28"/>
        </w:rPr>
        <w:t xml:space="preserve">совета по регулированию контрактной системы </w:t>
      </w:r>
    </w:p>
    <w:p w:rsidR="00396226" w:rsidRDefault="00396226" w:rsidP="000745F9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412683">
        <w:rPr>
          <w:b/>
          <w:bCs/>
          <w:sz w:val="28"/>
          <w:szCs w:val="28"/>
        </w:rPr>
        <w:t>муниципального образования город Краснодар при главе муниципального образования город Краснодар</w:t>
      </w:r>
    </w:p>
    <w:p w:rsidR="00396226" w:rsidRDefault="00396226" w:rsidP="000745F9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p w:rsidR="00396226" w:rsidRDefault="00396226" w:rsidP="000745F9">
      <w:pPr>
        <w:tabs>
          <w:tab w:val="left" w:pos="567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426"/>
        <w:gridCol w:w="5921"/>
      </w:tblGrid>
      <w:tr w:rsidR="00396226" w:rsidTr="006457D2">
        <w:tc>
          <w:tcPr>
            <w:tcW w:w="3510" w:type="dxa"/>
          </w:tcPr>
          <w:p w:rsidR="00396226" w:rsidRDefault="00396226" w:rsidP="0014309C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Артёменко</w:t>
            </w:r>
          </w:p>
          <w:p w:rsidR="00396226" w:rsidRPr="0014309C" w:rsidRDefault="00396226" w:rsidP="0014309C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Анатольевич</w:t>
            </w:r>
          </w:p>
          <w:p w:rsidR="00396226" w:rsidRPr="00055F45" w:rsidRDefault="00396226" w:rsidP="00AB1404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96226" w:rsidRPr="00AB1404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B1404">
              <w:rPr>
                <w:sz w:val="28"/>
                <w:szCs w:val="28"/>
              </w:rPr>
              <w:t>–</w:t>
            </w:r>
          </w:p>
        </w:tc>
        <w:tc>
          <w:tcPr>
            <w:tcW w:w="5921" w:type="dxa"/>
          </w:tcPr>
          <w:p w:rsidR="00396226" w:rsidRPr="0014309C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«Ваш СоветникЪ»</w:t>
            </w:r>
            <w:r w:rsidRPr="00AB1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396226" w:rsidTr="006457D2">
        <w:tc>
          <w:tcPr>
            <w:tcW w:w="3510" w:type="dxa"/>
          </w:tcPr>
          <w:p w:rsidR="00396226" w:rsidRDefault="00396226" w:rsidP="0014309C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 w:rsidRPr="0014309C">
              <w:rPr>
                <w:bCs/>
                <w:sz w:val="28"/>
                <w:szCs w:val="28"/>
              </w:rPr>
              <w:t xml:space="preserve">Гладкий </w:t>
            </w:r>
          </w:p>
          <w:p w:rsidR="00396226" w:rsidRDefault="00396226" w:rsidP="0014309C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Фёдор</w:t>
            </w:r>
            <w:r>
              <w:rPr>
                <w:bCs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26" w:type="dxa"/>
          </w:tcPr>
          <w:p w:rsidR="00396226" w:rsidRPr="00AB1404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21" w:type="dxa"/>
          </w:tcPr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партнёр ООО «Аудиторская группа «Ваш СоветникЪ» (по согласованию)</w:t>
            </w:r>
          </w:p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396226" w:rsidTr="006457D2">
        <w:tc>
          <w:tcPr>
            <w:tcW w:w="3510" w:type="dxa"/>
          </w:tcPr>
          <w:p w:rsidR="00396226" w:rsidRDefault="00396226" w:rsidP="0014309C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Змиев </w:t>
            </w:r>
          </w:p>
          <w:p w:rsidR="00396226" w:rsidRDefault="00396226" w:rsidP="0014309C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Евгеньевич</w:t>
            </w:r>
          </w:p>
        </w:tc>
        <w:tc>
          <w:tcPr>
            <w:tcW w:w="426" w:type="dxa"/>
          </w:tcPr>
          <w:p w:rsidR="00396226" w:rsidRPr="00AB1404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B1404">
              <w:rPr>
                <w:sz w:val="28"/>
                <w:szCs w:val="28"/>
              </w:rPr>
              <w:t>–</w:t>
            </w:r>
          </w:p>
        </w:tc>
        <w:tc>
          <w:tcPr>
            <w:tcW w:w="5921" w:type="dxa"/>
          </w:tcPr>
          <w:p w:rsidR="00396226" w:rsidRDefault="00396226" w:rsidP="00143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«ПО Система»</w:t>
            </w:r>
            <w:r w:rsidRPr="00AB1404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(по согласованию)</w:t>
            </w:r>
          </w:p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96226" w:rsidRPr="00367269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396226" w:rsidTr="006457D2">
        <w:tc>
          <w:tcPr>
            <w:tcW w:w="3510" w:type="dxa"/>
          </w:tcPr>
          <w:p w:rsidR="00396226" w:rsidRDefault="00396226" w:rsidP="00A6101E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Семидоцкий</w:t>
            </w:r>
          </w:p>
          <w:p w:rsidR="00396226" w:rsidRPr="00AB1404" w:rsidRDefault="00396226" w:rsidP="00A6101E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 Александрович</w:t>
            </w:r>
          </w:p>
          <w:p w:rsidR="00396226" w:rsidRDefault="00396226" w:rsidP="00AB1404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396226" w:rsidRPr="00AB1404" w:rsidRDefault="00396226" w:rsidP="00AB1404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21" w:type="dxa"/>
          </w:tcPr>
          <w:p w:rsidR="00396226" w:rsidRPr="00367269" w:rsidRDefault="00396226" w:rsidP="001E7EFD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кафедры экономики и финансов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менеджмента факультета экономики,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 бизнеса Федерального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бюджетного образовательного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высшего профессионального образования «Кубанский государственный технологический университет» (по согласованию)</w:t>
            </w:r>
          </w:p>
          <w:p w:rsidR="00396226" w:rsidRPr="00367269" w:rsidRDefault="00396226" w:rsidP="001E7EFD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96226" w:rsidRPr="00367269" w:rsidRDefault="00396226" w:rsidP="001E7EFD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396226" w:rsidTr="006457D2">
        <w:tc>
          <w:tcPr>
            <w:tcW w:w="3510" w:type="dxa"/>
          </w:tcPr>
          <w:p w:rsidR="00396226" w:rsidRDefault="00396226" w:rsidP="00832618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Смурыгин</w:t>
            </w:r>
          </w:p>
          <w:p w:rsidR="00396226" w:rsidRDefault="00396226" w:rsidP="00832618">
            <w:pPr>
              <w:tabs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</w:tcPr>
          <w:p w:rsidR="00396226" w:rsidRDefault="00396226" w:rsidP="00AB1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21" w:type="dxa"/>
          </w:tcPr>
          <w:p w:rsidR="00396226" w:rsidRDefault="00396226" w:rsidP="00AB1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правления, начальник отдела корпор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и имущественных отношений ОАО «Кубаньэнергосбыт» (по согласованию)</w:t>
            </w:r>
          </w:p>
          <w:p w:rsidR="00396226" w:rsidRPr="00367269" w:rsidRDefault="00396226" w:rsidP="00AB1404">
            <w:pPr>
              <w:jc w:val="both"/>
              <w:rPr>
                <w:sz w:val="28"/>
                <w:szCs w:val="28"/>
              </w:rPr>
            </w:pPr>
          </w:p>
          <w:p w:rsidR="00396226" w:rsidRPr="00367269" w:rsidRDefault="00396226" w:rsidP="00AB1404">
            <w:pPr>
              <w:jc w:val="both"/>
              <w:rPr>
                <w:sz w:val="28"/>
                <w:szCs w:val="28"/>
              </w:rPr>
            </w:pPr>
          </w:p>
        </w:tc>
      </w:tr>
    </w:tbl>
    <w:p w:rsidR="00396226" w:rsidRDefault="00396226" w:rsidP="000745F9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96226" w:rsidRPr="0019540B" w:rsidRDefault="00396226" w:rsidP="000745F9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96226" w:rsidRDefault="00396226" w:rsidP="000745F9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департамента финансов</w:t>
      </w:r>
    </w:p>
    <w:p w:rsidR="00396226" w:rsidRDefault="00396226" w:rsidP="000745F9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</w:t>
      </w:r>
    </w:p>
    <w:p w:rsidR="00396226" w:rsidRPr="00A61F98" w:rsidRDefault="00396226" w:rsidP="00A61F98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 Краснодар                                                                Н.В.Лебедев</w:t>
      </w:r>
      <w:bookmarkStart w:id="0" w:name="Par33"/>
      <w:bookmarkEnd w:id="0"/>
    </w:p>
    <w:sectPr w:rsidR="00396226" w:rsidRPr="00A61F98" w:rsidSect="00DD2257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26" w:rsidRDefault="00396226" w:rsidP="001B60B3">
      <w:r>
        <w:separator/>
      </w:r>
    </w:p>
  </w:endnote>
  <w:endnote w:type="continuationSeparator" w:id="0">
    <w:p w:rsidR="00396226" w:rsidRDefault="00396226" w:rsidP="001B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26" w:rsidRDefault="00396226" w:rsidP="001B60B3">
      <w:r>
        <w:separator/>
      </w:r>
    </w:p>
  </w:footnote>
  <w:footnote w:type="continuationSeparator" w:id="0">
    <w:p w:rsidR="00396226" w:rsidRDefault="00396226" w:rsidP="001B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6" w:rsidRPr="006C1E18" w:rsidRDefault="00396226">
    <w:pPr>
      <w:pStyle w:val="Header"/>
      <w:jc w:val="center"/>
      <w:rPr>
        <w:sz w:val="28"/>
        <w:szCs w:val="28"/>
      </w:rPr>
    </w:pPr>
    <w:r w:rsidRPr="006C1E18">
      <w:rPr>
        <w:sz w:val="28"/>
        <w:szCs w:val="28"/>
      </w:rPr>
      <w:fldChar w:fldCharType="begin"/>
    </w:r>
    <w:r w:rsidRPr="006C1E18">
      <w:rPr>
        <w:sz w:val="28"/>
        <w:szCs w:val="28"/>
      </w:rPr>
      <w:instrText>PAGE   \* MERGEFORMAT</w:instrText>
    </w:r>
    <w:r w:rsidRPr="006C1E1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C1E18">
      <w:rPr>
        <w:sz w:val="28"/>
        <w:szCs w:val="28"/>
      </w:rPr>
      <w:fldChar w:fldCharType="end"/>
    </w:r>
  </w:p>
  <w:p w:rsidR="00396226" w:rsidRDefault="00396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171"/>
    <w:multiLevelType w:val="singleLevel"/>
    <w:tmpl w:val="B67AEB2C"/>
    <w:lvl w:ilvl="0">
      <w:start w:val="7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180613D"/>
    <w:multiLevelType w:val="singleLevel"/>
    <w:tmpl w:val="2A80CA5E"/>
    <w:lvl w:ilvl="0">
      <w:start w:val="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3">
    <w:nsid w:val="54632C62"/>
    <w:multiLevelType w:val="singleLevel"/>
    <w:tmpl w:val="F1C4B296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4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DE"/>
    <w:rsid w:val="00001C44"/>
    <w:rsid w:val="00002675"/>
    <w:rsid w:val="0000334E"/>
    <w:rsid w:val="00004E92"/>
    <w:rsid w:val="00006330"/>
    <w:rsid w:val="000069FC"/>
    <w:rsid w:val="00012EDB"/>
    <w:rsid w:val="00013AC8"/>
    <w:rsid w:val="00016403"/>
    <w:rsid w:val="00017058"/>
    <w:rsid w:val="00017791"/>
    <w:rsid w:val="0002402D"/>
    <w:rsid w:val="0003069E"/>
    <w:rsid w:val="00031BD0"/>
    <w:rsid w:val="000442C5"/>
    <w:rsid w:val="00047C29"/>
    <w:rsid w:val="0005176B"/>
    <w:rsid w:val="00053378"/>
    <w:rsid w:val="00053F8A"/>
    <w:rsid w:val="00055F45"/>
    <w:rsid w:val="0006064E"/>
    <w:rsid w:val="00063DB7"/>
    <w:rsid w:val="000713FF"/>
    <w:rsid w:val="00071A98"/>
    <w:rsid w:val="00073CC9"/>
    <w:rsid w:val="000745F9"/>
    <w:rsid w:val="0007460E"/>
    <w:rsid w:val="0007757C"/>
    <w:rsid w:val="00084CA0"/>
    <w:rsid w:val="00084D91"/>
    <w:rsid w:val="00093460"/>
    <w:rsid w:val="000965A1"/>
    <w:rsid w:val="000A1378"/>
    <w:rsid w:val="000A617C"/>
    <w:rsid w:val="000B1375"/>
    <w:rsid w:val="000D0816"/>
    <w:rsid w:val="000D53AA"/>
    <w:rsid w:val="000D5482"/>
    <w:rsid w:val="000D6CD0"/>
    <w:rsid w:val="000E06E1"/>
    <w:rsid w:val="000E4572"/>
    <w:rsid w:val="000E7452"/>
    <w:rsid w:val="000F0A33"/>
    <w:rsid w:val="000F1B18"/>
    <w:rsid w:val="000F2049"/>
    <w:rsid w:val="000F4F72"/>
    <w:rsid w:val="000F62D0"/>
    <w:rsid w:val="000F7295"/>
    <w:rsid w:val="001061E2"/>
    <w:rsid w:val="001178E8"/>
    <w:rsid w:val="00125B7E"/>
    <w:rsid w:val="00136F7A"/>
    <w:rsid w:val="001375D0"/>
    <w:rsid w:val="0014309C"/>
    <w:rsid w:val="00144C15"/>
    <w:rsid w:val="00144EAE"/>
    <w:rsid w:val="001507C8"/>
    <w:rsid w:val="001622CE"/>
    <w:rsid w:val="00166C97"/>
    <w:rsid w:val="00173F53"/>
    <w:rsid w:val="0017776E"/>
    <w:rsid w:val="001907C7"/>
    <w:rsid w:val="00192C87"/>
    <w:rsid w:val="0019504F"/>
    <w:rsid w:val="0019540B"/>
    <w:rsid w:val="001957D9"/>
    <w:rsid w:val="001A2702"/>
    <w:rsid w:val="001B0DD9"/>
    <w:rsid w:val="001B5946"/>
    <w:rsid w:val="001B60B3"/>
    <w:rsid w:val="001B6F33"/>
    <w:rsid w:val="001C38AB"/>
    <w:rsid w:val="001D513F"/>
    <w:rsid w:val="001E3BF5"/>
    <w:rsid w:val="001E7EFD"/>
    <w:rsid w:val="001F5181"/>
    <w:rsid w:val="001F6B01"/>
    <w:rsid w:val="00205F90"/>
    <w:rsid w:val="00206EEF"/>
    <w:rsid w:val="00210637"/>
    <w:rsid w:val="00212939"/>
    <w:rsid w:val="00215E96"/>
    <w:rsid w:val="0022572A"/>
    <w:rsid w:val="002267B8"/>
    <w:rsid w:val="00226A68"/>
    <w:rsid w:val="00230A2A"/>
    <w:rsid w:val="00252A3A"/>
    <w:rsid w:val="00253ADA"/>
    <w:rsid w:val="00253E71"/>
    <w:rsid w:val="00265157"/>
    <w:rsid w:val="00271759"/>
    <w:rsid w:val="002719D4"/>
    <w:rsid w:val="002730C3"/>
    <w:rsid w:val="00276106"/>
    <w:rsid w:val="002A44A6"/>
    <w:rsid w:val="002A5D7D"/>
    <w:rsid w:val="002A5DCB"/>
    <w:rsid w:val="002A78C7"/>
    <w:rsid w:val="002C085F"/>
    <w:rsid w:val="002C4339"/>
    <w:rsid w:val="002C7948"/>
    <w:rsid w:val="002D2CC8"/>
    <w:rsid w:val="002D47B2"/>
    <w:rsid w:val="002D51E7"/>
    <w:rsid w:val="002D5A32"/>
    <w:rsid w:val="002D5E1F"/>
    <w:rsid w:val="002D5E34"/>
    <w:rsid w:val="002D673F"/>
    <w:rsid w:val="002D74F6"/>
    <w:rsid w:val="002E5706"/>
    <w:rsid w:val="002E77F3"/>
    <w:rsid w:val="002F0179"/>
    <w:rsid w:val="00305356"/>
    <w:rsid w:val="00307777"/>
    <w:rsid w:val="003115CF"/>
    <w:rsid w:val="003128F4"/>
    <w:rsid w:val="0032388D"/>
    <w:rsid w:val="003247B6"/>
    <w:rsid w:val="0032750B"/>
    <w:rsid w:val="003358E8"/>
    <w:rsid w:val="0033612E"/>
    <w:rsid w:val="00344A64"/>
    <w:rsid w:val="00351393"/>
    <w:rsid w:val="00351E4E"/>
    <w:rsid w:val="003529FB"/>
    <w:rsid w:val="0036031C"/>
    <w:rsid w:val="00363322"/>
    <w:rsid w:val="00367269"/>
    <w:rsid w:val="00383165"/>
    <w:rsid w:val="00384D9A"/>
    <w:rsid w:val="00385682"/>
    <w:rsid w:val="0039298E"/>
    <w:rsid w:val="00393121"/>
    <w:rsid w:val="00393F8C"/>
    <w:rsid w:val="00396226"/>
    <w:rsid w:val="003A1163"/>
    <w:rsid w:val="003A5792"/>
    <w:rsid w:val="003A7679"/>
    <w:rsid w:val="003B0BE4"/>
    <w:rsid w:val="003B186C"/>
    <w:rsid w:val="003B2324"/>
    <w:rsid w:val="003B26A5"/>
    <w:rsid w:val="003B3970"/>
    <w:rsid w:val="003C1DDF"/>
    <w:rsid w:val="003C4BFC"/>
    <w:rsid w:val="003D0020"/>
    <w:rsid w:val="003D4106"/>
    <w:rsid w:val="003F7D9E"/>
    <w:rsid w:val="00404345"/>
    <w:rsid w:val="004077DD"/>
    <w:rsid w:val="00412683"/>
    <w:rsid w:val="00415E97"/>
    <w:rsid w:val="00416C4B"/>
    <w:rsid w:val="004211A0"/>
    <w:rsid w:val="0042194E"/>
    <w:rsid w:val="0042261C"/>
    <w:rsid w:val="00427E9D"/>
    <w:rsid w:val="004342F6"/>
    <w:rsid w:val="00451E02"/>
    <w:rsid w:val="00460313"/>
    <w:rsid w:val="00463B52"/>
    <w:rsid w:val="00463BF7"/>
    <w:rsid w:val="004656EF"/>
    <w:rsid w:val="00466D75"/>
    <w:rsid w:val="004746D3"/>
    <w:rsid w:val="00475485"/>
    <w:rsid w:val="0048468D"/>
    <w:rsid w:val="00491AA4"/>
    <w:rsid w:val="004958C6"/>
    <w:rsid w:val="004A1DD5"/>
    <w:rsid w:val="004A55D1"/>
    <w:rsid w:val="004B4D0F"/>
    <w:rsid w:val="004B4F6E"/>
    <w:rsid w:val="004B5E92"/>
    <w:rsid w:val="004C4219"/>
    <w:rsid w:val="004E54C7"/>
    <w:rsid w:val="004E57BD"/>
    <w:rsid w:val="004F44EF"/>
    <w:rsid w:val="004F495D"/>
    <w:rsid w:val="004F5FC5"/>
    <w:rsid w:val="00505458"/>
    <w:rsid w:val="0050780C"/>
    <w:rsid w:val="00507F1E"/>
    <w:rsid w:val="00535E51"/>
    <w:rsid w:val="00541E09"/>
    <w:rsid w:val="005547D8"/>
    <w:rsid w:val="00562C61"/>
    <w:rsid w:val="0057274D"/>
    <w:rsid w:val="005769C4"/>
    <w:rsid w:val="00580493"/>
    <w:rsid w:val="00585A7A"/>
    <w:rsid w:val="00592B61"/>
    <w:rsid w:val="00592DEF"/>
    <w:rsid w:val="005959E2"/>
    <w:rsid w:val="0059662F"/>
    <w:rsid w:val="00597280"/>
    <w:rsid w:val="005A1782"/>
    <w:rsid w:val="005A66CA"/>
    <w:rsid w:val="005B58C0"/>
    <w:rsid w:val="005B5E18"/>
    <w:rsid w:val="005C691F"/>
    <w:rsid w:val="005C75F9"/>
    <w:rsid w:val="005C7971"/>
    <w:rsid w:val="005D458F"/>
    <w:rsid w:val="005D4E6C"/>
    <w:rsid w:val="005D5F78"/>
    <w:rsid w:val="005E4B5B"/>
    <w:rsid w:val="005E79A5"/>
    <w:rsid w:val="005F18ED"/>
    <w:rsid w:val="005F38E1"/>
    <w:rsid w:val="005F58F3"/>
    <w:rsid w:val="005F6197"/>
    <w:rsid w:val="005F7CDC"/>
    <w:rsid w:val="0060045B"/>
    <w:rsid w:val="0060491E"/>
    <w:rsid w:val="00605319"/>
    <w:rsid w:val="006069C9"/>
    <w:rsid w:val="00606A4E"/>
    <w:rsid w:val="00611689"/>
    <w:rsid w:val="006122AA"/>
    <w:rsid w:val="006126D2"/>
    <w:rsid w:val="00623F83"/>
    <w:rsid w:val="006268A2"/>
    <w:rsid w:val="00626F7A"/>
    <w:rsid w:val="00627126"/>
    <w:rsid w:val="006343E2"/>
    <w:rsid w:val="00642522"/>
    <w:rsid w:val="0064454C"/>
    <w:rsid w:val="006457D2"/>
    <w:rsid w:val="00655CE4"/>
    <w:rsid w:val="00657574"/>
    <w:rsid w:val="00661193"/>
    <w:rsid w:val="00663447"/>
    <w:rsid w:val="00674650"/>
    <w:rsid w:val="00684B41"/>
    <w:rsid w:val="00685470"/>
    <w:rsid w:val="0068628B"/>
    <w:rsid w:val="006971E5"/>
    <w:rsid w:val="006A014A"/>
    <w:rsid w:val="006A30CE"/>
    <w:rsid w:val="006A5E3C"/>
    <w:rsid w:val="006B1537"/>
    <w:rsid w:val="006C0BAF"/>
    <w:rsid w:val="006C1E18"/>
    <w:rsid w:val="006C1E91"/>
    <w:rsid w:val="006C1EEC"/>
    <w:rsid w:val="006C4D83"/>
    <w:rsid w:val="006C605F"/>
    <w:rsid w:val="006C6BC4"/>
    <w:rsid w:val="006C6C15"/>
    <w:rsid w:val="006D5CC4"/>
    <w:rsid w:val="006D762D"/>
    <w:rsid w:val="006E080F"/>
    <w:rsid w:val="006E4F1E"/>
    <w:rsid w:val="006E62B3"/>
    <w:rsid w:val="006E7C6C"/>
    <w:rsid w:val="006F1FF6"/>
    <w:rsid w:val="006F2165"/>
    <w:rsid w:val="006F530E"/>
    <w:rsid w:val="006F6DE0"/>
    <w:rsid w:val="00702C7A"/>
    <w:rsid w:val="00705E1D"/>
    <w:rsid w:val="00720E65"/>
    <w:rsid w:val="00725E6E"/>
    <w:rsid w:val="00736F50"/>
    <w:rsid w:val="007400C3"/>
    <w:rsid w:val="00740534"/>
    <w:rsid w:val="0074256A"/>
    <w:rsid w:val="00747787"/>
    <w:rsid w:val="00754F60"/>
    <w:rsid w:val="00755CE1"/>
    <w:rsid w:val="00757EC5"/>
    <w:rsid w:val="0076364E"/>
    <w:rsid w:val="0076449F"/>
    <w:rsid w:val="0076493D"/>
    <w:rsid w:val="007701CC"/>
    <w:rsid w:val="007803F6"/>
    <w:rsid w:val="00783588"/>
    <w:rsid w:val="00784860"/>
    <w:rsid w:val="00791905"/>
    <w:rsid w:val="00791E62"/>
    <w:rsid w:val="0079433A"/>
    <w:rsid w:val="00796185"/>
    <w:rsid w:val="007A0E7F"/>
    <w:rsid w:val="007A2F63"/>
    <w:rsid w:val="007A7844"/>
    <w:rsid w:val="007B3FD3"/>
    <w:rsid w:val="007B6A0B"/>
    <w:rsid w:val="007B6BDA"/>
    <w:rsid w:val="007C1D2D"/>
    <w:rsid w:val="007C2338"/>
    <w:rsid w:val="007C42DA"/>
    <w:rsid w:val="007D0F3C"/>
    <w:rsid w:val="007D1556"/>
    <w:rsid w:val="007E072C"/>
    <w:rsid w:val="007E1558"/>
    <w:rsid w:val="007E4B95"/>
    <w:rsid w:val="007F61D1"/>
    <w:rsid w:val="007F6AD9"/>
    <w:rsid w:val="00803814"/>
    <w:rsid w:val="00804C09"/>
    <w:rsid w:val="0081588C"/>
    <w:rsid w:val="008176BE"/>
    <w:rsid w:val="00823A26"/>
    <w:rsid w:val="00825E06"/>
    <w:rsid w:val="00826F4E"/>
    <w:rsid w:val="00832618"/>
    <w:rsid w:val="008411CE"/>
    <w:rsid w:val="00842181"/>
    <w:rsid w:val="0084247D"/>
    <w:rsid w:val="00843575"/>
    <w:rsid w:val="00847D63"/>
    <w:rsid w:val="00851395"/>
    <w:rsid w:val="008516A9"/>
    <w:rsid w:val="00852AA7"/>
    <w:rsid w:val="008530FB"/>
    <w:rsid w:val="00861F33"/>
    <w:rsid w:val="00863101"/>
    <w:rsid w:val="008679C0"/>
    <w:rsid w:val="008773AE"/>
    <w:rsid w:val="00877E79"/>
    <w:rsid w:val="00881D04"/>
    <w:rsid w:val="0088314B"/>
    <w:rsid w:val="00885EF0"/>
    <w:rsid w:val="0089244E"/>
    <w:rsid w:val="00894447"/>
    <w:rsid w:val="008949BB"/>
    <w:rsid w:val="00895A09"/>
    <w:rsid w:val="00895A8D"/>
    <w:rsid w:val="0089723C"/>
    <w:rsid w:val="008A3E71"/>
    <w:rsid w:val="008A4C79"/>
    <w:rsid w:val="008A6772"/>
    <w:rsid w:val="008A697F"/>
    <w:rsid w:val="008A71C3"/>
    <w:rsid w:val="008B20B6"/>
    <w:rsid w:val="008B3377"/>
    <w:rsid w:val="008B6D54"/>
    <w:rsid w:val="008C2BE9"/>
    <w:rsid w:val="008C5B6C"/>
    <w:rsid w:val="008D2B7B"/>
    <w:rsid w:val="008D2CEE"/>
    <w:rsid w:val="008D3178"/>
    <w:rsid w:val="008D76E2"/>
    <w:rsid w:val="008E74B8"/>
    <w:rsid w:val="008E77FE"/>
    <w:rsid w:val="008F1604"/>
    <w:rsid w:val="00911C5B"/>
    <w:rsid w:val="00912C45"/>
    <w:rsid w:val="00916214"/>
    <w:rsid w:val="00916DBF"/>
    <w:rsid w:val="00925844"/>
    <w:rsid w:val="00926E2C"/>
    <w:rsid w:val="00930D9D"/>
    <w:rsid w:val="00935B45"/>
    <w:rsid w:val="0093718B"/>
    <w:rsid w:val="00943B76"/>
    <w:rsid w:val="00944B11"/>
    <w:rsid w:val="00962BE1"/>
    <w:rsid w:val="00971351"/>
    <w:rsid w:val="009726D4"/>
    <w:rsid w:val="00981228"/>
    <w:rsid w:val="00984938"/>
    <w:rsid w:val="0099048F"/>
    <w:rsid w:val="0099641D"/>
    <w:rsid w:val="00997269"/>
    <w:rsid w:val="009A3B39"/>
    <w:rsid w:val="009A56FE"/>
    <w:rsid w:val="009A6CF0"/>
    <w:rsid w:val="009B4118"/>
    <w:rsid w:val="009B4B48"/>
    <w:rsid w:val="009B6EE8"/>
    <w:rsid w:val="009D1617"/>
    <w:rsid w:val="009D7839"/>
    <w:rsid w:val="009D7A1B"/>
    <w:rsid w:val="009E0C15"/>
    <w:rsid w:val="00A1357B"/>
    <w:rsid w:val="00A15DC6"/>
    <w:rsid w:val="00A17E96"/>
    <w:rsid w:val="00A24852"/>
    <w:rsid w:val="00A308F3"/>
    <w:rsid w:val="00A31641"/>
    <w:rsid w:val="00A3270A"/>
    <w:rsid w:val="00A3312B"/>
    <w:rsid w:val="00A40E97"/>
    <w:rsid w:val="00A455F8"/>
    <w:rsid w:val="00A457AC"/>
    <w:rsid w:val="00A47BFC"/>
    <w:rsid w:val="00A50486"/>
    <w:rsid w:val="00A53606"/>
    <w:rsid w:val="00A6101E"/>
    <w:rsid w:val="00A61F98"/>
    <w:rsid w:val="00A62C14"/>
    <w:rsid w:val="00A63120"/>
    <w:rsid w:val="00A72F23"/>
    <w:rsid w:val="00A745CA"/>
    <w:rsid w:val="00A841EA"/>
    <w:rsid w:val="00A8565F"/>
    <w:rsid w:val="00A92A15"/>
    <w:rsid w:val="00A9341F"/>
    <w:rsid w:val="00A93CE8"/>
    <w:rsid w:val="00A946C7"/>
    <w:rsid w:val="00A974A9"/>
    <w:rsid w:val="00AA66A1"/>
    <w:rsid w:val="00AB1404"/>
    <w:rsid w:val="00AC44FF"/>
    <w:rsid w:val="00AC4D6F"/>
    <w:rsid w:val="00AD0857"/>
    <w:rsid w:val="00AD0886"/>
    <w:rsid w:val="00AD4077"/>
    <w:rsid w:val="00AD5125"/>
    <w:rsid w:val="00AD53CC"/>
    <w:rsid w:val="00AE12FE"/>
    <w:rsid w:val="00AE2579"/>
    <w:rsid w:val="00AE3431"/>
    <w:rsid w:val="00AE3B25"/>
    <w:rsid w:val="00AE74E4"/>
    <w:rsid w:val="00AF40ED"/>
    <w:rsid w:val="00B03077"/>
    <w:rsid w:val="00B05BDE"/>
    <w:rsid w:val="00B07667"/>
    <w:rsid w:val="00B10210"/>
    <w:rsid w:val="00B110FC"/>
    <w:rsid w:val="00B11AAD"/>
    <w:rsid w:val="00B137BE"/>
    <w:rsid w:val="00B1588B"/>
    <w:rsid w:val="00B15E5C"/>
    <w:rsid w:val="00B17BF0"/>
    <w:rsid w:val="00B27921"/>
    <w:rsid w:val="00B30E44"/>
    <w:rsid w:val="00B42C15"/>
    <w:rsid w:val="00B42D13"/>
    <w:rsid w:val="00B437E1"/>
    <w:rsid w:val="00B44C38"/>
    <w:rsid w:val="00B620A5"/>
    <w:rsid w:val="00B8089C"/>
    <w:rsid w:val="00B82902"/>
    <w:rsid w:val="00B94417"/>
    <w:rsid w:val="00B978BC"/>
    <w:rsid w:val="00B97E19"/>
    <w:rsid w:val="00BC1930"/>
    <w:rsid w:val="00BC42E9"/>
    <w:rsid w:val="00BC5F7F"/>
    <w:rsid w:val="00BC7C9C"/>
    <w:rsid w:val="00BD109A"/>
    <w:rsid w:val="00BD6189"/>
    <w:rsid w:val="00BE334D"/>
    <w:rsid w:val="00BE3C20"/>
    <w:rsid w:val="00BE5037"/>
    <w:rsid w:val="00BF5667"/>
    <w:rsid w:val="00BF62C6"/>
    <w:rsid w:val="00C04652"/>
    <w:rsid w:val="00C16FF6"/>
    <w:rsid w:val="00C174DE"/>
    <w:rsid w:val="00C238CD"/>
    <w:rsid w:val="00C24C70"/>
    <w:rsid w:val="00C35347"/>
    <w:rsid w:val="00C419D9"/>
    <w:rsid w:val="00C43ADE"/>
    <w:rsid w:val="00C47417"/>
    <w:rsid w:val="00C57716"/>
    <w:rsid w:val="00C57BD8"/>
    <w:rsid w:val="00C60440"/>
    <w:rsid w:val="00C6215F"/>
    <w:rsid w:val="00C6268B"/>
    <w:rsid w:val="00C663B8"/>
    <w:rsid w:val="00C77E64"/>
    <w:rsid w:val="00C81259"/>
    <w:rsid w:val="00C815E3"/>
    <w:rsid w:val="00C91B79"/>
    <w:rsid w:val="00C93D7A"/>
    <w:rsid w:val="00C947B5"/>
    <w:rsid w:val="00C96674"/>
    <w:rsid w:val="00CA65D6"/>
    <w:rsid w:val="00CA7B33"/>
    <w:rsid w:val="00CB082C"/>
    <w:rsid w:val="00CB2D73"/>
    <w:rsid w:val="00CB3C4C"/>
    <w:rsid w:val="00CB3EE5"/>
    <w:rsid w:val="00CB5C24"/>
    <w:rsid w:val="00CB65A5"/>
    <w:rsid w:val="00CC0D36"/>
    <w:rsid w:val="00CC3610"/>
    <w:rsid w:val="00CC5965"/>
    <w:rsid w:val="00CC75C2"/>
    <w:rsid w:val="00CD0056"/>
    <w:rsid w:val="00CD7942"/>
    <w:rsid w:val="00CE5C31"/>
    <w:rsid w:val="00CF7B61"/>
    <w:rsid w:val="00D00828"/>
    <w:rsid w:val="00D02689"/>
    <w:rsid w:val="00D111EA"/>
    <w:rsid w:val="00D12758"/>
    <w:rsid w:val="00D15B8D"/>
    <w:rsid w:val="00D23903"/>
    <w:rsid w:val="00D30D0B"/>
    <w:rsid w:val="00D32637"/>
    <w:rsid w:val="00D32F01"/>
    <w:rsid w:val="00D36DE3"/>
    <w:rsid w:val="00D43613"/>
    <w:rsid w:val="00D4382F"/>
    <w:rsid w:val="00D43C2F"/>
    <w:rsid w:val="00D4588C"/>
    <w:rsid w:val="00D551C1"/>
    <w:rsid w:val="00D56A58"/>
    <w:rsid w:val="00D61C4A"/>
    <w:rsid w:val="00D64AF0"/>
    <w:rsid w:val="00D7390F"/>
    <w:rsid w:val="00D76570"/>
    <w:rsid w:val="00D84EAE"/>
    <w:rsid w:val="00D95C20"/>
    <w:rsid w:val="00DA5822"/>
    <w:rsid w:val="00DA6E19"/>
    <w:rsid w:val="00DB50F5"/>
    <w:rsid w:val="00DB6EB0"/>
    <w:rsid w:val="00DC0297"/>
    <w:rsid w:val="00DC1B11"/>
    <w:rsid w:val="00DC313B"/>
    <w:rsid w:val="00DC36DE"/>
    <w:rsid w:val="00DC4B5A"/>
    <w:rsid w:val="00DC5448"/>
    <w:rsid w:val="00DC6AC0"/>
    <w:rsid w:val="00DC6CA4"/>
    <w:rsid w:val="00DD2257"/>
    <w:rsid w:val="00DE00FE"/>
    <w:rsid w:val="00DE1165"/>
    <w:rsid w:val="00DE3766"/>
    <w:rsid w:val="00DF003F"/>
    <w:rsid w:val="00DF37FE"/>
    <w:rsid w:val="00DF726C"/>
    <w:rsid w:val="00E02F93"/>
    <w:rsid w:val="00E240B1"/>
    <w:rsid w:val="00E24318"/>
    <w:rsid w:val="00E32B71"/>
    <w:rsid w:val="00E36BBA"/>
    <w:rsid w:val="00E40AB4"/>
    <w:rsid w:val="00E44073"/>
    <w:rsid w:val="00E450ED"/>
    <w:rsid w:val="00E467E8"/>
    <w:rsid w:val="00E46F30"/>
    <w:rsid w:val="00E4742C"/>
    <w:rsid w:val="00E477FD"/>
    <w:rsid w:val="00E570E2"/>
    <w:rsid w:val="00E67527"/>
    <w:rsid w:val="00E753DC"/>
    <w:rsid w:val="00E77357"/>
    <w:rsid w:val="00E821D8"/>
    <w:rsid w:val="00E83818"/>
    <w:rsid w:val="00E92899"/>
    <w:rsid w:val="00EA273D"/>
    <w:rsid w:val="00EB763B"/>
    <w:rsid w:val="00EC2134"/>
    <w:rsid w:val="00EC2DF6"/>
    <w:rsid w:val="00EC68E3"/>
    <w:rsid w:val="00ED006A"/>
    <w:rsid w:val="00ED19AC"/>
    <w:rsid w:val="00EF0B8A"/>
    <w:rsid w:val="00EF6A14"/>
    <w:rsid w:val="00F11111"/>
    <w:rsid w:val="00F15067"/>
    <w:rsid w:val="00F206B4"/>
    <w:rsid w:val="00F26282"/>
    <w:rsid w:val="00F300CB"/>
    <w:rsid w:val="00F3064F"/>
    <w:rsid w:val="00F31095"/>
    <w:rsid w:val="00F32149"/>
    <w:rsid w:val="00F326D7"/>
    <w:rsid w:val="00F335FF"/>
    <w:rsid w:val="00F3601A"/>
    <w:rsid w:val="00F427B5"/>
    <w:rsid w:val="00F4491C"/>
    <w:rsid w:val="00F46DB4"/>
    <w:rsid w:val="00F51171"/>
    <w:rsid w:val="00F542AF"/>
    <w:rsid w:val="00F615A8"/>
    <w:rsid w:val="00F616B8"/>
    <w:rsid w:val="00F61B08"/>
    <w:rsid w:val="00F652E6"/>
    <w:rsid w:val="00F72A59"/>
    <w:rsid w:val="00F826A3"/>
    <w:rsid w:val="00F96183"/>
    <w:rsid w:val="00FA0A8E"/>
    <w:rsid w:val="00FA1F18"/>
    <w:rsid w:val="00FA399D"/>
    <w:rsid w:val="00FB479E"/>
    <w:rsid w:val="00FB58AD"/>
    <w:rsid w:val="00FB5B35"/>
    <w:rsid w:val="00FB6887"/>
    <w:rsid w:val="00FD567C"/>
    <w:rsid w:val="00FD6285"/>
    <w:rsid w:val="00FD6870"/>
    <w:rsid w:val="00FE06D8"/>
    <w:rsid w:val="00FE7849"/>
    <w:rsid w:val="00FF1BC1"/>
    <w:rsid w:val="00FF2D3C"/>
    <w:rsid w:val="00FF4DA6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3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907C7"/>
    <w:pPr>
      <w:keepNext/>
      <w:widowControl/>
      <w:tabs>
        <w:tab w:val="left" w:pos="4962"/>
      </w:tabs>
      <w:autoSpaceDE/>
      <w:autoSpaceDN/>
      <w:adjustRightInd/>
      <w:ind w:left="-57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07C7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1B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0B3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1B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0B3"/>
    <w:rPr>
      <w:rFonts w:ascii="Times New Roman" w:hAnsi="Times New Roman" w:cs="Times New Roman"/>
      <w:sz w:val="20"/>
    </w:rPr>
  </w:style>
  <w:style w:type="paragraph" w:customStyle="1" w:styleId="rtecenter">
    <w:name w:val="rtecenter"/>
    <w:basedOn w:val="Normal"/>
    <w:uiPriority w:val="99"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C1E1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1E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1268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D12758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36B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07C7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07C7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2291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ikutepova</cp:lastModifiedBy>
  <cp:revision>479</cp:revision>
  <cp:lastPrinted>2016-03-14T12:36:00Z</cp:lastPrinted>
  <dcterms:created xsi:type="dcterms:W3CDTF">2015-12-02T06:53:00Z</dcterms:created>
  <dcterms:modified xsi:type="dcterms:W3CDTF">2016-03-23T06:21:00Z</dcterms:modified>
</cp:coreProperties>
</file>