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7A5" w:rsidRDefault="008F57A5" w:rsidP="00B7498C">
      <w:pPr>
        <w:pStyle w:val="ConsPlusNormal"/>
        <w:ind w:left="3540" w:firstLine="708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Pr="00F66C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66CA4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8F57A5" w:rsidRDefault="008F57A5" w:rsidP="00B7498C">
      <w:pPr>
        <w:pStyle w:val="ConsPlusNormal"/>
        <w:ind w:left="4248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66CA4">
        <w:rPr>
          <w:rFonts w:ascii="Times New Roman" w:hAnsi="Times New Roman" w:cs="Times New Roman"/>
          <w:sz w:val="28"/>
          <w:szCs w:val="28"/>
        </w:rPr>
        <w:t>к Порядку уч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F66CA4">
        <w:rPr>
          <w:rFonts w:ascii="Times New Roman" w:hAnsi="Times New Roman" w:cs="Times New Roman"/>
          <w:sz w:val="28"/>
          <w:szCs w:val="28"/>
        </w:rPr>
        <w:t>та предложений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6CA4">
        <w:rPr>
          <w:rFonts w:ascii="Times New Roman" w:hAnsi="Times New Roman" w:cs="Times New Roman"/>
          <w:sz w:val="28"/>
          <w:szCs w:val="28"/>
        </w:rPr>
        <w:t>по проекту решения городской</w:t>
      </w:r>
      <w:r>
        <w:rPr>
          <w:rFonts w:ascii="Times New Roman" w:hAnsi="Times New Roman" w:cs="Times New Roman"/>
          <w:sz w:val="28"/>
          <w:szCs w:val="28"/>
        </w:rPr>
        <w:t xml:space="preserve"> Думы </w:t>
      </w:r>
      <w:r w:rsidRPr="006F0F54">
        <w:rPr>
          <w:rFonts w:ascii="Times New Roman" w:hAnsi="Times New Roman" w:cs="Times New Roman"/>
          <w:sz w:val="28"/>
          <w:szCs w:val="28"/>
        </w:rPr>
        <w:t xml:space="preserve">Краснодара </w:t>
      </w:r>
    </w:p>
    <w:p w:rsidR="008F57A5" w:rsidRPr="00F66CA4" w:rsidRDefault="008F57A5" w:rsidP="00B7498C">
      <w:pPr>
        <w:pStyle w:val="ConsPlusNormal"/>
        <w:ind w:left="4248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внесении изменения</w:t>
      </w:r>
      <w:r w:rsidRPr="006F0F54">
        <w:rPr>
          <w:rFonts w:ascii="Times New Roman" w:hAnsi="Times New Roman" w:cs="Times New Roman"/>
          <w:sz w:val="28"/>
          <w:szCs w:val="28"/>
        </w:rPr>
        <w:t xml:space="preserve"> в Устав муниципального образования город Краснодар» и участия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66CA4">
        <w:rPr>
          <w:rFonts w:ascii="Times New Roman" w:hAnsi="Times New Roman" w:cs="Times New Roman"/>
          <w:sz w:val="28"/>
          <w:szCs w:val="28"/>
        </w:rPr>
        <w:t>граждан в его обсуждении</w:t>
      </w:r>
    </w:p>
    <w:p w:rsidR="008F57A5" w:rsidRPr="00F66CA4" w:rsidRDefault="008F57A5" w:rsidP="00B7498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F57A5" w:rsidRDefault="008F57A5" w:rsidP="00B7498C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57A5" w:rsidRDefault="008F57A5" w:rsidP="00B7498C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57A5" w:rsidRDefault="008F57A5" w:rsidP="00B7498C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F57A5" w:rsidRPr="00F66CA4" w:rsidRDefault="008F57A5" w:rsidP="00B7498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8F57A5" w:rsidRPr="00F66CA4" w:rsidRDefault="008F57A5" w:rsidP="00B7498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66CA4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гражданине (группе граждан), внё</w:t>
      </w:r>
      <w:r w:rsidRPr="00F66CA4">
        <w:rPr>
          <w:rFonts w:ascii="Times New Roman" w:hAnsi="Times New Roman" w:cs="Times New Roman"/>
          <w:sz w:val="28"/>
          <w:szCs w:val="28"/>
        </w:rPr>
        <w:t>сшем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6CA4">
        <w:rPr>
          <w:rFonts w:ascii="Times New Roman" w:hAnsi="Times New Roman" w:cs="Times New Roman"/>
          <w:sz w:val="28"/>
          <w:szCs w:val="28"/>
        </w:rPr>
        <w:t>(их)</w:t>
      </w:r>
    </w:p>
    <w:p w:rsidR="008F57A5" w:rsidRPr="00F66CA4" w:rsidRDefault="008F57A5" w:rsidP="00B7498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66CA4">
        <w:rPr>
          <w:rFonts w:ascii="Times New Roman" w:hAnsi="Times New Roman" w:cs="Times New Roman"/>
          <w:sz w:val="28"/>
          <w:szCs w:val="28"/>
        </w:rPr>
        <w:t>предложени</w:t>
      </w:r>
      <w:r>
        <w:rPr>
          <w:rFonts w:ascii="Times New Roman" w:hAnsi="Times New Roman" w:cs="Times New Roman"/>
          <w:sz w:val="28"/>
          <w:szCs w:val="28"/>
        </w:rPr>
        <w:t>я по проекту решения городской Думы К</w:t>
      </w:r>
      <w:r w:rsidRPr="00F66CA4">
        <w:rPr>
          <w:rFonts w:ascii="Times New Roman" w:hAnsi="Times New Roman" w:cs="Times New Roman"/>
          <w:sz w:val="28"/>
          <w:szCs w:val="28"/>
        </w:rPr>
        <w:t>раснодара</w:t>
      </w:r>
    </w:p>
    <w:p w:rsidR="008F57A5" w:rsidRDefault="008F57A5" w:rsidP="00B7498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внесении изменения</w:t>
      </w:r>
      <w:r w:rsidRPr="006F0F54">
        <w:rPr>
          <w:rFonts w:ascii="Times New Roman" w:hAnsi="Times New Roman" w:cs="Times New Roman"/>
          <w:sz w:val="28"/>
          <w:szCs w:val="28"/>
        </w:rPr>
        <w:t xml:space="preserve"> в Устав муниципального образования </w:t>
      </w:r>
    </w:p>
    <w:p w:rsidR="008F57A5" w:rsidRPr="006F0F54" w:rsidRDefault="008F57A5" w:rsidP="00B7498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F0F54">
        <w:rPr>
          <w:rFonts w:ascii="Times New Roman" w:hAnsi="Times New Roman" w:cs="Times New Roman"/>
          <w:sz w:val="28"/>
          <w:szCs w:val="28"/>
        </w:rPr>
        <w:t xml:space="preserve">город Краснодар» </w:t>
      </w:r>
    </w:p>
    <w:p w:rsidR="008F57A5" w:rsidRPr="00F66CA4" w:rsidRDefault="008F57A5" w:rsidP="00B7498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F57A5" w:rsidRPr="00F66CA4" w:rsidRDefault="008F57A5" w:rsidP="00B749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245"/>
        <w:gridCol w:w="4355"/>
      </w:tblGrid>
      <w:tr w:rsidR="008F57A5" w:rsidRPr="00F66CA4" w:rsidTr="00F45089">
        <w:trPr>
          <w:cantSplit/>
          <w:trHeight w:val="36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7A5" w:rsidRPr="00EE6316" w:rsidRDefault="008F57A5" w:rsidP="00F450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316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гражданина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6316">
              <w:rPr>
                <w:rFonts w:ascii="Times New Roman" w:hAnsi="Times New Roman" w:cs="Times New Roman"/>
                <w:sz w:val="24"/>
                <w:szCs w:val="24"/>
              </w:rPr>
              <w:t>(граждан), 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EE6316">
              <w:rPr>
                <w:rFonts w:ascii="Times New Roman" w:hAnsi="Times New Roman" w:cs="Times New Roman"/>
                <w:sz w:val="24"/>
                <w:szCs w:val="24"/>
              </w:rPr>
              <w:t>сшего (их) предложения</w:t>
            </w:r>
          </w:p>
        </w:tc>
        <w:tc>
          <w:tcPr>
            <w:tcW w:w="4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7A5" w:rsidRPr="00BF3075" w:rsidRDefault="008F57A5" w:rsidP="00F4508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7A5" w:rsidRPr="00F66CA4" w:rsidTr="00F45089">
        <w:trPr>
          <w:cantSplit/>
          <w:trHeight w:val="24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7A5" w:rsidRPr="00EE6316" w:rsidRDefault="008F57A5" w:rsidP="00F450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316">
              <w:rPr>
                <w:rFonts w:ascii="Times New Roman" w:hAnsi="Times New Roman" w:cs="Times New Roman"/>
                <w:sz w:val="24"/>
                <w:szCs w:val="24"/>
              </w:rPr>
              <w:t xml:space="preserve">Домашний адрес, телефон </w:t>
            </w:r>
          </w:p>
        </w:tc>
        <w:tc>
          <w:tcPr>
            <w:tcW w:w="4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7A5" w:rsidRPr="00BF3075" w:rsidRDefault="008F57A5" w:rsidP="00F4508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7A5" w:rsidRPr="00F66CA4" w:rsidTr="00F45089">
        <w:trPr>
          <w:cantSplit/>
          <w:trHeight w:val="36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7A5" w:rsidRPr="00EE6316" w:rsidRDefault="008F57A5" w:rsidP="00F450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316">
              <w:rPr>
                <w:rFonts w:ascii="Times New Roman" w:hAnsi="Times New Roman" w:cs="Times New Roman"/>
                <w:sz w:val="24"/>
                <w:szCs w:val="24"/>
              </w:rPr>
              <w:t>Данные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документе, </w:t>
            </w:r>
            <w:r w:rsidRPr="00EE6316">
              <w:rPr>
                <w:rFonts w:ascii="Times New Roman" w:hAnsi="Times New Roman" w:cs="Times New Roman"/>
                <w:sz w:val="24"/>
                <w:szCs w:val="24"/>
              </w:rPr>
              <w:t>удостоверяющем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6316">
              <w:rPr>
                <w:rFonts w:ascii="Times New Roman" w:hAnsi="Times New Roman" w:cs="Times New Roman"/>
                <w:sz w:val="24"/>
                <w:szCs w:val="24"/>
              </w:rPr>
              <w:t xml:space="preserve">личность </w:t>
            </w:r>
          </w:p>
        </w:tc>
        <w:tc>
          <w:tcPr>
            <w:tcW w:w="4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7A5" w:rsidRPr="00BF3075" w:rsidRDefault="008F57A5" w:rsidP="00F4508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7A5" w:rsidRPr="00F66CA4" w:rsidTr="00F45089">
        <w:trPr>
          <w:cantSplit/>
          <w:trHeight w:val="24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7A5" w:rsidRPr="00EE6316" w:rsidRDefault="008F57A5" w:rsidP="00F450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316">
              <w:rPr>
                <w:rFonts w:ascii="Times New Roman" w:hAnsi="Times New Roman" w:cs="Times New Roman"/>
                <w:sz w:val="24"/>
                <w:szCs w:val="24"/>
              </w:rPr>
              <w:t xml:space="preserve">Место работы (учёбы) </w:t>
            </w:r>
          </w:p>
        </w:tc>
        <w:tc>
          <w:tcPr>
            <w:tcW w:w="4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7A5" w:rsidRPr="00BF3075" w:rsidRDefault="008F57A5" w:rsidP="00F4508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57A5" w:rsidRDefault="008F57A5" w:rsidP="00B7498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F57A5" w:rsidRDefault="008F57A5" w:rsidP="00B7498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F57A5" w:rsidRPr="00F66CA4" w:rsidRDefault="008F57A5" w:rsidP="00B7498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66CA4">
        <w:rPr>
          <w:rFonts w:ascii="Times New Roman" w:hAnsi="Times New Roman" w:cs="Times New Roman"/>
          <w:sz w:val="28"/>
          <w:szCs w:val="28"/>
        </w:rPr>
        <w:t>Подпись гражданина (граждан)</w:t>
      </w:r>
    </w:p>
    <w:p w:rsidR="008F57A5" w:rsidRPr="00F66CA4" w:rsidRDefault="008F57A5" w:rsidP="00B749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57A5" w:rsidRPr="00F66CA4" w:rsidRDefault="008F57A5" w:rsidP="00B749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57A5" w:rsidRDefault="008F57A5" w:rsidP="00B7498C"/>
    <w:p w:rsidR="008F57A5" w:rsidRDefault="008F57A5" w:rsidP="00B7498C"/>
    <w:p w:rsidR="008F57A5" w:rsidRDefault="008F57A5"/>
    <w:sectPr w:rsidR="008F57A5" w:rsidSect="00B7498C">
      <w:pgSz w:w="11906" w:h="16838" w:code="9"/>
      <w:pgMar w:top="1135" w:right="566" w:bottom="1134" w:left="1701" w:header="425" w:footer="720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498C"/>
    <w:rsid w:val="0060683C"/>
    <w:rsid w:val="006F0F54"/>
    <w:rsid w:val="00755A3A"/>
    <w:rsid w:val="008F57A5"/>
    <w:rsid w:val="009D4572"/>
    <w:rsid w:val="00B00C75"/>
    <w:rsid w:val="00B7498C"/>
    <w:rsid w:val="00BF3075"/>
    <w:rsid w:val="00D73A28"/>
    <w:rsid w:val="00EE6316"/>
    <w:rsid w:val="00F45089"/>
    <w:rsid w:val="00F66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98C"/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7498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B7498C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89</Words>
  <Characters>509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e.zabuginasuprun</dc:creator>
  <cp:keywords/>
  <dc:description/>
  <cp:lastModifiedBy>adm</cp:lastModifiedBy>
  <cp:revision>2</cp:revision>
  <dcterms:created xsi:type="dcterms:W3CDTF">2014-12-23T16:07:00Z</dcterms:created>
  <dcterms:modified xsi:type="dcterms:W3CDTF">2015-12-07T15:19:00Z</dcterms:modified>
</cp:coreProperties>
</file>