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6C" w:rsidRDefault="00E76F6C" w:rsidP="00F74D26">
      <w:pPr>
        <w:pStyle w:val="ConsPlusNormal"/>
        <w:ind w:left="495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76F6C" w:rsidRDefault="00E76F6C" w:rsidP="00F74D26">
      <w:pPr>
        <w:pStyle w:val="ConsPlusNormal"/>
        <w:ind w:left="495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учёта предложений по</w:t>
      </w:r>
    </w:p>
    <w:p w:rsidR="00E76F6C" w:rsidRDefault="00E76F6C" w:rsidP="00F74D26">
      <w:pPr>
        <w:pStyle w:val="ConsPlusNormal"/>
        <w:ind w:left="495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F66CA4">
        <w:rPr>
          <w:rFonts w:ascii="Times New Roman" w:hAnsi="Times New Roman" w:cs="Times New Roman"/>
          <w:sz w:val="28"/>
          <w:szCs w:val="28"/>
        </w:rPr>
        <w:t>решения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CA4">
        <w:rPr>
          <w:rFonts w:ascii="Times New Roman" w:hAnsi="Times New Roman" w:cs="Times New Roman"/>
          <w:sz w:val="28"/>
          <w:szCs w:val="28"/>
        </w:rPr>
        <w:t>Думы</w:t>
      </w:r>
    </w:p>
    <w:p w:rsidR="00E76F6C" w:rsidRDefault="00E76F6C" w:rsidP="00F74D26">
      <w:pPr>
        <w:pStyle w:val="ConsPlusNormal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Краснодара «О внесении изменения</w:t>
      </w:r>
      <w:r w:rsidRPr="006F0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F0F54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город Краснодар» </w:t>
      </w:r>
      <w:r w:rsidRPr="00F66CA4">
        <w:rPr>
          <w:rFonts w:ascii="Times New Roman" w:hAnsi="Times New Roman" w:cs="Times New Roman"/>
          <w:sz w:val="28"/>
          <w:szCs w:val="28"/>
        </w:rPr>
        <w:t>и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CA4">
        <w:rPr>
          <w:rFonts w:ascii="Times New Roman" w:hAnsi="Times New Roman" w:cs="Times New Roman"/>
          <w:sz w:val="28"/>
          <w:szCs w:val="28"/>
        </w:rPr>
        <w:t>граждан</w:t>
      </w:r>
    </w:p>
    <w:p w:rsidR="00E76F6C" w:rsidRDefault="00E76F6C" w:rsidP="00F74D26">
      <w:pPr>
        <w:pStyle w:val="ConsPlusNormal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>в его обсуждении</w:t>
      </w:r>
    </w:p>
    <w:p w:rsidR="00E76F6C" w:rsidRDefault="00E76F6C" w:rsidP="00F74D26">
      <w:pPr>
        <w:pStyle w:val="ConsPlusNormal"/>
        <w:ind w:left="3600" w:right="38" w:firstLine="1080"/>
        <w:jc w:val="center"/>
        <w:rPr>
          <w:rFonts w:ascii="Times New Roman" w:hAnsi="Times New Roman" w:cs="Times New Roman"/>
          <w:sz w:val="28"/>
          <w:szCs w:val="28"/>
        </w:rPr>
      </w:pPr>
    </w:p>
    <w:p w:rsidR="00E76F6C" w:rsidRDefault="00E76F6C" w:rsidP="00F74D26">
      <w:pPr>
        <w:pStyle w:val="ConsPlusNormal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6F6C" w:rsidRDefault="00E76F6C" w:rsidP="00F74D26">
      <w:pPr>
        <w:pStyle w:val="ConsPlusNormal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6F6C" w:rsidRPr="00F66CA4" w:rsidRDefault="00E76F6C" w:rsidP="00F7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F6C" w:rsidRPr="00F66CA4" w:rsidRDefault="00E76F6C" w:rsidP="00F74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</w:p>
    <w:p w:rsidR="00E76F6C" w:rsidRPr="00F66CA4" w:rsidRDefault="00E76F6C" w:rsidP="00F74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 xml:space="preserve">по проекту решения городской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66CA4">
        <w:rPr>
          <w:rFonts w:ascii="Times New Roman" w:hAnsi="Times New Roman" w:cs="Times New Roman"/>
          <w:sz w:val="28"/>
          <w:szCs w:val="28"/>
        </w:rPr>
        <w:t xml:space="preserve">умы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66CA4">
        <w:rPr>
          <w:rFonts w:ascii="Times New Roman" w:hAnsi="Times New Roman" w:cs="Times New Roman"/>
          <w:sz w:val="28"/>
          <w:szCs w:val="28"/>
        </w:rPr>
        <w:t>раснодара</w:t>
      </w:r>
    </w:p>
    <w:p w:rsidR="00E76F6C" w:rsidRDefault="00E76F6C" w:rsidP="00F74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изменения</w:t>
      </w:r>
      <w:r w:rsidRPr="006F0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Устав</w:t>
      </w:r>
      <w:r w:rsidRPr="006F0F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76F6C" w:rsidRPr="006F0F54" w:rsidRDefault="00E76F6C" w:rsidP="00F74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F54">
        <w:rPr>
          <w:rFonts w:ascii="Times New Roman" w:hAnsi="Times New Roman" w:cs="Times New Roman"/>
          <w:sz w:val="28"/>
          <w:szCs w:val="28"/>
        </w:rPr>
        <w:t xml:space="preserve">город Краснодар» </w:t>
      </w:r>
    </w:p>
    <w:p w:rsidR="00E76F6C" w:rsidRPr="00F66CA4" w:rsidRDefault="00E76F6C" w:rsidP="00F74D2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6F6C" w:rsidRPr="00F66CA4" w:rsidRDefault="00E76F6C" w:rsidP="00F7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50"/>
        <w:gridCol w:w="1830"/>
        <w:gridCol w:w="1960"/>
        <w:gridCol w:w="2240"/>
        <w:gridCol w:w="1680"/>
      </w:tblGrid>
      <w:tr w:rsidR="00E76F6C" w:rsidRPr="00F66CA4" w:rsidTr="00F4508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6C" w:rsidRPr="006E6538" w:rsidRDefault="00E76F6C" w:rsidP="00F4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6C" w:rsidRPr="006E6538" w:rsidRDefault="00E76F6C" w:rsidP="00F4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п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 xml:space="preserve">ункт,  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6C" w:rsidRPr="006E6538" w:rsidRDefault="00E76F6C" w:rsidP="00F4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E76F6C" w:rsidRPr="006E6538" w:rsidRDefault="00E76F6C" w:rsidP="00F4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>решения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6C" w:rsidRPr="006E6538" w:rsidRDefault="00E76F6C" w:rsidP="00F4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E76F6C" w:rsidRPr="006E6538" w:rsidRDefault="00E76F6C" w:rsidP="00F4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поправки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6C" w:rsidRPr="006E6538" w:rsidRDefault="00E76F6C" w:rsidP="00F4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 xml:space="preserve">Текст проекта   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>решения с</w:t>
            </w:r>
          </w:p>
          <w:p w:rsidR="00E76F6C" w:rsidRPr="006E6538" w:rsidRDefault="00E76F6C" w:rsidP="00F4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 xml:space="preserve">учётом 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6C" w:rsidRPr="006E6538" w:rsidRDefault="00E76F6C" w:rsidP="00F4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Кем внесена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>поправка</w:t>
            </w:r>
          </w:p>
        </w:tc>
      </w:tr>
      <w:tr w:rsidR="00E76F6C" w:rsidRPr="00F66CA4" w:rsidTr="00F45089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6C" w:rsidRPr="00BF3075" w:rsidRDefault="00E76F6C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6C" w:rsidRPr="00BF3075" w:rsidRDefault="00E76F6C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6C" w:rsidRPr="00BF3075" w:rsidRDefault="00E76F6C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6C" w:rsidRPr="00BF3075" w:rsidRDefault="00E76F6C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6C" w:rsidRPr="00BF3075" w:rsidRDefault="00E76F6C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6C" w:rsidRPr="00BF3075" w:rsidRDefault="00E76F6C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F6C" w:rsidRPr="00F66CA4" w:rsidRDefault="00E76F6C" w:rsidP="00F7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F6C" w:rsidRDefault="00E76F6C" w:rsidP="00F7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F6C" w:rsidRDefault="00E76F6C" w:rsidP="00F7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F6C" w:rsidRPr="00F66CA4" w:rsidRDefault="00E76F6C" w:rsidP="00F74D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>Подпись гражданина (граждан)</w:t>
      </w:r>
    </w:p>
    <w:p w:rsidR="00E76F6C" w:rsidRPr="00F66CA4" w:rsidRDefault="00E76F6C" w:rsidP="00F7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F6C" w:rsidRPr="00F66CA4" w:rsidRDefault="00E76F6C" w:rsidP="00F7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F6C" w:rsidRDefault="00E76F6C" w:rsidP="00F74D26"/>
    <w:p w:rsidR="00E76F6C" w:rsidRDefault="00E76F6C"/>
    <w:sectPr w:rsidR="00E76F6C" w:rsidSect="00F74D26">
      <w:pgSz w:w="11906" w:h="16838" w:code="9"/>
      <w:pgMar w:top="1135" w:right="566" w:bottom="1134" w:left="1701" w:header="425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D26"/>
    <w:rsid w:val="00072B5D"/>
    <w:rsid w:val="002F1182"/>
    <w:rsid w:val="006E6538"/>
    <w:rsid w:val="006F0F54"/>
    <w:rsid w:val="00B602A1"/>
    <w:rsid w:val="00BF3075"/>
    <w:rsid w:val="00D73A28"/>
    <w:rsid w:val="00E76F6C"/>
    <w:rsid w:val="00F355AA"/>
    <w:rsid w:val="00F45089"/>
    <w:rsid w:val="00F66CA4"/>
    <w:rsid w:val="00F7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2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4D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74D2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79</Words>
  <Characters>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e.zabuginasuprun</dc:creator>
  <cp:keywords/>
  <dc:description/>
  <cp:lastModifiedBy>adm</cp:lastModifiedBy>
  <cp:revision>2</cp:revision>
  <cp:lastPrinted>2015-12-07T15:17:00Z</cp:lastPrinted>
  <dcterms:created xsi:type="dcterms:W3CDTF">2014-12-23T16:08:00Z</dcterms:created>
  <dcterms:modified xsi:type="dcterms:W3CDTF">2015-12-07T15:19:00Z</dcterms:modified>
</cp:coreProperties>
</file>