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</w:p>
    <w:p w:rsidR="00835121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21" w:rsidRPr="00F66CA4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8956E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35121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предложений </w:t>
      </w:r>
      <w:r w:rsidRPr="008308FA">
        <w:rPr>
          <w:rFonts w:ascii="Times New Roman" w:hAnsi="Times New Roman" w:cs="Times New Roman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Pr="006F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0F54">
        <w:rPr>
          <w:rFonts w:ascii="Times New Roman" w:hAnsi="Times New Roman" w:cs="Times New Roman"/>
          <w:sz w:val="28"/>
          <w:szCs w:val="28"/>
        </w:rPr>
        <w:t xml:space="preserve">Устав муниципального </w:t>
      </w:r>
    </w:p>
    <w:p w:rsidR="00835121" w:rsidRPr="008308FA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образования город Краснодар» </w:t>
      </w:r>
    </w:p>
    <w:p w:rsidR="00835121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1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21" w:rsidRPr="00F66CA4" w:rsidRDefault="00835121" w:rsidP="00606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2" w:type="dxa"/>
        <w:tblLayout w:type="fixed"/>
        <w:tblLook w:val="01E0"/>
      </w:tblPr>
      <w:tblGrid>
        <w:gridCol w:w="3360"/>
        <w:gridCol w:w="360"/>
        <w:gridCol w:w="6000"/>
      </w:tblGrid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Фёдоровна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Думы Краснодара, председатель комиссии </w:t>
            </w:r>
          </w:p>
          <w:p w:rsidR="00835121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первый 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городской Д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Краснодара, заместитель председателя к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миссии </w:t>
            </w: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Альшева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90089F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вопросам экономики, торговли, сел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хозяйства, п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 w:rsidRPr="0090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стиционной политики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образованию,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туре, вопросам семьи и детства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Буренок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Вячеслав Яковлевич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жилищно-коммунальному хозяйству и топливно-энергетическому комплексу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Гелуненко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городской Думы Краснодара 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Крас-нодара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законности, правопорядка и правовой защиты граждан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7652E7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финансово-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и налоговой политике</w:t>
            </w: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7652E7" w:rsidRDefault="00835121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835121" w:rsidRPr="007652E7" w:rsidRDefault="00835121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765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молодёжной политики, спорта и туризма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общественными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циями, средствами массовой информации,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миграционных, межнациональных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лигиозных отношений, делам казачества и         военнослужащих</w:t>
            </w: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 Юсуфович</w:t>
            </w: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</w:p>
          <w:p w:rsidR="00835121" w:rsidRPr="003F5D0A" w:rsidRDefault="00835121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Зорик Рустамович</w:t>
            </w:r>
          </w:p>
        </w:tc>
        <w:tc>
          <w:tcPr>
            <w:tcW w:w="360" w:type="dxa"/>
          </w:tcPr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строительству, транспорту, 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окружающей среды</w:t>
            </w: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3F5D0A" w:rsidRDefault="00835121" w:rsidP="00F86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нодара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местного самоуправления</w:t>
            </w:r>
          </w:p>
        </w:tc>
      </w:tr>
      <w:tr w:rsidR="00835121" w:rsidRPr="003F5D0A" w:rsidTr="00F45089">
        <w:tc>
          <w:tcPr>
            <w:tcW w:w="3360" w:type="dxa"/>
          </w:tcPr>
          <w:p w:rsidR="00835121" w:rsidRPr="00FB6EBF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FB6EBF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Pr="00FB6EBF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35121" w:rsidRPr="00350C2D" w:rsidRDefault="00835121" w:rsidP="00606637">
      <w:pPr>
        <w:jc w:val="both"/>
        <w:rPr>
          <w:szCs w:val="28"/>
        </w:rPr>
      </w:pPr>
    </w:p>
    <w:p w:rsidR="00835121" w:rsidRDefault="00835121" w:rsidP="00606637">
      <w:pPr>
        <w:jc w:val="both"/>
      </w:pPr>
    </w:p>
    <w:sectPr w:rsidR="00835121" w:rsidSect="00606637">
      <w:headerReference w:type="even" r:id="rId6"/>
      <w:headerReference w:type="default" r:id="rId7"/>
      <w:pgSz w:w="11906" w:h="16838" w:code="9"/>
      <w:pgMar w:top="1134" w:right="567" w:bottom="1135" w:left="1701" w:header="425" w:footer="720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21" w:rsidRDefault="00835121" w:rsidP="004065AC">
      <w:r>
        <w:separator/>
      </w:r>
    </w:p>
  </w:endnote>
  <w:endnote w:type="continuationSeparator" w:id="0">
    <w:p w:rsidR="00835121" w:rsidRDefault="00835121" w:rsidP="0040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21" w:rsidRDefault="00835121" w:rsidP="004065AC">
      <w:r>
        <w:separator/>
      </w:r>
    </w:p>
  </w:footnote>
  <w:footnote w:type="continuationSeparator" w:id="0">
    <w:p w:rsidR="00835121" w:rsidRDefault="00835121" w:rsidP="0040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1" w:rsidRDefault="00835121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835121" w:rsidRDefault="00835121" w:rsidP="004E6FF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21" w:rsidRPr="00E85A06" w:rsidRDefault="00835121">
    <w:pPr>
      <w:pStyle w:val="Header"/>
      <w:jc w:val="center"/>
    </w:pPr>
    <w:r>
      <w:t>2</w:t>
    </w:r>
  </w:p>
  <w:p w:rsidR="00835121" w:rsidRPr="00DE77C5" w:rsidRDefault="00835121" w:rsidP="009356DE">
    <w:pPr>
      <w:pStyle w:val="Header"/>
      <w:jc w:val="center"/>
      <w:rPr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637"/>
    <w:rsid w:val="000931C1"/>
    <w:rsid w:val="00113437"/>
    <w:rsid w:val="00271E7E"/>
    <w:rsid w:val="002C3BBC"/>
    <w:rsid w:val="002D633D"/>
    <w:rsid w:val="003061BD"/>
    <w:rsid w:val="00350C2D"/>
    <w:rsid w:val="00361C25"/>
    <w:rsid w:val="003F5D0A"/>
    <w:rsid w:val="004065AC"/>
    <w:rsid w:val="004E6FF3"/>
    <w:rsid w:val="005156E8"/>
    <w:rsid w:val="00606637"/>
    <w:rsid w:val="006E4319"/>
    <w:rsid w:val="006F0F54"/>
    <w:rsid w:val="007652E7"/>
    <w:rsid w:val="007D40ED"/>
    <w:rsid w:val="008308FA"/>
    <w:rsid w:val="00835121"/>
    <w:rsid w:val="00840AE5"/>
    <w:rsid w:val="008956EE"/>
    <w:rsid w:val="0090089F"/>
    <w:rsid w:val="009356DE"/>
    <w:rsid w:val="00994DEC"/>
    <w:rsid w:val="00A33AA7"/>
    <w:rsid w:val="00AE41EA"/>
    <w:rsid w:val="00BB6587"/>
    <w:rsid w:val="00C452D4"/>
    <w:rsid w:val="00CD4797"/>
    <w:rsid w:val="00CD6A5D"/>
    <w:rsid w:val="00D73A28"/>
    <w:rsid w:val="00DE77C5"/>
    <w:rsid w:val="00E85A06"/>
    <w:rsid w:val="00F45089"/>
    <w:rsid w:val="00F66CA4"/>
    <w:rsid w:val="00F85A61"/>
    <w:rsid w:val="00F86069"/>
    <w:rsid w:val="00F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3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adm</cp:lastModifiedBy>
  <cp:revision>10</cp:revision>
  <cp:lastPrinted>2015-12-08T07:13:00Z</cp:lastPrinted>
  <dcterms:created xsi:type="dcterms:W3CDTF">2014-12-23T17:53:00Z</dcterms:created>
  <dcterms:modified xsi:type="dcterms:W3CDTF">2015-12-08T07:14:00Z</dcterms:modified>
</cp:coreProperties>
</file>