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5E" w:rsidRDefault="00414C5E" w:rsidP="008E0EF3">
      <w:pPr>
        <w:ind w:left="4255" w:firstLine="851"/>
        <w:jc w:val="center"/>
      </w:pPr>
      <w:r>
        <w:t>ПРИЛОЖЕНИЕ № 2</w:t>
      </w:r>
    </w:p>
    <w:p w:rsidR="00414C5E" w:rsidRDefault="00414C5E" w:rsidP="008E0EF3">
      <w:pPr>
        <w:ind w:left="4255" w:firstLine="851"/>
        <w:jc w:val="center"/>
      </w:pPr>
      <w:r>
        <w:t>к решению городской Думы</w:t>
      </w:r>
    </w:p>
    <w:p w:rsidR="00414C5E" w:rsidRDefault="00414C5E" w:rsidP="008E0EF3">
      <w:pPr>
        <w:ind w:left="4255" w:firstLine="851"/>
        <w:jc w:val="center"/>
      </w:pPr>
      <w:r>
        <w:t>Краснодара</w:t>
      </w:r>
    </w:p>
    <w:p w:rsidR="00414C5E" w:rsidRDefault="00414C5E" w:rsidP="008E0EF3">
      <w:pPr>
        <w:ind w:left="4255" w:firstLine="851"/>
        <w:jc w:val="center"/>
      </w:pPr>
      <w:r>
        <w:t>от______________ № ______</w:t>
      </w:r>
    </w:p>
    <w:p w:rsidR="00414C5E" w:rsidRDefault="00414C5E" w:rsidP="008E0EF3">
      <w:pPr>
        <w:jc w:val="both"/>
      </w:pPr>
    </w:p>
    <w:p w:rsidR="00414C5E" w:rsidRDefault="00414C5E" w:rsidP="008E0EF3">
      <w:pPr>
        <w:jc w:val="both"/>
      </w:pPr>
    </w:p>
    <w:p w:rsidR="00414C5E" w:rsidRDefault="00414C5E" w:rsidP="008E0E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08F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:rsidR="00414C5E" w:rsidRDefault="00414C5E" w:rsidP="008E0E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08FA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308FA">
        <w:rPr>
          <w:rFonts w:ascii="Times New Roman" w:hAnsi="Times New Roman" w:cs="Times New Roman"/>
          <w:sz w:val="28"/>
          <w:szCs w:val="28"/>
        </w:rPr>
        <w:t>та предложений по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городской Думы К</w:t>
      </w:r>
      <w:r w:rsidRPr="008308FA">
        <w:rPr>
          <w:rFonts w:ascii="Times New Roman" w:hAnsi="Times New Roman" w:cs="Times New Roman"/>
          <w:sz w:val="28"/>
          <w:szCs w:val="28"/>
        </w:rPr>
        <w:t>раснодара</w:t>
      </w:r>
    </w:p>
    <w:p w:rsidR="00414C5E" w:rsidRDefault="00414C5E" w:rsidP="008E0E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изменения</w:t>
      </w:r>
      <w:r w:rsidRPr="00830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Устав муниципального образования </w:t>
      </w:r>
    </w:p>
    <w:p w:rsidR="00414C5E" w:rsidRPr="008308FA" w:rsidRDefault="00414C5E" w:rsidP="008E0E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Краснодар» </w:t>
      </w:r>
      <w:r w:rsidRPr="008308FA">
        <w:rPr>
          <w:rFonts w:ascii="Times New Roman" w:hAnsi="Times New Roman" w:cs="Times New Roman"/>
          <w:sz w:val="28"/>
          <w:szCs w:val="28"/>
        </w:rPr>
        <w:t>и участия граждан в его обсуждении</w:t>
      </w:r>
    </w:p>
    <w:p w:rsidR="00414C5E" w:rsidRDefault="00414C5E" w:rsidP="008E0E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4C5E" w:rsidRPr="00F66CA4" w:rsidRDefault="00414C5E" w:rsidP="008E0E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4C5E" w:rsidRPr="00F66CA4" w:rsidRDefault="00414C5E" w:rsidP="008E0E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A4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4 статьи 44 Федерального закона от 06.10.2003 № 131-ФЗ «Об общих принципах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местного самоуправления в Российской Федерации», частью 3 статьи 62 Устава </w:t>
      </w:r>
      <w:r w:rsidRPr="00F66CA4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 и устанавливает порядок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66CA4">
        <w:rPr>
          <w:rFonts w:ascii="Times New Roman" w:hAnsi="Times New Roman" w:cs="Times New Roman"/>
          <w:sz w:val="28"/>
          <w:szCs w:val="28"/>
        </w:rPr>
        <w:t xml:space="preserve">та предложений по проекту решения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>«О внес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изменения в </w:t>
      </w:r>
      <w:r w:rsidRPr="00F66CA4">
        <w:rPr>
          <w:rFonts w:ascii="Times New Roman" w:hAnsi="Times New Roman" w:cs="Times New Roman"/>
          <w:sz w:val="28"/>
          <w:szCs w:val="28"/>
        </w:rPr>
        <w:t>Устав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66CA4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66CA4">
        <w:rPr>
          <w:rFonts w:ascii="Times New Roman" w:hAnsi="Times New Roman" w:cs="Times New Roman"/>
          <w:sz w:val="28"/>
          <w:szCs w:val="28"/>
        </w:rPr>
        <w:t>проект решения) и участия граждан в его обсуждении.</w:t>
      </w:r>
    </w:p>
    <w:p w:rsidR="00414C5E" w:rsidRPr="002D6010" w:rsidRDefault="00414C5E" w:rsidP="008E0EF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6010">
        <w:rPr>
          <w:rFonts w:ascii="Times New Roman" w:hAnsi="Times New Roman" w:cs="Times New Roman"/>
          <w:spacing w:val="-2"/>
          <w:sz w:val="28"/>
          <w:szCs w:val="28"/>
        </w:rPr>
        <w:t>2. Предложения по проекту решения могут вноситься гражданами Росси</w:t>
      </w:r>
      <w:r w:rsidRPr="002D6010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2D6010">
        <w:rPr>
          <w:rFonts w:ascii="Times New Roman" w:hAnsi="Times New Roman" w:cs="Times New Roman"/>
          <w:spacing w:val="-2"/>
          <w:sz w:val="28"/>
          <w:szCs w:val="28"/>
        </w:rPr>
        <w:t>ской Федерации, постоянно проживающими на территории муниципального о</w:t>
      </w:r>
      <w:r w:rsidRPr="002D6010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2D6010">
        <w:rPr>
          <w:rFonts w:ascii="Times New Roman" w:hAnsi="Times New Roman" w:cs="Times New Roman"/>
          <w:spacing w:val="-2"/>
          <w:sz w:val="28"/>
          <w:szCs w:val="28"/>
        </w:rPr>
        <w:t>разования город Краснодар и обладающими активным избирательным правом.</w:t>
      </w:r>
    </w:p>
    <w:p w:rsidR="00414C5E" w:rsidRPr="00F66CA4" w:rsidRDefault="00414C5E" w:rsidP="008E0E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A4">
        <w:rPr>
          <w:rFonts w:ascii="Times New Roman" w:hAnsi="Times New Roman" w:cs="Times New Roman"/>
          <w:sz w:val="28"/>
          <w:szCs w:val="28"/>
        </w:rPr>
        <w:t>3. Гражданин (группа граждан) оформляет предложения по проекту р</w:t>
      </w:r>
      <w:r w:rsidRPr="00F66CA4">
        <w:rPr>
          <w:rFonts w:ascii="Times New Roman" w:hAnsi="Times New Roman" w:cs="Times New Roman"/>
          <w:sz w:val="28"/>
          <w:szCs w:val="28"/>
        </w:rPr>
        <w:t>е</w:t>
      </w:r>
      <w:r w:rsidRPr="00F66CA4">
        <w:rPr>
          <w:rFonts w:ascii="Times New Roman" w:hAnsi="Times New Roman" w:cs="Times New Roman"/>
          <w:sz w:val="28"/>
          <w:szCs w:val="28"/>
        </w:rPr>
        <w:t>шени</w:t>
      </w:r>
      <w:r>
        <w:rPr>
          <w:rFonts w:ascii="Times New Roman" w:hAnsi="Times New Roman" w:cs="Times New Roman"/>
          <w:sz w:val="28"/>
          <w:szCs w:val="28"/>
        </w:rPr>
        <w:t>я по форме согласно приложению №</w:t>
      </w:r>
      <w:r w:rsidRPr="00F66CA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D12">
        <w:rPr>
          <w:rFonts w:ascii="Times New Roman" w:hAnsi="Times New Roman" w:cs="Times New Roman"/>
          <w:sz w:val="28"/>
          <w:szCs w:val="28"/>
        </w:rPr>
        <w:t>к 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CA4">
        <w:rPr>
          <w:rFonts w:ascii="Times New Roman" w:hAnsi="Times New Roman" w:cs="Times New Roman"/>
          <w:sz w:val="28"/>
          <w:szCs w:val="28"/>
        </w:rPr>
        <w:t>и направл</w:t>
      </w:r>
      <w:r w:rsidRPr="00F66CA4">
        <w:rPr>
          <w:rFonts w:ascii="Times New Roman" w:hAnsi="Times New Roman" w:cs="Times New Roman"/>
          <w:sz w:val="28"/>
          <w:szCs w:val="28"/>
        </w:rPr>
        <w:t>я</w:t>
      </w:r>
      <w:r w:rsidRPr="00F66CA4">
        <w:rPr>
          <w:rFonts w:ascii="Times New Roman" w:hAnsi="Times New Roman" w:cs="Times New Roman"/>
          <w:sz w:val="28"/>
          <w:szCs w:val="28"/>
        </w:rPr>
        <w:t>ет их в городскую Думу Краснодара с приложением сведений по форме согла</w:t>
      </w:r>
      <w:r w:rsidRPr="00F66CA4">
        <w:rPr>
          <w:rFonts w:ascii="Times New Roman" w:hAnsi="Times New Roman" w:cs="Times New Roman"/>
          <w:sz w:val="28"/>
          <w:szCs w:val="28"/>
        </w:rPr>
        <w:t>с</w:t>
      </w:r>
      <w:r w:rsidRPr="00F66CA4">
        <w:rPr>
          <w:rFonts w:ascii="Times New Roman" w:hAnsi="Times New Roman" w:cs="Times New Roman"/>
          <w:sz w:val="28"/>
          <w:szCs w:val="28"/>
        </w:rPr>
        <w:t xml:space="preserve">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6CA4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414C5E" w:rsidRPr="002D6010" w:rsidRDefault="00414C5E" w:rsidP="008E0EF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6010">
        <w:rPr>
          <w:rFonts w:ascii="Times New Roman" w:hAnsi="Times New Roman" w:cs="Times New Roman"/>
          <w:spacing w:val="-2"/>
          <w:sz w:val="28"/>
          <w:szCs w:val="28"/>
        </w:rPr>
        <w:t>4. Депутаты городской Думы Краснодара вносят предложения по проекту решения в порядке, предусмотренном Регламентом городской Думы Краснодара.</w:t>
      </w:r>
    </w:p>
    <w:p w:rsidR="00414C5E" w:rsidRDefault="00414C5E" w:rsidP="008E0E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A4">
        <w:rPr>
          <w:rFonts w:ascii="Times New Roman" w:hAnsi="Times New Roman" w:cs="Times New Roman"/>
          <w:sz w:val="28"/>
          <w:szCs w:val="28"/>
        </w:rPr>
        <w:t>5. Городская Дума Краснодара принимает предложения по проекту реш</w:t>
      </w:r>
      <w:r w:rsidRPr="00F66CA4">
        <w:rPr>
          <w:rFonts w:ascii="Times New Roman" w:hAnsi="Times New Roman" w:cs="Times New Roman"/>
          <w:sz w:val="28"/>
          <w:szCs w:val="28"/>
        </w:rPr>
        <w:t>е</w:t>
      </w:r>
      <w:r w:rsidRPr="00F66CA4">
        <w:rPr>
          <w:rFonts w:ascii="Times New Roman" w:hAnsi="Times New Roman" w:cs="Times New Roman"/>
          <w:sz w:val="28"/>
          <w:szCs w:val="28"/>
        </w:rPr>
        <w:t xml:space="preserve">ния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66CA4">
        <w:rPr>
          <w:rFonts w:ascii="Times New Roman" w:hAnsi="Times New Roman" w:cs="Times New Roman"/>
          <w:sz w:val="28"/>
          <w:szCs w:val="28"/>
        </w:rPr>
        <w:t xml:space="preserve"> дней со дня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F66CA4">
        <w:rPr>
          <w:rFonts w:ascii="Times New Roman" w:hAnsi="Times New Roman" w:cs="Times New Roman"/>
          <w:sz w:val="28"/>
          <w:szCs w:val="28"/>
        </w:rPr>
        <w:t>опубликования указанного проекта по адресу: город Краснодар, ул. Красная, 122, каб. 66 (тел. 253-55-17).</w:t>
      </w:r>
    </w:p>
    <w:p w:rsidR="00414C5E" w:rsidRDefault="00414C5E" w:rsidP="008E0E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Рассмотрение поступивших предложений граждан и депутатов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ской Думы Краснодара осуществляется </w:t>
      </w:r>
      <w:r w:rsidRPr="00F66CA4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66CA4">
        <w:rPr>
          <w:rFonts w:ascii="Times New Roman" w:hAnsi="Times New Roman" w:cs="Times New Roman"/>
          <w:sz w:val="28"/>
          <w:szCs w:val="28"/>
        </w:rPr>
        <w:t xml:space="preserve"> по рассмотрению предлож</w:t>
      </w:r>
      <w:r w:rsidRPr="00F66CA4">
        <w:rPr>
          <w:rFonts w:ascii="Times New Roman" w:hAnsi="Times New Roman" w:cs="Times New Roman"/>
          <w:sz w:val="28"/>
          <w:szCs w:val="28"/>
        </w:rPr>
        <w:t>е</w:t>
      </w:r>
      <w:r w:rsidRPr="00F66CA4">
        <w:rPr>
          <w:rFonts w:ascii="Times New Roman" w:hAnsi="Times New Roman" w:cs="Times New Roman"/>
          <w:sz w:val="28"/>
          <w:szCs w:val="28"/>
        </w:rPr>
        <w:t xml:space="preserve">ний по проекту решения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>«О внесении изменения</w:t>
      </w:r>
      <w:r w:rsidRPr="001D64F8">
        <w:rPr>
          <w:rFonts w:ascii="Times New Roman" w:hAnsi="Times New Roman" w:cs="Times New Roman"/>
          <w:sz w:val="28"/>
          <w:szCs w:val="28"/>
        </w:rPr>
        <w:t xml:space="preserve"> в Ус</w:t>
      </w:r>
      <w:r>
        <w:rPr>
          <w:rFonts w:ascii="Times New Roman" w:hAnsi="Times New Roman" w:cs="Times New Roman"/>
          <w:sz w:val="28"/>
          <w:szCs w:val="28"/>
        </w:rPr>
        <w:t>тав</w:t>
      </w:r>
      <w:r w:rsidRPr="001D64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Краснодар»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szCs w:val="28"/>
        </w:rPr>
        <w:t xml:space="preserve"> </w:t>
      </w:r>
      <w:r>
        <w:rPr>
          <w:szCs w:val="28"/>
          <w:lang w:eastAsia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Комиссия).</w:t>
      </w:r>
    </w:p>
    <w:p w:rsidR="00414C5E" w:rsidRDefault="00414C5E" w:rsidP="008E0E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результатам рассмотрения поступивших предложений граждан и депутатов городской Думы Краснодара Комиссия составляет заключение,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держащее рекомендации о внесении предложенных изменений в проект </w:t>
      </w:r>
      <w:r w:rsidRPr="00F66CA4">
        <w:rPr>
          <w:rFonts w:ascii="Times New Roman" w:hAnsi="Times New Roman" w:cs="Times New Roman"/>
          <w:sz w:val="28"/>
          <w:szCs w:val="28"/>
        </w:rPr>
        <w:t>реш</w:t>
      </w:r>
      <w:r w:rsidRPr="00F66CA4">
        <w:rPr>
          <w:rFonts w:ascii="Times New Roman" w:hAnsi="Times New Roman" w:cs="Times New Roman"/>
          <w:sz w:val="28"/>
          <w:szCs w:val="28"/>
        </w:rPr>
        <w:t>е</w:t>
      </w:r>
      <w:r w:rsidRPr="00F66CA4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либо об отклонении предложений.</w:t>
      </w:r>
    </w:p>
    <w:p w:rsidR="00414C5E" w:rsidRDefault="00414C5E" w:rsidP="008E0EF3">
      <w:pPr>
        <w:autoSpaceDE w:val="0"/>
        <w:autoSpaceDN w:val="0"/>
        <w:adjustRightInd w:val="0"/>
        <w:ind w:firstLine="708"/>
        <w:jc w:val="both"/>
      </w:pPr>
      <w:r w:rsidRPr="002D6010">
        <w:rPr>
          <w:szCs w:val="28"/>
        </w:rPr>
        <w:t xml:space="preserve">8. Заключение Комиссии </w:t>
      </w:r>
      <w:r>
        <w:rPr>
          <w:szCs w:val="28"/>
        </w:rPr>
        <w:t>и все поступившие предложения направляются в комиссию по подготовке и проведению публичных слушаний по проекту реш</w:t>
      </w:r>
      <w:r>
        <w:rPr>
          <w:szCs w:val="28"/>
        </w:rPr>
        <w:t>е</w:t>
      </w:r>
      <w:r>
        <w:rPr>
          <w:szCs w:val="28"/>
        </w:rPr>
        <w:t>ния городской Думы Краснодара «О внесении изменения</w:t>
      </w:r>
      <w:r w:rsidRPr="00BB49DC">
        <w:rPr>
          <w:szCs w:val="28"/>
        </w:rPr>
        <w:t xml:space="preserve"> в Устав муниципал</w:t>
      </w:r>
      <w:r w:rsidRPr="00BB49DC">
        <w:rPr>
          <w:szCs w:val="28"/>
        </w:rPr>
        <w:t>ь</w:t>
      </w:r>
      <w:r w:rsidRPr="00BB49DC">
        <w:rPr>
          <w:szCs w:val="28"/>
        </w:rPr>
        <w:t>ного образования город Краснодар»</w:t>
      </w:r>
      <w:r>
        <w:rPr>
          <w:szCs w:val="28"/>
        </w:rPr>
        <w:t xml:space="preserve"> для обсуждения в установленном порядке на публичных слушаниях.</w:t>
      </w:r>
    </w:p>
    <w:sectPr w:rsidR="00414C5E" w:rsidSect="008E0EF3">
      <w:pgSz w:w="11906" w:h="16838" w:code="9"/>
      <w:pgMar w:top="851" w:right="567" w:bottom="851" w:left="1701" w:header="425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EF3"/>
    <w:rsid w:val="001D64F8"/>
    <w:rsid w:val="00203765"/>
    <w:rsid w:val="002D6010"/>
    <w:rsid w:val="00414C5E"/>
    <w:rsid w:val="00513667"/>
    <w:rsid w:val="00701B13"/>
    <w:rsid w:val="00766C07"/>
    <w:rsid w:val="008308FA"/>
    <w:rsid w:val="008E0EF3"/>
    <w:rsid w:val="009D2956"/>
    <w:rsid w:val="00A969CB"/>
    <w:rsid w:val="00AE07B6"/>
    <w:rsid w:val="00BB49DC"/>
    <w:rsid w:val="00D67C70"/>
    <w:rsid w:val="00D73A28"/>
    <w:rsid w:val="00EC28A1"/>
    <w:rsid w:val="00F66CA4"/>
    <w:rsid w:val="00FF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EF3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0E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E0EF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66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6C0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354</Words>
  <Characters>2024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e.zabuginasuprun</dc:creator>
  <cp:keywords/>
  <dc:description/>
  <cp:lastModifiedBy>adm</cp:lastModifiedBy>
  <cp:revision>4</cp:revision>
  <cp:lastPrinted>2015-02-04T08:19:00Z</cp:lastPrinted>
  <dcterms:created xsi:type="dcterms:W3CDTF">2014-12-23T17:51:00Z</dcterms:created>
  <dcterms:modified xsi:type="dcterms:W3CDTF">2015-12-07T15:22:00Z</dcterms:modified>
</cp:coreProperties>
</file>