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B3" w:rsidRDefault="00CD5CB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CD5CB3" w:rsidRDefault="00CD5CB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городской Думы </w:t>
      </w:r>
    </w:p>
    <w:p w:rsidR="00CD5CB3" w:rsidRDefault="00CD5CB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Краснодара </w:t>
      </w:r>
    </w:p>
    <w:p w:rsidR="00CD5CB3" w:rsidRDefault="00CD5CB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 № ____________</w:t>
      </w:r>
    </w:p>
    <w:p w:rsidR="00CD5CB3" w:rsidRPr="00EF4DCE" w:rsidRDefault="00CD5CB3">
      <w:pPr>
        <w:spacing w:after="0" w:line="240" w:lineRule="auto"/>
        <w:ind w:left="7659" w:firstLine="851"/>
        <w:jc w:val="center"/>
        <w:rPr>
          <w:rFonts w:ascii="Times New Roman" w:hAnsi="Times New Roman"/>
          <w:sz w:val="24"/>
          <w:szCs w:val="24"/>
        </w:rPr>
      </w:pPr>
    </w:p>
    <w:p w:rsidR="00CD5CB3" w:rsidRDefault="00CD5CB3">
      <w:pPr>
        <w:spacing w:after="0" w:line="240" w:lineRule="auto"/>
        <w:ind w:left="7659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Проект</w:t>
      </w:r>
    </w:p>
    <w:p w:rsidR="00CD5CB3" w:rsidRPr="00F6235B" w:rsidRDefault="00CD5CB3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CD5CB3" w:rsidRPr="00F6235B" w:rsidRDefault="00CD5CB3" w:rsidP="00EF4DCE">
      <w:pPr>
        <w:spacing w:after="0" w:line="240" w:lineRule="auto"/>
        <w:jc w:val="both"/>
        <w:rPr>
          <w:rFonts w:ascii="Times New Roman" w:hAnsi="Times New Roman"/>
        </w:rPr>
      </w:pPr>
    </w:p>
    <w:p w:rsidR="00CD5CB3" w:rsidRDefault="00CD5C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CD5CB3" w:rsidRDefault="00CD5CB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городской Думы Краснодара</w:t>
      </w:r>
    </w:p>
    <w:p w:rsidR="00CD5CB3" w:rsidRPr="00F6235B" w:rsidRDefault="00CD5CB3">
      <w:pPr>
        <w:spacing w:after="0" w:line="240" w:lineRule="auto"/>
        <w:rPr>
          <w:rFonts w:ascii="Times New Roman" w:hAnsi="Times New Roman"/>
        </w:rPr>
      </w:pPr>
    </w:p>
    <w:p w:rsidR="00CD5CB3" w:rsidRPr="00F6235B" w:rsidRDefault="00CD5CB3">
      <w:pPr>
        <w:spacing w:after="0" w:line="240" w:lineRule="auto"/>
        <w:rPr>
          <w:rFonts w:ascii="Times New Roman" w:hAnsi="Times New Roman"/>
        </w:rPr>
      </w:pPr>
    </w:p>
    <w:p w:rsidR="00CD5CB3" w:rsidRDefault="00CD5C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изменения в Устав муниципального образования</w:t>
      </w:r>
    </w:p>
    <w:p w:rsidR="00CD5CB3" w:rsidRDefault="00CD5C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 Краснодар</w:t>
      </w:r>
    </w:p>
    <w:p w:rsidR="00CD5CB3" w:rsidRPr="00F6235B" w:rsidRDefault="00CD5CB3">
      <w:pPr>
        <w:spacing w:after="0" w:line="240" w:lineRule="auto"/>
        <w:jc w:val="both"/>
        <w:rPr>
          <w:rFonts w:ascii="Times New Roman" w:hAnsi="Times New Roman"/>
        </w:rPr>
      </w:pPr>
    </w:p>
    <w:p w:rsidR="00CD5CB3" w:rsidRPr="00F6235B" w:rsidRDefault="00CD5CB3">
      <w:pPr>
        <w:spacing w:after="0" w:line="240" w:lineRule="auto"/>
        <w:ind w:right="-22"/>
        <w:jc w:val="both"/>
        <w:rPr>
          <w:rFonts w:ascii="Times New Roman" w:hAnsi="Times New Roman"/>
        </w:rPr>
      </w:pPr>
    </w:p>
    <w:p w:rsidR="00CD5CB3" w:rsidRDefault="00CD5C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В соответствии со статьёй 44 Федерального закона от 06.10.2003            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рассмотрев постановление администрации муниципального образования город Краснодар от _________</w:t>
      </w:r>
      <w:r w:rsidRPr="000E2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_____, </w:t>
      </w:r>
      <w:r>
        <w:rPr>
          <w:rFonts w:ascii="Times New Roman" w:hAnsi="Times New Roman"/>
          <w:sz w:val="28"/>
        </w:rPr>
        <w:t xml:space="preserve"> городская Дума Краснодара РЕШИЛА:</w:t>
      </w:r>
    </w:p>
    <w:p w:rsidR="00CD5CB3" w:rsidRDefault="00CD5C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Устав муниципального образования город Краснодар следующее изменение:</w:t>
      </w:r>
    </w:p>
    <w:p w:rsidR="00CD5CB3" w:rsidRDefault="00CD5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2 статьи 25 дополнить пунктом 28.1) следующего содержания:</w:t>
      </w:r>
    </w:p>
    <w:p w:rsidR="00CD5CB3" w:rsidRDefault="00CD5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«28.1) согласование по представлению главы муниципального образования город Краснодар кандидатур лиц, рекомендуемых на замещение должностей первого заместителя и заместителей главы муниципального образования город Краснодар, руководителей отраслевых (функциональных) и территориальных органов администрации муниципального образования город Краснодар;».</w:t>
      </w:r>
    </w:p>
    <w:p w:rsidR="00CD5CB3" w:rsidRDefault="00CD5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Поручить главе муниципального образования город Краснодар В.Л.Евланову зарегистрировать настоящее решение в установленном порядке.</w:t>
      </w:r>
    </w:p>
    <w:p w:rsidR="00CD5CB3" w:rsidRDefault="00CD5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Поручить администрации муниципального образования город Краснодар опубликовать официально настоящее решение в установленном порядке после его государственной регистрации.</w:t>
      </w:r>
    </w:p>
    <w:p w:rsidR="00CD5CB3" w:rsidRPr="008533FA" w:rsidRDefault="00CD5C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A0E07">
        <w:rPr>
          <w:rFonts w:ascii="Times New Roman" w:hAnsi="Times New Roman"/>
          <w:sz w:val="28"/>
        </w:rPr>
        <w:t>4. Настоящее решение вступает в силу со дня его официального опубликования по</w:t>
      </w:r>
      <w:r>
        <w:rPr>
          <w:rFonts w:ascii="Times New Roman" w:hAnsi="Times New Roman"/>
          <w:sz w:val="28"/>
        </w:rPr>
        <w:t>сле государственной регистрации, за исключением пунктов         2 – 5, вступающих в силу с момента подписания.</w:t>
      </w:r>
    </w:p>
    <w:p w:rsidR="00CD5CB3" w:rsidRDefault="00CD5CB3" w:rsidP="00E525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FE34AF">
        <w:rPr>
          <w:rFonts w:ascii="Times New Roman" w:hAnsi="Times New Roman"/>
          <w:sz w:val="28"/>
        </w:rPr>
        <w:t>. Контроль за выполнением настоящего решения возложить на председателя городской Думы Краснодара В.Ф.Галушко.</w:t>
      </w:r>
    </w:p>
    <w:p w:rsidR="00CD5CB3" w:rsidRPr="00F6235B" w:rsidRDefault="00CD5CB3" w:rsidP="00E525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D5CB3" w:rsidRPr="00F6235B" w:rsidRDefault="00CD5CB3" w:rsidP="00EF4DC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CD5CB3" w:rsidRPr="00FE34AF" w:rsidRDefault="00CD5CB3" w:rsidP="00E52519">
      <w:pPr>
        <w:spacing w:after="0" w:line="240" w:lineRule="auto"/>
        <w:rPr>
          <w:rFonts w:ascii="Times New Roman" w:hAnsi="Times New Roman"/>
          <w:sz w:val="28"/>
        </w:rPr>
      </w:pPr>
      <w:r w:rsidRPr="00FE34AF">
        <w:rPr>
          <w:rFonts w:ascii="Times New Roman" w:hAnsi="Times New Roman"/>
          <w:sz w:val="28"/>
        </w:rPr>
        <w:t>Глава муниципального</w:t>
      </w:r>
    </w:p>
    <w:p w:rsidR="00CD5CB3" w:rsidRPr="00FE34AF" w:rsidRDefault="00CD5CB3" w:rsidP="00E5251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E34AF">
        <w:rPr>
          <w:rFonts w:ascii="Times New Roman" w:hAnsi="Times New Roman"/>
          <w:sz w:val="28"/>
        </w:rPr>
        <w:t>образования город Краснодар</w:t>
      </w:r>
      <w:r w:rsidRPr="00FE34AF">
        <w:rPr>
          <w:rFonts w:ascii="Times New Roman" w:hAnsi="Times New Roman"/>
          <w:sz w:val="28"/>
        </w:rPr>
        <w:tab/>
      </w:r>
      <w:r w:rsidRPr="00FE34AF">
        <w:rPr>
          <w:rFonts w:ascii="Times New Roman" w:hAnsi="Times New Roman"/>
          <w:sz w:val="28"/>
        </w:rPr>
        <w:tab/>
      </w:r>
      <w:r w:rsidRPr="00FE34AF">
        <w:rPr>
          <w:rFonts w:ascii="Times New Roman" w:hAnsi="Times New Roman"/>
          <w:sz w:val="28"/>
        </w:rPr>
        <w:tab/>
      </w:r>
      <w:r w:rsidRPr="00FE34AF">
        <w:rPr>
          <w:rFonts w:ascii="Times New Roman" w:hAnsi="Times New Roman"/>
          <w:sz w:val="28"/>
        </w:rPr>
        <w:tab/>
      </w:r>
      <w:r w:rsidRPr="00FE34AF">
        <w:rPr>
          <w:rFonts w:ascii="Times New Roman" w:hAnsi="Times New Roman"/>
          <w:sz w:val="28"/>
        </w:rPr>
        <w:tab/>
      </w:r>
      <w:r w:rsidRPr="00FE34A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</w:t>
      </w:r>
      <w:r w:rsidRPr="00FE34AF">
        <w:rPr>
          <w:rFonts w:ascii="Times New Roman" w:hAnsi="Times New Roman"/>
          <w:sz w:val="28"/>
        </w:rPr>
        <w:t>В.Л.Евланов</w:t>
      </w:r>
    </w:p>
    <w:p w:rsidR="00CD5CB3" w:rsidRPr="00F6235B" w:rsidRDefault="00CD5CB3" w:rsidP="00E52519">
      <w:pPr>
        <w:spacing w:after="0" w:line="240" w:lineRule="auto"/>
        <w:jc w:val="both"/>
        <w:rPr>
          <w:rFonts w:ascii="Times New Roman" w:hAnsi="Times New Roman"/>
        </w:rPr>
      </w:pPr>
    </w:p>
    <w:p w:rsidR="00CD5CB3" w:rsidRPr="00F6235B" w:rsidRDefault="00CD5CB3" w:rsidP="00E52519">
      <w:pPr>
        <w:spacing w:after="0" w:line="240" w:lineRule="auto"/>
        <w:jc w:val="both"/>
        <w:rPr>
          <w:rFonts w:ascii="Times New Roman" w:hAnsi="Times New Roman"/>
        </w:rPr>
      </w:pPr>
    </w:p>
    <w:p w:rsidR="00CD5CB3" w:rsidRPr="00FE34AF" w:rsidRDefault="00CD5CB3" w:rsidP="00E5251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E34AF">
        <w:rPr>
          <w:rFonts w:ascii="Times New Roman" w:hAnsi="Times New Roman"/>
          <w:sz w:val="28"/>
        </w:rPr>
        <w:t xml:space="preserve">Председатель городской </w:t>
      </w:r>
    </w:p>
    <w:p w:rsidR="00CD5CB3" w:rsidRPr="00FE34AF" w:rsidRDefault="00CD5CB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E34AF">
        <w:rPr>
          <w:rFonts w:ascii="Times New Roman" w:hAnsi="Times New Roman"/>
          <w:sz w:val="28"/>
        </w:rPr>
        <w:t xml:space="preserve">городской Думы Краснодара </w:t>
      </w:r>
      <w:r>
        <w:rPr>
          <w:rFonts w:ascii="Times New Roman" w:hAnsi="Times New Roman"/>
          <w:sz w:val="28"/>
        </w:rPr>
        <w:t xml:space="preserve">                                                                </w:t>
      </w:r>
      <w:r w:rsidRPr="00FE34AF">
        <w:rPr>
          <w:rFonts w:ascii="Times New Roman" w:hAnsi="Times New Roman"/>
          <w:sz w:val="28"/>
        </w:rPr>
        <w:t>В.Ф.Галушко</w:t>
      </w:r>
    </w:p>
    <w:sectPr w:rsidR="00CD5CB3" w:rsidRPr="00FE34AF" w:rsidSect="00F6235B">
      <w:headerReference w:type="default" r:id="rId6"/>
      <w:pgSz w:w="11906" w:h="16838"/>
      <w:pgMar w:top="1079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B3" w:rsidRDefault="00CD5CB3" w:rsidP="00EE140C">
      <w:pPr>
        <w:spacing w:after="0" w:line="240" w:lineRule="auto"/>
      </w:pPr>
      <w:r>
        <w:separator/>
      </w:r>
    </w:p>
  </w:endnote>
  <w:endnote w:type="continuationSeparator" w:id="0">
    <w:p w:rsidR="00CD5CB3" w:rsidRDefault="00CD5CB3" w:rsidP="00EE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B3" w:rsidRDefault="00CD5CB3" w:rsidP="00EE140C">
      <w:pPr>
        <w:spacing w:after="0" w:line="240" w:lineRule="auto"/>
      </w:pPr>
      <w:r>
        <w:separator/>
      </w:r>
    </w:p>
  </w:footnote>
  <w:footnote w:type="continuationSeparator" w:id="0">
    <w:p w:rsidR="00CD5CB3" w:rsidRDefault="00CD5CB3" w:rsidP="00EE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B3" w:rsidRDefault="00CD5CB3">
    <w:pPr>
      <w:pStyle w:val="Header"/>
      <w:jc w:val="center"/>
    </w:pPr>
    <w:r w:rsidRPr="00EE140C">
      <w:rPr>
        <w:rFonts w:ascii="Times New Roman" w:hAnsi="Times New Roman"/>
        <w:sz w:val="28"/>
        <w:szCs w:val="28"/>
      </w:rPr>
      <w:fldChar w:fldCharType="begin"/>
    </w:r>
    <w:r w:rsidRPr="00EE140C">
      <w:rPr>
        <w:rFonts w:ascii="Times New Roman" w:hAnsi="Times New Roman"/>
        <w:sz w:val="28"/>
        <w:szCs w:val="28"/>
      </w:rPr>
      <w:instrText xml:space="preserve"> PAGE   \* MERGEFORMAT </w:instrText>
    </w:r>
    <w:r w:rsidRPr="00EE140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EE140C">
      <w:rPr>
        <w:rFonts w:ascii="Times New Roman" w:hAnsi="Times New Roman"/>
        <w:sz w:val="28"/>
        <w:szCs w:val="28"/>
      </w:rPr>
      <w:fldChar w:fldCharType="end"/>
    </w:r>
  </w:p>
  <w:p w:rsidR="00CD5CB3" w:rsidRDefault="00CD5C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D37"/>
    <w:rsid w:val="00005D76"/>
    <w:rsid w:val="00016E2D"/>
    <w:rsid w:val="000638B0"/>
    <w:rsid w:val="000A1439"/>
    <w:rsid w:val="000A7074"/>
    <w:rsid w:val="000C3722"/>
    <w:rsid w:val="000E2FF0"/>
    <w:rsid w:val="0016588F"/>
    <w:rsid w:val="00195BCC"/>
    <w:rsid w:val="001A7F4C"/>
    <w:rsid w:val="001B70DB"/>
    <w:rsid w:val="001F428F"/>
    <w:rsid w:val="00221564"/>
    <w:rsid w:val="00275D57"/>
    <w:rsid w:val="002B5953"/>
    <w:rsid w:val="002C7A51"/>
    <w:rsid w:val="002E03CA"/>
    <w:rsid w:val="002F24A3"/>
    <w:rsid w:val="002F7C47"/>
    <w:rsid w:val="00312880"/>
    <w:rsid w:val="00315C86"/>
    <w:rsid w:val="00364B20"/>
    <w:rsid w:val="003879BC"/>
    <w:rsid w:val="003C489E"/>
    <w:rsid w:val="003D229B"/>
    <w:rsid w:val="003E1E6E"/>
    <w:rsid w:val="00454B6F"/>
    <w:rsid w:val="004A1D75"/>
    <w:rsid w:val="004C705D"/>
    <w:rsid w:val="0051417E"/>
    <w:rsid w:val="005D75A6"/>
    <w:rsid w:val="005F0570"/>
    <w:rsid w:val="006207CD"/>
    <w:rsid w:val="0072395A"/>
    <w:rsid w:val="00777A7E"/>
    <w:rsid w:val="007B17E3"/>
    <w:rsid w:val="008533FA"/>
    <w:rsid w:val="00881266"/>
    <w:rsid w:val="008A0E07"/>
    <w:rsid w:val="008C72B0"/>
    <w:rsid w:val="0090001A"/>
    <w:rsid w:val="009041A6"/>
    <w:rsid w:val="009E2982"/>
    <w:rsid w:val="009E639C"/>
    <w:rsid w:val="00A05746"/>
    <w:rsid w:val="00A72DF4"/>
    <w:rsid w:val="00A96D37"/>
    <w:rsid w:val="00B10762"/>
    <w:rsid w:val="00B1312C"/>
    <w:rsid w:val="00B921DB"/>
    <w:rsid w:val="00C912BD"/>
    <w:rsid w:val="00CD5CB3"/>
    <w:rsid w:val="00D11BBC"/>
    <w:rsid w:val="00D26EFF"/>
    <w:rsid w:val="00D32E5F"/>
    <w:rsid w:val="00D36160"/>
    <w:rsid w:val="00D74B44"/>
    <w:rsid w:val="00E220ED"/>
    <w:rsid w:val="00E52519"/>
    <w:rsid w:val="00E6170D"/>
    <w:rsid w:val="00E94D6C"/>
    <w:rsid w:val="00EE140C"/>
    <w:rsid w:val="00EF4DCE"/>
    <w:rsid w:val="00F462D1"/>
    <w:rsid w:val="00F6235B"/>
    <w:rsid w:val="00F76EDE"/>
    <w:rsid w:val="00F77D86"/>
    <w:rsid w:val="00FA4874"/>
    <w:rsid w:val="00FB10FB"/>
    <w:rsid w:val="00FB6BA8"/>
    <w:rsid w:val="00FD1273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статьи"/>
    <w:basedOn w:val="Normal"/>
    <w:next w:val="Normal"/>
    <w:uiPriority w:val="99"/>
    <w:rsid w:val="00EE14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140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14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D8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F4D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15C8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850</TotalTime>
  <Pages>1</Pages>
  <Words>271</Words>
  <Characters>1550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</cp:lastModifiedBy>
  <cp:revision>22</cp:revision>
  <cp:lastPrinted>2015-12-09T09:45:00Z</cp:lastPrinted>
  <dcterms:created xsi:type="dcterms:W3CDTF">2015-03-02T10:13:00Z</dcterms:created>
  <dcterms:modified xsi:type="dcterms:W3CDTF">2015-12-09T09:51:00Z</dcterms:modified>
</cp:coreProperties>
</file>