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8" w:rsidRPr="00F10A60" w:rsidRDefault="00252498" w:rsidP="00C00C65">
      <w:pPr>
        <w:ind w:left="5106" w:firstLine="851"/>
        <w:jc w:val="both"/>
        <w:rPr>
          <w:szCs w:val="28"/>
        </w:rPr>
      </w:pPr>
      <w:r>
        <w:rPr>
          <w:szCs w:val="28"/>
        </w:rPr>
        <w:t>П</w:t>
      </w:r>
      <w:r w:rsidRPr="00F10A60">
        <w:rPr>
          <w:szCs w:val="28"/>
        </w:rPr>
        <w:t>РИЛОЖЕНИЕ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к постановлению администрации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город</w:t>
      </w:r>
      <w:r>
        <w:rPr>
          <w:szCs w:val="28"/>
        </w:rPr>
        <w:t xml:space="preserve"> </w:t>
      </w:r>
      <w:r w:rsidRPr="00F10A60">
        <w:rPr>
          <w:szCs w:val="28"/>
        </w:rPr>
        <w:t>Краснодар</w:t>
      </w:r>
      <w:r>
        <w:rPr>
          <w:szCs w:val="28"/>
        </w:rPr>
        <w:t xml:space="preserve"> </w:t>
      </w:r>
    </w:p>
    <w:p w:rsidR="00252498" w:rsidRPr="00F0497A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0497A">
        <w:rPr>
          <w:szCs w:val="28"/>
        </w:rPr>
        <w:t>от __________________ № ____</w:t>
      </w:r>
      <w:r>
        <w:rPr>
          <w:szCs w:val="28"/>
        </w:rPr>
        <w:t>_</w:t>
      </w:r>
      <w:r w:rsidRPr="00F0497A">
        <w:rPr>
          <w:szCs w:val="28"/>
        </w:rPr>
        <w:t xml:space="preserve">__ </w:t>
      </w:r>
    </w:p>
    <w:p w:rsidR="00252498" w:rsidRDefault="00252498" w:rsidP="00C00C65">
      <w:pPr>
        <w:pStyle w:val="Heading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«О внесении проекта решения городской Думы Краснодара «О</w:t>
      </w:r>
      <w:r>
        <w:rPr>
          <w:bCs/>
          <w:color w:val="auto"/>
          <w:szCs w:val="28"/>
        </w:rPr>
        <w:t xml:space="preserve">б </w:t>
      </w:r>
      <w:r w:rsidRPr="009C5230">
        <w:rPr>
          <w:bCs/>
          <w:color w:val="auto"/>
          <w:szCs w:val="28"/>
        </w:rPr>
        <w:t>опубликовании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Heading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проекта решения городской Думы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Heading1"/>
        <w:ind w:left="4255" w:firstLine="0"/>
        <w:jc w:val="center"/>
        <w:rPr>
          <w:bCs/>
          <w:szCs w:val="28"/>
        </w:rPr>
      </w:pPr>
      <w:r w:rsidRPr="009C5230">
        <w:rPr>
          <w:bCs/>
          <w:color w:val="auto"/>
          <w:szCs w:val="28"/>
        </w:rPr>
        <w:t xml:space="preserve">Краснодара </w:t>
      </w:r>
      <w:r>
        <w:rPr>
          <w:bCs/>
          <w:szCs w:val="28"/>
        </w:rPr>
        <w:t>«О внесении изменения</w:t>
      </w:r>
      <w:r w:rsidRPr="009C5230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Pr="009C5230">
        <w:rPr>
          <w:bCs/>
          <w:szCs w:val="28"/>
        </w:rPr>
        <w:t>Устав муниципального образования город</w:t>
      </w:r>
      <w:r>
        <w:rPr>
          <w:bCs/>
          <w:szCs w:val="28"/>
        </w:rPr>
        <w:t xml:space="preserve"> </w:t>
      </w:r>
    </w:p>
    <w:p w:rsidR="00252498" w:rsidRDefault="00252498" w:rsidP="00C00C65">
      <w:pPr>
        <w:pStyle w:val="Heading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szCs w:val="28"/>
        </w:rPr>
        <w:t xml:space="preserve">Краснодар» </w:t>
      </w:r>
      <w:r w:rsidRPr="009C5230">
        <w:rPr>
          <w:bCs/>
          <w:color w:val="auto"/>
          <w:szCs w:val="28"/>
        </w:rPr>
        <w:t>на рассмотрение</w:t>
      </w:r>
      <w:r>
        <w:rPr>
          <w:bCs/>
          <w:color w:val="auto"/>
          <w:szCs w:val="28"/>
        </w:rPr>
        <w:t xml:space="preserve"> </w:t>
      </w:r>
      <w:r w:rsidRPr="009C5230">
        <w:rPr>
          <w:bCs/>
          <w:color w:val="auto"/>
          <w:szCs w:val="28"/>
        </w:rPr>
        <w:t xml:space="preserve">городской </w:t>
      </w:r>
    </w:p>
    <w:p w:rsidR="00252498" w:rsidRPr="009C5230" w:rsidRDefault="00252498" w:rsidP="00C00C65">
      <w:pPr>
        <w:pStyle w:val="Heading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Думы Краснодара»</w:t>
      </w:r>
    </w:p>
    <w:p w:rsidR="00252498" w:rsidRDefault="00252498" w:rsidP="00C00C65">
      <w:pPr>
        <w:autoSpaceDE w:val="0"/>
        <w:autoSpaceDN w:val="0"/>
        <w:adjustRightInd w:val="0"/>
        <w:ind w:left="7659" w:firstLine="851"/>
        <w:jc w:val="center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ind w:left="7659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F10A60">
        <w:rPr>
          <w:szCs w:val="28"/>
        </w:rPr>
        <w:t>Проект</w:t>
      </w:r>
    </w:p>
    <w:p w:rsidR="00252498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jc w:val="center"/>
        <w:rPr>
          <w:b/>
          <w:szCs w:val="28"/>
        </w:rPr>
      </w:pPr>
      <w:r w:rsidRPr="00F10A60">
        <w:rPr>
          <w:b/>
          <w:bCs/>
          <w:szCs w:val="28"/>
        </w:rPr>
        <w:t>РЕШЕНИЕ</w:t>
      </w:r>
    </w:p>
    <w:p w:rsidR="00252498" w:rsidRPr="001930A3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930A3">
        <w:rPr>
          <w:bCs/>
          <w:szCs w:val="28"/>
        </w:rPr>
        <w:t>городской Думы Краснодара</w:t>
      </w: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О</w:t>
      </w:r>
      <w:r>
        <w:rPr>
          <w:b/>
          <w:szCs w:val="28"/>
        </w:rPr>
        <w:t xml:space="preserve">б опубликовании проекта решения городской Думы Краснодара </w:t>
      </w:r>
    </w:p>
    <w:p w:rsidR="00252498" w:rsidRDefault="00252498" w:rsidP="00C00C65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изменения</w:t>
      </w:r>
      <w:r w:rsidRPr="00BB0B44">
        <w:rPr>
          <w:b/>
          <w:szCs w:val="28"/>
        </w:rPr>
        <w:t xml:space="preserve"> </w:t>
      </w:r>
      <w:r>
        <w:rPr>
          <w:b/>
          <w:szCs w:val="28"/>
        </w:rPr>
        <w:t xml:space="preserve">в </w:t>
      </w:r>
      <w:r w:rsidRPr="00BB0B44">
        <w:rPr>
          <w:b/>
          <w:szCs w:val="28"/>
        </w:rPr>
        <w:t xml:space="preserve">Устав муниципального образования </w:t>
      </w:r>
    </w:p>
    <w:p w:rsidR="00252498" w:rsidRPr="00BB0B44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город Краснодар</w:t>
      </w:r>
      <w:r>
        <w:rPr>
          <w:b/>
          <w:szCs w:val="28"/>
        </w:rPr>
        <w:t>»</w:t>
      </w:r>
    </w:p>
    <w:p w:rsidR="00252498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0A53C7" w:rsidRDefault="00252498" w:rsidP="00C00C65">
      <w:pPr>
        <w:tabs>
          <w:tab w:val="left" w:pos="567"/>
        </w:tabs>
        <w:jc w:val="both"/>
        <w:rPr>
          <w:szCs w:val="28"/>
        </w:rPr>
      </w:pPr>
      <w:r>
        <w:tab/>
      </w:r>
      <w:r>
        <w:tab/>
        <w:t xml:space="preserve">В соответствии со статьёй 62 Устава муниципального образования город </w:t>
      </w:r>
      <w:r w:rsidRPr="000A53C7">
        <w:rPr>
          <w:szCs w:val="28"/>
        </w:rPr>
        <w:t>Краснодар</w:t>
      </w:r>
      <w:r>
        <w:rPr>
          <w:szCs w:val="28"/>
        </w:rPr>
        <w:t xml:space="preserve">, </w:t>
      </w:r>
      <w:r w:rsidRPr="005660A6">
        <w:rPr>
          <w:szCs w:val="28"/>
        </w:rPr>
        <w:t>рассмотрев постановление администрации муниципального образован</w:t>
      </w:r>
      <w:r>
        <w:rPr>
          <w:szCs w:val="28"/>
        </w:rPr>
        <w:t xml:space="preserve">ия город Краснодар от _________ </w:t>
      </w:r>
      <w:r w:rsidRPr="005660A6">
        <w:rPr>
          <w:szCs w:val="28"/>
        </w:rPr>
        <w:t xml:space="preserve">№ _____, </w:t>
      </w:r>
      <w:r w:rsidRPr="0057625B">
        <w:rPr>
          <w:szCs w:val="28"/>
        </w:rPr>
        <w:t>городская Дума Краснодара</w:t>
      </w:r>
      <w:r w:rsidRPr="005660A6">
        <w:rPr>
          <w:szCs w:val="28"/>
        </w:rPr>
        <w:t xml:space="preserve"> </w:t>
      </w:r>
      <w:r w:rsidRPr="000A53C7">
        <w:rPr>
          <w:szCs w:val="28"/>
        </w:rPr>
        <w:t>РЕШИЛА:</w:t>
      </w:r>
    </w:p>
    <w:p w:rsidR="00252498" w:rsidRDefault="00252498" w:rsidP="00C00C65">
      <w:pPr>
        <w:ind w:firstLine="709"/>
        <w:jc w:val="both"/>
        <w:rPr>
          <w:szCs w:val="28"/>
        </w:rPr>
      </w:pPr>
      <w:r w:rsidRPr="00BB49DC">
        <w:rPr>
          <w:szCs w:val="28"/>
        </w:rPr>
        <w:t xml:space="preserve">1. Опубликовать официально в </w:t>
      </w:r>
      <w:r>
        <w:rPr>
          <w:szCs w:val="28"/>
        </w:rPr>
        <w:t>установленном порядке</w:t>
      </w:r>
      <w:r w:rsidRPr="00BB49DC">
        <w:rPr>
          <w:szCs w:val="28"/>
        </w:rPr>
        <w:t xml:space="preserve"> проект решения городской Думы </w:t>
      </w:r>
      <w:r>
        <w:rPr>
          <w:szCs w:val="28"/>
        </w:rPr>
        <w:t>Краснодара «О внесении изменения</w:t>
      </w:r>
      <w:r w:rsidRPr="00BB49DC">
        <w:rPr>
          <w:szCs w:val="28"/>
        </w:rPr>
        <w:t xml:space="preserve"> в Устав муниципального образования город Краснодар» (приложение № 1).</w:t>
      </w:r>
    </w:p>
    <w:p w:rsidR="00252498" w:rsidRPr="00C40167" w:rsidRDefault="00252498" w:rsidP="00C00C65">
      <w:pPr>
        <w:ind w:firstLine="709"/>
        <w:jc w:val="both"/>
        <w:rPr>
          <w:szCs w:val="28"/>
        </w:rPr>
      </w:pPr>
      <w:r w:rsidRPr="009C5230">
        <w:rPr>
          <w:bCs/>
          <w:szCs w:val="28"/>
        </w:rPr>
        <w:t>2. Установить Порядок учёта предложений по проекту решения городской Думы Краснодара «О внесении изм</w:t>
      </w:r>
      <w:r>
        <w:rPr>
          <w:bCs/>
          <w:szCs w:val="28"/>
        </w:rPr>
        <w:t>енения</w:t>
      </w:r>
      <w:r w:rsidRPr="009C5230">
        <w:rPr>
          <w:bCs/>
          <w:szCs w:val="28"/>
        </w:rPr>
        <w:t xml:space="preserve"> в Устав муниципальног</w:t>
      </w:r>
      <w:r>
        <w:rPr>
          <w:bCs/>
          <w:szCs w:val="28"/>
        </w:rPr>
        <w:t xml:space="preserve">о образования город Краснодар» </w:t>
      </w:r>
      <w:r w:rsidRPr="009C5230">
        <w:rPr>
          <w:bCs/>
          <w:szCs w:val="28"/>
        </w:rPr>
        <w:t>и участия граждан в его обсуждении (приложение № 2).</w:t>
      </w:r>
    </w:p>
    <w:p w:rsidR="00252498" w:rsidRDefault="00252498" w:rsidP="00C00C65">
      <w:pPr>
        <w:ind w:firstLine="709"/>
        <w:jc w:val="both"/>
      </w:pPr>
      <w:r>
        <w:t xml:space="preserve">3. Обратиться к жителям муниципального образования город Краснодар с просьбой принять активное участие в обсуждении проекта решения городской Думы Краснодара </w:t>
      </w:r>
      <w:r>
        <w:rPr>
          <w:szCs w:val="28"/>
        </w:rPr>
        <w:t>«О внесении изменения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 xml:space="preserve">и представить свои предложения в соответствии с Порядком учёта предложений по проекту решения городской Думы Краснодара </w:t>
      </w:r>
      <w:r>
        <w:rPr>
          <w:szCs w:val="28"/>
        </w:rPr>
        <w:t>«О внесении изменения</w:t>
      </w:r>
      <w:r w:rsidRPr="00BB49DC">
        <w:rPr>
          <w:szCs w:val="28"/>
        </w:rPr>
        <w:t xml:space="preserve"> в Устав муниципального образования город Краснодар»</w:t>
      </w:r>
      <w:r>
        <w:rPr>
          <w:szCs w:val="28"/>
        </w:rPr>
        <w:t>.</w:t>
      </w:r>
    </w:p>
    <w:p w:rsidR="00252498" w:rsidRDefault="00252498" w:rsidP="00C00C65">
      <w:pPr>
        <w:ind w:firstLine="709"/>
        <w:jc w:val="both"/>
      </w:pPr>
      <w:r>
        <w:t xml:space="preserve">4. Создать комиссию по рассмотрению предложений по проекту решения городской Думы Краснодара </w:t>
      </w:r>
      <w:r>
        <w:rPr>
          <w:szCs w:val="28"/>
        </w:rPr>
        <w:t>«О внесении изменения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>и утвердить её состав (приложение № 3).</w:t>
      </w:r>
    </w:p>
    <w:p w:rsidR="00252498" w:rsidRDefault="00252498" w:rsidP="00C00C65">
      <w:pPr>
        <w:ind w:firstLine="709"/>
        <w:jc w:val="both"/>
      </w:pPr>
      <w:r>
        <w:t>5. Предложить главе муниципального образования город Краснодар В.Л.Евланову организовать проведение публичных слушаний в соответствии с Положением о порядке организации и проведения публичных слушаний в муниципальном образовании город Краснодар, утверждённым решением городской Думы Краснодара от 22.03.2007 № 21 п. 1.</w:t>
      </w:r>
    </w:p>
    <w:p w:rsidR="00252498" w:rsidRPr="003879EE" w:rsidRDefault="00252498" w:rsidP="00C00C6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879EE">
        <w:rPr>
          <w:szCs w:val="28"/>
        </w:rPr>
        <w:t xml:space="preserve">. Контроль за выполнением настоящего решения возложить на </w:t>
      </w:r>
      <w:r>
        <w:rPr>
          <w:szCs w:val="28"/>
        </w:rPr>
        <w:t>председателя городской Думы Краснодара В.Ф.Галушко.</w:t>
      </w: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Глава муниципального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В.Л.Евланов</w:t>
      </w: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  <w:r>
        <w:t xml:space="preserve">Председатель городской </w:t>
      </w:r>
    </w:p>
    <w:p w:rsidR="00252498" w:rsidRDefault="00252498" w:rsidP="00C00C65">
      <w:pPr>
        <w:jc w:val="both"/>
      </w:pPr>
      <w:r>
        <w:t>Думы Краснодара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В.Ф.Галушко</w:t>
      </w:r>
    </w:p>
    <w:p w:rsidR="00252498" w:rsidRPr="003B3655" w:rsidRDefault="00252498" w:rsidP="00C00C65">
      <w:pPr>
        <w:jc w:val="both"/>
        <w:rPr>
          <w:szCs w:val="28"/>
        </w:rPr>
      </w:pPr>
      <w:r w:rsidRPr="003B3655">
        <w:rPr>
          <w:szCs w:val="28"/>
        </w:rPr>
        <w:t>____________________________________________________________________</w:t>
      </w:r>
    </w:p>
    <w:p w:rsidR="00252498" w:rsidRPr="003B3655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Проект внесён</w:t>
      </w:r>
      <w:r w:rsidRPr="003879EE">
        <w:t>:</w:t>
      </w:r>
    </w:p>
    <w:p w:rsidR="00252498" w:rsidRDefault="00252498" w:rsidP="00C00C65">
      <w:pPr>
        <w:jc w:val="both"/>
      </w:pPr>
      <w:r>
        <w:t xml:space="preserve">Администрацией муниципального 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</w:p>
    <w:p w:rsidR="00252498" w:rsidRDefault="00252498" w:rsidP="00C00C65">
      <w:pPr>
        <w:jc w:val="both"/>
      </w:pPr>
      <w:r>
        <w:t>Глава муниципального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В.Л.Евланов</w:t>
      </w:r>
    </w:p>
    <w:p w:rsidR="00252498" w:rsidRPr="00437DFC" w:rsidRDefault="00252498" w:rsidP="00C00C65">
      <w:pPr>
        <w:jc w:val="both"/>
        <w:rPr>
          <w:szCs w:val="28"/>
        </w:rPr>
      </w:pPr>
    </w:p>
    <w:p w:rsidR="00252498" w:rsidRPr="00437DFC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Составитель проекта</w:t>
      </w:r>
      <w:r w:rsidRPr="007449BE">
        <w:t>:</w:t>
      </w:r>
    </w:p>
    <w:p w:rsidR="00252498" w:rsidRDefault="00252498" w:rsidP="00C00C65">
      <w:pPr>
        <w:jc w:val="both"/>
      </w:pPr>
      <w:r>
        <w:t>Правовое управление администрации</w:t>
      </w:r>
    </w:p>
    <w:p w:rsidR="00252498" w:rsidRDefault="00252498" w:rsidP="00C00C65">
      <w:pPr>
        <w:jc w:val="both"/>
      </w:pPr>
      <w:r>
        <w:t xml:space="preserve">муниципального образования </w:t>
      </w:r>
    </w:p>
    <w:p w:rsidR="00252498" w:rsidRDefault="00252498" w:rsidP="00C00C65">
      <w:pPr>
        <w:jc w:val="both"/>
      </w:pPr>
      <w:r>
        <w:t>город Краснодар</w:t>
      </w:r>
    </w:p>
    <w:p w:rsidR="00252498" w:rsidRPr="00CD10CA" w:rsidRDefault="00252498" w:rsidP="00C00C65">
      <w:pPr>
        <w:jc w:val="both"/>
      </w:pPr>
      <w:r>
        <w:t xml:space="preserve">Начальник управления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И.О.Шанявский</w:t>
      </w: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/>
    <w:p w:rsidR="00252498" w:rsidRDefault="00252498"/>
    <w:sectPr w:rsidR="00252498" w:rsidSect="00C00C65">
      <w:headerReference w:type="default" r:id="rId6"/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98" w:rsidRDefault="00252498" w:rsidP="00941703">
      <w:r>
        <w:separator/>
      </w:r>
    </w:p>
  </w:endnote>
  <w:endnote w:type="continuationSeparator" w:id="0">
    <w:p w:rsidR="00252498" w:rsidRDefault="00252498" w:rsidP="0094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98" w:rsidRDefault="00252498" w:rsidP="00941703">
      <w:r>
        <w:separator/>
      </w:r>
    </w:p>
  </w:footnote>
  <w:footnote w:type="continuationSeparator" w:id="0">
    <w:p w:rsidR="00252498" w:rsidRDefault="00252498" w:rsidP="00941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98" w:rsidRDefault="00252498">
    <w:pPr>
      <w:pStyle w:val="Header"/>
    </w:pPr>
    <w:r>
      <w:tab/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C65"/>
    <w:rsid w:val="000A53C7"/>
    <w:rsid w:val="001125A8"/>
    <w:rsid w:val="00181C5F"/>
    <w:rsid w:val="00192ADD"/>
    <w:rsid w:val="001930A3"/>
    <w:rsid w:val="001F1FC3"/>
    <w:rsid w:val="002515A5"/>
    <w:rsid w:val="00252498"/>
    <w:rsid w:val="00284DAD"/>
    <w:rsid w:val="00294732"/>
    <w:rsid w:val="003834C7"/>
    <w:rsid w:val="003879EE"/>
    <w:rsid w:val="003B3655"/>
    <w:rsid w:val="00437DFC"/>
    <w:rsid w:val="00545037"/>
    <w:rsid w:val="005660A6"/>
    <w:rsid w:val="005728C3"/>
    <w:rsid w:val="00574474"/>
    <w:rsid w:val="0057625B"/>
    <w:rsid w:val="00686C0A"/>
    <w:rsid w:val="006C5B11"/>
    <w:rsid w:val="006F1C39"/>
    <w:rsid w:val="00700A3C"/>
    <w:rsid w:val="007449BE"/>
    <w:rsid w:val="00747CD0"/>
    <w:rsid w:val="00841EDB"/>
    <w:rsid w:val="00897005"/>
    <w:rsid w:val="008F06E2"/>
    <w:rsid w:val="00941703"/>
    <w:rsid w:val="009C5230"/>
    <w:rsid w:val="009D4B3B"/>
    <w:rsid w:val="00AE33AB"/>
    <w:rsid w:val="00B5661C"/>
    <w:rsid w:val="00BB0B44"/>
    <w:rsid w:val="00BB49DC"/>
    <w:rsid w:val="00C00C65"/>
    <w:rsid w:val="00C40167"/>
    <w:rsid w:val="00C67DBE"/>
    <w:rsid w:val="00CD10CA"/>
    <w:rsid w:val="00D4719B"/>
    <w:rsid w:val="00D65B8C"/>
    <w:rsid w:val="00D73A28"/>
    <w:rsid w:val="00E97ACF"/>
    <w:rsid w:val="00EB5187"/>
    <w:rsid w:val="00F0497A"/>
    <w:rsid w:val="00F1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65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adm</cp:lastModifiedBy>
  <cp:revision>10</cp:revision>
  <cp:lastPrinted>2015-12-10T09:12:00Z</cp:lastPrinted>
  <dcterms:created xsi:type="dcterms:W3CDTF">2014-12-23T15:40:00Z</dcterms:created>
  <dcterms:modified xsi:type="dcterms:W3CDTF">2015-12-10T09:13:00Z</dcterms:modified>
</cp:coreProperties>
</file>