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672"/>
      </w:tblGrid>
      <w:tr w:rsidR="007569EB" w:rsidRPr="00B8529A" w:rsidTr="00B8529A">
        <w:tc>
          <w:tcPr>
            <w:tcW w:w="4672" w:type="dxa"/>
          </w:tcPr>
          <w:p w:rsidR="007569EB" w:rsidRPr="00B8529A" w:rsidRDefault="007569EB" w:rsidP="00B852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569EB" w:rsidRPr="00B8529A" w:rsidRDefault="007569EB" w:rsidP="00926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  <w:p w:rsidR="007569EB" w:rsidRPr="00B8529A" w:rsidRDefault="007569EB" w:rsidP="00926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A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 Краснодара</w:t>
            </w:r>
          </w:p>
          <w:p w:rsidR="007569EB" w:rsidRPr="00B8529A" w:rsidRDefault="007569EB" w:rsidP="00926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9A">
              <w:rPr>
                <w:rFonts w:ascii="Times New Roman" w:hAnsi="Times New Roman" w:cs="Times New Roman"/>
                <w:sz w:val="28"/>
                <w:szCs w:val="28"/>
              </w:rPr>
              <w:t>от ________________ № ______</w:t>
            </w:r>
          </w:p>
        </w:tc>
      </w:tr>
    </w:tbl>
    <w:p w:rsidR="007569EB" w:rsidRPr="00241522" w:rsidRDefault="0075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9EB" w:rsidRPr="00241522" w:rsidRDefault="0075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9EB" w:rsidRPr="00241522" w:rsidRDefault="0075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9EB" w:rsidRPr="00A34238" w:rsidRDefault="00756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23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569EB" w:rsidRPr="00A34238" w:rsidRDefault="00756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238">
        <w:rPr>
          <w:rFonts w:ascii="Times New Roman" w:hAnsi="Times New Roman" w:cs="Times New Roman"/>
          <w:sz w:val="28"/>
          <w:szCs w:val="28"/>
        </w:rPr>
        <w:t>бюджетных ассигнований на предоставление муниципальным бюджетным учреждениям субсидий на осуществление капитальных вложений в объекты муниципальной собственности муниципального образования город Краснодар на 2016 год</w:t>
      </w:r>
    </w:p>
    <w:p w:rsidR="007569EB" w:rsidRPr="00241522" w:rsidRDefault="0075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9EB" w:rsidRPr="00241522" w:rsidRDefault="007569EB" w:rsidP="0024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EB" w:rsidRPr="00241522" w:rsidRDefault="007569EB" w:rsidP="0024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EB" w:rsidRPr="00241522" w:rsidRDefault="007569EB" w:rsidP="002415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TableGrid"/>
        <w:tblW w:w="0" w:type="auto"/>
        <w:tblLook w:val="01E0"/>
      </w:tblPr>
      <w:tblGrid>
        <w:gridCol w:w="828"/>
        <w:gridCol w:w="7200"/>
        <w:gridCol w:w="1542"/>
      </w:tblGrid>
      <w:tr w:rsidR="007569EB" w:rsidTr="00241522">
        <w:trPr>
          <w:trHeight w:val="636"/>
        </w:trPr>
        <w:tc>
          <w:tcPr>
            <w:tcW w:w="828" w:type="dxa"/>
            <w:vAlign w:val="center"/>
          </w:tcPr>
          <w:p w:rsidR="007569EB" w:rsidRDefault="007569EB" w:rsidP="0024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200" w:type="dxa"/>
            <w:vAlign w:val="center"/>
          </w:tcPr>
          <w:p w:rsidR="007569EB" w:rsidRDefault="007569EB" w:rsidP="0024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7569EB" w:rsidRDefault="007569EB" w:rsidP="0024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3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569EB" w:rsidTr="005850C7">
        <w:tc>
          <w:tcPr>
            <w:tcW w:w="828" w:type="dxa"/>
            <w:tcBorders>
              <w:bottom w:val="dotted" w:sz="4" w:space="0" w:color="auto"/>
              <w:right w:val="dotted" w:sz="4" w:space="0" w:color="auto"/>
            </w:tcBorders>
          </w:tcPr>
          <w:p w:rsidR="007569EB" w:rsidRDefault="007569EB" w:rsidP="0024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B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7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69EB" w:rsidRPr="00241522" w:rsidRDefault="007569EB" w:rsidP="0058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542" w:type="dxa"/>
            <w:tcBorders>
              <w:left w:val="dotted" w:sz="4" w:space="0" w:color="auto"/>
              <w:bottom w:val="dotted" w:sz="4" w:space="0" w:color="auto"/>
            </w:tcBorders>
          </w:tcPr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13 840,0</w:t>
            </w:r>
          </w:p>
        </w:tc>
      </w:tr>
      <w:tr w:rsidR="007569EB" w:rsidTr="005850C7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9EB" w:rsidRDefault="007569EB" w:rsidP="00241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69EB" w:rsidRPr="00241522" w:rsidRDefault="007569EB" w:rsidP="0058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B" w:rsidTr="005850C7"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9EB" w:rsidRDefault="007569EB" w:rsidP="00241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69EB" w:rsidRPr="00241522" w:rsidRDefault="007569EB" w:rsidP="0058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проектирование и строительство спортивных площадок на территории муниципального образования город Краснодар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1 840,0</w:t>
            </w:r>
          </w:p>
        </w:tc>
      </w:tr>
      <w:tr w:rsidR="007569EB" w:rsidTr="005850C7">
        <w:tc>
          <w:tcPr>
            <w:tcW w:w="828" w:type="dxa"/>
            <w:tcBorders>
              <w:top w:val="dotted" w:sz="4" w:space="0" w:color="auto"/>
              <w:right w:val="dotted" w:sz="4" w:space="0" w:color="auto"/>
            </w:tcBorders>
          </w:tcPr>
          <w:p w:rsidR="007569EB" w:rsidRDefault="007569EB" w:rsidP="00241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7569EB" w:rsidRPr="00241522" w:rsidRDefault="007569EB" w:rsidP="0058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проектирование и строительство спортивного гимнастического комплекса по ул. Домбайской, 8/1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</w:tcBorders>
          </w:tcPr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69EB" w:rsidRPr="00241522" w:rsidRDefault="007569EB" w:rsidP="002415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52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</w:tbl>
    <w:p w:rsidR="007569EB" w:rsidRPr="000907BC" w:rsidRDefault="007569EB" w:rsidP="00264571">
      <w:pPr>
        <w:rPr>
          <w:rFonts w:ascii="Times New Roman" w:hAnsi="Times New Roman"/>
          <w:sz w:val="28"/>
          <w:szCs w:val="28"/>
        </w:rPr>
      </w:pPr>
    </w:p>
    <w:sectPr w:rsidR="007569EB" w:rsidRPr="000907BC" w:rsidSect="0026457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71"/>
    <w:rsid w:val="000676DC"/>
    <w:rsid w:val="000907BC"/>
    <w:rsid w:val="000E1496"/>
    <w:rsid w:val="001713A2"/>
    <w:rsid w:val="00241522"/>
    <w:rsid w:val="002558D2"/>
    <w:rsid w:val="00264571"/>
    <w:rsid w:val="0042248B"/>
    <w:rsid w:val="004C270D"/>
    <w:rsid w:val="004C7332"/>
    <w:rsid w:val="004D7A97"/>
    <w:rsid w:val="005850C7"/>
    <w:rsid w:val="006E5C9D"/>
    <w:rsid w:val="007569EB"/>
    <w:rsid w:val="00864396"/>
    <w:rsid w:val="00926034"/>
    <w:rsid w:val="00986296"/>
    <w:rsid w:val="00A34238"/>
    <w:rsid w:val="00B12DED"/>
    <w:rsid w:val="00B8529A"/>
    <w:rsid w:val="00CF7B3F"/>
    <w:rsid w:val="00D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5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645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90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107</Words>
  <Characters>615</Characters>
  <Application>Microsoft Office Outlook</Application>
  <DocSecurity>0</DocSecurity>
  <Lines>0</Lines>
  <Paragraphs>0</Paragraphs>
  <ScaleCrop>false</ScaleCrop>
  <Company>Администрация МО город Краснодар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Кочегура Марина Александровна</dc:creator>
  <cp:keywords/>
  <dc:description/>
  <cp:lastModifiedBy>gunagaev</cp:lastModifiedBy>
  <cp:revision>12</cp:revision>
  <cp:lastPrinted>2015-11-09T14:05:00Z</cp:lastPrinted>
  <dcterms:created xsi:type="dcterms:W3CDTF">2015-11-03T17:16:00Z</dcterms:created>
  <dcterms:modified xsi:type="dcterms:W3CDTF">2015-11-09T14:06:00Z</dcterms:modified>
</cp:coreProperties>
</file>