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4C" w:rsidRPr="00FA47C2" w:rsidRDefault="004C214C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4C214C" w:rsidRDefault="004C214C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4C214C" w:rsidRDefault="004C214C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C214C" w:rsidRDefault="004C214C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14C" w:rsidRPr="00FA47C2" w:rsidRDefault="004C214C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14C" w:rsidRPr="00FA47C2" w:rsidRDefault="004C214C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4C214C" w:rsidRPr="00B71B24" w:rsidRDefault="004C214C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4C214C" w:rsidRPr="00B71B24" w:rsidRDefault="004C214C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4C214C" w:rsidRPr="00FC7E59" w:rsidRDefault="004C214C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>епартамент архитектуры и градостроительства администрации муниципального образования город Краснодар (далее - 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14C" w:rsidRDefault="004C214C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4C214C" w:rsidRDefault="004C214C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4C214C" w:rsidRDefault="004C214C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14C" w:rsidRDefault="004C214C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>
        <w:rPr>
          <w:rFonts w:ascii="Times New Roman" w:hAnsi="Times New Roman" w:cs="Times New Roman"/>
          <w:sz w:val="28"/>
          <w:szCs w:val="28"/>
        </w:rPr>
        <w:t>14 августа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4C214C" w:rsidRDefault="004C214C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18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14C" w:rsidRPr="0098117A" w:rsidRDefault="004C214C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4C214C" w:rsidRDefault="004C214C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 21 июля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09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C214C" w:rsidRDefault="004C214C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>
        <w:rPr>
          <w:rFonts w:ascii="Times New Roman" w:hAnsi="Times New Roman" w:cs="Times New Roman"/>
          <w:sz w:val="28"/>
          <w:szCs w:val="28"/>
        </w:rPr>
        <w:t>20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4C214C" w:rsidRDefault="004C214C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4C214C" w:rsidRDefault="004C214C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8 584 704         (восемь миллионов пятьсот восемьдесят четыре тысячи семьсот четыре рубля) (НДС не предусмотрен)</w:t>
      </w:r>
      <w:r w:rsidRPr="00BB464D">
        <w:rPr>
          <w:rFonts w:ascii="Times New Roman" w:hAnsi="Times New Roman" w:cs="Times New Roman"/>
          <w:sz w:val="28"/>
          <w:szCs w:val="28"/>
        </w:rPr>
        <w:t>.</w:t>
      </w:r>
    </w:p>
    <w:p w:rsidR="004C214C" w:rsidRPr="00F228BC" w:rsidRDefault="004C214C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14C" w:rsidRDefault="004C214C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4C214C" w:rsidRDefault="004C214C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4C214C" w:rsidRPr="00714303" w:rsidRDefault="004C214C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157, 21 августа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4C214C" w:rsidRDefault="004C214C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14C" w:rsidRDefault="004C214C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14C" w:rsidRDefault="004C214C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14C" w:rsidRPr="0010641C" w:rsidRDefault="004C214C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4C214C" w:rsidRDefault="004C214C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4C214C" w:rsidRDefault="004C214C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4C214C" w:rsidRDefault="004C214C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C214C" w:rsidRDefault="004C214C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4C214C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4C214C" w:rsidRPr="00C03055" w:rsidRDefault="004C214C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4C214C" w:rsidRDefault="004C214C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4C214C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4C" w:rsidRDefault="004C214C" w:rsidP="00953CAD">
      <w:pPr>
        <w:spacing w:after="0" w:line="240" w:lineRule="auto"/>
      </w:pPr>
      <w:r>
        <w:separator/>
      </w:r>
    </w:p>
  </w:endnote>
  <w:endnote w:type="continuationSeparator" w:id="0">
    <w:p w:rsidR="004C214C" w:rsidRDefault="004C214C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4C" w:rsidRDefault="004C214C" w:rsidP="00953CAD">
      <w:pPr>
        <w:spacing w:after="0" w:line="240" w:lineRule="auto"/>
      </w:pPr>
      <w:r>
        <w:separator/>
      </w:r>
    </w:p>
  </w:footnote>
  <w:footnote w:type="continuationSeparator" w:id="0">
    <w:p w:rsidR="004C214C" w:rsidRDefault="004C214C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4C" w:rsidRDefault="004C214C">
    <w:pPr>
      <w:pStyle w:val="Header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4C214C" w:rsidRDefault="004C21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094"/>
    <w:rsid w:val="000233DC"/>
    <w:rsid w:val="0002466A"/>
    <w:rsid w:val="00035C33"/>
    <w:rsid w:val="00042FFD"/>
    <w:rsid w:val="00045F11"/>
    <w:rsid w:val="00062A8E"/>
    <w:rsid w:val="000815A2"/>
    <w:rsid w:val="00082B5E"/>
    <w:rsid w:val="00094B9A"/>
    <w:rsid w:val="000A323A"/>
    <w:rsid w:val="000B1C27"/>
    <w:rsid w:val="000C3EBD"/>
    <w:rsid w:val="000D07B0"/>
    <w:rsid w:val="000D345E"/>
    <w:rsid w:val="0010641C"/>
    <w:rsid w:val="001153DF"/>
    <w:rsid w:val="00126E63"/>
    <w:rsid w:val="0013466E"/>
    <w:rsid w:val="0014306B"/>
    <w:rsid w:val="001508E5"/>
    <w:rsid w:val="00154FEB"/>
    <w:rsid w:val="00175925"/>
    <w:rsid w:val="001771E4"/>
    <w:rsid w:val="001A784E"/>
    <w:rsid w:val="001A7ECF"/>
    <w:rsid w:val="001C0FB2"/>
    <w:rsid w:val="001C1C59"/>
    <w:rsid w:val="001C1DC7"/>
    <w:rsid w:val="001C522D"/>
    <w:rsid w:val="001C6B39"/>
    <w:rsid w:val="001C6EBF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87402"/>
    <w:rsid w:val="00292AE1"/>
    <w:rsid w:val="00292FF3"/>
    <w:rsid w:val="00293EDB"/>
    <w:rsid w:val="002970B2"/>
    <w:rsid w:val="002C356F"/>
    <w:rsid w:val="002C60E1"/>
    <w:rsid w:val="002C7FF9"/>
    <w:rsid w:val="002D77B4"/>
    <w:rsid w:val="002F141A"/>
    <w:rsid w:val="0030452A"/>
    <w:rsid w:val="00304F80"/>
    <w:rsid w:val="00315A9D"/>
    <w:rsid w:val="00325A46"/>
    <w:rsid w:val="003309B3"/>
    <w:rsid w:val="00332722"/>
    <w:rsid w:val="00357486"/>
    <w:rsid w:val="00384F73"/>
    <w:rsid w:val="003C60A7"/>
    <w:rsid w:val="003D470C"/>
    <w:rsid w:val="003D6676"/>
    <w:rsid w:val="003E02C6"/>
    <w:rsid w:val="003F63C6"/>
    <w:rsid w:val="0040784D"/>
    <w:rsid w:val="00407D7E"/>
    <w:rsid w:val="00410658"/>
    <w:rsid w:val="00412FEA"/>
    <w:rsid w:val="00432EF2"/>
    <w:rsid w:val="00437CAC"/>
    <w:rsid w:val="00450F5D"/>
    <w:rsid w:val="00451083"/>
    <w:rsid w:val="004601C5"/>
    <w:rsid w:val="00463AF4"/>
    <w:rsid w:val="00484A4C"/>
    <w:rsid w:val="00485F16"/>
    <w:rsid w:val="00491AD2"/>
    <w:rsid w:val="00495E91"/>
    <w:rsid w:val="00497F9A"/>
    <w:rsid w:val="004A5BAF"/>
    <w:rsid w:val="004A7419"/>
    <w:rsid w:val="004C00EE"/>
    <w:rsid w:val="004C14E0"/>
    <w:rsid w:val="004C214C"/>
    <w:rsid w:val="004C6545"/>
    <w:rsid w:val="004C7101"/>
    <w:rsid w:val="004E1D52"/>
    <w:rsid w:val="005049DC"/>
    <w:rsid w:val="00505A88"/>
    <w:rsid w:val="005460A5"/>
    <w:rsid w:val="00552944"/>
    <w:rsid w:val="0055715B"/>
    <w:rsid w:val="0056485E"/>
    <w:rsid w:val="0057290F"/>
    <w:rsid w:val="00575EED"/>
    <w:rsid w:val="00580B87"/>
    <w:rsid w:val="005873DE"/>
    <w:rsid w:val="005A2882"/>
    <w:rsid w:val="005A402B"/>
    <w:rsid w:val="005A7F6D"/>
    <w:rsid w:val="005B74DC"/>
    <w:rsid w:val="005C0798"/>
    <w:rsid w:val="005C3A9F"/>
    <w:rsid w:val="005D7CD4"/>
    <w:rsid w:val="005D7FC6"/>
    <w:rsid w:val="005E2514"/>
    <w:rsid w:val="005E37CF"/>
    <w:rsid w:val="005F6053"/>
    <w:rsid w:val="006335E0"/>
    <w:rsid w:val="00655E14"/>
    <w:rsid w:val="00660C32"/>
    <w:rsid w:val="006719CA"/>
    <w:rsid w:val="006861BE"/>
    <w:rsid w:val="006A4603"/>
    <w:rsid w:val="006D3799"/>
    <w:rsid w:val="006E334E"/>
    <w:rsid w:val="006F20DA"/>
    <w:rsid w:val="006F338E"/>
    <w:rsid w:val="00714303"/>
    <w:rsid w:val="00715DDF"/>
    <w:rsid w:val="007455EC"/>
    <w:rsid w:val="007467A5"/>
    <w:rsid w:val="007508B9"/>
    <w:rsid w:val="007535A3"/>
    <w:rsid w:val="00754951"/>
    <w:rsid w:val="00754981"/>
    <w:rsid w:val="00766C26"/>
    <w:rsid w:val="007829FE"/>
    <w:rsid w:val="007A34D7"/>
    <w:rsid w:val="007D1F0C"/>
    <w:rsid w:val="007E2F46"/>
    <w:rsid w:val="007E62C0"/>
    <w:rsid w:val="00832E20"/>
    <w:rsid w:val="00861EAE"/>
    <w:rsid w:val="0086627C"/>
    <w:rsid w:val="0088392A"/>
    <w:rsid w:val="00886AC8"/>
    <w:rsid w:val="008D5BAD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3459"/>
    <w:rsid w:val="009B6C07"/>
    <w:rsid w:val="009C7E98"/>
    <w:rsid w:val="009F733B"/>
    <w:rsid w:val="00A02B7C"/>
    <w:rsid w:val="00A07B6C"/>
    <w:rsid w:val="00A30709"/>
    <w:rsid w:val="00A348B4"/>
    <w:rsid w:val="00A37DC9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0713F"/>
    <w:rsid w:val="00B1460A"/>
    <w:rsid w:val="00B15253"/>
    <w:rsid w:val="00B26EE2"/>
    <w:rsid w:val="00B37CFD"/>
    <w:rsid w:val="00B41196"/>
    <w:rsid w:val="00B43174"/>
    <w:rsid w:val="00B4543A"/>
    <w:rsid w:val="00B56511"/>
    <w:rsid w:val="00B608D3"/>
    <w:rsid w:val="00B61BC1"/>
    <w:rsid w:val="00B67AC5"/>
    <w:rsid w:val="00B67F86"/>
    <w:rsid w:val="00B71B24"/>
    <w:rsid w:val="00B730A1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C03055"/>
    <w:rsid w:val="00C05B2E"/>
    <w:rsid w:val="00C2345D"/>
    <w:rsid w:val="00C40455"/>
    <w:rsid w:val="00C50242"/>
    <w:rsid w:val="00C55371"/>
    <w:rsid w:val="00C60813"/>
    <w:rsid w:val="00C7074F"/>
    <w:rsid w:val="00C771C1"/>
    <w:rsid w:val="00CB051A"/>
    <w:rsid w:val="00CB4CA1"/>
    <w:rsid w:val="00CC42CB"/>
    <w:rsid w:val="00CE2A55"/>
    <w:rsid w:val="00CF0E7B"/>
    <w:rsid w:val="00CF35FC"/>
    <w:rsid w:val="00CF4302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52986"/>
    <w:rsid w:val="00D5724B"/>
    <w:rsid w:val="00D6150D"/>
    <w:rsid w:val="00D72025"/>
    <w:rsid w:val="00D81F04"/>
    <w:rsid w:val="00D907B1"/>
    <w:rsid w:val="00D932C6"/>
    <w:rsid w:val="00D93F6A"/>
    <w:rsid w:val="00D957FB"/>
    <w:rsid w:val="00D962B6"/>
    <w:rsid w:val="00D96B18"/>
    <w:rsid w:val="00D96F56"/>
    <w:rsid w:val="00DA17F9"/>
    <w:rsid w:val="00DA38AB"/>
    <w:rsid w:val="00DA3AA5"/>
    <w:rsid w:val="00DB045F"/>
    <w:rsid w:val="00DC48C1"/>
    <w:rsid w:val="00DC7766"/>
    <w:rsid w:val="00E05DD1"/>
    <w:rsid w:val="00E076E4"/>
    <w:rsid w:val="00E209F9"/>
    <w:rsid w:val="00E24B0A"/>
    <w:rsid w:val="00E30358"/>
    <w:rsid w:val="00E32025"/>
    <w:rsid w:val="00E34467"/>
    <w:rsid w:val="00E60D54"/>
    <w:rsid w:val="00E8213D"/>
    <w:rsid w:val="00E9168E"/>
    <w:rsid w:val="00EA3C6B"/>
    <w:rsid w:val="00EA46D1"/>
    <w:rsid w:val="00EB15A2"/>
    <w:rsid w:val="00EC0BEC"/>
    <w:rsid w:val="00EC3552"/>
    <w:rsid w:val="00EC3C5D"/>
    <w:rsid w:val="00ED0D62"/>
    <w:rsid w:val="00EF272F"/>
    <w:rsid w:val="00EF4718"/>
    <w:rsid w:val="00F0576D"/>
    <w:rsid w:val="00F132E4"/>
    <w:rsid w:val="00F228BC"/>
    <w:rsid w:val="00F2359E"/>
    <w:rsid w:val="00F3434F"/>
    <w:rsid w:val="00F430FB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lang w:eastAsia="ar-SA"/>
    </w:rPr>
  </w:style>
  <w:style w:type="paragraph" w:styleId="Header">
    <w:name w:val="header"/>
    <w:basedOn w:val="Normal"/>
    <w:link w:val="HeaderChar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C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0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4</Pages>
  <Words>1266</Words>
  <Characters>7222</Characters>
  <Application>Microsoft Office Outlook</Application>
  <DocSecurity>0</DocSecurity>
  <Lines>0</Lines>
  <Paragraphs>0</Paragraphs>
  <ScaleCrop>false</ScaleCrop>
  <Company>МКУ МОГК "Градинформ"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Вера</cp:lastModifiedBy>
  <cp:revision>64</cp:revision>
  <cp:lastPrinted>2014-09-23T06:38:00Z</cp:lastPrinted>
  <dcterms:created xsi:type="dcterms:W3CDTF">2014-06-30T07:21:00Z</dcterms:created>
  <dcterms:modified xsi:type="dcterms:W3CDTF">2015-07-21T13:58:00Z</dcterms:modified>
</cp:coreProperties>
</file>