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14 августа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18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 21 июля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09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6 219 504         (шесть миллионов двести девятнадцать тысяч пятьсот четыре рубля)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157, 21 августа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2A" w:rsidRDefault="0038182A" w:rsidP="00953CAD">
      <w:pPr>
        <w:spacing w:after="0" w:line="240" w:lineRule="auto"/>
      </w:pPr>
      <w:r>
        <w:separator/>
      </w:r>
    </w:p>
  </w:endnote>
  <w:endnote w:type="continuationSeparator" w:id="0">
    <w:p w:rsidR="0038182A" w:rsidRDefault="0038182A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2A" w:rsidRDefault="0038182A" w:rsidP="00953CAD">
      <w:pPr>
        <w:spacing w:after="0" w:line="240" w:lineRule="auto"/>
      </w:pPr>
      <w:r>
        <w:separator/>
      </w:r>
    </w:p>
  </w:footnote>
  <w:footnote w:type="continuationSeparator" w:id="0">
    <w:p w:rsidR="0038182A" w:rsidRDefault="0038182A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38182A">
    <w:pPr>
      <w:pStyle w:val="Header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8182A"/>
    <w:rsid w:val="003C60A7"/>
    <w:rsid w:val="003D470C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C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1265</Words>
  <Characters>7213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Вера</cp:lastModifiedBy>
  <cp:revision>56</cp:revision>
  <cp:lastPrinted>2014-09-23T06:38:00Z</cp:lastPrinted>
  <dcterms:created xsi:type="dcterms:W3CDTF">2014-06-30T07:21:00Z</dcterms:created>
  <dcterms:modified xsi:type="dcterms:W3CDTF">2015-07-21T13:54:00Z</dcterms:modified>
</cp:coreProperties>
</file>