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21</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июля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8A2052"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1)</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Pr>
          <w:rFonts w:ascii="Times New Roman" w:hAnsi="Times New Roman" w:cs="Times New Roman"/>
          <w:sz w:val="28"/>
          <w:szCs w:val="28"/>
        </w:rPr>
        <w:t>14 августа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18 августа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им с 21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09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20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12</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Начальный (минимальный) размер стоимости права заключения договора на установку и эксплуатацию рекламной конструкции: 6 219 504         (шесть миллионов двести девятнадцать тысяч пятьсот четыре рубля)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21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Pr="005F7932" w:rsidRDefault="008A2052"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52" w:rsidRDefault="008A2052" w:rsidP="00B62253">
      <w:pPr>
        <w:spacing w:after="0" w:line="240" w:lineRule="auto"/>
      </w:pPr>
      <w:r>
        <w:separator/>
      </w:r>
    </w:p>
  </w:endnote>
  <w:endnote w:type="continuationSeparator" w:id="0">
    <w:p w:rsidR="008A2052" w:rsidRDefault="008A2052"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52" w:rsidRDefault="008A2052" w:rsidP="00B62253">
      <w:pPr>
        <w:spacing w:after="0" w:line="240" w:lineRule="auto"/>
      </w:pPr>
      <w:r>
        <w:separator/>
      </w:r>
    </w:p>
  </w:footnote>
  <w:footnote w:type="continuationSeparator" w:id="0">
    <w:p w:rsidR="008A2052" w:rsidRDefault="008A2052"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8A2052">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8A2052" w:rsidRDefault="008A20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rPr>
      <w:rFonts w:cs="Times New Roman"/>
    </w:rPr>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rPr>
      <w:rFonts w:cs="Times New Roman"/>
    </w:rPr>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18</Pages>
  <Words>6537</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Вера</cp:lastModifiedBy>
  <cp:revision>25</cp:revision>
  <cp:lastPrinted>2015-03-04T06:07:00Z</cp:lastPrinted>
  <dcterms:created xsi:type="dcterms:W3CDTF">2015-01-16T07:13:00Z</dcterms:created>
  <dcterms:modified xsi:type="dcterms:W3CDTF">2015-07-21T13:54:00Z</dcterms:modified>
</cp:coreProperties>
</file>