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FA" w:rsidRDefault="001C44F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1C44FA" w:rsidRDefault="001C44F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1C44FA" w:rsidRDefault="001C44F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1C44FA" w:rsidRDefault="001C44FA" w:rsidP="00086B5A">
      <w:pPr>
        <w:spacing w:after="0" w:line="240" w:lineRule="auto"/>
        <w:ind w:left="5103"/>
        <w:rPr>
          <w:rFonts w:ascii="Times New Roman" w:hAnsi="Times New Roman" w:cs="Times New Roman"/>
          <w:sz w:val="28"/>
          <w:szCs w:val="28"/>
        </w:rPr>
      </w:pPr>
    </w:p>
    <w:p w:rsidR="001C44FA" w:rsidRDefault="001C44F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1C44FA" w:rsidRDefault="001C44FA" w:rsidP="00086B5A">
      <w:pPr>
        <w:spacing w:after="0" w:line="240" w:lineRule="auto"/>
        <w:ind w:left="5103"/>
        <w:rPr>
          <w:rFonts w:ascii="Times New Roman" w:hAnsi="Times New Roman" w:cs="Times New Roman"/>
          <w:sz w:val="28"/>
          <w:szCs w:val="28"/>
        </w:rPr>
      </w:pPr>
    </w:p>
    <w:p w:rsidR="001C44FA" w:rsidRDefault="001C44F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___________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1C44FA" w:rsidRDefault="001C44FA" w:rsidP="00086B5A">
      <w:pPr>
        <w:spacing w:after="0" w:line="240" w:lineRule="auto"/>
        <w:ind w:left="5103"/>
        <w:rPr>
          <w:rFonts w:ascii="Times New Roman" w:hAnsi="Times New Roman" w:cs="Times New Roman"/>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Pr="00086B5A" w:rsidRDefault="001C44FA"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1C44FA" w:rsidRDefault="001C44FA"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1C44FA" w:rsidRDefault="001C44FA"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14</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й (афишные стенды)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ах, находящих</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1C44FA" w:rsidRDefault="001C44FA"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1C44FA" w:rsidRDefault="001C44FA"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Pr>
          <w:rFonts w:ascii="Times New Roman" w:hAnsi="Times New Roman" w:cs="Times New Roman"/>
          <w:b/>
          <w:bCs/>
          <w:sz w:val="28"/>
          <w:szCs w:val="28"/>
        </w:rPr>
        <w:t>5)</w:t>
      </w: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b/>
          <w:bCs/>
          <w:sz w:val="28"/>
          <w:szCs w:val="28"/>
        </w:rPr>
      </w:pPr>
    </w:p>
    <w:p w:rsidR="001C44FA" w:rsidRPr="0046339D" w:rsidRDefault="001C44FA" w:rsidP="005F2509">
      <w:pPr>
        <w:spacing w:after="0" w:line="240" w:lineRule="auto"/>
        <w:rPr>
          <w:rFonts w:ascii="Times New Roman" w:hAnsi="Times New Roman" w:cs="Times New Roman"/>
          <w:b/>
          <w:bCs/>
          <w:sz w:val="28"/>
          <w:szCs w:val="28"/>
        </w:rPr>
      </w:pPr>
    </w:p>
    <w:p w:rsidR="001C44FA" w:rsidRDefault="001C44FA"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1C44FA" w:rsidRDefault="001C44FA"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1C44FA" w:rsidRDefault="001C44FA"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6C3EEF">
        <w:rPr>
          <w:rFonts w:ascii="Times New Roman" w:hAnsi="Times New Roman" w:cs="Times New Roman"/>
          <w:b/>
          <w:bCs/>
          <w:sz w:val="28"/>
          <w:szCs w:val="28"/>
          <w:lang w:val="en-US"/>
        </w:rPr>
        <w:t>I</w:t>
      </w:r>
    </w:p>
    <w:p w:rsidR="001C44FA" w:rsidRPr="006C3EEF" w:rsidRDefault="001C44FA"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1C44FA" w:rsidRDefault="001C44FA" w:rsidP="00AD18BC">
      <w:pPr>
        <w:ind w:firstLine="567"/>
      </w:pPr>
    </w:p>
    <w:p w:rsidR="001C44FA" w:rsidRDefault="001C44FA"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1C44FA" w:rsidRPr="004756B0" w:rsidRDefault="001C44FA"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1C44FA" w:rsidRPr="004756B0" w:rsidRDefault="001C44FA"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1C44FA" w:rsidRPr="004756B0" w:rsidRDefault="001C44FA"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1C44FA" w:rsidRPr="006A0B30" w:rsidRDefault="001C44FA"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1C44FA" w:rsidRDefault="001C44FA"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1C44FA" w:rsidRPr="004756B0" w:rsidRDefault="001C44F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1C44FA" w:rsidRDefault="001C44FA"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5</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14</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ых конструкций (афишные стенды)</w:t>
      </w:r>
      <w:r w:rsidRPr="00B71B24">
        <w:rPr>
          <w:rFonts w:ascii="Times New Roman" w:hAnsi="Times New Roman" w:cs="Times New Roman"/>
          <w:sz w:val="28"/>
          <w:szCs w:val="28"/>
        </w:rPr>
        <w:t xml:space="preserve"> 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1C44FA" w:rsidRDefault="001C44FA"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Pr>
          <w:rFonts w:ascii="Times New Roman" w:hAnsi="Times New Roman" w:cs="Times New Roman"/>
          <w:sz w:val="28"/>
          <w:szCs w:val="28"/>
        </w:rPr>
        <w:t>04 мая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1C44FA" w:rsidRDefault="001C44FA"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05 мая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1C44FA" w:rsidRPr="0098117A" w:rsidRDefault="001C44FA"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1C44FA" w:rsidRPr="00BF1E90" w:rsidRDefault="001C44F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им с 13 апреля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Pr>
          <w:rFonts w:ascii="Times New Roman" w:hAnsi="Times New Roman" w:cs="Times New Roman"/>
          <w:sz w:val="28"/>
          <w:szCs w:val="28"/>
        </w:rPr>
        <w:t>30 апреля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1C44FA" w:rsidRDefault="001C44FA"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Pr>
          <w:rFonts w:ascii="Times New Roman" w:hAnsi="Times New Roman" w:cs="Times New Roman"/>
          <w:sz w:val="28"/>
          <w:szCs w:val="28"/>
        </w:rPr>
        <w:t>12 мая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12</w:t>
      </w:r>
      <w:r w:rsidRPr="006B7F7F">
        <w:rPr>
          <w:rFonts w:ascii="Times New Roman" w:hAnsi="Times New Roman" w:cs="Times New Roman"/>
          <w:sz w:val="28"/>
          <w:szCs w:val="28"/>
        </w:rPr>
        <w:t xml:space="preserve"> часов </w:t>
      </w:r>
      <w:r>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1C44FA" w:rsidRDefault="001C44FA"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1C44FA" w:rsidRDefault="001C44FA"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 Начальный (минимальный) размер стоимости права заключения договора на установку и эксплуатацию рекламной конструкции: 3 848 256     (три миллиона восемьсот сорок восемь тысяч двести пятьдесят шесть рублей) (НДС не предусмотрен)</w:t>
      </w:r>
      <w:r w:rsidRPr="00BA2C72">
        <w:rPr>
          <w:rFonts w:ascii="Times New Roman" w:hAnsi="Times New Roman" w:cs="Times New Roman"/>
          <w:sz w:val="28"/>
          <w:szCs w:val="28"/>
        </w:rPr>
        <w:t>.</w:t>
      </w:r>
    </w:p>
    <w:p w:rsidR="001C44FA" w:rsidRPr="0042075B" w:rsidRDefault="001C44FA"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1C44FA" w:rsidRDefault="001C44FA"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1C44FA" w:rsidRDefault="001C44FA"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Pr>
          <w:rFonts w:ascii="Times New Roman" w:hAnsi="Times New Roman" w:cs="Times New Roman"/>
          <w:sz w:val="28"/>
          <w:szCs w:val="28"/>
        </w:rPr>
        <w:t>13 мая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1C44FA" w:rsidRPr="0042075B" w:rsidRDefault="001C44FA"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1C44FA" w:rsidRPr="0042075B" w:rsidRDefault="001C44FA"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1C44FA" w:rsidRDefault="001C44FA"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1C44FA" w:rsidRDefault="001C44FA"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1C44FA" w:rsidRPr="00163AB2" w:rsidRDefault="001C44FA"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1C44FA" w:rsidRDefault="001C44FA"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1C44FA" w:rsidRDefault="001C44F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1C44FA" w:rsidRDefault="001C44FA"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1C44FA" w:rsidRPr="007B3248" w:rsidRDefault="001C44FA"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1C44FA" w:rsidRPr="007B3248" w:rsidRDefault="001C44FA"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1C44FA" w:rsidRPr="007B3248" w:rsidRDefault="001C44F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1C44FA" w:rsidRPr="007B3248" w:rsidRDefault="001C44F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1C44FA" w:rsidRPr="007B3248" w:rsidRDefault="001C44F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1C44FA" w:rsidRPr="007B3248" w:rsidRDefault="001C44F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1C44FA" w:rsidRPr="007B3248" w:rsidRDefault="001C44FA"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1C44FA" w:rsidRPr="007B3248" w:rsidRDefault="001C44F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1C44FA" w:rsidRDefault="001C44F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1C44FA" w:rsidRDefault="001C44FA"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1C44FA" w:rsidRPr="00AD18BC" w:rsidRDefault="001C44F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1C44FA" w:rsidRPr="007277D8" w:rsidRDefault="001C44FA" w:rsidP="0042075B">
      <w:pPr>
        <w:spacing w:after="0" w:line="240" w:lineRule="auto"/>
        <w:jc w:val="center"/>
        <w:rPr>
          <w:rFonts w:ascii="Times New Roman" w:hAnsi="Times New Roman" w:cs="Times New Roman"/>
          <w:sz w:val="28"/>
          <w:szCs w:val="28"/>
        </w:rPr>
      </w:pPr>
    </w:p>
    <w:p w:rsidR="001C44FA" w:rsidRDefault="001C44FA"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1C44FA" w:rsidRDefault="001C44FA"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1C44FA" w:rsidRDefault="001C44FA" w:rsidP="0042075B">
      <w:pPr>
        <w:spacing w:after="0" w:line="240" w:lineRule="auto"/>
        <w:jc w:val="center"/>
        <w:rPr>
          <w:rFonts w:ascii="Times New Roman" w:hAnsi="Times New Roman" w:cs="Times New Roman"/>
          <w:b/>
          <w:bCs/>
          <w:sz w:val="28"/>
          <w:szCs w:val="28"/>
        </w:rPr>
      </w:pPr>
    </w:p>
    <w:p w:rsidR="001C44FA" w:rsidRPr="007277D8" w:rsidRDefault="001C44F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1C44FA" w:rsidRPr="007277D8" w:rsidRDefault="001C44F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1C44FA" w:rsidRPr="007277D8" w:rsidRDefault="001C44F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1C44FA" w:rsidRPr="007277D8" w:rsidRDefault="001C44F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1C44FA" w:rsidRPr="007277D8" w:rsidRDefault="001C44F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1C44FA" w:rsidRPr="007277D8" w:rsidRDefault="001C44F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1C44FA" w:rsidRPr="007277D8" w:rsidRDefault="001C44F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1C44FA" w:rsidRPr="007277D8" w:rsidRDefault="001C44F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1C44FA" w:rsidRPr="007277D8" w:rsidRDefault="001C44F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1C44FA" w:rsidRPr="007277D8" w:rsidRDefault="001C44FA"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1C44FA" w:rsidRPr="007277D8" w:rsidRDefault="001C44F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1C44FA" w:rsidRPr="007277D8" w:rsidRDefault="001C44F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1C44FA" w:rsidRDefault="001C44F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C44FA" w:rsidRPr="005F7932" w:rsidRDefault="001C44FA" w:rsidP="0042075B">
      <w:pPr>
        <w:spacing w:after="0" w:line="240" w:lineRule="auto"/>
        <w:ind w:firstLine="709"/>
        <w:jc w:val="center"/>
        <w:rPr>
          <w:rFonts w:ascii="Times New Roman" w:hAnsi="Times New Roman" w:cs="Times New Roman"/>
          <w:sz w:val="28"/>
          <w:szCs w:val="28"/>
        </w:rPr>
      </w:pPr>
    </w:p>
    <w:p w:rsidR="001C44FA" w:rsidRDefault="001C44FA"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1C44FA" w:rsidRPr="0075437B" w:rsidRDefault="001C44FA"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1C44FA" w:rsidRDefault="001C44FA" w:rsidP="0042075B">
      <w:pPr>
        <w:spacing w:after="0" w:line="240" w:lineRule="auto"/>
        <w:jc w:val="center"/>
        <w:rPr>
          <w:rFonts w:ascii="Times New Roman" w:hAnsi="Times New Roman" w:cs="Times New Roman"/>
          <w:b/>
          <w:bCs/>
          <w:sz w:val="28"/>
          <w:szCs w:val="28"/>
        </w:rPr>
      </w:pPr>
    </w:p>
    <w:p w:rsidR="001C44FA" w:rsidRPr="0075437B" w:rsidRDefault="001C44FA"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1C44FA" w:rsidRPr="0075437B" w:rsidRDefault="001C44FA"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1C44FA" w:rsidRPr="0075437B" w:rsidRDefault="001C44F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1C44FA" w:rsidRPr="0075437B" w:rsidRDefault="001C44F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1C44FA" w:rsidRPr="0075437B" w:rsidRDefault="001C44F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1C44FA" w:rsidRPr="0075437B" w:rsidRDefault="001C44F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1C44FA" w:rsidRPr="0075437B" w:rsidRDefault="001C44F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1C44FA" w:rsidRPr="0075437B" w:rsidRDefault="001C44F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1C44FA" w:rsidRPr="0075437B" w:rsidRDefault="001C44F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1C44FA" w:rsidRPr="0075437B" w:rsidRDefault="001C44F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1C44FA" w:rsidRPr="0075437B" w:rsidRDefault="001C44F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1C44FA" w:rsidRPr="0075437B" w:rsidRDefault="001C44F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1C44FA" w:rsidRPr="0075437B" w:rsidRDefault="001C44F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1C44FA" w:rsidRPr="0075437B" w:rsidRDefault="001C44F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1C44FA" w:rsidRPr="0075437B" w:rsidRDefault="001C44F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1C44FA" w:rsidRPr="0075437B" w:rsidRDefault="001C44F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1C44FA" w:rsidRPr="0075437B" w:rsidRDefault="001C44F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1C44FA" w:rsidRPr="0075437B" w:rsidRDefault="001C44F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1C44FA" w:rsidRPr="005F7932" w:rsidRDefault="001C44FA" w:rsidP="0075437B">
      <w:pPr>
        <w:spacing w:after="0" w:line="240" w:lineRule="auto"/>
        <w:rPr>
          <w:rFonts w:ascii="Times New Roman" w:hAnsi="Times New Roman" w:cs="Times New Roman"/>
          <w:b/>
          <w:bCs/>
          <w:sz w:val="28"/>
          <w:szCs w:val="28"/>
        </w:rPr>
      </w:pPr>
    </w:p>
    <w:p w:rsidR="001C44FA" w:rsidRDefault="001C44FA"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1C44FA" w:rsidRDefault="001C44FA"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1C44FA" w:rsidRDefault="001C44FA" w:rsidP="005044AF">
      <w:pPr>
        <w:spacing w:after="0" w:line="240" w:lineRule="auto"/>
        <w:jc w:val="center"/>
        <w:rPr>
          <w:rFonts w:ascii="Times New Roman" w:hAnsi="Times New Roman" w:cs="Times New Roman"/>
          <w:b/>
          <w:bCs/>
          <w:sz w:val="28"/>
          <w:szCs w:val="28"/>
        </w:rPr>
      </w:pPr>
    </w:p>
    <w:p w:rsidR="001C44FA" w:rsidRPr="005F7932" w:rsidRDefault="001C44F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1C44FA" w:rsidRPr="005F7932" w:rsidRDefault="001C44F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1C44FA" w:rsidRPr="005F7932" w:rsidRDefault="001C44F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1C44FA" w:rsidRPr="005F7932" w:rsidRDefault="001C44F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1C44FA" w:rsidRPr="005F7932" w:rsidRDefault="001C44F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C44FA" w:rsidRDefault="001C44F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1C44FA" w:rsidRPr="005F7932" w:rsidRDefault="001C44FA"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1C44FA" w:rsidRPr="005F7932" w:rsidRDefault="001C44F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1C44FA" w:rsidRPr="005F7932" w:rsidRDefault="001C44F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1C44FA" w:rsidRPr="005F7932" w:rsidRDefault="001C44F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1C44FA" w:rsidRPr="001A0615" w:rsidRDefault="001C44FA"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1C44FA" w:rsidRDefault="001C44FA"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1C44FA" w:rsidRPr="005F36A8" w:rsidRDefault="001C44FA"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1C44FA" w:rsidRPr="0011614E" w:rsidRDefault="001C44FA"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1C44FA" w:rsidRPr="00D33E3B" w:rsidRDefault="001C44FA"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1C44FA" w:rsidRDefault="001C44FA" w:rsidP="005044AF">
      <w:pPr>
        <w:spacing w:after="0" w:line="240" w:lineRule="auto"/>
        <w:jc w:val="center"/>
        <w:rPr>
          <w:rFonts w:ascii="Times New Roman" w:hAnsi="Times New Roman" w:cs="Times New Roman"/>
          <w:sz w:val="28"/>
          <w:szCs w:val="28"/>
        </w:rPr>
      </w:pPr>
    </w:p>
    <w:p w:rsidR="001C44FA" w:rsidRPr="004A5BAF" w:rsidRDefault="001C44FA"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1C44FA" w:rsidRDefault="001C44F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1C44FA" w:rsidRPr="004A5BAF" w:rsidRDefault="001C44FA"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1C44FA" w:rsidRPr="004A5BAF" w:rsidRDefault="001C44F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1C44FA" w:rsidRPr="004A5BAF" w:rsidRDefault="001C44F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1C44FA" w:rsidRPr="004A5BAF" w:rsidRDefault="001C44F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1C44FA" w:rsidRPr="004A5BAF" w:rsidRDefault="001C44F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1C44FA" w:rsidRPr="004A5BAF" w:rsidRDefault="001C44F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1C44FA" w:rsidRPr="004A5BAF" w:rsidRDefault="001C44F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1C44FA" w:rsidRDefault="001C44FA"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1C44FA" w:rsidRDefault="001C44FA"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1C44FA" w:rsidRDefault="001C44FA"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1C44FA" w:rsidRPr="004A5BAF" w:rsidRDefault="001C44FA"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1C44FA" w:rsidRPr="004A5BAF" w:rsidRDefault="001C44FA"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1C44FA" w:rsidRPr="004A5BAF" w:rsidRDefault="001C44FA"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1C44FA" w:rsidRPr="004A5BAF" w:rsidRDefault="001C44FA"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1C44FA" w:rsidRPr="004A5BAF" w:rsidRDefault="001C44FA"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1C44FA" w:rsidRPr="004A5BAF" w:rsidRDefault="001C44FA"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1C44FA" w:rsidRPr="004A5BAF" w:rsidRDefault="001C44F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1C44FA" w:rsidRDefault="001C44FA"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1C44FA" w:rsidRPr="004A5BAF" w:rsidRDefault="001C44FA" w:rsidP="004A5BAF">
      <w:pPr>
        <w:pStyle w:val="ConsPlusNormal"/>
        <w:suppressAutoHyphens w:val="0"/>
        <w:spacing w:line="240" w:lineRule="auto"/>
        <w:ind w:firstLine="709"/>
        <w:jc w:val="both"/>
        <w:rPr>
          <w:rFonts w:ascii="Times New Roman" w:hAnsi="Times New Roman" w:cs="Times New Roman"/>
          <w:kern w:val="28"/>
          <w:sz w:val="28"/>
          <w:szCs w:val="28"/>
        </w:rPr>
      </w:pPr>
    </w:p>
    <w:p w:rsidR="001C44FA" w:rsidRDefault="001C44FA" w:rsidP="00D33E3B">
      <w:pPr>
        <w:spacing w:after="0" w:line="240" w:lineRule="auto"/>
        <w:rPr>
          <w:rFonts w:ascii="Times New Roman" w:hAnsi="Times New Roman" w:cs="Times New Roman"/>
          <w:sz w:val="28"/>
          <w:szCs w:val="28"/>
        </w:rPr>
      </w:pPr>
    </w:p>
    <w:p w:rsidR="001C44FA" w:rsidRDefault="001C44FA"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1C44FA" w:rsidRDefault="001C44FA"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1C44FA" w:rsidRDefault="001C44FA" w:rsidP="00A14DE4">
      <w:pPr>
        <w:spacing w:after="0" w:line="240" w:lineRule="auto"/>
        <w:jc w:val="center"/>
        <w:rPr>
          <w:rFonts w:ascii="Times New Roman" w:hAnsi="Times New Roman" w:cs="Times New Roman"/>
          <w:b/>
          <w:bCs/>
          <w:sz w:val="28"/>
          <w:szCs w:val="28"/>
        </w:rPr>
      </w:pPr>
    </w:p>
    <w:p w:rsidR="001C44FA" w:rsidRPr="00C13EBA" w:rsidRDefault="001C44FA"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1C44FA" w:rsidRPr="00C13EBA" w:rsidRDefault="001C44FA"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1C44FA" w:rsidRDefault="001C44FA"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1C44FA" w:rsidRDefault="001C44FA"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1C44FA" w:rsidRPr="005402A6" w:rsidRDefault="001C44FA"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1C44FA" w:rsidRPr="00C13EBA" w:rsidRDefault="001C44FA"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1C44FA" w:rsidRPr="00C13EBA" w:rsidRDefault="001C44FA"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1C44FA" w:rsidRPr="00C13EBA" w:rsidRDefault="001C44F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1C44FA" w:rsidRPr="00C13EBA" w:rsidRDefault="001C44F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1C44FA" w:rsidRPr="00C13EBA" w:rsidRDefault="001C44FA"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1C44FA" w:rsidRPr="00C13EBA" w:rsidRDefault="001C44F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1C44FA" w:rsidRPr="00C13EBA" w:rsidRDefault="001C44F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1C44FA" w:rsidRPr="00C13EBA" w:rsidRDefault="001C44F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1C44FA" w:rsidRPr="00C13EBA" w:rsidRDefault="001C44FA"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1C44FA" w:rsidRDefault="001C44F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1C44FA" w:rsidRDefault="001C44FA" w:rsidP="00C13EBA">
      <w:pPr>
        <w:pStyle w:val="headdoc0"/>
        <w:suppressAutoHyphens w:val="0"/>
        <w:spacing w:after="0" w:line="240" w:lineRule="auto"/>
        <w:ind w:firstLine="708"/>
        <w:jc w:val="both"/>
        <w:rPr>
          <w:rFonts w:ascii="Times New Roman" w:hAnsi="Times New Roman" w:cs="Times New Roman"/>
          <w:sz w:val="28"/>
          <w:szCs w:val="28"/>
        </w:rPr>
      </w:pPr>
    </w:p>
    <w:p w:rsidR="001C44FA" w:rsidRDefault="001C44FA"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1C44FA" w:rsidRDefault="001C44FA"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1C44FA" w:rsidRDefault="001C44FA" w:rsidP="00EE25B9">
      <w:pPr>
        <w:pStyle w:val="headdoc0"/>
        <w:suppressAutoHyphens w:val="0"/>
        <w:spacing w:after="0" w:line="240" w:lineRule="auto"/>
        <w:ind w:firstLine="708"/>
        <w:jc w:val="center"/>
        <w:rPr>
          <w:rFonts w:ascii="Times New Roman" w:hAnsi="Times New Roman" w:cs="Times New Roman"/>
          <w:b/>
          <w:bCs/>
          <w:sz w:val="28"/>
          <w:szCs w:val="28"/>
        </w:rPr>
      </w:pPr>
    </w:p>
    <w:p w:rsidR="001C44FA" w:rsidRPr="00021AF1" w:rsidRDefault="001C44F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1C44FA" w:rsidRPr="00021AF1" w:rsidRDefault="001C44F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1C44FA" w:rsidRPr="00021AF1" w:rsidRDefault="001C44F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1C44FA" w:rsidRPr="00021AF1" w:rsidRDefault="001C44F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1C44FA" w:rsidRDefault="001C44F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1C44FA" w:rsidRDefault="001C44FA"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1C44FA" w:rsidRDefault="001C44FA"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1C44FA" w:rsidRPr="00D9448C" w:rsidRDefault="001C44FA"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1C44FA" w:rsidRPr="00021AF1" w:rsidRDefault="001C44F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1C44FA" w:rsidRPr="0046339D" w:rsidRDefault="001C44F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1C44FA" w:rsidRDefault="001C44FA"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1C44FA" w:rsidRDefault="001C44FA"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1C44FA" w:rsidRPr="00C56C82" w:rsidRDefault="001C44FA"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1C44FA" w:rsidRDefault="001C44FA"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1C44FA" w:rsidRPr="00C56C82" w:rsidRDefault="001C44FA"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1C44FA" w:rsidRPr="00021AF1" w:rsidRDefault="001C44FA"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1C44FA" w:rsidRPr="00021AF1" w:rsidRDefault="001C44F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1C44FA" w:rsidRPr="00021AF1" w:rsidRDefault="001C44FA"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1C44FA" w:rsidRPr="00021AF1" w:rsidRDefault="001C44FA"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1C44FA" w:rsidRPr="00021AF1" w:rsidRDefault="001C44F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1C44FA" w:rsidRPr="00021AF1" w:rsidRDefault="001C44F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1C44FA" w:rsidRPr="00021AF1" w:rsidRDefault="001C44FA"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1C44FA" w:rsidRPr="00297A05" w:rsidRDefault="001C44FA"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1C44FA" w:rsidRDefault="001C44FA" w:rsidP="003E7C8B">
      <w:pPr>
        <w:spacing w:after="0" w:line="240" w:lineRule="auto"/>
        <w:jc w:val="center"/>
        <w:rPr>
          <w:rFonts w:ascii="Times New Roman" w:hAnsi="Times New Roman" w:cs="Times New Roman"/>
          <w:b/>
          <w:bCs/>
          <w:sz w:val="28"/>
          <w:szCs w:val="28"/>
        </w:rPr>
      </w:pPr>
    </w:p>
    <w:p w:rsidR="001C44FA" w:rsidRDefault="001C44FA"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1C44FA" w:rsidRDefault="001C44FA"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1C44FA" w:rsidRPr="003E7C8B" w:rsidRDefault="001C44FA" w:rsidP="003E7C8B">
      <w:pPr>
        <w:spacing w:after="0" w:line="240" w:lineRule="auto"/>
        <w:jc w:val="center"/>
        <w:rPr>
          <w:rFonts w:ascii="Times New Roman" w:hAnsi="Times New Roman" w:cs="Times New Roman"/>
          <w:sz w:val="28"/>
          <w:szCs w:val="28"/>
        </w:rPr>
      </w:pPr>
    </w:p>
    <w:p w:rsidR="001C44FA" w:rsidRPr="003E7C8B" w:rsidRDefault="001C44FA"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1C44FA" w:rsidRPr="00EE25B9" w:rsidRDefault="001C44FA" w:rsidP="003E7C8B">
      <w:pPr>
        <w:pStyle w:val="headdoc0"/>
        <w:suppressAutoHyphens w:val="0"/>
        <w:spacing w:after="0" w:line="240" w:lineRule="auto"/>
        <w:ind w:firstLine="708"/>
        <w:rPr>
          <w:rFonts w:ascii="Times New Roman" w:hAnsi="Times New Roman" w:cs="Times New Roman"/>
          <w:sz w:val="28"/>
          <w:szCs w:val="28"/>
        </w:rPr>
      </w:pPr>
    </w:p>
    <w:p w:rsidR="001C44FA" w:rsidRPr="00C13EBA" w:rsidRDefault="001C44FA" w:rsidP="003E7C8B">
      <w:pPr>
        <w:spacing w:after="0" w:line="240" w:lineRule="auto"/>
        <w:rPr>
          <w:rFonts w:ascii="Times New Roman" w:hAnsi="Times New Roman" w:cs="Times New Roman"/>
          <w:sz w:val="28"/>
          <w:szCs w:val="28"/>
        </w:rPr>
      </w:pPr>
    </w:p>
    <w:p w:rsidR="001C44FA" w:rsidRPr="00C13EBA" w:rsidRDefault="001C44FA" w:rsidP="003E7C8B">
      <w:pPr>
        <w:spacing w:after="0" w:line="240" w:lineRule="auto"/>
        <w:jc w:val="center"/>
        <w:rPr>
          <w:rFonts w:ascii="Times New Roman" w:hAnsi="Times New Roman" w:cs="Times New Roman"/>
          <w:b/>
          <w:bCs/>
          <w:sz w:val="28"/>
          <w:szCs w:val="28"/>
        </w:rPr>
      </w:pPr>
    </w:p>
    <w:sectPr w:rsidR="001C44FA"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4FA" w:rsidRDefault="001C44FA" w:rsidP="00B62253">
      <w:pPr>
        <w:spacing w:after="0" w:line="240" w:lineRule="auto"/>
      </w:pPr>
      <w:r>
        <w:separator/>
      </w:r>
    </w:p>
  </w:endnote>
  <w:endnote w:type="continuationSeparator" w:id="0">
    <w:p w:rsidR="001C44FA" w:rsidRDefault="001C44FA"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4FA" w:rsidRDefault="001C44FA" w:rsidP="00B62253">
      <w:pPr>
        <w:spacing w:after="0" w:line="240" w:lineRule="auto"/>
      </w:pPr>
      <w:r>
        <w:separator/>
      </w:r>
    </w:p>
  </w:footnote>
  <w:footnote w:type="continuationSeparator" w:id="0">
    <w:p w:rsidR="001C44FA" w:rsidRDefault="001C44FA"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FA" w:rsidRPr="00B62253" w:rsidRDefault="001C44FA">
    <w:pPr>
      <w:pStyle w:val="Header"/>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Pr>
        <w:rFonts w:ascii="Times New Roman" w:hAnsi="Times New Roman" w:cs="Times New Roman"/>
        <w:noProof/>
        <w:sz w:val="28"/>
        <w:szCs w:val="28"/>
      </w:rPr>
      <w:t>5</w:t>
    </w:r>
    <w:r w:rsidRPr="00B62253">
      <w:rPr>
        <w:rFonts w:ascii="Times New Roman" w:hAnsi="Times New Roman" w:cs="Times New Roman"/>
        <w:sz w:val="28"/>
        <w:szCs w:val="28"/>
      </w:rPr>
      <w:fldChar w:fldCharType="end"/>
    </w:r>
  </w:p>
  <w:p w:rsidR="001C44FA" w:rsidRDefault="001C44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2CDC"/>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2920"/>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C44FA"/>
    <w:rsid w:val="001D789F"/>
    <w:rsid w:val="001E24F4"/>
    <w:rsid w:val="001F6649"/>
    <w:rsid w:val="001F6681"/>
    <w:rsid w:val="002022AA"/>
    <w:rsid w:val="002044D5"/>
    <w:rsid w:val="0021139A"/>
    <w:rsid w:val="00211A84"/>
    <w:rsid w:val="00216C36"/>
    <w:rsid w:val="0022177B"/>
    <w:rsid w:val="0022634E"/>
    <w:rsid w:val="00227742"/>
    <w:rsid w:val="0023228D"/>
    <w:rsid w:val="00234B43"/>
    <w:rsid w:val="00244903"/>
    <w:rsid w:val="002461DC"/>
    <w:rsid w:val="00252094"/>
    <w:rsid w:val="0025359D"/>
    <w:rsid w:val="0025557A"/>
    <w:rsid w:val="0026156F"/>
    <w:rsid w:val="00263663"/>
    <w:rsid w:val="00271FFB"/>
    <w:rsid w:val="00277D82"/>
    <w:rsid w:val="00277E08"/>
    <w:rsid w:val="002854C3"/>
    <w:rsid w:val="00290991"/>
    <w:rsid w:val="00292FAA"/>
    <w:rsid w:val="00296E32"/>
    <w:rsid w:val="00297A05"/>
    <w:rsid w:val="002A087E"/>
    <w:rsid w:val="002A0A88"/>
    <w:rsid w:val="002B0499"/>
    <w:rsid w:val="002B7027"/>
    <w:rsid w:val="002C2F7E"/>
    <w:rsid w:val="002D52CD"/>
    <w:rsid w:val="002E7E14"/>
    <w:rsid w:val="002F3286"/>
    <w:rsid w:val="002F689E"/>
    <w:rsid w:val="002F6EA5"/>
    <w:rsid w:val="003008F7"/>
    <w:rsid w:val="003031C3"/>
    <w:rsid w:val="00303695"/>
    <w:rsid w:val="0030538B"/>
    <w:rsid w:val="0031129B"/>
    <w:rsid w:val="00323968"/>
    <w:rsid w:val="00334DD3"/>
    <w:rsid w:val="0033626D"/>
    <w:rsid w:val="003502EB"/>
    <w:rsid w:val="0036438E"/>
    <w:rsid w:val="00375BA3"/>
    <w:rsid w:val="00391BB4"/>
    <w:rsid w:val="00394664"/>
    <w:rsid w:val="00396D98"/>
    <w:rsid w:val="003970B2"/>
    <w:rsid w:val="003A42AB"/>
    <w:rsid w:val="003B1DBD"/>
    <w:rsid w:val="003C5FEB"/>
    <w:rsid w:val="003D0A14"/>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44AF"/>
    <w:rsid w:val="00506897"/>
    <w:rsid w:val="00506906"/>
    <w:rsid w:val="00522E45"/>
    <w:rsid w:val="00526002"/>
    <w:rsid w:val="005271D8"/>
    <w:rsid w:val="00530BFE"/>
    <w:rsid w:val="00531112"/>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15D0E"/>
    <w:rsid w:val="0062718D"/>
    <w:rsid w:val="00643C17"/>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5313"/>
    <w:rsid w:val="007D3AE3"/>
    <w:rsid w:val="007E10C5"/>
    <w:rsid w:val="007E3DB3"/>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6AC8"/>
    <w:rsid w:val="008943DB"/>
    <w:rsid w:val="008A342B"/>
    <w:rsid w:val="008B1459"/>
    <w:rsid w:val="008B2B49"/>
    <w:rsid w:val="008B3D7B"/>
    <w:rsid w:val="008D1EF7"/>
    <w:rsid w:val="008D6654"/>
    <w:rsid w:val="00907055"/>
    <w:rsid w:val="009118F5"/>
    <w:rsid w:val="009127F7"/>
    <w:rsid w:val="00945733"/>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C3029"/>
    <w:rsid w:val="00AD18BC"/>
    <w:rsid w:val="00AD7F00"/>
    <w:rsid w:val="00B045DA"/>
    <w:rsid w:val="00B05AAF"/>
    <w:rsid w:val="00B277FA"/>
    <w:rsid w:val="00B32F23"/>
    <w:rsid w:val="00B443DC"/>
    <w:rsid w:val="00B50D75"/>
    <w:rsid w:val="00B62253"/>
    <w:rsid w:val="00B63D9D"/>
    <w:rsid w:val="00B67F86"/>
    <w:rsid w:val="00B7085E"/>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13EBA"/>
    <w:rsid w:val="00C15AF0"/>
    <w:rsid w:val="00C17CDB"/>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26B18"/>
    <w:rsid w:val="00D27000"/>
    <w:rsid w:val="00D32558"/>
    <w:rsid w:val="00D33E3B"/>
    <w:rsid w:val="00D453ED"/>
    <w:rsid w:val="00D46803"/>
    <w:rsid w:val="00D71EE0"/>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53C4A"/>
    <w:rsid w:val="00E54D4E"/>
    <w:rsid w:val="00E6443B"/>
    <w:rsid w:val="00E64F72"/>
    <w:rsid w:val="00E73A8D"/>
    <w:rsid w:val="00E774EF"/>
    <w:rsid w:val="00E81B73"/>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2034F"/>
    <w:rsid w:val="00F260FF"/>
    <w:rsid w:val="00F320B7"/>
    <w:rsid w:val="00F32480"/>
    <w:rsid w:val="00F32707"/>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Hyperlink">
    <w:name w:val="Hyperlink"/>
    <w:basedOn w:val="DefaultParagraphFont"/>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sz w:val="20"/>
      <w:szCs w:val="20"/>
      <w:lang w:eastAsia="ar-SA"/>
    </w:rPr>
  </w:style>
  <w:style w:type="paragraph" w:customStyle="1" w:styleId="headdoc0">
    <w:name w:val="headdoc"/>
    <w:uiPriority w:val="99"/>
    <w:rsid w:val="004A5BAF"/>
    <w:pPr>
      <w:widowControl w:val="0"/>
      <w:suppressAutoHyphens/>
      <w:spacing w:after="200" w:line="276" w:lineRule="auto"/>
    </w:pPr>
    <w:rPr>
      <w:rFonts w:cs="Calibri"/>
      <w:kern w:val="1"/>
      <w:lang w:eastAsia="ar-SA"/>
    </w:rPr>
  </w:style>
  <w:style w:type="paragraph" w:styleId="Header">
    <w:name w:val="header"/>
    <w:basedOn w:val="Normal"/>
    <w:link w:val="HeaderChar"/>
    <w:uiPriority w:val="99"/>
    <w:rsid w:val="00B6225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62253"/>
    <w:rPr>
      <w:rFonts w:cs="Times New Roman"/>
    </w:rPr>
  </w:style>
  <w:style w:type="paragraph" w:styleId="Footer">
    <w:name w:val="footer"/>
    <w:basedOn w:val="Normal"/>
    <w:link w:val="FooterChar"/>
    <w:uiPriority w:val="99"/>
    <w:semiHidden/>
    <w:rsid w:val="00B6225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62253"/>
    <w:rPr>
      <w:rFonts w:cs="Times New Roman"/>
    </w:rPr>
  </w:style>
  <w:style w:type="paragraph" w:styleId="BalloonText">
    <w:name w:val="Balloon Text"/>
    <w:basedOn w:val="Normal"/>
    <w:link w:val="BalloonTextChar"/>
    <w:uiPriority w:val="99"/>
    <w:semiHidden/>
    <w:rsid w:val="0023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32849204">
      <w:marLeft w:val="0"/>
      <w:marRight w:val="0"/>
      <w:marTop w:val="0"/>
      <w:marBottom w:val="0"/>
      <w:divBdr>
        <w:top w:val="none" w:sz="0" w:space="0" w:color="auto"/>
        <w:left w:val="none" w:sz="0" w:space="0" w:color="auto"/>
        <w:bottom w:val="none" w:sz="0" w:space="0" w:color="auto"/>
        <w:right w:val="none" w:sz="0" w:space="0" w:color="auto"/>
      </w:divBdr>
    </w:div>
    <w:div w:id="732849205">
      <w:marLeft w:val="0"/>
      <w:marRight w:val="0"/>
      <w:marTop w:val="0"/>
      <w:marBottom w:val="0"/>
      <w:divBdr>
        <w:top w:val="none" w:sz="0" w:space="0" w:color="auto"/>
        <w:left w:val="none" w:sz="0" w:space="0" w:color="auto"/>
        <w:bottom w:val="none" w:sz="0" w:space="0" w:color="auto"/>
        <w:right w:val="none" w:sz="0" w:space="0" w:color="auto"/>
      </w:divBdr>
    </w:div>
    <w:div w:id="732849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18</Pages>
  <Words>6542</Words>
  <Characters>-32766</Characters>
  <Application>Microsoft Office Outlook</Application>
  <DocSecurity>0</DocSecurity>
  <Lines>0</Lines>
  <Paragraphs>0</Paragraphs>
  <ScaleCrop>false</ScaleCrop>
  <Company>МКУ МОГК "Градинформ"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Вера</cp:lastModifiedBy>
  <cp:revision>23</cp:revision>
  <cp:lastPrinted>2015-03-04T06:07:00Z</cp:lastPrinted>
  <dcterms:created xsi:type="dcterms:W3CDTF">2015-01-16T07:13:00Z</dcterms:created>
  <dcterms:modified xsi:type="dcterms:W3CDTF">2015-04-13T09:43:00Z</dcterms:modified>
</cp:coreProperties>
</file>