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7D" w:rsidRPr="00FA47C2" w:rsidRDefault="0054767D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54767D" w:rsidRDefault="0054767D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54767D" w:rsidRDefault="0054767D" w:rsidP="00914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123">
        <w:rPr>
          <w:rFonts w:ascii="Times New Roman" w:hAnsi="Times New Roman" w:cs="Times New Roman"/>
          <w:b/>
          <w:sz w:val="28"/>
          <w:szCs w:val="28"/>
        </w:rPr>
        <w:t>(размещение осуществляется среди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67D" w:rsidRDefault="0054767D" w:rsidP="00914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123">
        <w:rPr>
          <w:rFonts w:ascii="Times New Roman" w:hAnsi="Times New Roman" w:cs="Times New Roman"/>
          <w:b/>
          <w:sz w:val="28"/>
          <w:szCs w:val="28"/>
        </w:rPr>
        <w:t>предпринимательства)</w:t>
      </w:r>
    </w:p>
    <w:p w:rsidR="0054767D" w:rsidRDefault="0054767D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4767D" w:rsidRPr="00FA47C2" w:rsidRDefault="0054767D" w:rsidP="009141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67D" w:rsidRPr="00FA47C2" w:rsidRDefault="0054767D" w:rsidP="00914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(афишные стенды)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 w:rsidRPr="00914136">
        <w:rPr>
          <w:rFonts w:ascii="Times New Roman" w:hAnsi="Times New Roman" w:cs="Times New Roman"/>
          <w:sz w:val="28"/>
          <w:szCs w:val="28"/>
        </w:rPr>
        <w:t>(размещение осуществляется среди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136">
        <w:rPr>
          <w:rFonts w:ascii="Times New Roman" w:hAnsi="Times New Roman" w:cs="Times New Roman"/>
          <w:sz w:val="28"/>
          <w:szCs w:val="28"/>
        </w:rPr>
        <w:t>предпринимательства)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54767D" w:rsidRPr="00B71B24" w:rsidRDefault="0054767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54767D" w:rsidRPr="00B71B24" w:rsidRDefault="0054767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54767D" w:rsidRPr="00FC7E59" w:rsidRDefault="0054767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67D" w:rsidRDefault="0054767D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54767D" w:rsidRDefault="0054767D" w:rsidP="00D45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54767D" w:rsidRDefault="0054767D" w:rsidP="00D45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(афишные стенды) </w:t>
      </w:r>
      <w:r w:rsidRPr="00B71B24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3">
        <w:rPr>
          <w:rFonts w:ascii="Times New Roman" w:hAnsi="Times New Roman" w:cs="Times New Roman"/>
          <w:sz w:val="28"/>
          <w:szCs w:val="28"/>
        </w:rPr>
        <w:t>(размещение осуществляется среди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3">
        <w:rPr>
          <w:rFonts w:ascii="Times New Roman" w:hAnsi="Times New Roman" w:cs="Times New Roman"/>
          <w:sz w:val="28"/>
          <w:szCs w:val="28"/>
        </w:rPr>
        <w:t>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67D" w:rsidRDefault="0054767D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t>04 мая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54767D" w:rsidRDefault="0054767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75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67D" w:rsidRPr="0098117A" w:rsidRDefault="0054767D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54767D" w:rsidRDefault="0054767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 13 апреля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 апреля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54767D" w:rsidRDefault="0054767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>
        <w:rPr>
          <w:rFonts w:ascii="Times New Roman" w:hAnsi="Times New Roman" w:cs="Times New Roman"/>
          <w:sz w:val="28"/>
          <w:szCs w:val="28"/>
        </w:rPr>
        <w:t>12 мая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54767D" w:rsidRDefault="0054767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54767D" w:rsidRDefault="0054767D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002">
        <w:rPr>
          <w:rFonts w:ascii="Times New Roman" w:hAnsi="Times New Roman" w:cs="Times New Roman"/>
          <w:sz w:val="28"/>
          <w:szCs w:val="28"/>
        </w:rPr>
        <w:t>2 467 584</w:t>
      </w:r>
      <w:r>
        <w:rPr>
          <w:rFonts w:ascii="Times New Roman" w:hAnsi="Times New Roman" w:cs="Times New Roman"/>
          <w:sz w:val="28"/>
          <w:szCs w:val="28"/>
        </w:rPr>
        <w:t xml:space="preserve">         (два миллиона четыреста шестьдесят семь тысяч пятьсот восемьдесят четыре рубля)</w:t>
      </w:r>
      <w:r w:rsidRPr="00BB464D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</w:p>
    <w:p w:rsidR="0054767D" w:rsidRPr="00F228BC" w:rsidRDefault="0054767D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67D" w:rsidRDefault="0054767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54767D" w:rsidRDefault="0054767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54767D" w:rsidRPr="00714303" w:rsidRDefault="0054767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157, 13 мая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54767D" w:rsidRDefault="0054767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67D" w:rsidRDefault="0054767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67D" w:rsidRDefault="0054767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67D" w:rsidRPr="0010641C" w:rsidRDefault="0054767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54767D" w:rsidRDefault="0054767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54767D" w:rsidRDefault="0054767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54767D" w:rsidRDefault="0054767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54767D" w:rsidRDefault="0054767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54767D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54767D" w:rsidRPr="00C03055" w:rsidRDefault="0054767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54767D" w:rsidRDefault="0054767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54767D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67D" w:rsidRDefault="0054767D" w:rsidP="00953CAD">
      <w:pPr>
        <w:spacing w:after="0" w:line="240" w:lineRule="auto"/>
      </w:pPr>
      <w:r>
        <w:separator/>
      </w:r>
    </w:p>
  </w:endnote>
  <w:endnote w:type="continuationSeparator" w:id="0">
    <w:p w:rsidR="0054767D" w:rsidRDefault="0054767D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67D" w:rsidRDefault="0054767D" w:rsidP="00953CAD">
      <w:pPr>
        <w:spacing w:after="0" w:line="240" w:lineRule="auto"/>
      </w:pPr>
      <w:r>
        <w:separator/>
      </w:r>
    </w:p>
  </w:footnote>
  <w:footnote w:type="continuationSeparator" w:id="0">
    <w:p w:rsidR="0054767D" w:rsidRDefault="0054767D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7D" w:rsidRDefault="0054767D">
    <w:pPr>
      <w:pStyle w:val="Header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54767D" w:rsidRDefault="005476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62A8E"/>
    <w:rsid w:val="00082B5E"/>
    <w:rsid w:val="00094B9A"/>
    <w:rsid w:val="000A323A"/>
    <w:rsid w:val="000B1C27"/>
    <w:rsid w:val="000D345E"/>
    <w:rsid w:val="0010641C"/>
    <w:rsid w:val="001153DF"/>
    <w:rsid w:val="00126E63"/>
    <w:rsid w:val="0013466E"/>
    <w:rsid w:val="001352C2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854C3"/>
    <w:rsid w:val="00292AE1"/>
    <w:rsid w:val="00293EDB"/>
    <w:rsid w:val="002970B2"/>
    <w:rsid w:val="002C356F"/>
    <w:rsid w:val="002C60E1"/>
    <w:rsid w:val="002C7FF9"/>
    <w:rsid w:val="002F141A"/>
    <w:rsid w:val="0030452A"/>
    <w:rsid w:val="00304F80"/>
    <w:rsid w:val="00315A9D"/>
    <w:rsid w:val="00325A46"/>
    <w:rsid w:val="00332722"/>
    <w:rsid w:val="00357486"/>
    <w:rsid w:val="003C60A7"/>
    <w:rsid w:val="003D6676"/>
    <w:rsid w:val="003E02C6"/>
    <w:rsid w:val="003F63C6"/>
    <w:rsid w:val="0040784D"/>
    <w:rsid w:val="00407D7E"/>
    <w:rsid w:val="00412FEA"/>
    <w:rsid w:val="00432EF2"/>
    <w:rsid w:val="00437CAC"/>
    <w:rsid w:val="00450F5D"/>
    <w:rsid w:val="004601C5"/>
    <w:rsid w:val="00484A4C"/>
    <w:rsid w:val="00491AD2"/>
    <w:rsid w:val="00495E91"/>
    <w:rsid w:val="00497F9A"/>
    <w:rsid w:val="004A5BAF"/>
    <w:rsid w:val="004A7419"/>
    <w:rsid w:val="004C00EE"/>
    <w:rsid w:val="004C6545"/>
    <w:rsid w:val="004C7101"/>
    <w:rsid w:val="004E1D52"/>
    <w:rsid w:val="005049DC"/>
    <w:rsid w:val="00505A88"/>
    <w:rsid w:val="005460A5"/>
    <w:rsid w:val="0054767D"/>
    <w:rsid w:val="00552944"/>
    <w:rsid w:val="0056485E"/>
    <w:rsid w:val="0057290F"/>
    <w:rsid w:val="00580B87"/>
    <w:rsid w:val="005873DE"/>
    <w:rsid w:val="005A2882"/>
    <w:rsid w:val="005A402B"/>
    <w:rsid w:val="005B0205"/>
    <w:rsid w:val="005C3A9F"/>
    <w:rsid w:val="005D7CD4"/>
    <w:rsid w:val="005D7FC6"/>
    <w:rsid w:val="005E2514"/>
    <w:rsid w:val="005E37CF"/>
    <w:rsid w:val="006335E0"/>
    <w:rsid w:val="00655E14"/>
    <w:rsid w:val="00660C32"/>
    <w:rsid w:val="006719CA"/>
    <w:rsid w:val="0068567A"/>
    <w:rsid w:val="006861BE"/>
    <w:rsid w:val="006A4603"/>
    <w:rsid w:val="006A74C6"/>
    <w:rsid w:val="006D3799"/>
    <w:rsid w:val="006F20DA"/>
    <w:rsid w:val="00714303"/>
    <w:rsid w:val="00715DDF"/>
    <w:rsid w:val="007455EC"/>
    <w:rsid w:val="007467A5"/>
    <w:rsid w:val="007508B9"/>
    <w:rsid w:val="00754951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A4D66"/>
    <w:rsid w:val="008D5BAD"/>
    <w:rsid w:val="00914136"/>
    <w:rsid w:val="00932B0F"/>
    <w:rsid w:val="00941097"/>
    <w:rsid w:val="00953CAD"/>
    <w:rsid w:val="00961E70"/>
    <w:rsid w:val="00962EDA"/>
    <w:rsid w:val="0097048C"/>
    <w:rsid w:val="00971AC4"/>
    <w:rsid w:val="00972DAA"/>
    <w:rsid w:val="00973C91"/>
    <w:rsid w:val="0098117A"/>
    <w:rsid w:val="0099270B"/>
    <w:rsid w:val="00994283"/>
    <w:rsid w:val="009B2C5A"/>
    <w:rsid w:val="009B6C07"/>
    <w:rsid w:val="009C7E98"/>
    <w:rsid w:val="009F733B"/>
    <w:rsid w:val="00A02B7C"/>
    <w:rsid w:val="00A07B6C"/>
    <w:rsid w:val="00A30709"/>
    <w:rsid w:val="00A30D62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C03055"/>
    <w:rsid w:val="00C05B2E"/>
    <w:rsid w:val="00C2345D"/>
    <w:rsid w:val="00C40455"/>
    <w:rsid w:val="00C50242"/>
    <w:rsid w:val="00C55371"/>
    <w:rsid w:val="00C60813"/>
    <w:rsid w:val="00C7074F"/>
    <w:rsid w:val="00C771C1"/>
    <w:rsid w:val="00CB051A"/>
    <w:rsid w:val="00CB4CA1"/>
    <w:rsid w:val="00CC42CB"/>
    <w:rsid w:val="00CF0E7B"/>
    <w:rsid w:val="00CF35FC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5002"/>
    <w:rsid w:val="00D45B23"/>
    <w:rsid w:val="00D52986"/>
    <w:rsid w:val="00D5724B"/>
    <w:rsid w:val="00D6150D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30B0C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7E59"/>
    <w:rsid w:val="00FD5123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lang w:eastAsia="ar-SA"/>
    </w:rPr>
  </w:style>
  <w:style w:type="paragraph" w:styleId="Header">
    <w:name w:val="header"/>
    <w:basedOn w:val="Normal"/>
    <w:link w:val="HeaderChar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C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4</Pages>
  <Words>1304</Words>
  <Characters>7439</Characters>
  <Application>Microsoft Office Outlook</Application>
  <DocSecurity>0</DocSecurity>
  <Lines>0</Lines>
  <Paragraphs>0</Paragraphs>
  <ScaleCrop>false</ScaleCrop>
  <Company>МКУ МОГК "Градинформ"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Вера</cp:lastModifiedBy>
  <cp:revision>53</cp:revision>
  <cp:lastPrinted>2014-09-23T06:38:00Z</cp:lastPrinted>
  <dcterms:created xsi:type="dcterms:W3CDTF">2014-06-30T07:21:00Z</dcterms:created>
  <dcterms:modified xsi:type="dcterms:W3CDTF">2015-04-13T09:26:00Z</dcterms:modified>
</cp:coreProperties>
</file>