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F0" w:rsidRDefault="00C425F0"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C425F0" w:rsidRDefault="00C425F0"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C425F0" w:rsidRDefault="00C425F0"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C425F0" w:rsidRDefault="00C425F0" w:rsidP="00086B5A">
      <w:pPr>
        <w:spacing w:after="0" w:line="240" w:lineRule="auto"/>
        <w:ind w:left="5103"/>
        <w:rPr>
          <w:rFonts w:ascii="Times New Roman" w:hAnsi="Times New Roman" w:cs="Times New Roman"/>
          <w:sz w:val="28"/>
          <w:szCs w:val="28"/>
        </w:rPr>
      </w:pPr>
    </w:p>
    <w:p w:rsidR="00C425F0" w:rsidRDefault="00C425F0"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C425F0" w:rsidRDefault="00C425F0" w:rsidP="00086B5A">
      <w:pPr>
        <w:spacing w:after="0" w:line="240" w:lineRule="auto"/>
        <w:ind w:left="5103"/>
        <w:rPr>
          <w:rFonts w:ascii="Times New Roman" w:hAnsi="Times New Roman" w:cs="Times New Roman"/>
          <w:sz w:val="28"/>
          <w:szCs w:val="28"/>
        </w:rPr>
      </w:pPr>
    </w:p>
    <w:p w:rsidR="00C425F0" w:rsidRDefault="00C425F0"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___________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C425F0" w:rsidRDefault="00C425F0" w:rsidP="00086B5A">
      <w:pPr>
        <w:spacing w:after="0" w:line="240" w:lineRule="auto"/>
        <w:ind w:left="5103"/>
        <w:rPr>
          <w:rFonts w:ascii="Times New Roman" w:hAnsi="Times New Roman" w:cs="Times New Roman"/>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Pr="00086B5A" w:rsidRDefault="00C425F0"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C425F0" w:rsidRDefault="00C425F0"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C425F0" w:rsidRDefault="00C425F0"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й (афишные стенды)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ах, находящих</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C425F0" w:rsidRDefault="00C425F0" w:rsidP="00AB27CB">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r>
        <w:rPr>
          <w:rFonts w:ascii="Times New Roman" w:hAnsi="Times New Roman" w:cs="Times New Roman"/>
          <w:b/>
          <w:bCs/>
          <w:sz w:val="28"/>
          <w:szCs w:val="28"/>
        </w:rPr>
        <w:t xml:space="preserve"> </w:t>
      </w:r>
    </w:p>
    <w:p w:rsidR="00C425F0" w:rsidRDefault="00C425F0" w:rsidP="00AB27CB">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(размещение осуществляется среди субъектов малого предпринимательства)</w:t>
      </w:r>
    </w:p>
    <w:p w:rsidR="00C425F0" w:rsidRDefault="00C425F0"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Pr>
          <w:rFonts w:ascii="Times New Roman" w:hAnsi="Times New Roman" w:cs="Times New Roman"/>
          <w:b/>
          <w:bCs/>
          <w:sz w:val="28"/>
          <w:szCs w:val="28"/>
        </w:rPr>
        <w:t>3)</w:t>
      </w: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b/>
          <w:bCs/>
          <w:sz w:val="28"/>
          <w:szCs w:val="28"/>
        </w:rPr>
      </w:pPr>
    </w:p>
    <w:p w:rsidR="00C425F0" w:rsidRDefault="00C425F0"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C425F0" w:rsidRDefault="00C425F0"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C425F0" w:rsidRDefault="00C425F0"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6C3EEF">
        <w:rPr>
          <w:rFonts w:ascii="Times New Roman" w:hAnsi="Times New Roman" w:cs="Times New Roman"/>
          <w:b/>
          <w:bCs/>
          <w:sz w:val="28"/>
          <w:szCs w:val="28"/>
          <w:lang w:val="en-US"/>
        </w:rPr>
        <w:t>I</w:t>
      </w:r>
    </w:p>
    <w:p w:rsidR="00C425F0" w:rsidRPr="006C3EEF" w:rsidRDefault="00C425F0"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C425F0" w:rsidRDefault="00C425F0" w:rsidP="00AD18BC">
      <w:pPr>
        <w:ind w:firstLine="567"/>
      </w:pPr>
    </w:p>
    <w:p w:rsidR="00C425F0" w:rsidRDefault="00C425F0"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C425F0" w:rsidRPr="004756B0" w:rsidRDefault="00C425F0"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C425F0" w:rsidRPr="004756B0" w:rsidRDefault="00C425F0"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C425F0" w:rsidRPr="004756B0" w:rsidRDefault="00C425F0"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C425F0" w:rsidRPr="006A0B30" w:rsidRDefault="00C425F0"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C425F0" w:rsidRDefault="00C425F0"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C425F0" w:rsidRPr="004756B0" w:rsidRDefault="00C425F0"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C425F0" w:rsidRDefault="00C425F0" w:rsidP="00AB27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3</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11</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ых конструкций (афишные стенды)</w:t>
      </w:r>
      <w:r w:rsidRPr="00B71B24">
        <w:rPr>
          <w:rFonts w:ascii="Times New Roman" w:hAnsi="Times New Roman" w:cs="Times New Roman"/>
          <w:sz w:val="28"/>
          <w:szCs w:val="28"/>
        </w:rPr>
        <w:t xml:space="preserve"> 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Pr>
          <w:rFonts w:ascii="Times New Roman" w:hAnsi="Times New Roman" w:cs="Times New Roman"/>
          <w:sz w:val="28"/>
          <w:szCs w:val="28"/>
        </w:rPr>
        <w:t xml:space="preserve"> </w:t>
      </w:r>
      <w:r w:rsidRPr="00AB27CB">
        <w:rPr>
          <w:rFonts w:ascii="Times New Roman" w:hAnsi="Times New Roman" w:cs="Times New Roman"/>
          <w:sz w:val="28"/>
          <w:szCs w:val="28"/>
        </w:rPr>
        <w:t>(размещение осуществляется среди субъектов малого</w:t>
      </w:r>
      <w:r>
        <w:rPr>
          <w:rFonts w:ascii="Times New Roman" w:hAnsi="Times New Roman" w:cs="Times New Roman"/>
          <w:sz w:val="28"/>
          <w:szCs w:val="28"/>
        </w:rPr>
        <w:t xml:space="preserve"> </w:t>
      </w:r>
      <w:r w:rsidRPr="00AB27CB">
        <w:rPr>
          <w:rFonts w:ascii="Times New Roman" w:hAnsi="Times New Roman" w:cs="Times New Roman"/>
          <w:sz w:val="28"/>
          <w:szCs w:val="28"/>
        </w:rPr>
        <w:t>предпринимательства)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C425F0" w:rsidRDefault="00C425F0"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Pr>
          <w:rFonts w:ascii="Times New Roman" w:hAnsi="Times New Roman" w:cs="Times New Roman"/>
          <w:sz w:val="28"/>
          <w:szCs w:val="28"/>
        </w:rPr>
        <w:t>04 мая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C425F0" w:rsidRDefault="00C425F0"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05 мая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C425F0" w:rsidRPr="0098117A" w:rsidRDefault="00C425F0"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C425F0" w:rsidRPr="00BF1E90" w:rsidRDefault="00C425F0"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им с 13 апреля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Pr>
          <w:rFonts w:ascii="Times New Roman" w:hAnsi="Times New Roman" w:cs="Times New Roman"/>
          <w:sz w:val="28"/>
          <w:szCs w:val="28"/>
        </w:rPr>
        <w:t>30 апреля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C425F0" w:rsidRDefault="00C425F0"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Pr>
          <w:rFonts w:ascii="Times New Roman" w:hAnsi="Times New Roman" w:cs="Times New Roman"/>
          <w:sz w:val="28"/>
          <w:szCs w:val="28"/>
        </w:rPr>
        <w:t>12 мая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11</w:t>
      </w:r>
      <w:r w:rsidRPr="006B7F7F">
        <w:rPr>
          <w:rFonts w:ascii="Times New Roman" w:hAnsi="Times New Roman" w:cs="Times New Roman"/>
          <w:sz w:val="28"/>
          <w:szCs w:val="28"/>
        </w:rPr>
        <w:t xml:space="preserve"> часов </w:t>
      </w:r>
      <w:r>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C425F0" w:rsidRDefault="00C425F0"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C425F0" w:rsidRDefault="00C425F0"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Pr="00D45002">
        <w:rPr>
          <w:rFonts w:ascii="Times New Roman" w:hAnsi="Times New Roman" w:cs="Times New Roman"/>
          <w:sz w:val="28"/>
          <w:szCs w:val="28"/>
        </w:rPr>
        <w:t>2 467 584</w:t>
      </w:r>
      <w:r>
        <w:rPr>
          <w:rFonts w:ascii="Times New Roman" w:hAnsi="Times New Roman" w:cs="Times New Roman"/>
          <w:sz w:val="28"/>
          <w:szCs w:val="28"/>
        </w:rPr>
        <w:t xml:space="preserve">         (два миллиона четыреста шестьдесят семь тысяч пятьсот восемьдесят четыре рубля) (НДС не предусмотрен)</w:t>
      </w:r>
      <w:r w:rsidRPr="00BA2C72">
        <w:rPr>
          <w:rFonts w:ascii="Times New Roman" w:hAnsi="Times New Roman" w:cs="Times New Roman"/>
          <w:sz w:val="28"/>
          <w:szCs w:val="28"/>
        </w:rPr>
        <w:t>.</w:t>
      </w:r>
    </w:p>
    <w:p w:rsidR="00C425F0" w:rsidRPr="0042075B" w:rsidRDefault="00C425F0"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C425F0" w:rsidRDefault="00C425F0"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C425F0" w:rsidRDefault="00C425F0"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Pr>
          <w:rFonts w:ascii="Times New Roman" w:hAnsi="Times New Roman" w:cs="Times New Roman"/>
          <w:sz w:val="28"/>
          <w:szCs w:val="28"/>
        </w:rPr>
        <w:t>13 мая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C425F0" w:rsidRPr="0042075B" w:rsidRDefault="00C425F0"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C425F0" w:rsidRPr="0042075B" w:rsidRDefault="00C425F0"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C425F0" w:rsidRDefault="00C425F0"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C425F0" w:rsidRDefault="00C425F0"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C425F0" w:rsidRPr="00163AB2" w:rsidRDefault="00C425F0"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C425F0" w:rsidRDefault="00C425F0"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C425F0" w:rsidRDefault="00C425F0"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C425F0" w:rsidRDefault="00C425F0"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C425F0" w:rsidRPr="007B3248" w:rsidRDefault="00C425F0"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C425F0" w:rsidRPr="007B3248" w:rsidRDefault="00C425F0"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C425F0" w:rsidRPr="007B3248" w:rsidRDefault="00C425F0"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C425F0" w:rsidRPr="007B3248" w:rsidRDefault="00C425F0"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C425F0" w:rsidRPr="007B3248" w:rsidRDefault="00C425F0"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C425F0" w:rsidRPr="007B3248" w:rsidRDefault="00C425F0"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C425F0" w:rsidRPr="007B3248" w:rsidRDefault="00C425F0"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C425F0" w:rsidRPr="007B3248" w:rsidRDefault="00C425F0"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C425F0" w:rsidRDefault="00C425F0"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C425F0" w:rsidRDefault="00C425F0"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C425F0" w:rsidRPr="00AD18BC" w:rsidRDefault="00C425F0"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C425F0" w:rsidRPr="007277D8" w:rsidRDefault="00C425F0" w:rsidP="0042075B">
      <w:pPr>
        <w:spacing w:after="0" w:line="240" w:lineRule="auto"/>
        <w:jc w:val="center"/>
        <w:rPr>
          <w:rFonts w:ascii="Times New Roman" w:hAnsi="Times New Roman" w:cs="Times New Roman"/>
          <w:sz w:val="28"/>
          <w:szCs w:val="28"/>
        </w:rPr>
      </w:pPr>
    </w:p>
    <w:p w:rsidR="00C425F0" w:rsidRDefault="00C425F0"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C425F0" w:rsidRDefault="00C425F0"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C425F0" w:rsidRDefault="00C425F0" w:rsidP="0042075B">
      <w:pPr>
        <w:spacing w:after="0" w:line="240" w:lineRule="auto"/>
        <w:jc w:val="center"/>
        <w:rPr>
          <w:rFonts w:ascii="Times New Roman" w:hAnsi="Times New Roman" w:cs="Times New Roman"/>
          <w:b/>
          <w:bCs/>
          <w:sz w:val="28"/>
          <w:szCs w:val="28"/>
        </w:rPr>
      </w:pPr>
    </w:p>
    <w:p w:rsidR="00C425F0" w:rsidRPr="007277D8" w:rsidRDefault="00C425F0"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C425F0" w:rsidRPr="007277D8" w:rsidRDefault="00C425F0"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C425F0" w:rsidRPr="007277D8"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C425F0" w:rsidRDefault="00C425F0"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425F0" w:rsidRPr="005F7932" w:rsidRDefault="00C425F0" w:rsidP="0042075B">
      <w:pPr>
        <w:spacing w:after="0" w:line="240" w:lineRule="auto"/>
        <w:ind w:firstLine="709"/>
        <w:jc w:val="center"/>
        <w:rPr>
          <w:rFonts w:ascii="Times New Roman" w:hAnsi="Times New Roman" w:cs="Times New Roman"/>
          <w:sz w:val="28"/>
          <w:szCs w:val="28"/>
        </w:rPr>
      </w:pPr>
    </w:p>
    <w:p w:rsidR="00C425F0" w:rsidRDefault="00C425F0"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C425F0" w:rsidRPr="0075437B" w:rsidRDefault="00C425F0"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C425F0" w:rsidRDefault="00C425F0" w:rsidP="0042075B">
      <w:pPr>
        <w:spacing w:after="0" w:line="240" w:lineRule="auto"/>
        <w:jc w:val="center"/>
        <w:rPr>
          <w:rFonts w:ascii="Times New Roman" w:hAnsi="Times New Roman" w:cs="Times New Roman"/>
          <w:b/>
          <w:bCs/>
          <w:sz w:val="28"/>
          <w:szCs w:val="28"/>
        </w:rPr>
      </w:pPr>
    </w:p>
    <w:p w:rsidR="00C425F0" w:rsidRPr="0075437B" w:rsidRDefault="00C425F0"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C425F0" w:rsidRPr="0075437B" w:rsidRDefault="00C425F0"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C425F0" w:rsidRPr="0075437B" w:rsidRDefault="00C425F0"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C425F0" w:rsidRPr="0075437B" w:rsidRDefault="00C425F0"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C425F0" w:rsidRPr="0075437B" w:rsidRDefault="00C425F0"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C425F0" w:rsidRPr="0075437B" w:rsidRDefault="00C425F0"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C425F0" w:rsidRPr="0075437B" w:rsidRDefault="00C425F0"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C425F0" w:rsidRPr="0075437B" w:rsidRDefault="00C425F0"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C425F0" w:rsidRPr="0075437B" w:rsidRDefault="00C425F0"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C425F0" w:rsidRPr="0075437B" w:rsidRDefault="00C425F0"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C425F0" w:rsidRPr="005F7932" w:rsidRDefault="00C425F0" w:rsidP="0075437B">
      <w:pPr>
        <w:spacing w:after="0" w:line="240" w:lineRule="auto"/>
        <w:rPr>
          <w:rFonts w:ascii="Times New Roman" w:hAnsi="Times New Roman" w:cs="Times New Roman"/>
          <w:b/>
          <w:bCs/>
          <w:sz w:val="28"/>
          <w:szCs w:val="28"/>
        </w:rPr>
      </w:pPr>
    </w:p>
    <w:p w:rsidR="00C425F0" w:rsidRDefault="00C425F0"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C425F0" w:rsidRDefault="00C425F0"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C425F0" w:rsidRDefault="00C425F0" w:rsidP="005044AF">
      <w:pPr>
        <w:spacing w:after="0" w:line="240" w:lineRule="auto"/>
        <w:jc w:val="center"/>
        <w:rPr>
          <w:rFonts w:ascii="Times New Roman" w:hAnsi="Times New Roman" w:cs="Times New Roman"/>
          <w:b/>
          <w:bCs/>
          <w:sz w:val="28"/>
          <w:szCs w:val="28"/>
        </w:rPr>
      </w:pPr>
    </w:p>
    <w:p w:rsidR="00C425F0" w:rsidRPr="005F7932" w:rsidRDefault="00C425F0"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C425F0" w:rsidRPr="005F7932" w:rsidRDefault="00C425F0"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C425F0" w:rsidRPr="005F7932" w:rsidRDefault="00C425F0"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C425F0" w:rsidRPr="005F7932" w:rsidRDefault="00C425F0"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C425F0" w:rsidRPr="005F7932" w:rsidRDefault="00C425F0"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C425F0" w:rsidRDefault="00C425F0"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C425F0" w:rsidRPr="005F7932" w:rsidRDefault="00C425F0"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C425F0" w:rsidRPr="005F7932" w:rsidRDefault="00C425F0"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C425F0" w:rsidRPr="005F7932" w:rsidRDefault="00C425F0"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C425F0" w:rsidRPr="005F7932" w:rsidRDefault="00C425F0"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C425F0" w:rsidRPr="001A0615" w:rsidRDefault="00C425F0"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C425F0" w:rsidRDefault="00C425F0"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C425F0" w:rsidRPr="005F36A8" w:rsidRDefault="00C425F0"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C425F0" w:rsidRPr="0011614E" w:rsidRDefault="00C425F0"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C425F0" w:rsidRPr="00D33E3B" w:rsidRDefault="00C425F0"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C425F0" w:rsidRDefault="00C425F0" w:rsidP="005044AF">
      <w:pPr>
        <w:spacing w:after="0" w:line="240" w:lineRule="auto"/>
        <w:jc w:val="center"/>
        <w:rPr>
          <w:rFonts w:ascii="Times New Roman" w:hAnsi="Times New Roman" w:cs="Times New Roman"/>
          <w:sz w:val="28"/>
          <w:szCs w:val="28"/>
        </w:rPr>
      </w:pPr>
    </w:p>
    <w:p w:rsidR="00C425F0" w:rsidRPr="004A5BAF" w:rsidRDefault="00C425F0"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C425F0" w:rsidRDefault="00C425F0"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C425F0" w:rsidRPr="004A5BAF" w:rsidRDefault="00C425F0"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C425F0" w:rsidRPr="004A5BAF" w:rsidRDefault="00C425F0"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C425F0" w:rsidRPr="004A5BAF" w:rsidRDefault="00C425F0"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C425F0" w:rsidRPr="004A5BAF" w:rsidRDefault="00C425F0"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C425F0" w:rsidRPr="004A5BAF" w:rsidRDefault="00C425F0"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C425F0" w:rsidRPr="004A5BAF" w:rsidRDefault="00C425F0"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C425F0" w:rsidRPr="004A5BAF" w:rsidRDefault="00C425F0"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C425F0" w:rsidRDefault="00C425F0"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C425F0" w:rsidRDefault="00C425F0"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C425F0" w:rsidRDefault="00C425F0"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C425F0" w:rsidRPr="004A5BAF" w:rsidRDefault="00C425F0"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C425F0" w:rsidRPr="004A5BAF" w:rsidRDefault="00C425F0"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C425F0" w:rsidRPr="004A5BAF" w:rsidRDefault="00C425F0"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C425F0" w:rsidRPr="004A5BAF" w:rsidRDefault="00C425F0"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C425F0" w:rsidRPr="004A5BAF" w:rsidRDefault="00C425F0"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C425F0" w:rsidRPr="004A5BAF" w:rsidRDefault="00C425F0"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C425F0" w:rsidRPr="004A5BAF" w:rsidRDefault="00C425F0"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C425F0" w:rsidRDefault="00C425F0"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C425F0" w:rsidRPr="004A5BAF" w:rsidRDefault="00C425F0" w:rsidP="004A5BAF">
      <w:pPr>
        <w:pStyle w:val="ConsPlusNormal"/>
        <w:suppressAutoHyphens w:val="0"/>
        <w:spacing w:line="240" w:lineRule="auto"/>
        <w:ind w:firstLine="709"/>
        <w:jc w:val="both"/>
        <w:rPr>
          <w:rFonts w:ascii="Times New Roman" w:hAnsi="Times New Roman" w:cs="Times New Roman"/>
          <w:kern w:val="28"/>
          <w:sz w:val="28"/>
          <w:szCs w:val="28"/>
        </w:rPr>
      </w:pPr>
    </w:p>
    <w:p w:rsidR="00C425F0" w:rsidRDefault="00C425F0" w:rsidP="00D33E3B">
      <w:pPr>
        <w:spacing w:after="0" w:line="240" w:lineRule="auto"/>
        <w:rPr>
          <w:rFonts w:ascii="Times New Roman" w:hAnsi="Times New Roman" w:cs="Times New Roman"/>
          <w:sz w:val="28"/>
          <w:szCs w:val="28"/>
        </w:rPr>
      </w:pPr>
    </w:p>
    <w:p w:rsidR="00C425F0" w:rsidRDefault="00C425F0"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C425F0" w:rsidRDefault="00C425F0"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C425F0" w:rsidRDefault="00C425F0" w:rsidP="00A14DE4">
      <w:pPr>
        <w:spacing w:after="0" w:line="240" w:lineRule="auto"/>
        <w:jc w:val="center"/>
        <w:rPr>
          <w:rFonts w:ascii="Times New Roman" w:hAnsi="Times New Roman" w:cs="Times New Roman"/>
          <w:b/>
          <w:bCs/>
          <w:sz w:val="28"/>
          <w:szCs w:val="28"/>
        </w:rPr>
      </w:pPr>
    </w:p>
    <w:p w:rsidR="00C425F0" w:rsidRPr="00C13EBA" w:rsidRDefault="00C425F0"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C425F0" w:rsidRPr="00C13EBA" w:rsidRDefault="00C425F0"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C425F0" w:rsidRDefault="00C425F0"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C425F0" w:rsidRDefault="00C425F0"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C425F0" w:rsidRPr="005402A6" w:rsidRDefault="00C425F0"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C425F0" w:rsidRPr="00C13EBA" w:rsidRDefault="00C425F0"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C425F0" w:rsidRDefault="00C425F0"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C425F0" w:rsidRDefault="00C425F0" w:rsidP="00C13EBA">
      <w:pPr>
        <w:pStyle w:val="headdoc0"/>
        <w:suppressAutoHyphens w:val="0"/>
        <w:spacing w:after="0" w:line="240" w:lineRule="auto"/>
        <w:ind w:firstLine="708"/>
        <w:jc w:val="both"/>
        <w:rPr>
          <w:rFonts w:ascii="Times New Roman" w:hAnsi="Times New Roman" w:cs="Times New Roman"/>
          <w:sz w:val="28"/>
          <w:szCs w:val="28"/>
        </w:rPr>
      </w:pPr>
    </w:p>
    <w:p w:rsidR="00C425F0" w:rsidRDefault="00C425F0"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C425F0" w:rsidRDefault="00C425F0"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C425F0" w:rsidRDefault="00C425F0" w:rsidP="00EE25B9">
      <w:pPr>
        <w:pStyle w:val="headdoc0"/>
        <w:suppressAutoHyphens w:val="0"/>
        <w:spacing w:after="0" w:line="240" w:lineRule="auto"/>
        <w:ind w:firstLine="708"/>
        <w:jc w:val="center"/>
        <w:rPr>
          <w:rFonts w:ascii="Times New Roman" w:hAnsi="Times New Roman" w:cs="Times New Roman"/>
          <w:b/>
          <w:bCs/>
          <w:sz w:val="28"/>
          <w:szCs w:val="28"/>
        </w:rPr>
      </w:pP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C425F0"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C425F0" w:rsidRDefault="00C425F0"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C425F0" w:rsidRDefault="00C425F0"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C425F0" w:rsidRPr="00D9448C" w:rsidRDefault="00C425F0"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C425F0" w:rsidRPr="0046339D"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C425F0" w:rsidRDefault="00C425F0"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C425F0" w:rsidRDefault="00C425F0"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C425F0" w:rsidRPr="00C56C82" w:rsidRDefault="00C425F0"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C425F0" w:rsidRDefault="00C425F0"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C425F0" w:rsidRPr="00C56C82" w:rsidRDefault="00C425F0"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C425F0" w:rsidRPr="00021AF1" w:rsidRDefault="00C425F0"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C425F0" w:rsidRPr="00021AF1" w:rsidRDefault="00C425F0"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C425F0" w:rsidRPr="00021AF1" w:rsidRDefault="00C425F0"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C425F0" w:rsidRPr="00297A05" w:rsidRDefault="00C425F0"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C425F0" w:rsidRDefault="00C425F0" w:rsidP="003E7C8B">
      <w:pPr>
        <w:spacing w:after="0" w:line="240" w:lineRule="auto"/>
        <w:jc w:val="center"/>
        <w:rPr>
          <w:rFonts w:ascii="Times New Roman" w:hAnsi="Times New Roman" w:cs="Times New Roman"/>
          <w:b/>
          <w:bCs/>
          <w:sz w:val="28"/>
          <w:szCs w:val="28"/>
        </w:rPr>
      </w:pPr>
    </w:p>
    <w:p w:rsidR="00C425F0" w:rsidRDefault="00C425F0"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C425F0" w:rsidRDefault="00C425F0"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C425F0" w:rsidRPr="003E7C8B" w:rsidRDefault="00C425F0" w:rsidP="003E7C8B">
      <w:pPr>
        <w:spacing w:after="0" w:line="240" w:lineRule="auto"/>
        <w:jc w:val="center"/>
        <w:rPr>
          <w:rFonts w:ascii="Times New Roman" w:hAnsi="Times New Roman" w:cs="Times New Roman"/>
          <w:sz w:val="28"/>
          <w:szCs w:val="28"/>
        </w:rPr>
      </w:pPr>
    </w:p>
    <w:p w:rsidR="00C425F0" w:rsidRPr="003E7C8B" w:rsidRDefault="00C425F0"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C425F0" w:rsidRPr="00EE25B9" w:rsidRDefault="00C425F0" w:rsidP="003E7C8B">
      <w:pPr>
        <w:pStyle w:val="headdoc0"/>
        <w:suppressAutoHyphens w:val="0"/>
        <w:spacing w:after="0" w:line="240" w:lineRule="auto"/>
        <w:ind w:firstLine="708"/>
        <w:rPr>
          <w:rFonts w:ascii="Times New Roman" w:hAnsi="Times New Roman" w:cs="Times New Roman"/>
          <w:sz w:val="28"/>
          <w:szCs w:val="28"/>
        </w:rPr>
      </w:pPr>
    </w:p>
    <w:p w:rsidR="00C425F0" w:rsidRPr="00C13EBA" w:rsidRDefault="00C425F0" w:rsidP="003E7C8B">
      <w:pPr>
        <w:spacing w:after="0" w:line="240" w:lineRule="auto"/>
        <w:rPr>
          <w:rFonts w:ascii="Times New Roman" w:hAnsi="Times New Roman" w:cs="Times New Roman"/>
          <w:sz w:val="28"/>
          <w:szCs w:val="28"/>
        </w:rPr>
      </w:pPr>
    </w:p>
    <w:p w:rsidR="00C425F0" w:rsidRPr="00C13EBA" w:rsidRDefault="00C425F0" w:rsidP="003E7C8B">
      <w:pPr>
        <w:spacing w:after="0" w:line="240" w:lineRule="auto"/>
        <w:jc w:val="center"/>
        <w:rPr>
          <w:rFonts w:ascii="Times New Roman" w:hAnsi="Times New Roman" w:cs="Times New Roman"/>
          <w:b/>
          <w:bCs/>
          <w:sz w:val="28"/>
          <w:szCs w:val="28"/>
        </w:rPr>
      </w:pPr>
    </w:p>
    <w:sectPr w:rsidR="00C425F0"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F0" w:rsidRDefault="00C425F0" w:rsidP="00B62253">
      <w:pPr>
        <w:spacing w:after="0" w:line="240" w:lineRule="auto"/>
      </w:pPr>
      <w:r>
        <w:separator/>
      </w:r>
    </w:p>
  </w:endnote>
  <w:endnote w:type="continuationSeparator" w:id="0">
    <w:p w:rsidR="00C425F0" w:rsidRDefault="00C425F0"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F0" w:rsidRDefault="00C425F0" w:rsidP="00B62253">
      <w:pPr>
        <w:spacing w:after="0" w:line="240" w:lineRule="auto"/>
      </w:pPr>
      <w:r>
        <w:separator/>
      </w:r>
    </w:p>
  </w:footnote>
  <w:footnote w:type="continuationSeparator" w:id="0">
    <w:p w:rsidR="00C425F0" w:rsidRDefault="00C425F0"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F0" w:rsidRPr="00B62253" w:rsidRDefault="00C425F0">
    <w:pPr>
      <w:pStyle w:val="Header"/>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Pr>
        <w:rFonts w:ascii="Times New Roman" w:hAnsi="Times New Roman" w:cs="Times New Roman"/>
        <w:noProof/>
        <w:sz w:val="28"/>
        <w:szCs w:val="28"/>
      </w:rPr>
      <w:t>5</w:t>
    </w:r>
    <w:r w:rsidRPr="00B62253">
      <w:rPr>
        <w:rFonts w:ascii="Times New Roman" w:hAnsi="Times New Roman" w:cs="Times New Roman"/>
        <w:sz w:val="28"/>
        <w:szCs w:val="28"/>
      </w:rPr>
      <w:fldChar w:fldCharType="end"/>
    </w:r>
  </w:p>
  <w:p w:rsidR="00C425F0" w:rsidRDefault="00C425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116D"/>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F6649"/>
    <w:rsid w:val="001F6681"/>
    <w:rsid w:val="002022AA"/>
    <w:rsid w:val="002044D5"/>
    <w:rsid w:val="0021139A"/>
    <w:rsid w:val="00211A84"/>
    <w:rsid w:val="00216C36"/>
    <w:rsid w:val="0022177B"/>
    <w:rsid w:val="0022634E"/>
    <w:rsid w:val="00227742"/>
    <w:rsid w:val="0023228D"/>
    <w:rsid w:val="00234B43"/>
    <w:rsid w:val="00244903"/>
    <w:rsid w:val="002461DC"/>
    <w:rsid w:val="00252094"/>
    <w:rsid w:val="0025359D"/>
    <w:rsid w:val="0025557A"/>
    <w:rsid w:val="0026156F"/>
    <w:rsid w:val="00263663"/>
    <w:rsid w:val="00271FFB"/>
    <w:rsid w:val="00277D82"/>
    <w:rsid w:val="00277E08"/>
    <w:rsid w:val="002854C3"/>
    <w:rsid w:val="00290991"/>
    <w:rsid w:val="00292FAA"/>
    <w:rsid w:val="00296E32"/>
    <w:rsid w:val="00297A05"/>
    <w:rsid w:val="002A087E"/>
    <w:rsid w:val="002A0A88"/>
    <w:rsid w:val="002B0499"/>
    <w:rsid w:val="002B7027"/>
    <w:rsid w:val="002C2F7E"/>
    <w:rsid w:val="002E7E14"/>
    <w:rsid w:val="002F3286"/>
    <w:rsid w:val="002F689E"/>
    <w:rsid w:val="002F6EA5"/>
    <w:rsid w:val="003008F7"/>
    <w:rsid w:val="003031C3"/>
    <w:rsid w:val="00303695"/>
    <w:rsid w:val="0030538B"/>
    <w:rsid w:val="0031129B"/>
    <w:rsid w:val="00323968"/>
    <w:rsid w:val="00334DD3"/>
    <w:rsid w:val="0033626D"/>
    <w:rsid w:val="003502EB"/>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3708"/>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15D0E"/>
    <w:rsid w:val="0062718D"/>
    <w:rsid w:val="00643C17"/>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6AC8"/>
    <w:rsid w:val="008943DB"/>
    <w:rsid w:val="008A342B"/>
    <w:rsid w:val="008B1459"/>
    <w:rsid w:val="008B2B49"/>
    <w:rsid w:val="008B3D7B"/>
    <w:rsid w:val="008D1EF7"/>
    <w:rsid w:val="00907055"/>
    <w:rsid w:val="009127F7"/>
    <w:rsid w:val="00945733"/>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528F8"/>
    <w:rsid w:val="00A52A0E"/>
    <w:rsid w:val="00A5412D"/>
    <w:rsid w:val="00A6318A"/>
    <w:rsid w:val="00A654FA"/>
    <w:rsid w:val="00A75AFC"/>
    <w:rsid w:val="00A8265F"/>
    <w:rsid w:val="00A87148"/>
    <w:rsid w:val="00A95C15"/>
    <w:rsid w:val="00A9716A"/>
    <w:rsid w:val="00AA4D8D"/>
    <w:rsid w:val="00AB07E1"/>
    <w:rsid w:val="00AB11F0"/>
    <w:rsid w:val="00AB27CB"/>
    <w:rsid w:val="00AB5AAD"/>
    <w:rsid w:val="00AB5ACF"/>
    <w:rsid w:val="00AB6BF4"/>
    <w:rsid w:val="00AC2D1A"/>
    <w:rsid w:val="00AC3029"/>
    <w:rsid w:val="00AD18BC"/>
    <w:rsid w:val="00AD7F00"/>
    <w:rsid w:val="00B045DA"/>
    <w:rsid w:val="00B05AAF"/>
    <w:rsid w:val="00B277FA"/>
    <w:rsid w:val="00B32F23"/>
    <w:rsid w:val="00B443DC"/>
    <w:rsid w:val="00B50D75"/>
    <w:rsid w:val="00B62253"/>
    <w:rsid w:val="00B63D9D"/>
    <w:rsid w:val="00B67F86"/>
    <w:rsid w:val="00B7085E"/>
    <w:rsid w:val="00B71447"/>
    <w:rsid w:val="00B71B24"/>
    <w:rsid w:val="00B81600"/>
    <w:rsid w:val="00B83CEA"/>
    <w:rsid w:val="00B94FE7"/>
    <w:rsid w:val="00B97208"/>
    <w:rsid w:val="00BA2C72"/>
    <w:rsid w:val="00BA54A2"/>
    <w:rsid w:val="00BA6904"/>
    <w:rsid w:val="00BA75F6"/>
    <w:rsid w:val="00BB27EF"/>
    <w:rsid w:val="00BB464D"/>
    <w:rsid w:val="00BC3955"/>
    <w:rsid w:val="00BC3F05"/>
    <w:rsid w:val="00BD1063"/>
    <w:rsid w:val="00BD64AD"/>
    <w:rsid w:val="00BE383A"/>
    <w:rsid w:val="00BF1E90"/>
    <w:rsid w:val="00BF4DD1"/>
    <w:rsid w:val="00BF7503"/>
    <w:rsid w:val="00C13EBA"/>
    <w:rsid w:val="00C17CDB"/>
    <w:rsid w:val="00C37278"/>
    <w:rsid w:val="00C418BB"/>
    <w:rsid w:val="00C425F0"/>
    <w:rsid w:val="00C5296C"/>
    <w:rsid w:val="00C56C82"/>
    <w:rsid w:val="00C72CCE"/>
    <w:rsid w:val="00C74B32"/>
    <w:rsid w:val="00C82318"/>
    <w:rsid w:val="00C82878"/>
    <w:rsid w:val="00C9004F"/>
    <w:rsid w:val="00C9790B"/>
    <w:rsid w:val="00C97DA7"/>
    <w:rsid w:val="00CA3C72"/>
    <w:rsid w:val="00CB3C93"/>
    <w:rsid w:val="00CC38BB"/>
    <w:rsid w:val="00CC42CB"/>
    <w:rsid w:val="00CD0B00"/>
    <w:rsid w:val="00CD0BB0"/>
    <w:rsid w:val="00CD5C5F"/>
    <w:rsid w:val="00CF664C"/>
    <w:rsid w:val="00D00127"/>
    <w:rsid w:val="00D0077E"/>
    <w:rsid w:val="00D0126D"/>
    <w:rsid w:val="00D163FF"/>
    <w:rsid w:val="00D26B18"/>
    <w:rsid w:val="00D27000"/>
    <w:rsid w:val="00D32558"/>
    <w:rsid w:val="00D33E3B"/>
    <w:rsid w:val="00D37036"/>
    <w:rsid w:val="00D45002"/>
    <w:rsid w:val="00D453ED"/>
    <w:rsid w:val="00D46803"/>
    <w:rsid w:val="00D71EE0"/>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Hyperlink">
    <w:name w:val="Hyperlink"/>
    <w:basedOn w:val="DefaultParagraphFont"/>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sz w:val="20"/>
      <w:szCs w:val="20"/>
      <w:lang w:eastAsia="ar-SA"/>
    </w:rPr>
  </w:style>
  <w:style w:type="paragraph" w:customStyle="1" w:styleId="headdoc0">
    <w:name w:val="headdoc"/>
    <w:uiPriority w:val="99"/>
    <w:rsid w:val="004A5BAF"/>
    <w:pPr>
      <w:widowControl w:val="0"/>
      <w:suppressAutoHyphens/>
      <w:spacing w:after="200" w:line="276" w:lineRule="auto"/>
    </w:pPr>
    <w:rPr>
      <w:rFonts w:cs="Calibri"/>
      <w:kern w:val="1"/>
      <w:lang w:eastAsia="ar-SA"/>
    </w:rPr>
  </w:style>
  <w:style w:type="paragraph" w:styleId="Header">
    <w:name w:val="header"/>
    <w:basedOn w:val="Normal"/>
    <w:link w:val="HeaderChar"/>
    <w:uiPriority w:val="99"/>
    <w:rsid w:val="00B6225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62253"/>
    <w:rPr>
      <w:rFonts w:cs="Times New Roman"/>
    </w:rPr>
  </w:style>
  <w:style w:type="paragraph" w:styleId="Footer">
    <w:name w:val="footer"/>
    <w:basedOn w:val="Normal"/>
    <w:link w:val="FooterChar"/>
    <w:uiPriority w:val="99"/>
    <w:semiHidden/>
    <w:rsid w:val="00B6225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62253"/>
    <w:rPr>
      <w:rFonts w:cs="Times New Roman"/>
    </w:rPr>
  </w:style>
  <w:style w:type="paragraph" w:styleId="BalloonText">
    <w:name w:val="Balloon Text"/>
    <w:basedOn w:val="Normal"/>
    <w:link w:val="BalloonTextChar"/>
    <w:uiPriority w:val="99"/>
    <w:semiHidden/>
    <w:rsid w:val="0023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53520203">
      <w:marLeft w:val="0"/>
      <w:marRight w:val="0"/>
      <w:marTop w:val="0"/>
      <w:marBottom w:val="0"/>
      <w:divBdr>
        <w:top w:val="none" w:sz="0" w:space="0" w:color="auto"/>
        <w:left w:val="none" w:sz="0" w:space="0" w:color="auto"/>
        <w:bottom w:val="none" w:sz="0" w:space="0" w:color="auto"/>
        <w:right w:val="none" w:sz="0" w:space="0" w:color="auto"/>
      </w:divBdr>
    </w:div>
    <w:div w:id="453520204">
      <w:marLeft w:val="0"/>
      <w:marRight w:val="0"/>
      <w:marTop w:val="0"/>
      <w:marBottom w:val="0"/>
      <w:divBdr>
        <w:top w:val="none" w:sz="0" w:space="0" w:color="auto"/>
        <w:left w:val="none" w:sz="0" w:space="0" w:color="auto"/>
        <w:bottom w:val="none" w:sz="0" w:space="0" w:color="auto"/>
        <w:right w:val="none" w:sz="0" w:space="0" w:color="auto"/>
      </w:divBdr>
    </w:div>
    <w:div w:id="453520205">
      <w:marLeft w:val="0"/>
      <w:marRight w:val="0"/>
      <w:marTop w:val="0"/>
      <w:marBottom w:val="0"/>
      <w:divBdr>
        <w:top w:val="none" w:sz="0" w:space="0" w:color="auto"/>
        <w:left w:val="none" w:sz="0" w:space="0" w:color="auto"/>
        <w:bottom w:val="none" w:sz="0" w:space="0" w:color="auto"/>
        <w:right w:val="none" w:sz="0" w:space="0" w:color="auto"/>
      </w:divBdr>
    </w:div>
    <w:div w:id="453520206">
      <w:marLeft w:val="0"/>
      <w:marRight w:val="0"/>
      <w:marTop w:val="0"/>
      <w:marBottom w:val="0"/>
      <w:divBdr>
        <w:top w:val="none" w:sz="0" w:space="0" w:color="auto"/>
        <w:left w:val="none" w:sz="0" w:space="0" w:color="auto"/>
        <w:bottom w:val="none" w:sz="0" w:space="0" w:color="auto"/>
        <w:right w:val="none" w:sz="0" w:space="0" w:color="auto"/>
      </w:divBdr>
    </w:div>
    <w:div w:id="453520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18</Pages>
  <Words>6564</Words>
  <Characters>-32766</Characters>
  <Application>Microsoft Office Outlook</Application>
  <DocSecurity>0</DocSecurity>
  <Lines>0</Lines>
  <Paragraphs>0</Paragraphs>
  <ScaleCrop>false</ScaleCrop>
  <Company>МКУ МОГК "Градинформ"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Вера</cp:lastModifiedBy>
  <cp:revision>21</cp:revision>
  <cp:lastPrinted>2015-03-04T06:07:00Z</cp:lastPrinted>
  <dcterms:created xsi:type="dcterms:W3CDTF">2015-01-16T07:13:00Z</dcterms:created>
  <dcterms:modified xsi:type="dcterms:W3CDTF">2015-04-13T09:26:00Z</dcterms:modified>
</cp:coreProperties>
</file>