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F3" w:rsidRPr="00FA47C2" w:rsidRDefault="00292FF3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292FF3" w:rsidRDefault="00292FF3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12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(афишные стенды)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 участках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ихс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292FF3" w:rsidRDefault="00292FF3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92FF3" w:rsidRPr="00FA47C2" w:rsidRDefault="00292FF3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FF3" w:rsidRPr="00FA47C2" w:rsidRDefault="00292FF3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 xml:space="preserve">й (афишные стенды) </w:t>
      </w:r>
      <w:r w:rsidRPr="0030452A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0452A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2C60E1">
        <w:rPr>
          <w:rFonts w:ascii="Times New Roman" w:hAnsi="Times New Roman" w:cs="Times New Roman"/>
          <w:sz w:val="28"/>
          <w:szCs w:val="28"/>
        </w:rPr>
        <w:t>.</w:t>
      </w:r>
    </w:p>
    <w:p w:rsidR="00292FF3" w:rsidRPr="00B71B24" w:rsidRDefault="00292FF3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292FF3" w:rsidRPr="00B71B24" w:rsidRDefault="00292FF3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292FF3" w:rsidRPr="00FC7E59" w:rsidRDefault="00292FF3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>епартамент архитектуры и градостроительства администрации муниципального образования город Краснодар (далее - 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B71B24">
        <w:rPr>
          <w:rFonts w:ascii="Times New Roman" w:hAnsi="Times New Roman" w:cs="Times New Roman"/>
          <w:sz w:val="28"/>
          <w:szCs w:val="28"/>
        </w:rPr>
        <w:t>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0000, г"/>
        </w:smartTagPr>
        <w:r w:rsidRPr="00B71B24">
          <w:rPr>
            <w:rFonts w:ascii="Times New Roman" w:hAnsi="Times New Roman" w:cs="Times New Roman"/>
            <w:sz w:val="28"/>
            <w:szCs w:val="28"/>
          </w:rPr>
          <w:t>350000,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          ул. Коммунаров, 76, телефон приёмной: (861)298-01-26,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FF3" w:rsidRDefault="00292FF3" w:rsidP="00D9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Герасименко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861)</w:t>
      </w:r>
      <w:r w:rsidRPr="00B67F86">
        <w:rPr>
          <w:rFonts w:ascii="Times New Roman" w:hAnsi="Times New Roman"/>
          <w:color w:val="000000"/>
          <w:sz w:val="28"/>
          <w:szCs w:val="28"/>
        </w:rPr>
        <w:t xml:space="preserve">298-07-61, местонахождение:                    г.Краснодар, ул. Коммунаров, </w:t>
      </w:r>
      <w:r>
        <w:rPr>
          <w:rFonts w:ascii="Times New Roman" w:hAnsi="Times New Roman"/>
          <w:color w:val="000000"/>
          <w:sz w:val="28"/>
          <w:szCs w:val="28"/>
        </w:rPr>
        <w:t>76,</w:t>
      </w:r>
      <w:r>
        <w:rPr>
          <w:rFonts w:ascii="Times New Roman" w:hAnsi="Times New Roman" w:cs="Times New Roman"/>
          <w:sz w:val="28"/>
          <w:szCs w:val="28"/>
        </w:rPr>
        <w:t xml:space="preserve"> каб. 902,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292FF3" w:rsidRDefault="00292FF3" w:rsidP="00C55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292FF3" w:rsidRDefault="00292FF3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 конструкций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(афишные стенды) </w:t>
      </w:r>
      <w:r w:rsidRPr="00B71B24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 участках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FF3" w:rsidRDefault="00292FF3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>
        <w:rPr>
          <w:rFonts w:ascii="Times New Roman" w:hAnsi="Times New Roman" w:cs="Times New Roman"/>
          <w:sz w:val="28"/>
          <w:szCs w:val="28"/>
        </w:rPr>
        <w:t>04 мая 2015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292FF3" w:rsidRDefault="00292FF3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Pr="00754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FF3" w:rsidRPr="0098117A" w:rsidRDefault="00292FF3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292FF3" w:rsidRDefault="00292FF3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с 13 апреля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30 апреля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8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292FF3" w:rsidRDefault="00292FF3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>
        <w:rPr>
          <w:rFonts w:ascii="Times New Roman" w:hAnsi="Times New Roman" w:cs="Times New Roman"/>
          <w:sz w:val="28"/>
          <w:szCs w:val="28"/>
        </w:rPr>
        <w:t>12 мая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54981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4981">
        <w:rPr>
          <w:rFonts w:ascii="Times New Roman" w:hAnsi="Times New Roman" w:cs="Times New Roman"/>
          <w:sz w:val="28"/>
          <w:szCs w:val="28"/>
        </w:rPr>
        <w:t>0 минут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</w:t>
      </w:r>
    </w:p>
    <w:p w:rsidR="00292FF3" w:rsidRDefault="00292FF3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292FF3" w:rsidRDefault="00292FF3" w:rsidP="00C4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1346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D82">
        <w:rPr>
          <w:rFonts w:ascii="Times New Roman" w:hAnsi="Times New Roman" w:cs="Times New Roman"/>
          <w:sz w:val="28"/>
          <w:szCs w:val="28"/>
        </w:rPr>
        <w:t>3 623 040</w:t>
      </w:r>
      <w:r>
        <w:rPr>
          <w:rFonts w:ascii="Times New Roman" w:hAnsi="Times New Roman" w:cs="Times New Roman"/>
          <w:sz w:val="28"/>
          <w:szCs w:val="28"/>
        </w:rPr>
        <w:t xml:space="preserve">         (три миллиона шестьсот двадцать три тысячи сорок рублей)</w:t>
      </w:r>
      <w:r w:rsidRPr="00BB464D">
        <w:rPr>
          <w:rFonts w:ascii="Times New Roman" w:hAnsi="Times New Roman" w:cs="Times New Roman"/>
          <w:sz w:val="28"/>
          <w:szCs w:val="28"/>
        </w:rPr>
        <w:t xml:space="preserve"> (НДС не предусмотрен).</w:t>
      </w:r>
    </w:p>
    <w:p w:rsidR="00292FF3" w:rsidRPr="00F228BC" w:rsidRDefault="00292FF3" w:rsidP="00C4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FF3" w:rsidRDefault="00292FF3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292FF3" w:rsidRDefault="00292FF3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292FF3" w:rsidRPr="00714303" w:rsidRDefault="00292FF3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157, 13 мая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9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292FF3" w:rsidRDefault="00292FF3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FF3" w:rsidRDefault="00292FF3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FF3" w:rsidRDefault="00292FF3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FF3" w:rsidRPr="0010641C" w:rsidRDefault="00292FF3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292FF3" w:rsidRDefault="00292FF3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292FF3" w:rsidRDefault="00292FF3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292FF3" w:rsidRDefault="00292FF3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292FF3" w:rsidRDefault="00292FF3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Т.В.Казьмина</w:t>
      </w:r>
    </w:p>
    <w:p w:rsidR="00292FF3" w:rsidRPr="00C03055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А.И.Герасименко</w:t>
      </w:r>
    </w:p>
    <w:p w:rsidR="00292FF3" w:rsidRDefault="00292FF3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2980761</w:t>
      </w:r>
    </w:p>
    <w:sectPr w:rsidR="00292FF3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FF3" w:rsidRDefault="00292FF3" w:rsidP="00953CAD">
      <w:pPr>
        <w:spacing w:after="0" w:line="240" w:lineRule="auto"/>
      </w:pPr>
      <w:r>
        <w:separator/>
      </w:r>
    </w:p>
  </w:endnote>
  <w:endnote w:type="continuationSeparator" w:id="0">
    <w:p w:rsidR="00292FF3" w:rsidRDefault="00292FF3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FF3" w:rsidRDefault="00292FF3" w:rsidP="00953CAD">
      <w:pPr>
        <w:spacing w:after="0" w:line="240" w:lineRule="auto"/>
      </w:pPr>
      <w:r>
        <w:separator/>
      </w:r>
    </w:p>
  </w:footnote>
  <w:footnote w:type="continuationSeparator" w:id="0">
    <w:p w:rsidR="00292FF3" w:rsidRDefault="00292FF3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F3" w:rsidRDefault="00292FF3">
    <w:pPr>
      <w:pStyle w:val="Header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3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292FF3" w:rsidRDefault="00292F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01B17"/>
    <w:rsid w:val="00002672"/>
    <w:rsid w:val="00015C65"/>
    <w:rsid w:val="00016098"/>
    <w:rsid w:val="0002126E"/>
    <w:rsid w:val="00021AF1"/>
    <w:rsid w:val="000233DC"/>
    <w:rsid w:val="0002466A"/>
    <w:rsid w:val="00035C33"/>
    <w:rsid w:val="00045F11"/>
    <w:rsid w:val="00062A8E"/>
    <w:rsid w:val="00082B5E"/>
    <w:rsid w:val="00094B9A"/>
    <w:rsid w:val="000A323A"/>
    <w:rsid w:val="000B1C27"/>
    <w:rsid w:val="000D345E"/>
    <w:rsid w:val="0010641C"/>
    <w:rsid w:val="001153DF"/>
    <w:rsid w:val="00126E63"/>
    <w:rsid w:val="0013466E"/>
    <w:rsid w:val="0014306B"/>
    <w:rsid w:val="00154FEB"/>
    <w:rsid w:val="00175925"/>
    <w:rsid w:val="001771E4"/>
    <w:rsid w:val="001A784E"/>
    <w:rsid w:val="001A7ECF"/>
    <w:rsid w:val="001C0FB2"/>
    <w:rsid w:val="001C1C59"/>
    <w:rsid w:val="001C1DC7"/>
    <w:rsid w:val="001C6B39"/>
    <w:rsid w:val="00204D52"/>
    <w:rsid w:val="00221691"/>
    <w:rsid w:val="002226CF"/>
    <w:rsid w:val="00227393"/>
    <w:rsid w:val="0023228D"/>
    <w:rsid w:val="00234A89"/>
    <w:rsid w:val="00251FEA"/>
    <w:rsid w:val="00257D8B"/>
    <w:rsid w:val="0026156F"/>
    <w:rsid w:val="00262B74"/>
    <w:rsid w:val="00273AB5"/>
    <w:rsid w:val="002758F6"/>
    <w:rsid w:val="00276AC5"/>
    <w:rsid w:val="00277D82"/>
    <w:rsid w:val="002854C3"/>
    <w:rsid w:val="00292AE1"/>
    <w:rsid w:val="00292FF3"/>
    <w:rsid w:val="00293EDB"/>
    <w:rsid w:val="002970B2"/>
    <w:rsid w:val="002C356F"/>
    <w:rsid w:val="002C60E1"/>
    <w:rsid w:val="002C7FF9"/>
    <w:rsid w:val="002D77B4"/>
    <w:rsid w:val="002F141A"/>
    <w:rsid w:val="0030452A"/>
    <w:rsid w:val="00304F80"/>
    <w:rsid w:val="00315A9D"/>
    <w:rsid w:val="00325A46"/>
    <w:rsid w:val="00332722"/>
    <w:rsid w:val="00357486"/>
    <w:rsid w:val="003C60A7"/>
    <w:rsid w:val="003D6676"/>
    <w:rsid w:val="003E02C6"/>
    <w:rsid w:val="003F63C6"/>
    <w:rsid w:val="0040784D"/>
    <w:rsid w:val="00407D7E"/>
    <w:rsid w:val="00412FEA"/>
    <w:rsid w:val="00432EF2"/>
    <w:rsid w:val="00437CAC"/>
    <w:rsid w:val="00450F5D"/>
    <w:rsid w:val="004601C5"/>
    <w:rsid w:val="00463AF4"/>
    <w:rsid w:val="00484A4C"/>
    <w:rsid w:val="00491AD2"/>
    <w:rsid w:val="00495E91"/>
    <w:rsid w:val="00497F9A"/>
    <w:rsid w:val="004A5BAF"/>
    <w:rsid w:val="004A7419"/>
    <w:rsid w:val="004C00EE"/>
    <w:rsid w:val="004C6545"/>
    <w:rsid w:val="004C7101"/>
    <w:rsid w:val="004E1D52"/>
    <w:rsid w:val="005049DC"/>
    <w:rsid w:val="00505A88"/>
    <w:rsid w:val="005460A5"/>
    <w:rsid w:val="00552944"/>
    <w:rsid w:val="0056485E"/>
    <w:rsid w:val="0057290F"/>
    <w:rsid w:val="00580B87"/>
    <w:rsid w:val="005873DE"/>
    <w:rsid w:val="005A2882"/>
    <w:rsid w:val="005A402B"/>
    <w:rsid w:val="005C3A9F"/>
    <w:rsid w:val="005D7CD4"/>
    <w:rsid w:val="005D7FC6"/>
    <w:rsid w:val="005E2514"/>
    <w:rsid w:val="005E37CF"/>
    <w:rsid w:val="006335E0"/>
    <w:rsid w:val="00655E14"/>
    <w:rsid w:val="00660C32"/>
    <w:rsid w:val="006719CA"/>
    <w:rsid w:val="006861BE"/>
    <w:rsid w:val="006A4603"/>
    <w:rsid w:val="006D3799"/>
    <w:rsid w:val="006F20DA"/>
    <w:rsid w:val="00714303"/>
    <w:rsid w:val="00715DDF"/>
    <w:rsid w:val="007455EC"/>
    <w:rsid w:val="007467A5"/>
    <w:rsid w:val="007508B9"/>
    <w:rsid w:val="007535A3"/>
    <w:rsid w:val="00754951"/>
    <w:rsid w:val="00754981"/>
    <w:rsid w:val="00766C26"/>
    <w:rsid w:val="007829FE"/>
    <w:rsid w:val="007A34D7"/>
    <w:rsid w:val="007D1F0C"/>
    <w:rsid w:val="007E2F46"/>
    <w:rsid w:val="007E62C0"/>
    <w:rsid w:val="00832E20"/>
    <w:rsid w:val="00861EAE"/>
    <w:rsid w:val="0086627C"/>
    <w:rsid w:val="0088392A"/>
    <w:rsid w:val="00886AC8"/>
    <w:rsid w:val="008D5BAD"/>
    <w:rsid w:val="00932B0F"/>
    <w:rsid w:val="00941097"/>
    <w:rsid w:val="00953CAD"/>
    <w:rsid w:val="00961E70"/>
    <w:rsid w:val="00962EDA"/>
    <w:rsid w:val="0097048C"/>
    <w:rsid w:val="00972DAA"/>
    <w:rsid w:val="00973C91"/>
    <w:rsid w:val="0098117A"/>
    <w:rsid w:val="0099270B"/>
    <w:rsid w:val="00994283"/>
    <w:rsid w:val="009B2C5A"/>
    <w:rsid w:val="009B6C07"/>
    <w:rsid w:val="009C7E98"/>
    <w:rsid w:val="009F733B"/>
    <w:rsid w:val="00A02B7C"/>
    <w:rsid w:val="00A07B6C"/>
    <w:rsid w:val="00A30709"/>
    <w:rsid w:val="00A348B4"/>
    <w:rsid w:val="00A44E41"/>
    <w:rsid w:val="00A55EDB"/>
    <w:rsid w:val="00A673F2"/>
    <w:rsid w:val="00A801BB"/>
    <w:rsid w:val="00AB754C"/>
    <w:rsid w:val="00AC47B2"/>
    <w:rsid w:val="00AD7499"/>
    <w:rsid w:val="00AE35A8"/>
    <w:rsid w:val="00AF0C19"/>
    <w:rsid w:val="00B00DB4"/>
    <w:rsid w:val="00B01BA9"/>
    <w:rsid w:val="00B15253"/>
    <w:rsid w:val="00B26EE2"/>
    <w:rsid w:val="00B37CFD"/>
    <w:rsid w:val="00B41196"/>
    <w:rsid w:val="00B43174"/>
    <w:rsid w:val="00B4543A"/>
    <w:rsid w:val="00B608D3"/>
    <w:rsid w:val="00B61BC1"/>
    <w:rsid w:val="00B67AC5"/>
    <w:rsid w:val="00B67F86"/>
    <w:rsid w:val="00B71B24"/>
    <w:rsid w:val="00B77D48"/>
    <w:rsid w:val="00B87130"/>
    <w:rsid w:val="00B9567D"/>
    <w:rsid w:val="00B95B18"/>
    <w:rsid w:val="00BA2C72"/>
    <w:rsid w:val="00BA42EA"/>
    <w:rsid w:val="00BB464D"/>
    <w:rsid w:val="00BC41FC"/>
    <w:rsid w:val="00BC6025"/>
    <w:rsid w:val="00BC6034"/>
    <w:rsid w:val="00BD33C9"/>
    <w:rsid w:val="00BD6E05"/>
    <w:rsid w:val="00C03055"/>
    <w:rsid w:val="00C05B2E"/>
    <w:rsid w:val="00C2345D"/>
    <w:rsid w:val="00C40455"/>
    <w:rsid w:val="00C50242"/>
    <w:rsid w:val="00C55371"/>
    <w:rsid w:val="00C60813"/>
    <w:rsid w:val="00C7074F"/>
    <w:rsid w:val="00C771C1"/>
    <w:rsid w:val="00CB051A"/>
    <w:rsid w:val="00CB4CA1"/>
    <w:rsid w:val="00CC42CB"/>
    <w:rsid w:val="00CF0E7B"/>
    <w:rsid w:val="00CF35FC"/>
    <w:rsid w:val="00CF4F97"/>
    <w:rsid w:val="00CF73D8"/>
    <w:rsid w:val="00D112BE"/>
    <w:rsid w:val="00D12A3B"/>
    <w:rsid w:val="00D16CCD"/>
    <w:rsid w:val="00D30439"/>
    <w:rsid w:val="00D30CAB"/>
    <w:rsid w:val="00D33B5B"/>
    <w:rsid w:val="00D35B67"/>
    <w:rsid w:val="00D52986"/>
    <w:rsid w:val="00D5724B"/>
    <w:rsid w:val="00D6150D"/>
    <w:rsid w:val="00D72025"/>
    <w:rsid w:val="00D81F04"/>
    <w:rsid w:val="00D932C6"/>
    <w:rsid w:val="00D957FB"/>
    <w:rsid w:val="00D962B6"/>
    <w:rsid w:val="00D96B18"/>
    <w:rsid w:val="00D96F56"/>
    <w:rsid w:val="00DA17F9"/>
    <w:rsid w:val="00DA38AB"/>
    <w:rsid w:val="00DA3AA5"/>
    <w:rsid w:val="00DB045F"/>
    <w:rsid w:val="00DC48C1"/>
    <w:rsid w:val="00DC7766"/>
    <w:rsid w:val="00E05DD1"/>
    <w:rsid w:val="00E076E4"/>
    <w:rsid w:val="00E209F9"/>
    <w:rsid w:val="00E24B0A"/>
    <w:rsid w:val="00E30358"/>
    <w:rsid w:val="00E32025"/>
    <w:rsid w:val="00E34467"/>
    <w:rsid w:val="00E60D54"/>
    <w:rsid w:val="00E8213D"/>
    <w:rsid w:val="00E9168E"/>
    <w:rsid w:val="00EA3C6B"/>
    <w:rsid w:val="00EA46D1"/>
    <w:rsid w:val="00EB15A2"/>
    <w:rsid w:val="00EC0BEC"/>
    <w:rsid w:val="00EC3552"/>
    <w:rsid w:val="00ED0D62"/>
    <w:rsid w:val="00EF272F"/>
    <w:rsid w:val="00EF4718"/>
    <w:rsid w:val="00F0576D"/>
    <w:rsid w:val="00F132E4"/>
    <w:rsid w:val="00F228BC"/>
    <w:rsid w:val="00F2359E"/>
    <w:rsid w:val="00F44AB7"/>
    <w:rsid w:val="00F54582"/>
    <w:rsid w:val="00F606E4"/>
    <w:rsid w:val="00F649E9"/>
    <w:rsid w:val="00F77378"/>
    <w:rsid w:val="00F9079D"/>
    <w:rsid w:val="00F927F6"/>
    <w:rsid w:val="00F9701D"/>
    <w:rsid w:val="00FA47C2"/>
    <w:rsid w:val="00FB7126"/>
    <w:rsid w:val="00FC7E59"/>
    <w:rsid w:val="00FE3FF2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2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lang w:eastAsia="ar-SA"/>
    </w:rPr>
  </w:style>
  <w:style w:type="paragraph" w:styleId="Header">
    <w:name w:val="header"/>
    <w:basedOn w:val="Normal"/>
    <w:link w:val="HeaderChar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3CA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3CAD"/>
    <w:rPr>
      <w:rFonts w:cs="Times New Roman"/>
    </w:rPr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4</Pages>
  <Words>1269</Words>
  <Characters>7239</Characters>
  <Application>Microsoft Office Outlook</Application>
  <DocSecurity>0</DocSecurity>
  <Lines>0</Lines>
  <Paragraphs>0</Paragraphs>
  <ScaleCrop>false</ScaleCrop>
  <Company>МКУ МОГК "Градинформ"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Вера</cp:lastModifiedBy>
  <cp:revision>50</cp:revision>
  <cp:lastPrinted>2014-09-23T06:38:00Z</cp:lastPrinted>
  <dcterms:created xsi:type="dcterms:W3CDTF">2014-06-30T07:21:00Z</dcterms:created>
  <dcterms:modified xsi:type="dcterms:W3CDTF">2015-04-13T09:11:00Z</dcterms:modified>
</cp:coreProperties>
</file>