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406" w:rsidRDefault="00644406"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644406" w:rsidRDefault="00644406"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644406" w:rsidRDefault="00644406"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644406" w:rsidRDefault="00644406" w:rsidP="00A30CCE">
      <w:pPr>
        <w:spacing w:after="0" w:line="240" w:lineRule="auto"/>
        <w:ind w:left="5387"/>
        <w:rPr>
          <w:rFonts w:ascii="Times New Roman" w:hAnsi="Times New Roman" w:cs="Times New Roman"/>
          <w:sz w:val="28"/>
          <w:szCs w:val="28"/>
        </w:rPr>
      </w:pPr>
    </w:p>
    <w:p w:rsidR="00644406" w:rsidRDefault="00644406" w:rsidP="00A30CCE">
      <w:pPr>
        <w:spacing w:after="0" w:line="240" w:lineRule="auto"/>
        <w:jc w:val="center"/>
        <w:rPr>
          <w:rFonts w:ascii="Times New Roman" w:hAnsi="Times New Roman" w:cs="Times New Roman"/>
          <w:sz w:val="28"/>
          <w:szCs w:val="28"/>
        </w:rPr>
      </w:pPr>
    </w:p>
    <w:p w:rsidR="00644406" w:rsidRDefault="00644406"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644406" w:rsidRDefault="00644406" w:rsidP="00A30CCE">
      <w:pPr>
        <w:spacing w:after="0" w:line="240" w:lineRule="auto"/>
        <w:jc w:val="center"/>
        <w:rPr>
          <w:rFonts w:ascii="Times New Roman" w:hAnsi="Times New Roman" w:cs="Times New Roman"/>
          <w:sz w:val="28"/>
          <w:szCs w:val="28"/>
        </w:rPr>
      </w:pPr>
    </w:p>
    <w:p w:rsidR="00644406" w:rsidRDefault="00644406"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_____________2014                                                                         №  ____________ </w:t>
      </w:r>
    </w:p>
    <w:p w:rsidR="00644406" w:rsidRDefault="00644406" w:rsidP="00A30CCE">
      <w:pPr>
        <w:spacing w:after="0" w:line="240" w:lineRule="auto"/>
        <w:jc w:val="center"/>
        <w:rPr>
          <w:rFonts w:ascii="Times New Roman" w:hAnsi="Times New Roman" w:cs="Times New Roman"/>
          <w:sz w:val="28"/>
          <w:szCs w:val="28"/>
        </w:rPr>
      </w:pPr>
    </w:p>
    <w:p w:rsidR="00644406" w:rsidRDefault="00644406"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лоту № 1)</w:t>
      </w:r>
    </w:p>
    <w:p w:rsidR="00644406" w:rsidRDefault="00644406" w:rsidP="00A30CCE">
      <w:pPr>
        <w:spacing w:after="0" w:line="240" w:lineRule="auto"/>
        <w:jc w:val="center"/>
        <w:rPr>
          <w:rFonts w:ascii="Times New Roman" w:hAnsi="Times New Roman" w:cs="Times New Roman"/>
          <w:sz w:val="28"/>
          <w:szCs w:val="28"/>
        </w:rPr>
      </w:pPr>
    </w:p>
    <w:p w:rsidR="00644406" w:rsidRDefault="00644406"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 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 xml:space="preserve">и </w:t>
      </w:r>
      <w:r w:rsidRPr="00A30CCE">
        <w:rPr>
          <w:rFonts w:ascii="Times New Roman" w:hAnsi="Times New Roman" w:cs="Times New Roman"/>
          <w:sz w:val="28"/>
          <w:szCs w:val="28"/>
        </w:rPr>
        <w:t>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находящемся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644406" w:rsidRDefault="00644406" w:rsidP="00A30CCE">
      <w:pPr>
        <w:spacing w:after="0" w:line="240" w:lineRule="auto"/>
        <w:jc w:val="both"/>
        <w:rPr>
          <w:rFonts w:ascii="Times New Roman" w:hAnsi="Times New Roman" w:cs="Times New Roman"/>
          <w:sz w:val="28"/>
          <w:szCs w:val="28"/>
        </w:rPr>
      </w:pPr>
    </w:p>
    <w:p w:rsidR="00644406" w:rsidRDefault="00644406"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644406" w:rsidRDefault="00644406"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644406" w:rsidRPr="00DE07FD">
        <w:trPr>
          <w:trHeight w:val="144"/>
        </w:trPr>
        <w:tc>
          <w:tcPr>
            <w:tcW w:w="5403" w:type="dxa"/>
          </w:tcPr>
          <w:p w:rsidR="00644406" w:rsidRPr="009B7E16" w:rsidRDefault="00644406"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644406" w:rsidRPr="009B7E16" w:rsidRDefault="00644406"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644406" w:rsidRPr="009B7E16" w:rsidRDefault="00644406" w:rsidP="00DA77CE">
            <w:pPr>
              <w:spacing w:after="60" w:line="240" w:lineRule="auto"/>
              <w:rPr>
                <w:rFonts w:ascii="Times New Roman" w:hAnsi="Times New Roman" w:cs="Times New Roman"/>
                <w:b/>
                <w:bCs/>
                <w:sz w:val="24"/>
                <w:szCs w:val="24"/>
              </w:rPr>
            </w:pPr>
          </w:p>
        </w:tc>
      </w:tr>
      <w:tr w:rsidR="00644406" w:rsidRPr="00DE07FD">
        <w:trPr>
          <w:trHeight w:val="144"/>
        </w:trPr>
        <w:tc>
          <w:tcPr>
            <w:tcW w:w="5403" w:type="dxa"/>
          </w:tcPr>
          <w:p w:rsidR="00644406" w:rsidRPr="009B7E16" w:rsidRDefault="00644406"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644406" w:rsidRPr="009B7E16" w:rsidRDefault="00644406" w:rsidP="00DA77CE">
            <w:pPr>
              <w:spacing w:after="60" w:line="240" w:lineRule="auto"/>
              <w:rPr>
                <w:rFonts w:ascii="Times New Roman" w:hAnsi="Times New Roman" w:cs="Times New Roman"/>
                <w:b/>
                <w:bCs/>
                <w:sz w:val="24"/>
                <w:szCs w:val="24"/>
              </w:rPr>
            </w:pPr>
          </w:p>
        </w:tc>
      </w:tr>
      <w:tr w:rsidR="00644406" w:rsidRPr="00DE07FD">
        <w:trPr>
          <w:trHeight w:val="144"/>
        </w:trPr>
        <w:tc>
          <w:tcPr>
            <w:tcW w:w="5403" w:type="dxa"/>
            <w:tcBorders>
              <w:bottom w:val="nil"/>
            </w:tcBorders>
          </w:tcPr>
          <w:p w:rsidR="00644406" w:rsidRPr="009B7E16" w:rsidRDefault="00644406"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644406" w:rsidRPr="009B7E16" w:rsidRDefault="00644406"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644406" w:rsidRPr="009B7E16" w:rsidRDefault="00644406"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644406" w:rsidRPr="009B7E16" w:rsidRDefault="00644406" w:rsidP="00DA77CE">
            <w:pPr>
              <w:spacing w:after="60" w:line="240" w:lineRule="auto"/>
              <w:rPr>
                <w:rFonts w:ascii="Times New Roman" w:hAnsi="Times New Roman" w:cs="Times New Roman"/>
                <w:b/>
                <w:bCs/>
                <w:sz w:val="24"/>
                <w:szCs w:val="24"/>
              </w:rPr>
            </w:pPr>
          </w:p>
        </w:tc>
      </w:tr>
      <w:tr w:rsidR="00644406" w:rsidRPr="00DE07FD">
        <w:trPr>
          <w:trHeight w:val="144"/>
        </w:trPr>
        <w:tc>
          <w:tcPr>
            <w:tcW w:w="5403" w:type="dxa"/>
            <w:vMerge w:val="restart"/>
            <w:tcBorders>
              <w:top w:val="nil"/>
            </w:tcBorders>
          </w:tcPr>
          <w:p w:rsidR="00644406" w:rsidRPr="00DE07FD" w:rsidRDefault="00644406"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644406" w:rsidRPr="00DE07FD" w:rsidRDefault="00644406" w:rsidP="00DA77CE">
            <w:pPr>
              <w:spacing w:after="60" w:line="240" w:lineRule="auto"/>
              <w:rPr>
                <w:rFonts w:ascii="Times New Roman" w:hAnsi="Times New Roman" w:cs="Times New Roman"/>
                <w:sz w:val="24"/>
                <w:szCs w:val="24"/>
              </w:rPr>
            </w:pPr>
          </w:p>
          <w:p w:rsidR="00644406" w:rsidRPr="009B7E16" w:rsidRDefault="00644406"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644406" w:rsidRPr="00DE07FD" w:rsidRDefault="00644406" w:rsidP="00DA77CE">
            <w:pPr>
              <w:spacing w:after="60" w:line="240" w:lineRule="auto"/>
              <w:rPr>
                <w:rFonts w:ascii="Times New Roman" w:hAnsi="Times New Roman" w:cs="Times New Roman"/>
                <w:b/>
                <w:bCs/>
                <w:sz w:val="24"/>
                <w:szCs w:val="24"/>
              </w:rPr>
            </w:pPr>
          </w:p>
          <w:p w:rsidR="00644406" w:rsidRPr="00DE07FD" w:rsidRDefault="00644406" w:rsidP="00DA77CE">
            <w:pPr>
              <w:spacing w:after="60" w:line="240" w:lineRule="auto"/>
              <w:rPr>
                <w:rFonts w:ascii="Times New Roman" w:hAnsi="Times New Roman" w:cs="Times New Roman"/>
                <w:b/>
                <w:bCs/>
                <w:sz w:val="24"/>
                <w:szCs w:val="24"/>
              </w:rPr>
            </w:pPr>
          </w:p>
          <w:p w:rsidR="00644406" w:rsidRPr="009B7E16" w:rsidRDefault="00644406" w:rsidP="00DA77CE">
            <w:pPr>
              <w:spacing w:after="60" w:line="240" w:lineRule="auto"/>
              <w:rPr>
                <w:rFonts w:ascii="Times New Roman" w:hAnsi="Times New Roman" w:cs="Times New Roman"/>
                <w:b/>
                <w:bCs/>
                <w:sz w:val="24"/>
                <w:szCs w:val="24"/>
              </w:rPr>
            </w:pPr>
          </w:p>
        </w:tc>
      </w:tr>
      <w:tr w:rsidR="00644406" w:rsidRPr="00DE07FD">
        <w:trPr>
          <w:trHeight w:val="144"/>
        </w:trPr>
        <w:tc>
          <w:tcPr>
            <w:tcW w:w="5403" w:type="dxa"/>
            <w:vMerge/>
          </w:tcPr>
          <w:p w:rsidR="00644406" w:rsidRPr="00DE07FD" w:rsidRDefault="00644406" w:rsidP="00DA77CE">
            <w:pPr>
              <w:spacing w:after="60" w:line="240" w:lineRule="auto"/>
              <w:rPr>
                <w:rFonts w:ascii="Times New Roman" w:hAnsi="Times New Roman" w:cs="Times New Roman"/>
                <w:sz w:val="24"/>
                <w:szCs w:val="24"/>
              </w:rPr>
            </w:pPr>
          </w:p>
        </w:tc>
        <w:tc>
          <w:tcPr>
            <w:tcW w:w="4452" w:type="dxa"/>
            <w:gridSpan w:val="2"/>
          </w:tcPr>
          <w:p w:rsidR="00644406" w:rsidRPr="00DE07FD" w:rsidRDefault="00644406" w:rsidP="00DA77CE">
            <w:pPr>
              <w:spacing w:after="60" w:line="240" w:lineRule="auto"/>
              <w:rPr>
                <w:rFonts w:ascii="Times New Roman" w:hAnsi="Times New Roman" w:cs="Times New Roman"/>
                <w:b/>
                <w:bCs/>
                <w:sz w:val="24"/>
                <w:szCs w:val="24"/>
              </w:rPr>
            </w:pPr>
          </w:p>
        </w:tc>
      </w:tr>
      <w:tr w:rsidR="00644406" w:rsidRPr="00DE07FD">
        <w:tc>
          <w:tcPr>
            <w:tcW w:w="5409" w:type="dxa"/>
            <w:gridSpan w:val="2"/>
            <w:tcBorders>
              <w:top w:val="nil"/>
            </w:tcBorders>
          </w:tcPr>
          <w:p w:rsidR="00644406" w:rsidRPr="009B7E16" w:rsidRDefault="00644406"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644406" w:rsidRPr="009B7E16" w:rsidRDefault="00644406"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644406" w:rsidRPr="009B7E16" w:rsidRDefault="00644406" w:rsidP="00DA77CE">
            <w:pPr>
              <w:rPr>
                <w:rFonts w:ascii="Times New Roman" w:hAnsi="Times New Roman" w:cs="Times New Roman"/>
                <w:b/>
                <w:bCs/>
                <w:sz w:val="24"/>
                <w:szCs w:val="24"/>
              </w:rPr>
            </w:pPr>
          </w:p>
        </w:tc>
      </w:tr>
      <w:tr w:rsidR="00644406" w:rsidRPr="00DE07FD">
        <w:trPr>
          <w:trHeight w:val="144"/>
        </w:trPr>
        <w:tc>
          <w:tcPr>
            <w:tcW w:w="5403" w:type="dxa"/>
            <w:tcBorders>
              <w:top w:val="nil"/>
            </w:tcBorders>
          </w:tcPr>
          <w:p w:rsidR="00644406" w:rsidRPr="009B7E16" w:rsidRDefault="00644406"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644406" w:rsidRPr="009B7E16" w:rsidRDefault="00644406" w:rsidP="00DA77CE">
            <w:pPr>
              <w:spacing w:after="60" w:line="240" w:lineRule="auto"/>
              <w:rPr>
                <w:rFonts w:ascii="Times New Roman" w:hAnsi="Times New Roman" w:cs="Times New Roman"/>
                <w:b/>
                <w:bCs/>
                <w:sz w:val="24"/>
                <w:szCs w:val="24"/>
              </w:rPr>
            </w:pPr>
          </w:p>
        </w:tc>
      </w:tr>
      <w:tr w:rsidR="00644406" w:rsidRPr="00DE07FD">
        <w:trPr>
          <w:cantSplit/>
          <w:trHeight w:val="132"/>
        </w:trPr>
        <w:tc>
          <w:tcPr>
            <w:tcW w:w="5403" w:type="dxa"/>
            <w:vMerge w:val="restart"/>
          </w:tcPr>
          <w:p w:rsidR="00644406" w:rsidRPr="009B7E16" w:rsidRDefault="00644406"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644406" w:rsidRPr="009B7E16" w:rsidRDefault="00644406"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644406" w:rsidRPr="00DE07FD">
        <w:trPr>
          <w:cantSplit/>
          <w:trHeight w:val="259"/>
        </w:trPr>
        <w:tc>
          <w:tcPr>
            <w:tcW w:w="5403" w:type="dxa"/>
            <w:vMerge/>
            <w:vAlign w:val="center"/>
          </w:tcPr>
          <w:p w:rsidR="00644406" w:rsidRPr="009B7E16" w:rsidRDefault="00644406" w:rsidP="00DA77CE">
            <w:pPr>
              <w:spacing w:line="240" w:lineRule="auto"/>
              <w:rPr>
                <w:rFonts w:ascii="Times New Roman" w:hAnsi="Times New Roman" w:cs="Times New Roman"/>
                <w:b/>
                <w:bCs/>
                <w:sz w:val="24"/>
                <w:szCs w:val="24"/>
              </w:rPr>
            </w:pPr>
          </w:p>
        </w:tc>
        <w:tc>
          <w:tcPr>
            <w:tcW w:w="4452" w:type="dxa"/>
            <w:gridSpan w:val="2"/>
          </w:tcPr>
          <w:p w:rsidR="00644406" w:rsidRPr="009B7E16" w:rsidRDefault="00644406"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644406" w:rsidRPr="00DE07FD">
        <w:trPr>
          <w:cantSplit/>
          <w:trHeight w:val="69"/>
        </w:trPr>
        <w:tc>
          <w:tcPr>
            <w:tcW w:w="5403" w:type="dxa"/>
            <w:vMerge w:val="restart"/>
          </w:tcPr>
          <w:p w:rsidR="00644406" w:rsidRPr="009B7E16" w:rsidRDefault="00644406"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644406" w:rsidRPr="009B7E16" w:rsidRDefault="00644406"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644406" w:rsidRPr="00DE07FD">
        <w:trPr>
          <w:cantSplit/>
          <w:trHeight w:val="67"/>
        </w:trPr>
        <w:tc>
          <w:tcPr>
            <w:tcW w:w="5403" w:type="dxa"/>
            <w:vMerge/>
            <w:vAlign w:val="center"/>
          </w:tcPr>
          <w:p w:rsidR="00644406" w:rsidRPr="009B7E16" w:rsidRDefault="00644406" w:rsidP="00DA77CE">
            <w:pPr>
              <w:spacing w:line="240" w:lineRule="auto"/>
              <w:rPr>
                <w:rFonts w:ascii="Times New Roman" w:hAnsi="Times New Roman" w:cs="Times New Roman"/>
                <w:b/>
                <w:bCs/>
                <w:sz w:val="24"/>
                <w:szCs w:val="24"/>
              </w:rPr>
            </w:pPr>
          </w:p>
        </w:tc>
        <w:tc>
          <w:tcPr>
            <w:tcW w:w="4452" w:type="dxa"/>
            <w:gridSpan w:val="2"/>
          </w:tcPr>
          <w:p w:rsidR="00644406" w:rsidRPr="009B7E16" w:rsidRDefault="00644406"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644406" w:rsidRPr="00DE07FD">
        <w:trPr>
          <w:cantSplit/>
          <w:trHeight w:val="67"/>
        </w:trPr>
        <w:tc>
          <w:tcPr>
            <w:tcW w:w="5403" w:type="dxa"/>
            <w:vMerge/>
            <w:vAlign w:val="center"/>
          </w:tcPr>
          <w:p w:rsidR="00644406" w:rsidRPr="009B7E16" w:rsidRDefault="00644406" w:rsidP="00DA77CE">
            <w:pPr>
              <w:spacing w:line="240" w:lineRule="auto"/>
              <w:rPr>
                <w:rFonts w:ascii="Times New Roman" w:hAnsi="Times New Roman" w:cs="Times New Roman"/>
                <w:b/>
                <w:bCs/>
                <w:sz w:val="24"/>
                <w:szCs w:val="24"/>
              </w:rPr>
            </w:pPr>
          </w:p>
        </w:tc>
        <w:tc>
          <w:tcPr>
            <w:tcW w:w="4452" w:type="dxa"/>
            <w:gridSpan w:val="2"/>
          </w:tcPr>
          <w:p w:rsidR="00644406" w:rsidRPr="009B7E16" w:rsidRDefault="00644406"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644406" w:rsidRPr="00DE07FD">
        <w:trPr>
          <w:cantSplit/>
          <w:trHeight w:val="67"/>
        </w:trPr>
        <w:tc>
          <w:tcPr>
            <w:tcW w:w="5403" w:type="dxa"/>
            <w:vMerge/>
            <w:vAlign w:val="center"/>
          </w:tcPr>
          <w:p w:rsidR="00644406" w:rsidRPr="009B7E16" w:rsidRDefault="00644406" w:rsidP="00DA77CE">
            <w:pPr>
              <w:spacing w:line="240" w:lineRule="auto"/>
              <w:rPr>
                <w:rFonts w:ascii="Times New Roman" w:hAnsi="Times New Roman" w:cs="Times New Roman"/>
                <w:b/>
                <w:bCs/>
                <w:sz w:val="24"/>
                <w:szCs w:val="24"/>
              </w:rPr>
            </w:pPr>
          </w:p>
        </w:tc>
        <w:tc>
          <w:tcPr>
            <w:tcW w:w="4452" w:type="dxa"/>
            <w:gridSpan w:val="2"/>
          </w:tcPr>
          <w:p w:rsidR="00644406" w:rsidRPr="009B7E16" w:rsidRDefault="00644406"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644406" w:rsidRPr="00DE07FD">
        <w:trPr>
          <w:cantSplit/>
          <w:trHeight w:val="67"/>
        </w:trPr>
        <w:tc>
          <w:tcPr>
            <w:tcW w:w="5403" w:type="dxa"/>
            <w:vMerge/>
            <w:vAlign w:val="center"/>
          </w:tcPr>
          <w:p w:rsidR="00644406" w:rsidRPr="00DE07FD" w:rsidRDefault="00644406" w:rsidP="00DA77CE">
            <w:pPr>
              <w:spacing w:line="240" w:lineRule="auto"/>
              <w:rPr>
                <w:rFonts w:ascii="Times New Roman" w:hAnsi="Times New Roman" w:cs="Times New Roman"/>
                <w:b/>
                <w:bCs/>
                <w:sz w:val="24"/>
                <w:szCs w:val="24"/>
              </w:rPr>
            </w:pPr>
          </w:p>
        </w:tc>
        <w:tc>
          <w:tcPr>
            <w:tcW w:w="4452" w:type="dxa"/>
            <w:gridSpan w:val="2"/>
          </w:tcPr>
          <w:p w:rsidR="00644406" w:rsidRPr="00DE07FD" w:rsidRDefault="00644406"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644406" w:rsidRPr="00DE07FD">
        <w:trPr>
          <w:trHeight w:val="67"/>
        </w:trPr>
        <w:tc>
          <w:tcPr>
            <w:tcW w:w="5403" w:type="dxa"/>
            <w:tcBorders>
              <w:bottom w:val="nil"/>
            </w:tcBorders>
          </w:tcPr>
          <w:p w:rsidR="00644406" w:rsidRPr="009B7E16" w:rsidRDefault="00644406"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644406" w:rsidRPr="009B7E16" w:rsidRDefault="00644406" w:rsidP="00DA77CE">
            <w:pPr>
              <w:spacing w:after="60" w:line="240" w:lineRule="auto"/>
              <w:rPr>
                <w:rFonts w:ascii="Times New Roman" w:hAnsi="Times New Roman" w:cs="Times New Roman"/>
                <w:sz w:val="24"/>
                <w:szCs w:val="24"/>
              </w:rPr>
            </w:pPr>
          </w:p>
        </w:tc>
      </w:tr>
      <w:tr w:rsidR="00644406" w:rsidRPr="00DE07FD">
        <w:trPr>
          <w:trHeight w:val="67"/>
        </w:trPr>
        <w:tc>
          <w:tcPr>
            <w:tcW w:w="5403" w:type="dxa"/>
            <w:tcBorders>
              <w:top w:val="nil"/>
              <w:bottom w:val="nil"/>
            </w:tcBorders>
          </w:tcPr>
          <w:p w:rsidR="00644406" w:rsidRPr="009B7E16" w:rsidRDefault="00644406" w:rsidP="00DA77CE">
            <w:pPr>
              <w:spacing w:after="60" w:line="240" w:lineRule="auto"/>
              <w:rPr>
                <w:rFonts w:ascii="Times New Roman" w:hAnsi="Times New Roman" w:cs="Times New Roman"/>
                <w:sz w:val="24"/>
                <w:szCs w:val="24"/>
              </w:rPr>
            </w:pPr>
            <w:r w:rsidRPr="009B7E16">
              <w:rPr>
                <w:rStyle w:val="a"/>
                <w:rFonts w:ascii="Times New Roman" w:hAnsi="Times New Roman" w:cs="Times New Roman"/>
                <w:sz w:val="24"/>
                <w:szCs w:val="24"/>
              </w:rPr>
              <w:t>6.1. Наименование обслуживающего банка</w:t>
            </w:r>
          </w:p>
        </w:tc>
        <w:tc>
          <w:tcPr>
            <w:tcW w:w="4452" w:type="dxa"/>
            <w:gridSpan w:val="2"/>
          </w:tcPr>
          <w:p w:rsidR="00644406" w:rsidRPr="009B7E16" w:rsidRDefault="00644406" w:rsidP="00DA77CE">
            <w:pPr>
              <w:spacing w:after="60" w:line="240" w:lineRule="auto"/>
              <w:rPr>
                <w:rFonts w:ascii="Times New Roman" w:hAnsi="Times New Roman" w:cs="Times New Roman"/>
                <w:sz w:val="24"/>
                <w:szCs w:val="24"/>
              </w:rPr>
            </w:pPr>
          </w:p>
        </w:tc>
      </w:tr>
      <w:tr w:rsidR="00644406" w:rsidRPr="00DE07FD">
        <w:trPr>
          <w:trHeight w:val="67"/>
        </w:trPr>
        <w:tc>
          <w:tcPr>
            <w:tcW w:w="5403" w:type="dxa"/>
            <w:tcBorders>
              <w:top w:val="nil"/>
              <w:bottom w:val="nil"/>
            </w:tcBorders>
          </w:tcPr>
          <w:p w:rsidR="00644406" w:rsidRPr="009B7E16" w:rsidRDefault="00644406" w:rsidP="00DA77CE">
            <w:pPr>
              <w:spacing w:after="60" w:line="240" w:lineRule="auto"/>
              <w:rPr>
                <w:rStyle w:val="a"/>
                <w:rFonts w:ascii="Times New Roman" w:hAnsi="Times New Roman" w:cs="Times New Roman"/>
                <w:sz w:val="24"/>
                <w:szCs w:val="24"/>
              </w:rPr>
            </w:pPr>
            <w:r w:rsidRPr="009B7E16">
              <w:rPr>
                <w:rStyle w:val="a"/>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644406" w:rsidRPr="009B7E16" w:rsidRDefault="00644406" w:rsidP="00DA77CE">
            <w:pPr>
              <w:spacing w:after="60" w:line="240" w:lineRule="auto"/>
              <w:rPr>
                <w:rFonts w:ascii="Times New Roman" w:hAnsi="Times New Roman" w:cs="Times New Roman"/>
                <w:sz w:val="24"/>
                <w:szCs w:val="24"/>
              </w:rPr>
            </w:pPr>
          </w:p>
        </w:tc>
      </w:tr>
      <w:tr w:rsidR="00644406" w:rsidRPr="00DE07FD">
        <w:trPr>
          <w:trHeight w:val="67"/>
        </w:trPr>
        <w:tc>
          <w:tcPr>
            <w:tcW w:w="5403" w:type="dxa"/>
            <w:tcBorders>
              <w:top w:val="nil"/>
              <w:bottom w:val="nil"/>
            </w:tcBorders>
          </w:tcPr>
          <w:p w:rsidR="00644406" w:rsidRPr="009B7E16" w:rsidRDefault="00644406" w:rsidP="00DA77CE">
            <w:pPr>
              <w:spacing w:after="60" w:line="240" w:lineRule="auto"/>
              <w:rPr>
                <w:rStyle w:val="a"/>
                <w:rFonts w:ascii="Times New Roman" w:hAnsi="Times New Roman" w:cs="Times New Roman"/>
                <w:sz w:val="24"/>
                <w:szCs w:val="24"/>
              </w:rPr>
            </w:pPr>
            <w:r w:rsidRPr="009B7E16">
              <w:rPr>
                <w:rStyle w:val="a"/>
                <w:rFonts w:ascii="Times New Roman" w:hAnsi="Times New Roman" w:cs="Times New Roman"/>
                <w:sz w:val="24"/>
                <w:szCs w:val="24"/>
              </w:rPr>
              <w:t>6.3. Корреспондентский счет</w:t>
            </w:r>
          </w:p>
        </w:tc>
        <w:tc>
          <w:tcPr>
            <w:tcW w:w="4452" w:type="dxa"/>
            <w:gridSpan w:val="2"/>
          </w:tcPr>
          <w:p w:rsidR="00644406" w:rsidRPr="009B7E16" w:rsidRDefault="00644406" w:rsidP="00DA77CE">
            <w:pPr>
              <w:spacing w:after="60" w:line="240" w:lineRule="auto"/>
              <w:rPr>
                <w:rFonts w:ascii="Times New Roman" w:hAnsi="Times New Roman" w:cs="Times New Roman"/>
                <w:sz w:val="24"/>
                <w:szCs w:val="24"/>
              </w:rPr>
            </w:pPr>
          </w:p>
        </w:tc>
      </w:tr>
      <w:tr w:rsidR="00644406" w:rsidRPr="00DE07FD">
        <w:trPr>
          <w:trHeight w:val="67"/>
        </w:trPr>
        <w:tc>
          <w:tcPr>
            <w:tcW w:w="5403" w:type="dxa"/>
            <w:tcBorders>
              <w:top w:val="nil"/>
            </w:tcBorders>
          </w:tcPr>
          <w:p w:rsidR="00644406" w:rsidRPr="009B7E16" w:rsidRDefault="00644406" w:rsidP="00DA77CE">
            <w:pPr>
              <w:spacing w:after="60" w:line="240" w:lineRule="auto"/>
              <w:rPr>
                <w:rStyle w:val="a"/>
                <w:rFonts w:ascii="Times New Roman" w:hAnsi="Times New Roman" w:cs="Times New Roman"/>
                <w:sz w:val="24"/>
                <w:szCs w:val="24"/>
              </w:rPr>
            </w:pPr>
            <w:r w:rsidRPr="009B7E16">
              <w:rPr>
                <w:rStyle w:val="a"/>
                <w:rFonts w:ascii="Times New Roman" w:hAnsi="Times New Roman" w:cs="Times New Roman"/>
                <w:sz w:val="24"/>
                <w:szCs w:val="24"/>
              </w:rPr>
              <w:t>6.4. Код БИК</w:t>
            </w:r>
          </w:p>
        </w:tc>
        <w:tc>
          <w:tcPr>
            <w:tcW w:w="4452" w:type="dxa"/>
            <w:gridSpan w:val="2"/>
          </w:tcPr>
          <w:p w:rsidR="00644406" w:rsidRPr="009B7E16" w:rsidRDefault="00644406" w:rsidP="00DA77CE">
            <w:pPr>
              <w:spacing w:after="60" w:line="240" w:lineRule="auto"/>
              <w:rPr>
                <w:rFonts w:ascii="Times New Roman" w:hAnsi="Times New Roman" w:cs="Times New Roman"/>
                <w:sz w:val="24"/>
                <w:szCs w:val="24"/>
              </w:rPr>
            </w:pPr>
          </w:p>
        </w:tc>
      </w:tr>
      <w:tr w:rsidR="00644406" w:rsidRPr="00DE07FD">
        <w:trPr>
          <w:trHeight w:val="67"/>
        </w:trPr>
        <w:tc>
          <w:tcPr>
            <w:tcW w:w="5403" w:type="dxa"/>
          </w:tcPr>
          <w:p w:rsidR="00644406" w:rsidRPr="009B7E16" w:rsidRDefault="00644406"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644406" w:rsidRPr="009B7E16" w:rsidRDefault="00644406" w:rsidP="00DA77CE">
            <w:pPr>
              <w:spacing w:after="60" w:line="240" w:lineRule="auto"/>
              <w:rPr>
                <w:rFonts w:ascii="Times New Roman" w:hAnsi="Times New Roman" w:cs="Times New Roman"/>
                <w:sz w:val="24"/>
                <w:szCs w:val="24"/>
              </w:rPr>
            </w:pPr>
          </w:p>
        </w:tc>
      </w:tr>
    </w:tbl>
    <w:p w:rsidR="00644406" w:rsidRDefault="00644406" w:rsidP="00A30CCE">
      <w:pPr>
        <w:spacing w:after="0" w:line="240" w:lineRule="auto"/>
        <w:jc w:val="both"/>
        <w:rPr>
          <w:rFonts w:ascii="Times New Roman" w:hAnsi="Times New Roman" w:cs="Times New Roman"/>
          <w:sz w:val="28"/>
          <w:szCs w:val="28"/>
        </w:rPr>
      </w:pPr>
    </w:p>
    <w:p w:rsidR="00644406" w:rsidRDefault="00644406"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644406" w:rsidRDefault="00644406"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44406" w:rsidRDefault="00644406"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644406" w:rsidRDefault="00644406" w:rsidP="004F0EA8">
      <w:pPr>
        <w:spacing w:after="0" w:line="240" w:lineRule="auto"/>
        <w:jc w:val="center"/>
        <w:rPr>
          <w:rFonts w:ascii="Times New Roman" w:hAnsi="Times New Roman" w:cs="Times New Roman"/>
          <w:i/>
          <w:iCs/>
          <w:sz w:val="24"/>
          <w:szCs w:val="24"/>
        </w:rPr>
      </w:pPr>
    </w:p>
    <w:p w:rsidR="00644406" w:rsidRDefault="00644406"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644406" w:rsidRDefault="00644406"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644406" w:rsidRDefault="00644406"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644406" w:rsidRDefault="00644406"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644406" w:rsidRDefault="00644406"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644406" w:rsidRDefault="00644406" w:rsidP="00043830">
      <w:pPr>
        <w:spacing w:after="0" w:line="240" w:lineRule="auto"/>
        <w:jc w:val="center"/>
        <w:rPr>
          <w:rFonts w:ascii="Times New Roman" w:hAnsi="Times New Roman" w:cs="Times New Roman"/>
          <w:i/>
          <w:iCs/>
          <w:sz w:val="24"/>
          <w:szCs w:val="24"/>
        </w:rPr>
      </w:pPr>
    </w:p>
    <w:p w:rsidR="00644406" w:rsidRDefault="00644406"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644406" w:rsidRPr="003C1DD0" w:rsidRDefault="00644406"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644406" w:rsidRDefault="00644406"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644406" w:rsidRDefault="00644406"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644406" w:rsidRPr="003C1DD0" w:rsidRDefault="00644406"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644406" w:rsidRDefault="00644406"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644406" w:rsidRPr="003C1DD0" w:rsidRDefault="00644406"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644406" w:rsidRPr="003C1DD0" w:rsidRDefault="00644406"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644406" w:rsidRPr="005441D5" w:rsidRDefault="00644406"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644406" w:rsidRPr="005441D5" w:rsidRDefault="00644406"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644406" w:rsidRPr="003C1DD0" w:rsidRDefault="00644406"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644406" w:rsidRPr="003C1DD0" w:rsidRDefault="00644406"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644406" w:rsidRPr="003C1DD0" w:rsidRDefault="00644406"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644406" w:rsidRPr="003C1DD0" w:rsidRDefault="00644406"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644406" w:rsidRPr="003C1DD0" w:rsidRDefault="00644406"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644406" w:rsidRDefault="00644406"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644406" w:rsidRDefault="00644406"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644406" w:rsidRDefault="00644406"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644406" w:rsidRPr="003C1DD0" w:rsidRDefault="00644406"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644406" w:rsidRPr="003C1DD0" w:rsidRDefault="00644406"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644406" w:rsidRPr="003C1DD0" w:rsidRDefault="00644406"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644406" w:rsidRPr="003C1DD0" w:rsidRDefault="00644406"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644406" w:rsidRPr="005441D5" w:rsidRDefault="00644406"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644406" w:rsidRPr="005441D5" w:rsidRDefault="00644406"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644406" w:rsidRPr="00AC0E9E" w:rsidRDefault="00644406"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644406" w:rsidRDefault="00644406"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644406" w:rsidRPr="008221AE" w:rsidRDefault="00644406"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644406" w:rsidRPr="00AA2551" w:rsidRDefault="00644406"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644406" w:rsidRPr="007F5D0D" w:rsidRDefault="00644406" w:rsidP="00E65076">
      <w:pPr>
        <w:spacing w:after="0" w:line="240" w:lineRule="auto"/>
        <w:ind w:firstLine="709"/>
        <w:jc w:val="both"/>
        <w:rPr>
          <w:rFonts w:ascii="Times New Roman" w:hAnsi="Times New Roman" w:cs="Times New Roman"/>
          <w:sz w:val="28"/>
          <w:szCs w:val="28"/>
        </w:rPr>
      </w:pPr>
    </w:p>
    <w:sectPr w:rsidR="00644406"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406" w:rsidRDefault="00644406" w:rsidP="006D1F93">
      <w:pPr>
        <w:spacing w:after="0" w:line="240" w:lineRule="auto"/>
      </w:pPr>
      <w:r>
        <w:separator/>
      </w:r>
    </w:p>
  </w:endnote>
  <w:endnote w:type="continuationSeparator" w:id="0">
    <w:p w:rsidR="00644406" w:rsidRDefault="00644406"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406" w:rsidRDefault="00644406" w:rsidP="006D1F93">
      <w:pPr>
        <w:spacing w:after="0" w:line="240" w:lineRule="auto"/>
      </w:pPr>
      <w:r>
        <w:separator/>
      </w:r>
    </w:p>
  </w:footnote>
  <w:footnote w:type="continuationSeparator" w:id="0">
    <w:p w:rsidR="00644406" w:rsidRDefault="00644406"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406" w:rsidRPr="005C6E66" w:rsidRDefault="00644406">
    <w:pPr>
      <w:pStyle w:val="Header"/>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644406" w:rsidRPr="006D1F93" w:rsidRDefault="00644406" w:rsidP="006D1F93">
    <w:pPr>
      <w:pStyle w:val="Header"/>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32A7E3C"/>
    <w:multiLevelType w:val="hybridMultilevel"/>
    <w:tmpl w:val="12DABA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A6744"/>
    <w:rsid w:val="000B65C4"/>
    <w:rsid w:val="000D6914"/>
    <w:rsid w:val="000E07D6"/>
    <w:rsid w:val="001037EE"/>
    <w:rsid w:val="00110353"/>
    <w:rsid w:val="00163635"/>
    <w:rsid w:val="00166C07"/>
    <w:rsid w:val="00226107"/>
    <w:rsid w:val="00246B73"/>
    <w:rsid w:val="00277B10"/>
    <w:rsid w:val="00296187"/>
    <w:rsid w:val="00297756"/>
    <w:rsid w:val="002A492A"/>
    <w:rsid w:val="00332B1B"/>
    <w:rsid w:val="00341125"/>
    <w:rsid w:val="00374A5D"/>
    <w:rsid w:val="003964A2"/>
    <w:rsid w:val="003A1E79"/>
    <w:rsid w:val="003A4FA2"/>
    <w:rsid w:val="003B1298"/>
    <w:rsid w:val="003C1DD0"/>
    <w:rsid w:val="003F569F"/>
    <w:rsid w:val="0042562D"/>
    <w:rsid w:val="004756B0"/>
    <w:rsid w:val="00481065"/>
    <w:rsid w:val="004A5BAF"/>
    <w:rsid w:val="004C7844"/>
    <w:rsid w:val="004F0EA8"/>
    <w:rsid w:val="00543501"/>
    <w:rsid w:val="00544049"/>
    <w:rsid w:val="005441D5"/>
    <w:rsid w:val="00567480"/>
    <w:rsid w:val="005C6E66"/>
    <w:rsid w:val="005F36A8"/>
    <w:rsid w:val="00633347"/>
    <w:rsid w:val="00644406"/>
    <w:rsid w:val="00663D96"/>
    <w:rsid w:val="0067769A"/>
    <w:rsid w:val="006778F6"/>
    <w:rsid w:val="006A4BE3"/>
    <w:rsid w:val="006B1747"/>
    <w:rsid w:val="006D1F93"/>
    <w:rsid w:val="007045A0"/>
    <w:rsid w:val="00734A7E"/>
    <w:rsid w:val="007350CC"/>
    <w:rsid w:val="007C0868"/>
    <w:rsid w:val="007E64A9"/>
    <w:rsid w:val="007F25F0"/>
    <w:rsid w:val="007F5D0D"/>
    <w:rsid w:val="008221AE"/>
    <w:rsid w:val="009231E3"/>
    <w:rsid w:val="0095281A"/>
    <w:rsid w:val="009A1043"/>
    <w:rsid w:val="009B7E16"/>
    <w:rsid w:val="009D1346"/>
    <w:rsid w:val="00A30CCE"/>
    <w:rsid w:val="00A50321"/>
    <w:rsid w:val="00A52BB5"/>
    <w:rsid w:val="00A63013"/>
    <w:rsid w:val="00A830E7"/>
    <w:rsid w:val="00A92FDC"/>
    <w:rsid w:val="00AA2551"/>
    <w:rsid w:val="00AA31A7"/>
    <w:rsid w:val="00AB56EF"/>
    <w:rsid w:val="00AB7B61"/>
    <w:rsid w:val="00AC0E9E"/>
    <w:rsid w:val="00AD18BC"/>
    <w:rsid w:val="00AD242A"/>
    <w:rsid w:val="00AF3424"/>
    <w:rsid w:val="00B11845"/>
    <w:rsid w:val="00B36077"/>
    <w:rsid w:val="00BA4929"/>
    <w:rsid w:val="00BB1220"/>
    <w:rsid w:val="00BC3053"/>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E07FD"/>
    <w:rsid w:val="00E20D52"/>
    <w:rsid w:val="00E25220"/>
    <w:rsid w:val="00E65076"/>
    <w:rsid w:val="00EB0393"/>
    <w:rsid w:val="00EB3F22"/>
    <w:rsid w:val="00ED7A33"/>
    <w:rsid w:val="00EF0E7C"/>
    <w:rsid w:val="00F0184F"/>
    <w:rsid w:val="00F05115"/>
    <w:rsid w:val="00F51CC9"/>
    <w:rsid w:val="00F55021"/>
    <w:rsid w:val="00F66B62"/>
    <w:rsid w:val="00F7465C"/>
    <w:rsid w:val="00F86119"/>
    <w:rsid w:val="00F86714"/>
    <w:rsid w:val="00FB064B"/>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61"/>
    <w:pPr>
      <w:spacing w:after="200" w:line="276" w:lineRule="auto"/>
    </w:pPr>
    <w:rPr>
      <w:rFonts w:cs="Calibri"/>
    </w:rPr>
  </w:style>
  <w:style w:type="paragraph" w:styleId="Heading1">
    <w:name w:val="heading 1"/>
    <w:basedOn w:val="Normal"/>
    <w:next w:val="Normal"/>
    <w:link w:val="Heading1Char"/>
    <w:uiPriority w:val="99"/>
    <w:qFormat/>
    <w:rsid w:val="00043830"/>
    <w:pPr>
      <w:keepNext/>
      <w:spacing w:after="0" w:line="240" w:lineRule="auto"/>
      <w:ind w:firstLine="426"/>
      <w:jc w:val="both"/>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3830"/>
    <w:rPr>
      <w:rFonts w:ascii="Times New Roman" w:hAnsi="Times New Roman" w:cs="Times New Roman"/>
      <w:sz w:val="20"/>
      <w:szCs w:val="20"/>
    </w:rPr>
  </w:style>
  <w:style w:type="table" w:styleId="TableGrid">
    <w:name w:val="Table Grid"/>
    <w:basedOn w:val="TableNormal"/>
    <w:uiPriority w:val="99"/>
    <w:rsid w:val="00A30CC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30CCE"/>
    <w:pPr>
      <w:ind w:left="720"/>
    </w:pPr>
  </w:style>
  <w:style w:type="character" w:customStyle="1" w:styleId="a">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sz w:val="20"/>
      <w:szCs w:val="20"/>
      <w:lang w:eastAsia="ar-SA"/>
    </w:rPr>
  </w:style>
  <w:style w:type="paragraph" w:styleId="Header">
    <w:name w:val="header"/>
    <w:basedOn w:val="Normal"/>
    <w:link w:val="HeaderChar"/>
    <w:uiPriority w:val="99"/>
    <w:rsid w:val="006D1F9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D1F93"/>
    <w:rPr>
      <w:rFonts w:cs="Times New Roman"/>
    </w:rPr>
  </w:style>
  <w:style w:type="paragraph" w:styleId="Footer">
    <w:name w:val="footer"/>
    <w:basedOn w:val="Normal"/>
    <w:link w:val="FooterChar"/>
    <w:uiPriority w:val="99"/>
    <w:semiHidden/>
    <w:rsid w:val="006D1F9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D1F93"/>
    <w:rPr>
      <w:rFonts w:cs="Times New Roman"/>
    </w:rPr>
  </w:style>
  <w:style w:type="paragraph" w:styleId="BodyText">
    <w:name w:val="Body Text"/>
    <w:basedOn w:val="Normal"/>
    <w:link w:val="BodyTextChar"/>
    <w:uiPriority w:val="99"/>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BodyTextChar">
    <w:name w:val="Body Text Char"/>
    <w:basedOn w:val="DefaultParagraphFont"/>
    <w:link w:val="BodyText"/>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1910</Words>
  <Characters>10891</Characters>
  <Application>Microsoft Office Outlook</Application>
  <DocSecurity>0</DocSecurity>
  <Lines>0</Lines>
  <Paragraphs>0</Paragraphs>
  <ScaleCrop>false</ScaleCrop>
  <Company>МКУ МОГК "Градинформ"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Вера</cp:lastModifiedBy>
  <cp:revision>11</cp:revision>
  <cp:lastPrinted>2014-08-12T06:28:00Z</cp:lastPrinted>
  <dcterms:created xsi:type="dcterms:W3CDTF">2014-08-07T11:03:00Z</dcterms:created>
  <dcterms:modified xsi:type="dcterms:W3CDTF">2014-09-23T07:15:00Z</dcterms:modified>
</cp:coreProperties>
</file>