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7"/>
        <w:gridCol w:w="4927"/>
      </w:tblGrid>
      <w:tr w:rsidR="00696233" w:rsidTr="00283C2D">
        <w:trPr>
          <w:trHeight w:val="1974"/>
        </w:trPr>
        <w:tc>
          <w:tcPr>
            <w:tcW w:w="4927" w:type="dxa"/>
          </w:tcPr>
          <w:p w:rsidR="00696233" w:rsidRPr="00283C2D" w:rsidRDefault="00696233" w:rsidP="00283C2D">
            <w:pPr>
              <w:pStyle w:val="BodyTextIndent"/>
              <w:tabs>
                <w:tab w:val="left" w:pos="7371"/>
                <w:tab w:val="left" w:pos="7513"/>
                <w:tab w:val="left" w:pos="7655"/>
                <w:tab w:val="left" w:pos="7938"/>
                <w:tab w:val="left" w:pos="8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696233" w:rsidRPr="00283C2D" w:rsidRDefault="00696233" w:rsidP="00283C2D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3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696233" w:rsidRPr="00283C2D" w:rsidRDefault="00696233" w:rsidP="00283C2D">
            <w:pPr>
              <w:pStyle w:val="BodyTextIndent2"/>
              <w:tabs>
                <w:tab w:val="left" w:pos="488"/>
                <w:tab w:val="left" w:pos="720"/>
                <w:tab w:val="left" w:pos="900"/>
                <w:tab w:val="left" w:pos="7020"/>
                <w:tab w:val="left" w:pos="72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C2D">
              <w:rPr>
                <w:rFonts w:ascii="Times New Roman" w:hAnsi="Times New Roman"/>
                <w:sz w:val="28"/>
                <w:szCs w:val="28"/>
              </w:rPr>
              <w:t>к Порядку предоставления субсидий на возмещение части затрат лицам, осуществляющим пассажирские       перевозки граждан автомобильным транспортом на муниципальных        городских и муниципальных            пригородных маршрутах регулярного сообщения муниципального             образования город Краснодар, по    приобретению автобусов, работающих на газомоторном топливе</w:t>
            </w:r>
          </w:p>
        </w:tc>
      </w:tr>
      <w:tr w:rsidR="00696233" w:rsidTr="00283C2D">
        <w:tc>
          <w:tcPr>
            <w:tcW w:w="4927" w:type="dxa"/>
          </w:tcPr>
          <w:p w:rsidR="00696233" w:rsidRPr="00283C2D" w:rsidRDefault="00696233" w:rsidP="00E3176C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696233" w:rsidRPr="00283C2D" w:rsidRDefault="00696233" w:rsidP="00E3176C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96233" w:rsidRPr="00283C2D" w:rsidRDefault="00696233" w:rsidP="00E3176C">
            <w:pPr>
              <w:rPr>
                <w:rFonts w:ascii="Courier New" w:hAnsi="Courier New" w:cs="Courier New"/>
                <w:sz w:val="28"/>
                <w:szCs w:val="28"/>
              </w:rPr>
            </w:pPr>
          </w:p>
          <w:p w:rsidR="00696233" w:rsidRPr="00283C2D" w:rsidRDefault="00696233" w:rsidP="0028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2D">
              <w:rPr>
                <w:rFonts w:ascii="Times New Roman" w:hAnsi="Times New Roman" w:cs="Times New Roman"/>
                <w:sz w:val="28"/>
                <w:szCs w:val="28"/>
              </w:rPr>
              <w:t>«Начальнику управления транспорта</w:t>
            </w:r>
          </w:p>
          <w:p w:rsidR="00696233" w:rsidRPr="00283C2D" w:rsidRDefault="00696233" w:rsidP="00283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2D">
              <w:rPr>
                <w:rFonts w:ascii="Times New Roman" w:hAnsi="Times New Roman" w:cs="Times New Roman"/>
                <w:sz w:val="28"/>
                <w:szCs w:val="28"/>
              </w:rPr>
              <w:t>и охраны окружающей среды администрации муниципального образования город Краснодар</w:t>
            </w:r>
          </w:p>
          <w:p w:rsidR="00696233" w:rsidRPr="00283C2D" w:rsidRDefault="00696233" w:rsidP="00283C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6233" w:rsidRDefault="00696233" w:rsidP="00E3176C">
      <w:pPr>
        <w:rPr>
          <w:rFonts w:ascii="Courier New" w:hAnsi="Courier New" w:cs="Courier New"/>
          <w:sz w:val="28"/>
          <w:szCs w:val="28"/>
        </w:rPr>
      </w:pPr>
    </w:p>
    <w:p w:rsidR="00696233" w:rsidRPr="00C9211C" w:rsidRDefault="00696233" w:rsidP="00E3176C">
      <w:pPr>
        <w:rPr>
          <w:rFonts w:ascii="Courier New" w:hAnsi="Courier New" w:cs="Courier New"/>
          <w:sz w:val="28"/>
          <w:szCs w:val="28"/>
        </w:rPr>
      </w:pPr>
    </w:p>
    <w:p w:rsidR="00696233" w:rsidRDefault="00696233" w:rsidP="00E3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06"/>
      <w:bookmarkEnd w:id="0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96233" w:rsidRPr="000550D2" w:rsidRDefault="00696233" w:rsidP="00E3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0D2">
        <w:rPr>
          <w:rFonts w:ascii="Times New Roman" w:hAnsi="Times New Roman" w:cs="Times New Roman"/>
          <w:b/>
          <w:sz w:val="28"/>
          <w:szCs w:val="28"/>
        </w:rPr>
        <w:t xml:space="preserve">на предоставление субсидий на возмещение части затрат лицам, </w:t>
      </w:r>
    </w:p>
    <w:p w:rsidR="00696233" w:rsidRPr="000550D2" w:rsidRDefault="00696233" w:rsidP="00E3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0D2">
        <w:rPr>
          <w:rFonts w:ascii="Times New Roman" w:hAnsi="Times New Roman" w:cs="Times New Roman"/>
          <w:b/>
          <w:sz w:val="28"/>
          <w:szCs w:val="28"/>
        </w:rPr>
        <w:t xml:space="preserve">осуществляющим пассажирские перевозки граждан автомобильным </w:t>
      </w:r>
    </w:p>
    <w:p w:rsidR="00696233" w:rsidRDefault="00696233" w:rsidP="00E3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0D2">
        <w:rPr>
          <w:rFonts w:ascii="Times New Roman" w:hAnsi="Times New Roman" w:cs="Times New Roman"/>
          <w:b/>
          <w:sz w:val="28"/>
          <w:szCs w:val="28"/>
        </w:rPr>
        <w:t>транспортом на муниципальных городских и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0D2">
        <w:rPr>
          <w:rFonts w:ascii="Times New Roman" w:hAnsi="Times New Roman" w:cs="Times New Roman"/>
          <w:b/>
          <w:sz w:val="28"/>
          <w:szCs w:val="28"/>
        </w:rPr>
        <w:t>пригородных маршрутах регулярного сообщения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0D2">
        <w:rPr>
          <w:rFonts w:ascii="Times New Roman" w:hAnsi="Times New Roman" w:cs="Times New Roman"/>
          <w:b/>
          <w:sz w:val="28"/>
          <w:szCs w:val="28"/>
        </w:rPr>
        <w:t xml:space="preserve">образования город Краснодар, по приобретению автобусов, работающих </w:t>
      </w:r>
    </w:p>
    <w:p w:rsidR="00696233" w:rsidRPr="000550D2" w:rsidRDefault="00696233" w:rsidP="00E31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0D2">
        <w:rPr>
          <w:rFonts w:ascii="Times New Roman" w:hAnsi="Times New Roman" w:cs="Times New Roman"/>
          <w:b/>
          <w:sz w:val="28"/>
          <w:szCs w:val="28"/>
        </w:rPr>
        <w:t>на газомоторном топливе</w:t>
      </w:r>
    </w:p>
    <w:p w:rsidR="00696233" w:rsidRDefault="00696233" w:rsidP="00E3176C">
      <w:pPr>
        <w:rPr>
          <w:rFonts w:ascii="Times New Roman" w:hAnsi="Times New Roman" w:cs="Times New Roman"/>
          <w:sz w:val="28"/>
          <w:szCs w:val="28"/>
        </w:rPr>
      </w:pPr>
    </w:p>
    <w:p w:rsidR="00696233" w:rsidRPr="00006903" w:rsidRDefault="00696233" w:rsidP="00E3176C">
      <w:pPr>
        <w:rPr>
          <w:rFonts w:ascii="Courier New" w:hAnsi="Courier New" w:cs="Courier New"/>
          <w:sz w:val="20"/>
          <w:szCs w:val="20"/>
        </w:rPr>
      </w:pPr>
      <w:r w:rsidRPr="00C9211C">
        <w:rPr>
          <w:rFonts w:ascii="Times New Roman" w:hAnsi="Times New Roman" w:cs="Times New Roman"/>
          <w:sz w:val="28"/>
          <w:szCs w:val="28"/>
        </w:rPr>
        <w:t>От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</w:t>
      </w:r>
      <w:r w:rsidRPr="00006903">
        <w:rPr>
          <w:rFonts w:ascii="Courier New" w:hAnsi="Courier New" w:cs="Courier New"/>
          <w:sz w:val="20"/>
          <w:szCs w:val="20"/>
        </w:rPr>
        <w:t>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696233" w:rsidRPr="00C9211C" w:rsidRDefault="00696233" w:rsidP="00E31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Pr="00C9211C">
        <w:rPr>
          <w:rFonts w:ascii="Times New Roman" w:hAnsi="Times New Roman" w:cs="Times New Roman"/>
          <w:sz w:val="24"/>
          <w:szCs w:val="24"/>
        </w:rPr>
        <w:t>)</w:t>
      </w:r>
    </w:p>
    <w:p w:rsidR="00696233" w:rsidRPr="00006903" w:rsidRDefault="00696233" w:rsidP="00E3176C">
      <w:pPr>
        <w:rPr>
          <w:rFonts w:ascii="Courier New" w:hAnsi="Courier New" w:cs="Courier New"/>
          <w:sz w:val="20"/>
          <w:szCs w:val="20"/>
        </w:rPr>
      </w:pPr>
      <w:r w:rsidRPr="00006903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696233" w:rsidRPr="00C9211C" w:rsidRDefault="00696233" w:rsidP="00E31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(должность, Ф.И.О. руководителя)</w:t>
      </w:r>
    </w:p>
    <w:p w:rsidR="00696233" w:rsidRDefault="00696233" w:rsidP="00E3176C">
      <w:pPr>
        <w:rPr>
          <w:rFonts w:ascii="Times New Roman" w:hAnsi="Times New Roman" w:cs="Times New Roman"/>
          <w:sz w:val="28"/>
          <w:szCs w:val="28"/>
        </w:rPr>
      </w:pPr>
    </w:p>
    <w:p w:rsidR="00696233" w:rsidRPr="00006903" w:rsidRDefault="00696233" w:rsidP="00E3176C">
      <w:pPr>
        <w:rPr>
          <w:rFonts w:ascii="Courier New" w:hAnsi="Courier New" w:cs="Courier New"/>
          <w:sz w:val="20"/>
          <w:szCs w:val="20"/>
        </w:rPr>
      </w:pPr>
      <w:r w:rsidRPr="00C9211C">
        <w:rPr>
          <w:rFonts w:ascii="Times New Roman" w:hAnsi="Times New Roman" w:cs="Times New Roman"/>
          <w:sz w:val="28"/>
          <w:szCs w:val="28"/>
        </w:rPr>
        <w:t>Вид экономической деятельности</w:t>
      </w:r>
      <w:r w:rsidRPr="00006903">
        <w:rPr>
          <w:rFonts w:ascii="Courier New" w:hAnsi="Courier New" w:cs="Courier New"/>
          <w:sz w:val="20"/>
          <w:szCs w:val="20"/>
        </w:rPr>
        <w:t xml:space="preserve"> ______</w:t>
      </w: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696233" w:rsidRPr="00006903" w:rsidRDefault="00696233" w:rsidP="00E3176C">
      <w:pPr>
        <w:rPr>
          <w:rFonts w:ascii="Courier New" w:hAnsi="Courier New" w:cs="Courier New"/>
          <w:sz w:val="20"/>
          <w:szCs w:val="20"/>
        </w:rPr>
      </w:pPr>
      <w:r w:rsidRPr="00C9211C">
        <w:rPr>
          <w:rFonts w:ascii="Times New Roman" w:hAnsi="Times New Roman" w:cs="Times New Roman"/>
          <w:sz w:val="28"/>
          <w:szCs w:val="28"/>
        </w:rPr>
        <w:t>Адрес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</w:t>
      </w:r>
      <w:r w:rsidRPr="00006903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</w:t>
      </w:r>
    </w:p>
    <w:p w:rsidR="00696233" w:rsidRPr="00006903" w:rsidRDefault="00696233" w:rsidP="00E3176C">
      <w:pPr>
        <w:rPr>
          <w:rFonts w:ascii="Courier New" w:hAnsi="Courier New" w:cs="Courier New"/>
          <w:sz w:val="20"/>
          <w:szCs w:val="20"/>
        </w:rPr>
      </w:pPr>
      <w:r w:rsidRPr="00C9211C">
        <w:rPr>
          <w:rFonts w:ascii="Times New Roman" w:hAnsi="Times New Roman" w:cs="Times New Roman"/>
          <w:sz w:val="28"/>
          <w:szCs w:val="28"/>
        </w:rPr>
        <w:t>Телефон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C9211C">
        <w:rPr>
          <w:rFonts w:ascii="Times New Roman" w:hAnsi="Times New Roman" w:cs="Times New Roman"/>
          <w:sz w:val="28"/>
          <w:szCs w:val="28"/>
        </w:rPr>
        <w:t>,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C9211C">
        <w:rPr>
          <w:rFonts w:ascii="Times New Roman" w:hAnsi="Times New Roman" w:cs="Times New Roman"/>
          <w:sz w:val="28"/>
          <w:szCs w:val="28"/>
        </w:rPr>
        <w:t>факс</w:t>
      </w:r>
      <w:r w:rsidRPr="00006903">
        <w:rPr>
          <w:rFonts w:ascii="Courier New" w:hAnsi="Courier New" w:cs="Courier New"/>
          <w:sz w:val="20"/>
          <w:szCs w:val="20"/>
        </w:rPr>
        <w:t xml:space="preserve"> 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C9211C">
        <w:rPr>
          <w:rFonts w:ascii="Times New Roman" w:hAnsi="Times New Roman" w:cs="Times New Roman"/>
          <w:sz w:val="28"/>
          <w:szCs w:val="28"/>
        </w:rPr>
        <w:t>,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C9211C">
        <w:rPr>
          <w:rFonts w:ascii="Times New Roman" w:hAnsi="Times New Roman" w:cs="Times New Roman"/>
          <w:sz w:val="28"/>
          <w:szCs w:val="28"/>
        </w:rPr>
        <w:t>e-mail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</w:p>
    <w:p w:rsidR="00696233" w:rsidRDefault="00696233" w:rsidP="00E3176C">
      <w:pPr>
        <w:rPr>
          <w:rFonts w:ascii="Times New Roman" w:hAnsi="Times New Roman" w:cs="Times New Roman"/>
          <w:sz w:val="24"/>
          <w:szCs w:val="24"/>
        </w:rPr>
      </w:pPr>
    </w:p>
    <w:p w:rsidR="00696233" w:rsidRPr="00E3176C" w:rsidRDefault="00696233" w:rsidP="00E3176C">
      <w:pPr>
        <w:rPr>
          <w:rFonts w:ascii="Times New Roman" w:hAnsi="Times New Roman" w:cs="Times New Roman"/>
          <w:sz w:val="28"/>
          <w:szCs w:val="28"/>
        </w:rPr>
      </w:pPr>
      <w:r w:rsidRPr="00E3176C">
        <w:rPr>
          <w:rFonts w:ascii="Times New Roman" w:hAnsi="Times New Roman" w:cs="Times New Roman"/>
          <w:sz w:val="28"/>
          <w:szCs w:val="28"/>
        </w:rPr>
        <w:t xml:space="preserve">Контактное лицо (должность, Ф.И.О., телефон)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96233" w:rsidRPr="00C9211C" w:rsidRDefault="00696233" w:rsidP="00E31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6233" w:rsidRPr="00006903" w:rsidRDefault="00696233" w:rsidP="00E3176C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ИНН</w:t>
      </w:r>
      <w:r w:rsidRPr="00006903">
        <w:rPr>
          <w:rFonts w:ascii="Courier New" w:hAnsi="Courier New" w:cs="Courier New"/>
          <w:sz w:val="20"/>
          <w:szCs w:val="20"/>
        </w:rPr>
        <w:t xml:space="preserve"> _____</w:t>
      </w:r>
      <w:r w:rsidRPr="00465512">
        <w:rPr>
          <w:rFonts w:ascii="Courier New" w:hAnsi="Courier New" w:cs="Courier New"/>
          <w:sz w:val="20"/>
          <w:szCs w:val="20"/>
        </w:rPr>
        <w:t>__</w:t>
      </w:r>
      <w:r w:rsidRPr="00006903">
        <w:rPr>
          <w:rFonts w:ascii="Courier New" w:hAnsi="Courier New" w:cs="Courier New"/>
          <w:sz w:val="20"/>
          <w:szCs w:val="20"/>
        </w:rPr>
        <w:t>______________</w:t>
      </w:r>
      <w:r w:rsidRPr="0005330F">
        <w:rPr>
          <w:rFonts w:ascii="Times New Roman" w:hAnsi="Times New Roman" w:cs="Times New Roman"/>
          <w:sz w:val="28"/>
          <w:szCs w:val="28"/>
        </w:rPr>
        <w:t>,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05330F">
        <w:rPr>
          <w:rFonts w:ascii="Times New Roman" w:hAnsi="Times New Roman" w:cs="Times New Roman"/>
          <w:sz w:val="28"/>
          <w:szCs w:val="28"/>
        </w:rPr>
        <w:t>КПП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</w:t>
      </w:r>
      <w:r w:rsidRPr="0005330F">
        <w:rPr>
          <w:rFonts w:ascii="Times New Roman" w:hAnsi="Times New Roman" w:cs="Times New Roman"/>
          <w:sz w:val="28"/>
          <w:szCs w:val="28"/>
        </w:rPr>
        <w:t>,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05330F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________________________________________________________________________________</w:t>
      </w:r>
    </w:p>
    <w:p w:rsidR="00696233" w:rsidRDefault="00696233" w:rsidP="00E3176C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Регистрационный номер в ПФР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006903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696233" w:rsidRPr="00006903" w:rsidRDefault="00696233" w:rsidP="00E3176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696233" w:rsidRPr="00006903" w:rsidRDefault="00696233" w:rsidP="00E3176C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Расчётный счё</w:t>
      </w:r>
      <w:r w:rsidRPr="0005330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</w:t>
      </w:r>
    </w:p>
    <w:p w:rsidR="00696233" w:rsidRPr="0005330F" w:rsidRDefault="00696233" w:rsidP="00E3176C">
      <w:pPr>
        <w:rPr>
          <w:rFonts w:ascii="Times New Roman" w:hAnsi="Times New Roman" w:cs="Times New Roman"/>
          <w:sz w:val="28"/>
          <w:szCs w:val="28"/>
        </w:rPr>
      </w:pPr>
      <w:r w:rsidRPr="0005330F">
        <w:rPr>
          <w:rFonts w:ascii="Times New Roman" w:hAnsi="Times New Roman" w:cs="Times New Roman"/>
          <w:sz w:val="28"/>
          <w:szCs w:val="28"/>
        </w:rPr>
        <w:t>в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</w:t>
      </w:r>
      <w:r w:rsidRPr="00006903"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6233" w:rsidRPr="00006903" w:rsidRDefault="00696233" w:rsidP="00E3176C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БИК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_______________________</w:t>
      </w:r>
      <w:r w:rsidRPr="0005330F">
        <w:rPr>
          <w:rFonts w:ascii="Times New Roman" w:hAnsi="Times New Roman" w:cs="Times New Roman"/>
          <w:sz w:val="28"/>
          <w:szCs w:val="28"/>
        </w:rPr>
        <w:t>,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корреспондентский счё</w:t>
      </w:r>
      <w:r w:rsidRPr="0005330F">
        <w:rPr>
          <w:rFonts w:ascii="Times New Roman" w:hAnsi="Times New Roman" w:cs="Times New Roman"/>
          <w:sz w:val="28"/>
          <w:szCs w:val="28"/>
        </w:rPr>
        <w:t>т</w:t>
      </w:r>
      <w:r w:rsidRPr="00006903">
        <w:rPr>
          <w:rFonts w:ascii="Courier New" w:hAnsi="Courier New" w:cs="Courier New"/>
          <w:sz w:val="20"/>
          <w:szCs w:val="20"/>
        </w:rPr>
        <w:t>_____________________</w:t>
      </w:r>
      <w:r>
        <w:rPr>
          <w:rFonts w:ascii="Courier New" w:hAnsi="Courier New" w:cs="Courier New"/>
          <w:sz w:val="20"/>
          <w:szCs w:val="20"/>
        </w:rPr>
        <w:t>____</w:t>
      </w:r>
    </w:p>
    <w:p w:rsidR="00696233" w:rsidRPr="00006903" w:rsidRDefault="00696233" w:rsidP="00E3176C">
      <w:pPr>
        <w:rPr>
          <w:rFonts w:ascii="Courier New" w:hAnsi="Courier New" w:cs="Courier New"/>
          <w:sz w:val="20"/>
          <w:szCs w:val="20"/>
        </w:rPr>
      </w:pPr>
    </w:p>
    <w:p w:rsidR="00696233" w:rsidRDefault="00696233" w:rsidP="00E3176C">
      <w:pPr>
        <w:rPr>
          <w:rFonts w:ascii="Times New Roman" w:hAnsi="Times New Roman" w:cs="Times New Roman"/>
          <w:sz w:val="28"/>
          <w:szCs w:val="28"/>
        </w:rPr>
      </w:pPr>
      <w:r w:rsidRPr="0005330F">
        <w:rPr>
          <w:rFonts w:ascii="Times New Roman" w:hAnsi="Times New Roman" w:cs="Times New Roman"/>
          <w:sz w:val="28"/>
          <w:szCs w:val="28"/>
        </w:rPr>
        <w:t xml:space="preserve">Прошу предоставить субсидию </w:t>
      </w:r>
      <w:r>
        <w:rPr>
          <w:rFonts w:ascii="Times New Roman" w:hAnsi="Times New Roman" w:cs="Times New Roman"/>
          <w:sz w:val="28"/>
          <w:szCs w:val="28"/>
        </w:rPr>
        <w:t>в сумме __________________(______________ )</w:t>
      </w:r>
    </w:p>
    <w:p w:rsidR="00696233" w:rsidRDefault="00696233" w:rsidP="00212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рублей________ копеек на возмещение части затрат на приобретение автобусов, работающих на газомоторном топливе, на следующих условиях:</w:t>
      </w:r>
    </w:p>
    <w:p w:rsidR="00696233" w:rsidRDefault="00696233" w:rsidP="00E317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2"/>
        <w:gridCol w:w="1642"/>
        <w:gridCol w:w="1642"/>
        <w:gridCol w:w="1642"/>
        <w:gridCol w:w="1643"/>
        <w:gridCol w:w="1536"/>
      </w:tblGrid>
      <w:tr w:rsidR="00696233" w:rsidRPr="00F60DC9" w:rsidTr="0021296B">
        <w:tc>
          <w:tcPr>
            <w:tcW w:w="1642" w:type="dxa"/>
            <w:vAlign w:val="center"/>
          </w:tcPr>
          <w:p w:rsidR="00696233" w:rsidRPr="00F60DC9" w:rsidRDefault="00696233" w:rsidP="0021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C9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642" w:type="dxa"/>
            <w:vAlign w:val="center"/>
          </w:tcPr>
          <w:p w:rsidR="00696233" w:rsidRPr="00F60DC9" w:rsidRDefault="00696233" w:rsidP="0021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C9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1642" w:type="dxa"/>
            <w:vAlign w:val="center"/>
          </w:tcPr>
          <w:p w:rsidR="00696233" w:rsidRPr="00F60DC9" w:rsidRDefault="00696233" w:rsidP="0021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C9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642" w:type="dxa"/>
            <w:vAlign w:val="center"/>
          </w:tcPr>
          <w:p w:rsidR="00696233" w:rsidRPr="00F60DC9" w:rsidRDefault="00696233" w:rsidP="0021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C9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643" w:type="dxa"/>
            <w:vAlign w:val="center"/>
          </w:tcPr>
          <w:p w:rsidR="00696233" w:rsidRPr="00F60DC9" w:rsidRDefault="00696233" w:rsidP="0021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C9">
              <w:rPr>
                <w:rFonts w:ascii="Times New Roman" w:hAnsi="Times New Roman" w:cs="Times New Roman"/>
                <w:sz w:val="24"/>
                <w:szCs w:val="24"/>
              </w:rPr>
              <w:t>Общая стоимость,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  <w:vAlign w:val="center"/>
          </w:tcPr>
          <w:p w:rsidR="00696233" w:rsidRPr="00F60DC9" w:rsidRDefault="00696233" w:rsidP="0021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</w:t>
            </w:r>
            <w:r w:rsidRPr="00F60DC9">
              <w:rPr>
                <w:rFonts w:ascii="Times New Roman" w:hAnsi="Times New Roman" w:cs="Times New Roman"/>
                <w:sz w:val="24"/>
                <w:szCs w:val="24"/>
              </w:rPr>
              <w:t>м субсидий, руб.</w:t>
            </w:r>
          </w:p>
        </w:tc>
      </w:tr>
      <w:tr w:rsidR="00696233" w:rsidRPr="00F60DC9" w:rsidTr="0021296B">
        <w:tc>
          <w:tcPr>
            <w:tcW w:w="1642" w:type="dxa"/>
          </w:tcPr>
          <w:p w:rsidR="00696233" w:rsidRPr="00F60DC9" w:rsidRDefault="00696233" w:rsidP="0021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2" w:type="dxa"/>
          </w:tcPr>
          <w:p w:rsidR="00696233" w:rsidRPr="00F60DC9" w:rsidRDefault="00696233" w:rsidP="0021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96233" w:rsidRPr="00F60DC9" w:rsidRDefault="00696233" w:rsidP="0021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96233" w:rsidRPr="00F60DC9" w:rsidRDefault="00696233" w:rsidP="0021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96233" w:rsidRPr="00F60DC9" w:rsidRDefault="00696233" w:rsidP="0021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96233" w:rsidRPr="00F60DC9" w:rsidRDefault="00696233" w:rsidP="0021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33" w:rsidRPr="00F60DC9" w:rsidTr="0021296B">
        <w:tc>
          <w:tcPr>
            <w:tcW w:w="1642" w:type="dxa"/>
          </w:tcPr>
          <w:p w:rsidR="00696233" w:rsidRPr="00F60DC9" w:rsidRDefault="00696233" w:rsidP="0021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C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42" w:type="dxa"/>
          </w:tcPr>
          <w:p w:rsidR="00696233" w:rsidRPr="00F60DC9" w:rsidRDefault="00696233" w:rsidP="0021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96233" w:rsidRPr="00F60DC9" w:rsidRDefault="00696233" w:rsidP="0021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96233" w:rsidRPr="00F60DC9" w:rsidRDefault="00696233" w:rsidP="0021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96233" w:rsidRPr="00F60DC9" w:rsidRDefault="00696233" w:rsidP="0021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96233" w:rsidRPr="00F60DC9" w:rsidRDefault="00696233" w:rsidP="0021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33" w:rsidRPr="00F60DC9" w:rsidTr="0021296B">
        <w:tc>
          <w:tcPr>
            <w:tcW w:w="1642" w:type="dxa"/>
          </w:tcPr>
          <w:p w:rsidR="00696233" w:rsidRPr="00F60DC9" w:rsidRDefault="00696233" w:rsidP="0021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D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2" w:type="dxa"/>
          </w:tcPr>
          <w:p w:rsidR="00696233" w:rsidRPr="00F60DC9" w:rsidRDefault="00696233" w:rsidP="0021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96233" w:rsidRPr="00F60DC9" w:rsidRDefault="00696233" w:rsidP="0021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96233" w:rsidRPr="00F60DC9" w:rsidRDefault="00696233" w:rsidP="0021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696233" w:rsidRPr="00F60DC9" w:rsidRDefault="00696233" w:rsidP="0021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96233" w:rsidRPr="00F60DC9" w:rsidRDefault="00696233" w:rsidP="00212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233" w:rsidRPr="0005330F" w:rsidRDefault="00696233" w:rsidP="00E3176C">
      <w:pPr>
        <w:rPr>
          <w:rFonts w:ascii="Times New Roman" w:hAnsi="Times New Roman" w:cs="Times New Roman"/>
          <w:sz w:val="28"/>
          <w:szCs w:val="28"/>
        </w:rPr>
      </w:pPr>
    </w:p>
    <w:p w:rsidR="00696233" w:rsidRPr="00006903" w:rsidRDefault="00696233" w:rsidP="00E3176C">
      <w:pPr>
        <w:rPr>
          <w:rFonts w:ascii="Courier New" w:hAnsi="Courier New" w:cs="Courier New"/>
          <w:sz w:val="20"/>
          <w:szCs w:val="20"/>
        </w:rPr>
      </w:pPr>
      <w:r w:rsidRPr="000069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696233" w:rsidRPr="00465512" w:rsidRDefault="00696233" w:rsidP="00E31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512">
        <w:rPr>
          <w:rFonts w:ascii="Times New Roman" w:hAnsi="Times New Roman" w:cs="Times New Roman"/>
          <w:sz w:val="24"/>
          <w:szCs w:val="24"/>
        </w:rPr>
        <w:t>(по договору купли-продажи и (или) договора финансовой аренды (лизинга)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512">
        <w:rPr>
          <w:rFonts w:ascii="Times New Roman" w:hAnsi="Times New Roman" w:cs="Times New Roman"/>
          <w:sz w:val="24"/>
          <w:szCs w:val="24"/>
        </w:rPr>
        <w:t xml:space="preserve">____ №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6551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6233" w:rsidRPr="00006903" w:rsidRDefault="00696233" w:rsidP="00E3176C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на приобретение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</w:t>
      </w:r>
      <w:r w:rsidRPr="00006903">
        <w:rPr>
          <w:rFonts w:ascii="Courier New" w:hAnsi="Courier New" w:cs="Courier New"/>
          <w:sz w:val="20"/>
          <w:szCs w:val="20"/>
        </w:rPr>
        <w:t>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</w:t>
      </w:r>
      <w:r w:rsidRPr="00E3176C">
        <w:rPr>
          <w:rFonts w:ascii="Times New Roman" w:hAnsi="Times New Roman" w:cs="Times New Roman"/>
          <w:sz w:val="28"/>
          <w:szCs w:val="28"/>
        </w:rPr>
        <w:t>,</w:t>
      </w:r>
    </w:p>
    <w:p w:rsidR="00696233" w:rsidRPr="0005330F" w:rsidRDefault="00696233" w:rsidP="00E31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30F">
        <w:rPr>
          <w:rFonts w:ascii="Times New Roman" w:hAnsi="Times New Roman" w:cs="Times New Roman"/>
          <w:sz w:val="24"/>
          <w:szCs w:val="24"/>
        </w:rPr>
        <w:t>(предмет договора)</w:t>
      </w:r>
    </w:p>
    <w:p w:rsidR="00696233" w:rsidRPr="00006903" w:rsidRDefault="00696233" w:rsidP="00E3176C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5330F">
        <w:rPr>
          <w:rFonts w:ascii="Times New Roman" w:hAnsi="Times New Roman" w:cs="Times New Roman"/>
          <w:sz w:val="28"/>
          <w:szCs w:val="28"/>
        </w:rPr>
        <w:t>нному с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</w:t>
      </w:r>
    </w:p>
    <w:p w:rsidR="00696233" w:rsidRPr="0005330F" w:rsidRDefault="00696233" w:rsidP="00E31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30F">
        <w:rPr>
          <w:rFonts w:ascii="Times New Roman" w:hAnsi="Times New Roman" w:cs="Times New Roman"/>
          <w:sz w:val="24"/>
          <w:szCs w:val="24"/>
        </w:rPr>
        <w:t>(наименование хозяйствующего субъекта)</w:t>
      </w:r>
    </w:p>
    <w:p w:rsidR="00696233" w:rsidRPr="00006903" w:rsidRDefault="00696233" w:rsidP="00E3176C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на сумму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1646F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233" w:rsidRPr="001646F8" w:rsidRDefault="00696233" w:rsidP="00E31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6F8">
        <w:rPr>
          <w:rFonts w:ascii="Times New Roman" w:hAnsi="Times New Roman" w:cs="Times New Roman"/>
          <w:sz w:val="24"/>
          <w:szCs w:val="24"/>
        </w:rPr>
        <w:t>(сумма платежей для субсидирования)</w:t>
      </w:r>
    </w:p>
    <w:p w:rsidR="00696233" w:rsidRPr="00006903" w:rsidRDefault="00696233" w:rsidP="00E3176C">
      <w:pPr>
        <w:rPr>
          <w:rFonts w:ascii="Courier New" w:hAnsi="Courier New" w:cs="Courier New"/>
          <w:sz w:val="20"/>
          <w:szCs w:val="20"/>
        </w:rPr>
      </w:pPr>
      <w:r w:rsidRPr="001646F8">
        <w:rPr>
          <w:rFonts w:ascii="Times New Roman" w:hAnsi="Times New Roman" w:cs="Times New Roman"/>
          <w:sz w:val="28"/>
          <w:szCs w:val="28"/>
        </w:rPr>
        <w:t>(в том числе НДС ___________________)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233" w:rsidRPr="00465512" w:rsidRDefault="00696233" w:rsidP="00E3176C">
      <w:pPr>
        <w:rPr>
          <w:rFonts w:ascii="Times New Roman" w:hAnsi="Times New Roman" w:cs="Times New Roman"/>
          <w:sz w:val="28"/>
          <w:szCs w:val="28"/>
        </w:rPr>
      </w:pPr>
    </w:p>
    <w:p w:rsidR="00696233" w:rsidRPr="001646F8" w:rsidRDefault="00696233" w:rsidP="00E3176C">
      <w:pPr>
        <w:rPr>
          <w:rFonts w:ascii="Times New Roman" w:hAnsi="Times New Roman" w:cs="Times New Roman"/>
          <w:sz w:val="28"/>
          <w:szCs w:val="28"/>
        </w:rPr>
      </w:pPr>
      <w:r w:rsidRPr="001646F8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Pr="001646F8">
        <w:rPr>
          <w:rFonts w:ascii="Times New Roman" w:hAnsi="Times New Roman" w:cs="Times New Roman"/>
          <w:sz w:val="28"/>
          <w:szCs w:val="28"/>
        </w:rPr>
        <w:t xml:space="preserve"> подтверждаем,</w:t>
      </w:r>
    </w:p>
    <w:p w:rsidR="00696233" w:rsidRPr="00006903" w:rsidRDefault="00696233" w:rsidP="00E3176C">
      <w:pPr>
        <w:rPr>
          <w:rFonts w:ascii="Courier New" w:hAnsi="Courier New" w:cs="Courier New"/>
          <w:sz w:val="20"/>
          <w:szCs w:val="20"/>
        </w:rPr>
      </w:pPr>
      <w:r w:rsidRPr="0000690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696233" w:rsidRPr="001646F8" w:rsidRDefault="00696233" w:rsidP="00E31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6F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Pr="001646F8">
        <w:rPr>
          <w:rFonts w:ascii="Times New Roman" w:hAnsi="Times New Roman" w:cs="Times New Roman"/>
          <w:sz w:val="24"/>
          <w:szCs w:val="24"/>
        </w:rPr>
        <w:t>)</w:t>
      </w:r>
    </w:p>
    <w:p w:rsidR="00696233" w:rsidRPr="001646F8" w:rsidRDefault="00696233" w:rsidP="0021296B">
      <w:pPr>
        <w:jc w:val="both"/>
        <w:rPr>
          <w:rFonts w:ascii="Times New Roman" w:hAnsi="Times New Roman" w:cs="Times New Roman"/>
          <w:sz w:val="28"/>
          <w:szCs w:val="28"/>
        </w:rPr>
      </w:pPr>
      <w:r w:rsidRPr="001646F8">
        <w:rPr>
          <w:rFonts w:ascii="Times New Roman" w:hAnsi="Times New Roman" w:cs="Times New Roman"/>
          <w:sz w:val="28"/>
          <w:szCs w:val="28"/>
        </w:rPr>
        <w:t xml:space="preserve">не находится в стадии реорганизации, в отношении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1646F8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F8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одится процедура ликвидации, </w:t>
      </w:r>
      <w:r w:rsidRPr="001646F8">
        <w:rPr>
          <w:rFonts w:ascii="Times New Roman" w:hAnsi="Times New Roman" w:cs="Times New Roman"/>
          <w:sz w:val="28"/>
          <w:szCs w:val="28"/>
        </w:rPr>
        <w:t>отсутствует решение арбитражного суда о</w:t>
      </w:r>
      <w:r>
        <w:rPr>
          <w:rFonts w:ascii="Times New Roman" w:hAnsi="Times New Roman" w:cs="Times New Roman"/>
          <w:sz w:val="28"/>
          <w:szCs w:val="28"/>
        </w:rPr>
        <w:t xml:space="preserve"> признании несостоятельным (банкротом), а также, что претендент не </w:t>
      </w:r>
      <w:r w:rsidRPr="001646F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F8">
        <w:rPr>
          <w:rFonts w:ascii="Times New Roman" w:hAnsi="Times New Roman" w:cs="Times New Roman"/>
          <w:sz w:val="28"/>
          <w:szCs w:val="28"/>
        </w:rPr>
        <w:t>участником соглашений о разделе продукции.</w:t>
      </w:r>
    </w:p>
    <w:p w:rsidR="00696233" w:rsidRPr="00D74E56" w:rsidRDefault="00696233" w:rsidP="00212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233" w:rsidRPr="00006903" w:rsidRDefault="00696233" w:rsidP="00E3176C">
      <w:pPr>
        <w:rPr>
          <w:rFonts w:ascii="Courier New" w:hAnsi="Courier New" w:cs="Courier New"/>
          <w:sz w:val="20"/>
          <w:szCs w:val="20"/>
        </w:rPr>
      </w:pPr>
      <w:r w:rsidRPr="001646F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_______________________________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12553">
        <w:rPr>
          <w:rFonts w:ascii="Times New Roman" w:hAnsi="Times New Roman" w:cs="Times New Roman"/>
          <w:sz w:val="28"/>
          <w:szCs w:val="28"/>
        </w:rPr>
        <w:t>Ф.И.О</w:t>
      </w:r>
      <w:r w:rsidRPr="009C758F">
        <w:rPr>
          <w:rFonts w:ascii="Times New Roman" w:hAnsi="Times New Roman" w:cs="Times New Roman"/>
          <w:sz w:val="32"/>
          <w:szCs w:val="32"/>
        </w:rPr>
        <w:t>.</w:t>
      </w:r>
    </w:p>
    <w:p w:rsidR="00696233" w:rsidRPr="001646F8" w:rsidRDefault="00696233" w:rsidP="00E31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6F8">
        <w:rPr>
          <w:rFonts w:ascii="Times New Roman" w:hAnsi="Times New Roman" w:cs="Times New Roman"/>
          <w:sz w:val="24"/>
          <w:szCs w:val="24"/>
        </w:rPr>
        <w:t>(подпись)</w:t>
      </w:r>
    </w:p>
    <w:p w:rsidR="00696233" w:rsidRPr="00465512" w:rsidRDefault="00696233" w:rsidP="00E3176C">
      <w:pPr>
        <w:rPr>
          <w:rFonts w:ascii="Times New Roman" w:hAnsi="Times New Roman" w:cs="Times New Roman"/>
          <w:sz w:val="28"/>
          <w:szCs w:val="28"/>
        </w:rPr>
      </w:pPr>
    </w:p>
    <w:p w:rsidR="00696233" w:rsidRPr="00006903" w:rsidRDefault="00696233" w:rsidP="00E3176C">
      <w:pPr>
        <w:rPr>
          <w:rFonts w:ascii="Courier New" w:hAnsi="Courier New" w:cs="Courier New"/>
          <w:sz w:val="20"/>
          <w:szCs w:val="20"/>
        </w:rPr>
      </w:pPr>
      <w:r w:rsidRPr="001646F8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_______________________</w:t>
      </w:r>
      <w:r>
        <w:rPr>
          <w:rFonts w:ascii="Courier New" w:hAnsi="Courier New" w:cs="Courier New"/>
          <w:sz w:val="20"/>
          <w:szCs w:val="20"/>
        </w:rPr>
        <w:t>_______________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1646F8">
        <w:rPr>
          <w:rFonts w:ascii="Times New Roman" w:hAnsi="Times New Roman" w:cs="Times New Roman"/>
          <w:sz w:val="28"/>
          <w:szCs w:val="28"/>
        </w:rPr>
        <w:t>Ф.И.О.</w:t>
      </w:r>
    </w:p>
    <w:p w:rsidR="00696233" w:rsidRPr="001646F8" w:rsidRDefault="00696233" w:rsidP="00E317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6F8">
        <w:rPr>
          <w:rFonts w:ascii="Times New Roman" w:hAnsi="Times New Roman" w:cs="Times New Roman"/>
          <w:sz w:val="24"/>
          <w:szCs w:val="24"/>
        </w:rPr>
        <w:t>(подпись)</w:t>
      </w:r>
    </w:p>
    <w:p w:rsidR="00696233" w:rsidRDefault="00696233" w:rsidP="00BD4002">
      <w:pPr>
        <w:rPr>
          <w:rFonts w:ascii="Times New Roman" w:hAnsi="Times New Roman" w:cs="Times New Roman"/>
          <w:sz w:val="28"/>
          <w:szCs w:val="28"/>
        </w:rPr>
      </w:pPr>
      <w:r w:rsidRPr="001646F8">
        <w:rPr>
          <w:rFonts w:ascii="Times New Roman" w:hAnsi="Times New Roman" w:cs="Times New Roman"/>
          <w:sz w:val="28"/>
          <w:szCs w:val="28"/>
        </w:rPr>
        <w:t>Дата</w:t>
      </w:r>
    </w:p>
    <w:p w:rsidR="00696233" w:rsidRPr="001646F8" w:rsidRDefault="00696233" w:rsidP="00BD4002">
      <w:pPr>
        <w:rPr>
          <w:rFonts w:ascii="Times New Roman" w:hAnsi="Times New Roman" w:cs="Times New Roman"/>
          <w:sz w:val="28"/>
          <w:szCs w:val="28"/>
        </w:rPr>
      </w:pPr>
      <w:r w:rsidRPr="001646F8">
        <w:rPr>
          <w:rFonts w:ascii="Times New Roman" w:hAnsi="Times New Roman" w:cs="Times New Roman"/>
          <w:sz w:val="28"/>
          <w:szCs w:val="28"/>
        </w:rPr>
        <w:t>М.П.</w:t>
      </w:r>
    </w:p>
    <w:p w:rsidR="00696233" w:rsidRPr="001646F8" w:rsidRDefault="00696233" w:rsidP="00E3176C">
      <w:pPr>
        <w:rPr>
          <w:rFonts w:ascii="Times New Roman" w:hAnsi="Times New Roman" w:cs="Times New Roman"/>
          <w:sz w:val="28"/>
          <w:szCs w:val="28"/>
        </w:rPr>
      </w:pPr>
    </w:p>
    <w:p w:rsidR="00696233" w:rsidRPr="00E3176C" w:rsidRDefault="00696233">
      <w:pPr>
        <w:rPr>
          <w:rFonts w:ascii="Times New Roman" w:hAnsi="Times New Roman" w:cs="Times New Roman"/>
          <w:sz w:val="28"/>
          <w:szCs w:val="28"/>
        </w:rPr>
      </w:pPr>
    </w:p>
    <w:sectPr w:rsidR="00696233" w:rsidRPr="00E3176C" w:rsidSect="00E3176C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33" w:rsidRDefault="00696233" w:rsidP="00E3176C">
      <w:r>
        <w:separator/>
      </w:r>
    </w:p>
  </w:endnote>
  <w:endnote w:type="continuationSeparator" w:id="0">
    <w:p w:rsidR="00696233" w:rsidRDefault="00696233" w:rsidP="00E3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33" w:rsidRDefault="00696233" w:rsidP="00E3176C">
      <w:r>
        <w:separator/>
      </w:r>
    </w:p>
  </w:footnote>
  <w:footnote w:type="continuationSeparator" w:id="0">
    <w:p w:rsidR="00696233" w:rsidRDefault="00696233" w:rsidP="00E31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33" w:rsidRDefault="00696233">
    <w:pPr>
      <w:pStyle w:val="Header"/>
      <w:jc w:val="center"/>
    </w:pPr>
    <w:r w:rsidRPr="00554894">
      <w:rPr>
        <w:rFonts w:ascii="Times New Roman" w:hAnsi="Times New Roman" w:cs="Times New Roman"/>
        <w:sz w:val="28"/>
        <w:szCs w:val="28"/>
      </w:rPr>
      <w:fldChar w:fldCharType="begin"/>
    </w:r>
    <w:r w:rsidRPr="0055489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554894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554894">
      <w:rPr>
        <w:rFonts w:ascii="Times New Roman" w:hAnsi="Times New Roman" w:cs="Times New Roman"/>
        <w:sz w:val="28"/>
        <w:szCs w:val="28"/>
      </w:rPr>
      <w:fldChar w:fldCharType="end"/>
    </w:r>
  </w:p>
  <w:p w:rsidR="00696233" w:rsidRDefault="006962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76C"/>
    <w:rsid w:val="00006903"/>
    <w:rsid w:val="0005330F"/>
    <w:rsid w:val="000550D2"/>
    <w:rsid w:val="0008061E"/>
    <w:rsid w:val="00086E2E"/>
    <w:rsid w:val="001646F8"/>
    <w:rsid w:val="0016470A"/>
    <w:rsid w:val="0021296B"/>
    <w:rsid w:val="00283C2D"/>
    <w:rsid w:val="003B49F3"/>
    <w:rsid w:val="00424720"/>
    <w:rsid w:val="00465512"/>
    <w:rsid w:val="004C1908"/>
    <w:rsid w:val="00554894"/>
    <w:rsid w:val="00696233"/>
    <w:rsid w:val="00744CA5"/>
    <w:rsid w:val="00785D3D"/>
    <w:rsid w:val="00827FC9"/>
    <w:rsid w:val="009C758F"/>
    <w:rsid w:val="00A410BC"/>
    <w:rsid w:val="00B12553"/>
    <w:rsid w:val="00B379DD"/>
    <w:rsid w:val="00B47158"/>
    <w:rsid w:val="00BD4002"/>
    <w:rsid w:val="00C9211C"/>
    <w:rsid w:val="00CF59DD"/>
    <w:rsid w:val="00D74E56"/>
    <w:rsid w:val="00D913EA"/>
    <w:rsid w:val="00E1187D"/>
    <w:rsid w:val="00E15EA5"/>
    <w:rsid w:val="00E3176C"/>
    <w:rsid w:val="00F6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6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uiPriority w:val="99"/>
    <w:locked/>
    <w:rsid w:val="00E3176C"/>
    <w:rPr>
      <w:rFonts w:ascii="Calibri" w:eastAsia="Times New Roman" w:hAnsi="Calibri" w:cs="Times New Roman"/>
      <w:sz w:val="26"/>
      <w:szCs w:val="26"/>
    </w:rPr>
  </w:style>
  <w:style w:type="paragraph" w:styleId="BodyTextIndent">
    <w:name w:val="Body Text Indent"/>
    <w:basedOn w:val="Normal"/>
    <w:link w:val="BodyTextIndentChar2"/>
    <w:uiPriority w:val="99"/>
    <w:rsid w:val="00E3176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1F7584"/>
    <w:rPr>
      <w:rFonts w:ascii="Arial" w:eastAsia="Times New Roman" w:hAnsi="Arial" w:cs="Arial"/>
      <w:sz w:val="26"/>
      <w:szCs w:val="26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E3176C"/>
    <w:rPr>
      <w:rFonts w:ascii="Arial" w:hAnsi="Arial" w:cs="Arial"/>
      <w:sz w:val="26"/>
      <w:szCs w:val="26"/>
      <w:lang w:eastAsia="ru-RU"/>
    </w:rPr>
  </w:style>
  <w:style w:type="character" w:customStyle="1" w:styleId="BodyTextIndent2Char">
    <w:name w:val="Body Text Indent 2 Char"/>
    <w:link w:val="BodyTextIndent2"/>
    <w:uiPriority w:val="99"/>
    <w:locked/>
    <w:rsid w:val="00E3176C"/>
    <w:rPr>
      <w:rFonts w:ascii="Calibri" w:eastAsia="Times New Roman" w:hAnsi="Calibri" w:cs="Times New Roman"/>
      <w:sz w:val="26"/>
      <w:szCs w:val="26"/>
    </w:rPr>
  </w:style>
  <w:style w:type="paragraph" w:styleId="BodyTextIndent2">
    <w:name w:val="Body Text Indent 2"/>
    <w:basedOn w:val="Normal"/>
    <w:link w:val="BodyTextIndent2Char2"/>
    <w:uiPriority w:val="99"/>
    <w:rsid w:val="00E3176C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1F7584"/>
    <w:rPr>
      <w:rFonts w:ascii="Arial" w:eastAsia="Times New Roman" w:hAnsi="Arial" w:cs="Arial"/>
      <w:sz w:val="26"/>
      <w:szCs w:val="26"/>
    </w:rPr>
  </w:style>
  <w:style w:type="character" w:customStyle="1" w:styleId="BodyTextIndent2Char2">
    <w:name w:val="Body Text Indent 2 Char2"/>
    <w:basedOn w:val="DefaultParagraphFont"/>
    <w:link w:val="BodyTextIndent2"/>
    <w:uiPriority w:val="99"/>
    <w:semiHidden/>
    <w:locked/>
    <w:rsid w:val="00E3176C"/>
    <w:rPr>
      <w:rFonts w:ascii="Arial" w:hAnsi="Arial" w:cs="Arial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E317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176C"/>
    <w:rPr>
      <w:rFonts w:ascii="Arial" w:hAnsi="Arial" w:cs="Arial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317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176C"/>
    <w:rPr>
      <w:rFonts w:ascii="Arial" w:hAnsi="Arial" w:cs="Arial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BD40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5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84"/>
    <w:rPr>
      <w:rFonts w:ascii="Times New Roman" w:eastAsia="Times New Roman" w:hAnsi="Times New Roman" w:cs="Arial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507</Words>
  <Characters>2894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gsheshina</dc:creator>
  <cp:keywords/>
  <dc:description/>
  <cp:lastModifiedBy>e.shumskaya</cp:lastModifiedBy>
  <cp:revision>8</cp:revision>
  <cp:lastPrinted>2014-12-11T11:36:00Z</cp:lastPrinted>
  <dcterms:created xsi:type="dcterms:W3CDTF">2014-12-08T08:19:00Z</dcterms:created>
  <dcterms:modified xsi:type="dcterms:W3CDTF">2014-12-11T11:36:00Z</dcterms:modified>
</cp:coreProperties>
</file>