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2C" w:rsidRPr="005069B2" w:rsidRDefault="0039072C" w:rsidP="00553D49">
      <w:pPr>
        <w:ind w:left="-900" w:right="-365"/>
        <w:rPr>
          <w:sz w:val="20"/>
          <w:szCs w:val="20"/>
        </w:rPr>
      </w:pPr>
      <w:r>
        <w:rPr>
          <w:sz w:val="52"/>
          <w:szCs w:val="52"/>
        </w:rPr>
        <w:t xml:space="preserve">                          </w:t>
      </w:r>
      <w:r w:rsidRPr="005069B2">
        <w:rPr>
          <w:sz w:val="20"/>
          <w:szCs w:val="20"/>
        </w:rPr>
        <w:t>ЖСК-182</w:t>
      </w:r>
    </w:p>
    <w:p w:rsidR="0039072C" w:rsidRPr="005069B2" w:rsidRDefault="0039072C" w:rsidP="004502F9">
      <w:pPr>
        <w:ind w:left="-1440" w:right="-365"/>
        <w:rPr>
          <w:b/>
          <w:sz w:val="20"/>
          <w:szCs w:val="20"/>
        </w:rPr>
      </w:pPr>
      <w:r w:rsidRPr="005069B2">
        <w:rPr>
          <w:b/>
          <w:sz w:val="20"/>
          <w:szCs w:val="20"/>
        </w:rPr>
        <w:t>Тарифы на коммунальные услуги  с 01.07.14г:</w:t>
      </w:r>
    </w:p>
    <w:p w:rsidR="0039072C" w:rsidRPr="005069B2" w:rsidRDefault="0039072C" w:rsidP="00553D49">
      <w:pPr>
        <w:ind w:left="-900" w:right="-365"/>
        <w:rPr>
          <w:sz w:val="20"/>
          <w:szCs w:val="20"/>
        </w:rPr>
      </w:pPr>
      <w:r w:rsidRPr="005069B2">
        <w:rPr>
          <w:sz w:val="20"/>
          <w:szCs w:val="20"/>
        </w:rPr>
        <w:t xml:space="preserve">теплоэнергия  -1722,87 (руб/гкал ) </w:t>
      </w:r>
    </w:p>
    <w:p w:rsidR="0039072C" w:rsidRPr="005069B2" w:rsidRDefault="0039072C" w:rsidP="00553D49">
      <w:pPr>
        <w:ind w:left="-900" w:right="-365"/>
        <w:rPr>
          <w:sz w:val="20"/>
          <w:szCs w:val="20"/>
        </w:rPr>
      </w:pPr>
      <w:r w:rsidRPr="005069B2">
        <w:rPr>
          <w:sz w:val="20"/>
          <w:szCs w:val="20"/>
        </w:rPr>
        <w:t xml:space="preserve">холодная вода -23,93 (руб./куб.м.) </w:t>
      </w:r>
    </w:p>
    <w:p w:rsidR="0039072C" w:rsidRPr="005069B2" w:rsidRDefault="0039072C" w:rsidP="00553D49">
      <w:pPr>
        <w:ind w:left="-900" w:right="-365"/>
        <w:rPr>
          <w:sz w:val="20"/>
          <w:szCs w:val="20"/>
        </w:rPr>
      </w:pPr>
      <w:r w:rsidRPr="005069B2">
        <w:rPr>
          <w:sz w:val="20"/>
          <w:szCs w:val="20"/>
        </w:rPr>
        <w:t xml:space="preserve">канализация-14,15 (руб./куб.м.) </w:t>
      </w:r>
    </w:p>
    <w:p w:rsidR="0039072C" w:rsidRPr="005069B2" w:rsidRDefault="0039072C" w:rsidP="00553D49">
      <w:pPr>
        <w:ind w:left="-900" w:right="-365"/>
        <w:rPr>
          <w:sz w:val="20"/>
          <w:szCs w:val="20"/>
        </w:rPr>
      </w:pPr>
      <w:r w:rsidRPr="005069B2">
        <w:rPr>
          <w:sz w:val="20"/>
          <w:szCs w:val="20"/>
        </w:rPr>
        <w:t xml:space="preserve">газ   50,40 руб.  с человека </w:t>
      </w:r>
    </w:p>
    <w:p w:rsidR="0039072C" w:rsidRPr="005069B2" w:rsidRDefault="0039072C" w:rsidP="00553D49">
      <w:pPr>
        <w:ind w:left="-900" w:right="-365"/>
        <w:rPr>
          <w:sz w:val="20"/>
          <w:szCs w:val="20"/>
        </w:rPr>
      </w:pPr>
      <w:r w:rsidRPr="005069B2">
        <w:rPr>
          <w:sz w:val="20"/>
          <w:szCs w:val="20"/>
        </w:rPr>
        <w:t xml:space="preserve">мусор-66,52 руб. с человека </w:t>
      </w:r>
    </w:p>
    <w:p w:rsidR="0039072C" w:rsidRPr="005069B2" w:rsidRDefault="0039072C" w:rsidP="00553D49">
      <w:pPr>
        <w:ind w:left="-900" w:right="-365"/>
        <w:rPr>
          <w:sz w:val="20"/>
          <w:szCs w:val="20"/>
        </w:rPr>
      </w:pPr>
      <w:r w:rsidRPr="005069B2">
        <w:rPr>
          <w:sz w:val="20"/>
          <w:szCs w:val="20"/>
        </w:rPr>
        <w:t xml:space="preserve">электроэнергия-3,85 руб./кВт.ч.   дневная зона, 2,15руб./кВт.ч.-ночная зона </w:t>
      </w:r>
    </w:p>
    <w:p w:rsidR="0039072C" w:rsidRPr="005069B2" w:rsidRDefault="0039072C" w:rsidP="00553D49">
      <w:pPr>
        <w:ind w:left="-900" w:right="-365"/>
        <w:rPr>
          <w:sz w:val="20"/>
          <w:szCs w:val="20"/>
        </w:rPr>
      </w:pPr>
      <w:r w:rsidRPr="005069B2">
        <w:rPr>
          <w:sz w:val="20"/>
          <w:szCs w:val="20"/>
        </w:rPr>
        <w:t>электроэнергия-3,76 руб./кВт.ч.   для однотарифных счетчиков</w:t>
      </w:r>
    </w:p>
    <w:p w:rsidR="0039072C" w:rsidRPr="005069B2" w:rsidRDefault="0039072C" w:rsidP="00553D49">
      <w:pPr>
        <w:ind w:left="-900" w:right="-365"/>
        <w:rPr>
          <w:sz w:val="20"/>
          <w:szCs w:val="20"/>
        </w:rPr>
      </w:pPr>
      <w:r w:rsidRPr="005069B2">
        <w:rPr>
          <w:sz w:val="20"/>
          <w:szCs w:val="20"/>
        </w:rPr>
        <w:t xml:space="preserve">содержание -9,73 руб. с кв.м. общей площади жилых помещений (протокол общего собрания № 47 от 24.05.2014г) </w:t>
      </w:r>
    </w:p>
    <w:p w:rsidR="0039072C" w:rsidRPr="005069B2" w:rsidRDefault="0039072C" w:rsidP="00553D49">
      <w:pPr>
        <w:ind w:left="-900" w:right="-365"/>
        <w:rPr>
          <w:sz w:val="20"/>
          <w:szCs w:val="20"/>
        </w:rPr>
      </w:pPr>
      <w:r w:rsidRPr="005069B2">
        <w:rPr>
          <w:sz w:val="20"/>
          <w:szCs w:val="20"/>
        </w:rPr>
        <w:t xml:space="preserve">ремонт -3руб.  с кв.м. общей площади жилых помещений  </w:t>
      </w:r>
    </w:p>
    <w:p w:rsidR="0039072C" w:rsidRPr="00553D49" w:rsidRDefault="0039072C" w:rsidP="00553D49">
      <w:pPr>
        <w:ind w:left="-900" w:right="-365"/>
        <w:rPr>
          <w:sz w:val="52"/>
          <w:szCs w:val="52"/>
        </w:rPr>
      </w:pPr>
    </w:p>
    <w:p w:rsidR="0039072C" w:rsidRPr="00AD1C7A" w:rsidRDefault="0039072C" w:rsidP="00AD1C7A">
      <w:pPr>
        <w:rPr>
          <w:sz w:val="20"/>
          <w:szCs w:val="20"/>
        </w:rPr>
      </w:pPr>
    </w:p>
    <w:sectPr w:rsidR="0039072C" w:rsidRPr="00AD1C7A" w:rsidSect="005E6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713"/>
    <w:rsid w:val="00056618"/>
    <w:rsid w:val="00095266"/>
    <w:rsid w:val="000A1C24"/>
    <w:rsid w:val="000F7214"/>
    <w:rsid w:val="001429C6"/>
    <w:rsid w:val="00143430"/>
    <w:rsid w:val="00146557"/>
    <w:rsid w:val="00154F12"/>
    <w:rsid w:val="0020003B"/>
    <w:rsid w:val="002051CF"/>
    <w:rsid w:val="00220D22"/>
    <w:rsid w:val="002363AA"/>
    <w:rsid w:val="00241D5E"/>
    <w:rsid w:val="00250CFB"/>
    <w:rsid w:val="002B07B3"/>
    <w:rsid w:val="002D2021"/>
    <w:rsid w:val="002D62FE"/>
    <w:rsid w:val="003024DF"/>
    <w:rsid w:val="003416B5"/>
    <w:rsid w:val="0039072C"/>
    <w:rsid w:val="003A3144"/>
    <w:rsid w:val="003B3C70"/>
    <w:rsid w:val="004502F9"/>
    <w:rsid w:val="00482A15"/>
    <w:rsid w:val="004F6E3A"/>
    <w:rsid w:val="005069B2"/>
    <w:rsid w:val="00551522"/>
    <w:rsid w:val="00553D49"/>
    <w:rsid w:val="00561D93"/>
    <w:rsid w:val="005E61CC"/>
    <w:rsid w:val="006342BC"/>
    <w:rsid w:val="006354CE"/>
    <w:rsid w:val="006938E9"/>
    <w:rsid w:val="006958C2"/>
    <w:rsid w:val="00710C95"/>
    <w:rsid w:val="00722905"/>
    <w:rsid w:val="00741CF3"/>
    <w:rsid w:val="007605A8"/>
    <w:rsid w:val="007B724F"/>
    <w:rsid w:val="007D7C39"/>
    <w:rsid w:val="007E18D2"/>
    <w:rsid w:val="00873FA5"/>
    <w:rsid w:val="00892872"/>
    <w:rsid w:val="008A68D1"/>
    <w:rsid w:val="008D0478"/>
    <w:rsid w:val="008D391E"/>
    <w:rsid w:val="0095392A"/>
    <w:rsid w:val="009A05E2"/>
    <w:rsid w:val="009D0721"/>
    <w:rsid w:val="00A618E6"/>
    <w:rsid w:val="00A84191"/>
    <w:rsid w:val="00AC644F"/>
    <w:rsid w:val="00AD1C7A"/>
    <w:rsid w:val="00AD3029"/>
    <w:rsid w:val="00B04F97"/>
    <w:rsid w:val="00B268B7"/>
    <w:rsid w:val="00B54989"/>
    <w:rsid w:val="00B854DC"/>
    <w:rsid w:val="00BC4456"/>
    <w:rsid w:val="00BD1F2A"/>
    <w:rsid w:val="00BF05CE"/>
    <w:rsid w:val="00C0180B"/>
    <w:rsid w:val="00C23BBD"/>
    <w:rsid w:val="00C96D8C"/>
    <w:rsid w:val="00CC4680"/>
    <w:rsid w:val="00D35DD0"/>
    <w:rsid w:val="00DC29A8"/>
    <w:rsid w:val="00DD200B"/>
    <w:rsid w:val="00DD6355"/>
    <w:rsid w:val="00E32600"/>
    <w:rsid w:val="00E330CD"/>
    <w:rsid w:val="00E817D6"/>
    <w:rsid w:val="00F27E88"/>
    <w:rsid w:val="00F64172"/>
    <w:rsid w:val="00F745CE"/>
    <w:rsid w:val="00F90713"/>
    <w:rsid w:val="00FA22CB"/>
    <w:rsid w:val="00FB36A8"/>
    <w:rsid w:val="00FB4F89"/>
    <w:rsid w:val="00FD1340"/>
    <w:rsid w:val="00FE2E68"/>
    <w:rsid w:val="00FE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71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83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81</Words>
  <Characters>464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Начальнику  ИФНС  России №5 </dc:title>
  <dc:subject/>
  <dc:creator>Нат</dc:creator>
  <cp:keywords/>
  <dc:description/>
  <cp:lastModifiedBy>мама</cp:lastModifiedBy>
  <cp:revision>13</cp:revision>
  <cp:lastPrinted>2014-08-05T09:30:00Z</cp:lastPrinted>
  <dcterms:created xsi:type="dcterms:W3CDTF">2012-12-11T16:29:00Z</dcterms:created>
  <dcterms:modified xsi:type="dcterms:W3CDTF">2014-08-11T07:17:00Z</dcterms:modified>
</cp:coreProperties>
</file>