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2" w:rsidRPr="00861716" w:rsidRDefault="00E13AC2" w:rsidP="00F744D0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1716">
        <w:rPr>
          <w:rFonts w:ascii="Times New Roman" w:hAnsi="Times New Roman"/>
          <w:sz w:val="28"/>
          <w:szCs w:val="28"/>
          <w:lang w:eastAsia="en-GB"/>
        </w:rPr>
        <w:t>На голосование поставлено следующее предложение о порядке оформления протокола и выборе места размещения решения общего собрания собственников по вопросам настоящего общего собрания: выбрать местом размещения решения собственников по вопросам настоящего общего собрания – доску  объявлений крыльца каждого   из подъездов многоквартирного дома по</w:t>
      </w:r>
      <w:r w:rsidRPr="00861716">
        <w:rPr>
          <w:rFonts w:ascii="Times New Roman" w:hAnsi="Times New Roman"/>
          <w:sz w:val="28"/>
          <w:lang w:eastAsia="en-GB"/>
        </w:rPr>
        <w:t xml:space="preserve"> адресу г. Краснодар ул. Симферопольская,   д.14, не позднее 18  июня 2014г.   </w:t>
      </w:r>
    </w:p>
    <w:p w:rsidR="00E13AC2" w:rsidRPr="00861716" w:rsidRDefault="00E13AC2" w:rsidP="00F744D0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1716">
        <w:rPr>
          <w:rFonts w:ascii="Times New Roman" w:hAnsi="Times New Roman"/>
          <w:sz w:val="28"/>
          <w:szCs w:val="28"/>
          <w:lang w:eastAsia="en-GB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en-GB"/>
        </w:rPr>
        <w:t xml:space="preserve">устного </w:t>
      </w:r>
      <w:r w:rsidRPr="00861716">
        <w:rPr>
          <w:rFonts w:ascii="Times New Roman" w:hAnsi="Times New Roman"/>
          <w:sz w:val="28"/>
          <w:szCs w:val="28"/>
          <w:lang w:eastAsia="en-GB"/>
        </w:rPr>
        <w:t>голосования по предложению:</w:t>
      </w:r>
    </w:p>
    <w:p w:rsidR="00E13AC2" w:rsidRPr="006A3187" w:rsidRDefault="00E13AC2" w:rsidP="00F744D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A3187">
        <w:rPr>
          <w:rFonts w:ascii="Times New Roman" w:hAnsi="Times New Roman"/>
          <w:sz w:val="28"/>
          <w:szCs w:val="28"/>
          <w:lang w:eastAsia="en-GB"/>
        </w:rPr>
        <w:t>«за» 257, «против» нет, «воздержались» нет.</w:t>
      </w:r>
    </w:p>
    <w:p w:rsidR="00E13AC2" w:rsidRPr="005F320A" w:rsidRDefault="00E13AC2" w:rsidP="00F744D0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  <w:r w:rsidRPr="00861716">
        <w:rPr>
          <w:rFonts w:ascii="Times New Roman" w:hAnsi="Times New Roman"/>
          <w:b/>
          <w:sz w:val="28"/>
          <w:szCs w:val="28"/>
          <w:lang w:eastAsia="en-GB"/>
        </w:rPr>
        <w:t>Приняли решение</w:t>
      </w:r>
      <w:r w:rsidRPr="00861716">
        <w:rPr>
          <w:rFonts w:ascii="Times New Roman" w:hAnsi="Times New Roman"/>
          <w:sz w:val="28"/>
          <w:szCs w:val="28"/>
          <w:lang w:eastAsia="en-GB"/>
        </w:rPr>
        <w:t>: выбрать местом размещения решения собственников по вопросам настоящего общего собрания – доску  объявлений крыльца каждого   из подъездов многоквартирного дома по</w:t>
      </w:r>
      <w:r w:rsidRPr="00861716">
        <w:rPr>
          <w:rFonts w:ascii="Times New Roman" w:hAnsi="Times New Roman"/>
          <w:sz w:val="28"/>
          <w:lang w:eastAsia="en-GB"/>
        </w:rPr>
        <w:t xml:space="preserve"> адресу г. Краснодар ул. Симферопольская,   д.14, не позднее 18  июня 2014г.   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(не позднее, чем через 10 дней со дня принятия решений) оформить и разместить в вышеуказанном месте протокол данного общего собрания и перечень принятых решений.</w:t>
      </w:r>
    </w:p>
    <w:p w:rsidR="00E13AC2" w:rsidRPr="00861716" w:rsidRDefault="00E13AC2" w:rsidP="00F744D0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>
        <w:rPr>
          <w:rFonts w:ascii="Times New Roman" w:hAnsi="Times New Roman"/>
          <w:b/>
          <w:sz w:val="28"/>
          <w:szCs w:val="28"/>
          <w:lang w:eastAsia="en-GB"/>
        </w:rPr>
        <w:t>12</w:t>
      </w:r>
      <w:r w:rsidRPr="00861716">
        <w:rPr>
          <w:rFonts w:ascii="Times New Roman" w:hAnsi="Times New Roman"/>
          <w:b/>
          <w:sz w:val="28"/>
          <w:szCs w:val="28"/>
          <w:lang w:eastAsia="en-GB"/>
        </w:rPr>
        <w:t>. Определение места хранения оригиналов документов, подтверждающих порядок и результаты настоящего общего собрания</w:t>
      </w:r>
    </w:p>
    <w:p w:rsidR="00E13AC2" w:rsidRDefault="00E13AC2" w:rsidP="00F744D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lang w:eastAsia="en-GB"/>
        </w:rPr>
      </w:pPr>
      <w:r w:rsidRPr="00861716">
        <w:rPr>
          <w:rFonts w:ascii="Times New Roman" w:hAnsi="Times New Roman"/>
          <w:sz w:val="28"/>
          <w:szCs w:val="28"/>
          <w:lang w:eastAsia="en-GB"/>
        </w:rPr>
        <w:t xml:space="preserve">Оселедько В.П. </w:t>
      </w:r>
      <w:r>
        <w:rPr>
          <w:rFonts w:ascii="Times New Roman" w:hAnsi="Times New Roman"/>
          <w:sz w:val="28"/>
          <w:szCs w:val="28"/>
          <w:lang w:eastAsia="en-GB"/>
        </w:rPr>
        <w:t xml:space="preserve">предложил 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определить местом хранения оригиналов документов, подтверждающих порядок и результаты настоящего общего собрания </w:t>
      </w:r>
      <w:r w:rsidRPr="00495EE3">
        <w:rPr>
          <w:rFonts w:ascii="Times New Roman" w:hAnsi="Times New Roman"/>
          <w:sz w:val="28"/>
          <w:szCs w:val="28"/>
          <w:lang w:eastAsia="en-GB"/>
        </w:rPr>
        <w:t>сейф комнат</w:t>
      </w:r>
      <w:r>
        <w:rPr>
          <w:rFonts w:ascii="Times New Roman" w:hAnsi="Times New Roman"/>
          <w:sz w:val="28"/>
          <w:szCs w:val="28"/>
          <w:lang w:eastAsia="en-GB"/>
        </w:rPr>
        <w:t>ы</w:t>
      </w:r>
      <w:r w:rsidRPr="00495EE3">
        <w:rPr>
          <w:rFonts w:ascii="Times New Roman" w:hAnsi="Times New Roman"/>
          <w:sz w:val="28"/>
          <w:szCs w:val="28"/>
          <w:lang w:eastAsia="en-GB"/>
        </w:rPr>
        <w:t xml:space="preserve"> правления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ЖСК-182  по адресу:</w:t>
      </w:r>
      <w:r w:rsidRPr="00861716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</w:t>
      </w:r>
      <w:r>
        <w:rPr>
          <w:rFonts w:ascii="Times New Roman" w:hAnsi="Times New Roman"/>
          <w:sz w:val="28"/>
          <w:szCs w:val="28"/>
          <w:lang w:eastAsia="en-GB"/>
        </w:rPr>
        <w:t xml:space="preserve">, определить лицом 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ответственн</w:t>
      </w:r>
      <w:r>
        <w:rPr>
          <w:rFonts w:ascii="Times New Roman" w:hAnsi="Times New Roman"/>
          <w:sz w:val="28"/>
          <w:szCs w:val="28"/>
          <w:lang w:eastAsia="en-GB"/>
        </w:rPr>
        <w:t xml:space="preserve">ым 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за хранение документов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EC3744">
        <w:rPr>
          <w:rFonts w:ascii="Times New Roman" w:hAnsi="Times New Roman"/>
          <w:sz w:val="28"/>
          <w:szCs w:val="28"/>
          <w:lang w:eastAsia="en-GB"/>
        </w:rPr>
        <w:t>–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DA3E2A">
        <w:rPr>
          <w:rFonts w:ascii="Times New Roman" w:hAnsi="Times New Roman"/>
          <w:sz w:val="28"/>
          <w:szCs w:val="28"/>
          <w:lang w:eastAsia="en-GB"/>
        </w:rPr>
        <w:t xml:space="preserve">Демченко Н.С. адрес: </w:t>
      </w:r>
      <w:r w:rsidRPr="00DA3E2A">
        <w:rPr>
          <w:rFonts w:ascii="Times New Roman" w:hAnsi="Times New Roman"/>
          <w:sz w:val="28"/>
          <w:lang w:eastAsia="en-GB"/>
        </w:rPr>
        <w:t xml:space="preserve">г. Краснодар ул. Симферопольская,   д.14, </w:t>
      </w:r>
      <w:r>
        <w:rPr>
          <w:rFonts w:ascii="Times New Roman" w:hAnsi="Times New Roman"/>
          <w:sz w:val="28"/>
          <w:lang w:eastAsia="en-GB"/>
        </w:rPr>
        <w:t xml:space="preserve">кв. 217. </w:t>
      </w:r>
    </w:p>
    <w:p w:rsidR="00E13AC2" w:rsidRPr="006A3187" w:rsidRDefault="00E13AC2" w:rsidP="00F744D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A3187">
        <w:rPr>
          <w:rFonts w:ascii="Times New Roman" w:hAnsi="Times New Roman"/>
          <w:sz w:val="28"/>
          <w:szCs w:val="28"/>
          <w:lang w:eastAsia="en-GB"/>
        </w:rPr>
        <w:t>Результаты устного голосования по предложению:</w:t>
      </w:r>
    </w:p>
    <w:p w:rsidR="00E13AC2" w:rsidRPr="006A3187" w:rsidRDefault="00E13AC2" w:rsidP="00F744D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A3187">
        <w:rPr>
          <w:rFonts w:ascii="Times New Roman" w:hAnsi="Times New Roman"/>
          <w:sz w:val="28"/>
          <w:szCs w:val="28"/>
          <w:lang w:eastAsia="en-GB"/>
        </w:rPr>
        <w:t>«за» 257, «против» нет, «воздержались» нет.</w:t>
      </w:r>
    </w:p>
    <w:p w:rsidR="00E13AC2" w:rsidRPr="00DA3E2A" w:rsidRDefault="00E13AC2" w:rsidP="00F744D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1716">
        <w:rPr>
          <w:rFonts w:ascii="Times New Roman" w:hAnsi="Times New Roman"/>
          <w:b/>
          <w:sz w:val="28"/>
          <w:szCs w:val="28"/>
          <w:lang w:eastAsia="en-GB"/>
        </w:rPr>
        <w:t>Приняли решение: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определить местом хранения оригиналов документов, подтверждающих порядок и результаты настоящего общего собрания </w:t>
      </w:r>
      <w:r w:rsidRPr="00495EE3">
        <w:rPr>
          <w:rFonts w:ascii="Times New Roman" w:hAnsi="Times New Roman"/>
          <w:sz w:val="28"/>
          <w:szCs w:val="28"/>
          <w:lang w:eastAsia="en-GB"/>
        </w:rPr>
        <w:t>сейф комнат</w:t>
      </w:r>
      <w:r>
        <w:rPr>
          <w:rFonts w:ascii="Times New Roman" w:hAnsi="Times New Roman"/>
          <w:sz w:val="28"/>
          <w:szCs w:val="28"/>
          <w:lang w:eastAsia="en-GB"/>
        </w:rPr>
        <w:t>ы</w:t>
      </w:r>
      <w:r w:rsidRPr="00495EE3">
        <w:rPr>
          <w:rFonts w:ascii="Times New Roman" w:hAnsi="Times New Roman"/>
          <w:sz w:val="28"/>
          <w:szCs w:val="28"/>
          <w:lang w:eastAsia="en-GB"/>
        </w:rPr>
        <w:t xml:space="preserve"> правления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 ЖСК-182  по адресу:</w:t>
      </w:r>
      <w:r w:rsidRPr="00861716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</w:t>
      </w:r>
      <w:r w:rsidRPr="00861716">
        <w:rPr>
          <w:rFonts w:ascii="Times New Roman" w:hAnsi="Times New Roman"/>
          <w:sz w:val="28"/>
          <w:szCs w:val="28"/>
          <w:lang w:eastAsia="en-GB"/>
        </w:rPr>
        <w:t xml:space="preserve">. Лицо ответственное за хранение </w:t>
      </w:r>
      <w:r w:rsidRPr="006A3187">
        <w:rPr>
          <w:rFonts w:ascii="Times New Roman" w:hAnsi="Times New Roman"/>
          <w:sz w:val="28"/>
          <w:szCs w:val="28"/>
          <w:lang w:eastAsia="en-GB"/>
        </w:rPr>
        <w:t>документов –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DA3E2A">
        <w:rPr>
          <w:rFonts w:ascii="Times New Roman" w:hAnsi="Times New Roman"/>
          <w:sz w:val="28"/>
          <w:szCs w:val="28"/>
          <w:lang w:eastAsia="en-GB"/>
        </w:rPr>
        <w:t xml:space="preserve">Демченко Н.С. адрес: </w:t>
      </w:r>
      <w:r w:rsidRPr="00DA3E2A">
        <w:rPr>
          <w:rFonts w:ascii="Times New Roman" w:hAnsi="Times New Roman"/>
          <w:sz w:val="28"/>
          <w:lang w:eastAsia="en-GB"/>
        </w:rPr>
        <w:t xml:space="preserve">г. Краснодар ул. Симферопольская,   д.14, </w:t>
      </w:r>
      <w:r>
        <w:rPr>
          <w:rFonts w:ascii="Times New Roman" w:hAnsi="Times New Roman"/>
          <w:sz w:val="28"/>
          <w:lang w:eastAsia="en-GB"/>
        </w:rPr>
        <w:t xml:space="preserve">кв. 217 </w:t>
      </w:r>
      <w:r w:rsidRPr="00DA3E2A">
        <w:rPr>
          <w:rFonts w:ascii="Times New Roman" w:hAnsi="Times New Roman"/>
          <w:sz w:val="28"/>
          <w:lang w:eastAsia="en-GB"/>
        </w:rPr>
        <w:t>паспорт 03 01 115772, ПВС УВД Карасунского округа гор. Краснодара</w:t>
      </w:r>
      <w:r w:rsidRPr="00DA3E2A">
        <w:rPr>
          <w:rFonts w:ascii="Times New Roman" w:hAnsi="Times New Roman"/>
          <w:sz w:val="28"/>
          <w:szCs w:val="28"/>
          <w:lang w:eastAsia="en-GB"/>
        </w:rPr>
        <w:t xml:space="preserve"> (адрес и № удостоверения личности).</w:t>
      </w:r>
    </w:p>
    <w:p w:rsidR="00E13AC2" w:rsidRPr="00DA3E2A" w:rsidRDefault="00E13AC2" w:rsidP="00F744D0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>
        <w:rPr>
          <w:rFonts w:ascii="Times New Roman" w:hAnsi="Times New Roman"/>
          <w:b/>
          <w:sz w:val="28"/>
          <w:szCs w:val="28"/>
          <w:lang w:eastAsia="en-GB"/>
        </w:rPr>
        <w:t>13</w:t>
      </w:r>
      <w:r w:rsidRPr="00DA3E2A">
        <w:rPr>
          <w:rFonts w:ascii="Times New Roman" w:hAnsi="Times New Roman"/>
          <w:b/>
          <w:sz w:val="28"/>
          <w:szCs w:val="28"/>
          <w:lang w:eastAsia="en-GB"/>
        </w:rPr>
        <w:t>. Выбор способа уведомления собственников о проведении последующих общих собраний собственников помещений</w:t>
      </w:r>
    </w:p>
    <w:p w:rsidR="00E13AC2" w:rsidRPr="00973FBB" w:rsidRDefault="00E13AC2" w:rsidP="00F744D0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973FBB">
        <w:rPr>
          <w:rFonts w:ascii="Times New Roman" w:hAnsi="Times New Roman"/>
          <w:sz w:val="28"/>
          <w:szCs w:val="28"/>
          <w:lang w:eastAsia="en-GB"/>
        </w:rPr>
        <w:t>Арчая Н.С.</w:t>
      </w:r>
      <w:r w:rsidRPr="00EC3744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EC3744">
        <w:rPr>
          <w:rFonts w:ascii="Times New Roman" w:hAnsi="Times New Roman"/>
          <w:sz w:val="28"/>
          <w:szCs w:val="28"/>
          <w:lang w:eastAsia="en-GB"/>
        </w:rPr>
        <w:t xml:space="preserve">предложила выбрать способ уведомления собственников о проведении последующих общих собраний собственников помещений многоквартирного дома – на доске объявлений крыльца  каждого из подъездов многоквартирного дома по адресу: </w:t>
      </w:r>
      <w:r w:rsidRPr="00EC3744">
        <w:rPr>
          <w:rFonts w:ascii="Times New Roman" w:hAnsi="Times New Roman"/>
          <w:sz w:val="28"/>
          <w:lang w:eastAsia="en-GB"/>
        </w:rPr>
        <w:t>г. Краснодар ул. Симферопольская,   д.14</w:t>
      </w:r>
      <w:r w:rsidRPr="00EC3744">
        <w:rPr>
          <w:rFonts w:ascii="Times New Roman" w:hAnsi="Times New Roman"/>
          <w:sz w:val="28"/>
          <w:szCs w:val="28"/>
          <w:lang w:eastAsia="en-GB"/>
        </w:rPr>
        <w:t>.</w:t>
      </w:r>
    </w:p>
    <w:p w:rsidR="00E13AC2" w:rsidRPr="00973FBB" w:rsidRDefault="00E13AC2" w:rsidP="00F744D0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973FBB">
        <w:rPr>
          <w:rFonts w:ascii="Times New Roman" w:hAnsi="Times New Roman"/>
          <w:sz w:val="28"/>
          <w:szCs w:val="28"/>
          <w:lang w:eastAsia="en-GB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en-GB"/>
        </w:rPr>
        <w:t xml:space="preserve">устного </w:t>
      </w:r>
      <w:r w:rsidRPr="00973FBB">
        <w:rPr>
          <w:rFonts w:ascii="Times New Roman" w:hAnsi="Times New Roman"/>
          <w:sz w:val="28"/>
          <w:szCs w:val="28"/>
          <w:lang w:eastAsia="en-GB"/>
        </w:rPr>
        <w:t>голосования по предложению:</w:t>
      </w:r>
    </w:p>
    <w:p w:rsidR="00E13AC2" w:rsidRDefault="00E13AC2"/>
    <w:sectPr w:rsidR="00E13AC2" w:rsidSect="00E1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D0"/>
    <w:rsid w:val="00007E6D"/>
    <w:rsid w:val="00014448"/>
    <w:rsid w:val="00035252"/>
    <w:rsid w:val="00037E3A"/>
    <w:rsid w:val="00040D2B"/>
    <w:rsid w:val="00061202"/>
    <w:rsid w:val="0007050D"/>
    <w:rsid w:val="00085982"/>
    <w:rsid w:val="00096740"/>
    <w:rsid w:val="000B6466"/>
    <w:rsid w:val="000D1A63"/>
    <w:rsid w:val="000E4108"/>
    <w:rsid w:val="0010659B"/>
    <w:rsid w:val="00112B96"/>
    <w:rsid w:val="00112FB7"/>
    <w:rsid w:val="00115F84"/>
    <w:rsid w:val="0012788C"/>
    <w:rsid w:val="001406F3"/>
    <w:rsid w:val="00145386"/>
    <w:rsid w:val="0016138A"/>
    <w:rsid w:val="001769CA"/>
    <w:rsid w:val="0018073F"/>
    <w:rsid w:val="0019625B"/>
    <w:rsid w:val="001A68CA"/>
    <w:rsid w:val="001B0483"/>
    <w:rsid w:val="001B60C8"/>
    <w:rsid w:val="001B798C"/>
    <w:rsid w:val="001B7F20"/>
    <w:rsid w:val="001C5BD7"/>
    <w:rsid w:val="001E0664"/>
    <w:rsid w:val="001E3B03"/>
    <w:rsid w:val="00200AE1"/>
    <w:rsid w:val="00200E98"/>
    <w:rsid w:val="00201A4D"/>
    <w:rsid w:val="00210EA0"/>
    <w:rsid w:val="00227156"/>
    <w:rsid w:val="00235139"/>
    <w:rsid w:val="00236AFD"/>
    <w:rsid w:val="00255C72"/>
    <w:rsid w:val="002612AD"/>
    <w:rsid w:val="002847F7"/>
    <w:rsid w:val="0029092E"/>
    <w:rsid w:val="002B18F9"/>
    <w:rsid w:val="002B223C"/>
    <w:rsid w:val="002D3414"/>
    <w:rsid w:val="002D64D4"/>
    <w:rsid w:val="002F073A"/>
    <w:rsid w:val="00306619"/>
    <w:rsid w:val="00320782"/>
    <w:rsid w:val="0032457E"/>
    <w:rsid w:val="003411AC"/>
    <w:rsid w:val="003528CA"/>
    <w:rsid w:val="00362E21"/>
    <w:rsid w:val="00366EB2"/>
    <w:rsid w:val="0038514D"/>
    <w:rsid w:val="003A4D6D"/>
    <w:rsid w:val="003B41FC"/>
    <w:rsid w:val="003C1C07"/>
    <w:rsid w:val="003C1E54"/>
    <w:rsid w:val="003E2BF5"/>
    <w:rsid w:val="003E3BB4"/>
    <w:rsid w:val="003E497D"/>
    <w:rsid w:val="00405C64"/>
    <w:rsid w:val="00406FCA"/>
    <w:rsid w:val="004146F9"/>
    <w:rsid w:val="004249AD"/>
    <w:rsid w:val="00431C42"/>
    <w:rsid w:val="00437999"/>
    <w:rsid w:val="00447FA2"/>
    <w:rsid w:val="00454226"/>
    <w:rsid w:val="00495EE3"/>
    <w:rsid w:val="004B00FB"/>
    <w:rsid w:val="004B2595"/>
    <w:rsid w:val="004B61B0"/>
    <w:rsid w:val="004C5C1D"/>
    <w:rsid w:val="004D3DF3"/>
    <w:rsid w:val="004D50CF"/>
    <w:rsid w:val="004E5233"/>
    <w:rsid w:val="004E7C2F"/>
    <w:rsid w:val="004F76A3"/>
    <w:rsid w:val="00512C6B"/>
    <w:rsid w:val="00514291"/>
    <w:rsid w:val="00520D05"/>
    <w:rsid w:val="005259EF"/>
    <w:rsid w:val="0055021A"/>
    <w:rsid w:val="00556E18"/>
    <w:rsid w:val="00580B37"/>
    <w:rsid w:val="005A2D65"/>
    <w:rsid w:val="005A346D"/>
    <w:rsid w:val="005A7863"/>
    <w:rsid w:val="005C2B31"/>
    <w:rsid w:val="005C704E"/>
    <w:rsid w:val="005F320A"/>
    <w:rsid w:val="006020BB"/>
    <w:rsid w:val="00616785"/>
    <w:rsid w:val="00623C2E"/>
    <w:rsid w:val="0063210F"/>
    <w:rsid w:val="006400EB"/>
    <w:rsid w:val="00642ADD"/>
    <w:rsid w:val="006712E2"/>
    <w:rsid w:val="00674864"/>
    <w:rsid w:val="006A3187"/>
    <w:rsid w:val="006E11C8"/>
    <w:rsid w:val="006F2DE7"/>
    <w:rsid w:val="00722190"/>
    <w:rsid w:val="007246D9"/>
    <w:rsid w:val="00731D45"/>
    <w:rsid w:val="00742199"/>
    <w:rsid w:val="0074360A"/>
    <w:rsid w:val="00763512"/>
    <w:rsid w:val="0078622C"/>
    <w:rsid w:val="007A42EC"/>
    <w:rsid w:val="007A7A26"/>
    <w:rsid w:val="007B4527"/>
    <w:rsid w:val="007D0EAA"/>
    <w:rsid w:val="007D166D"/>
    <w:rsid w:val="007F2B33"/>
    <w:rsid w:val="007F3697"/>
    <w:rsid w:val="007F58EE"/>
    <w:rsid w:val="00814D84"/>
    <w:rsid w:val="00823232"/>
    <w:rsid w:val="008441AA"/>
    <w:rsid w:val="008448C5"/>
    <w:rsid w:val="008506B7"/>
    <w:rsid w:val="00856972"/>
    <w:rsid w:val="00861716"/>
    <w:rsid w:val="008641A8"/>
    <w:rsid w:val="00872813"/>
    <w:rsid w:val="00897D6E"/>
    <w:rsid w:val="008A7231"/>
    <w:rsid w:val="008B37B7"/>
    <w:rsid w:val="008D17E5"/>
    <w:rsid w:val="008D6637"/>
    <w:rsid w:val="008D67C3"/>
    <w:rsid w:val="008E7344"/>
    <w:rsid w:val="009002A5"/>
    <w:rsid w:val="009034D4"/>
    <w:rsid w:val="009062AB"/>
    <w:rsid w:val="00914F5C"/>
    <w:rsid w:val="00951205"/>
    <w:rsid w:val="009517AD"/>
    <w:rsid w:val="00954019"/>
    <w:rsid w:val="00973FBB"/>
    <w:rsid w:val="009762FC"/>
    <w:rsid w:val="00995402"/>
    <w:rsid w:val="009C78DA"/>
    <w:rsid w:val="009D2260"/>
    <w:rsid w:val="009D227F"/>
    <w:rsid w:val="00A24059"/>
    <w:rsid w:val="00A3107A"/>
    <w:rsid w:val="00A36EA0"/>
    <w:rsid w:val="00A52ECD"/>
    <w:rsid w:val="00A6317B"/>
    <w:rsid w:val="00A6442E"/>
    <w:rsid w:val="00A92C00"/>
    <w:rsid w:val="00AC0C92"/>
    <w:rsid w:val="00AD4595"/>
    <w:rsid w:val="00AE2FED"/>
    <w:rsid w:val="00AE3320"/>
    <w:rsid w:val="00AF6BB3"/>
    <w:rsid w:val="00B03942"/>
    <w:rsid w:val="00B136D4"/>
    <w:rsid w:val="00B16AB8"/>
    <w:rsid w:val="00B21115"/>
    <w:rsid w:val="00B46A08"/>
    <w:rsid w:val="00B46FA3"/>
    <w:rsid w:val="00B50F60"/>
    <w:rsid w:val="00B60FAC"/>
    <w:rsid w:val="00B63D3F"/>
    <w:rsid w:val="00B73360"/>
    <w:rsid w:val="00B810AF"/>
    <w:rsid w:val="00B833AF"/>
    <w:rsid w:val="00BA0130"/>
    <w:rsid w:val="00BA47A2"/>
    <w:rsid w:val="00BB0117"/>
    <w:rsid w:val="00BB2EED"/>
    <w:rsid w:val="00BB4B49"/>
    <w:rsid w:val="00BC45B6"/>
    <w:rsid w:val="00BC4B9A"/>
    <w:rsid w:val="00BD161B"/>
    <w:rsid w:val="00BD4746"/>
    <w:rsid w:val="00BE362E"/>
    <w:rsid w:val="00C24089"/>
    <w:rsid w:val="00C254AC"/>
    <w:rsid w:val="00C30324"/>
    <w:rsid w:val="00C30DD0"/>
    <w:rsid w:val="00C37543"/>
    <w:rsid w:val="00C37F11"/>
    <w:rsid w:val="00C4016C"/>
    <w:rsid w:val="00C90934"/>
    <w:rsid w:val="00CC0F3C"/>
    <w:rsid w:val="00CD0167"/>
    <w:rsid w:val="00CD1F3A"/>
    <w:rsid w:val="00D20DD1"/>
    <w:rsid w:val="00D2656F"/>
    <w:rsid w:val="00D65CC6"/>
    <w:rsid w:val="00D75F27"/>
    <w:rsid w:val="00D87F9F"/>
    <w:rsid w:val="00DA3DC8"/>
    <w:rsid w:val="00DA3E2A"/>
    <w:rsid w:val="00DB61B7"/>
    <w:rsid w:val="00DC01F9"/>
    <w:rsid w:val="00DD2A44"/>
    <w:rsid w:val="00DF7AFF"/>
    <w:rsid w:val="00E06B30"/>
    <w:rsid w:val="00E13AC2"/>
    <w:rsid w:val="00E1476F"/>
    <w:rsid w:val="00E16C61"/>
    <w:rsid w:val="00E34C70"/>
    <w:rsid w:val="00E37CCB"/>
    <w:rsid w:val="00E412B7"/>
    <w:rsid w:val="00E420F2"/>
    <w:rsid w:val="00E5420E"/>
    <w:rsid w:val="00E55BCC"/>
    <w:rsid w:val="00E62A0C"/>
    <w:rsid w:val="00E65C96"/>
    <w:rsid w:val="00E9635A"/>
    <w:rsid w:val="00EA5C50"/>
    <w:rsid w:val="00EA7401"/>
    <w:rsid w:val="00EC3744"/>
    <w:rsid w:val="00EC7E7B"/>
    <w:rsid w:val="00EE24D0"/>
    <w:rsid w:val="00EE5731"/>
    <w:rsid w:val="00EE66CD"/>
    <w:rsid w:val="00EF6687"/>
    <w:rsid w:val="00EF7CCD"/>
    <w:rsid w:val="00F111E9"/>
    <w:rsid w:val="00F41A91"/>
    <w:rsid w:val="00F45103"/>
    <w:rsid w:val="00F54CE9"/>
    <w:rsid w:val="00F7056C"/>
    <w:rsid w:val="00F744D0"/>
    <w:rsid w:val="00F76C78"/>
    <w:rsid w:val="00F80C39"/>
    <w:rsid w:val="00F80ED7"/>
    <w:rsid w:val="00F84FE3"/>
    <w:rsid w:val="00F93CE5"/>
    <w:rsid w:val="00F96776"/>
    <w:rsid w:val="00FB0F37"/>
    <w:rsid w:val="00FC0966"/>
    <w:rsid w:val="00FC113D"/>
    <w:rsid w:val="00FC6750"/>
    <w:rsid w:val="00FD3F49"/>
    <w:rsid w:val="00FD65A2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D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352</Words>
  <Characters>2013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голосование поставлено следующее предложение о порядке оформления протокола и выборе места размещения решения общего собрания собственников по вопросам настоящего общего собрания: выбрать местом размещения решения собственников по вопросам настоящего </dc:title>
  <dc:subject/>
  <dc:creator>мама</dc:creator>
  <cp:keywords/>
  <dc:description/>
  <cp:lastModifiedBy>мама</cp:lastModifiedBy>
  <cp:revision>1</cp:revision>
  <dcterms:created xsi:type="dcterms:W3CDTF">2014-06-23T05:31:00Z</dcterms:created>
  <dcterms:modified xsi:type="dcterms:W3CDTF">2014-06-23T05:32:00Z</dcterms:modified>
</cp:coreProperties>
</file>