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CF" w:rsidRPr="006C38A3" w:rsidRDefault="008C6DCF" w:rsidP="00985E1E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6C38A3">
        <w:rPr>
          <w:rFonts w:ascii="Times New Roman" w:hAnsi="Times New Roman"/>
          <w:sz w:val="28"/>
          <w:szCs w:val="28"/>
          <w:lang w:eastAsia="en-GB"/>
        </w:rPr>
        <w:t>имущества многоквартирного дома по адресу</w:t>
      </w:r>
      <w:r w:rsidRPr="006C38A3">
        <w:rPr>
          <w:rFonts w:ascii="Times New Roman" w:hAnsi="Times New Roman"/>
          <w:sz w:val="28"/>
          <w:lang w:eastAsia="en-GB"/>
        </w:rPr>
        <w:t xml:space="preserve"> г. Краснодар ул. Симферопольская,   д.14 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381D96">
        <w:rPr>
          <w:rFonts w:ascii="Times New Roman" w:hAnsi="Times New Roman"/>
          <w:sz w:val="28"/>
          <w:szCs w:val="28"/>
          <w:lang w:eastAsia="en-GB"/>
        </w:rPr>
        <w:t>в соответствии с перечнем</w:t>
      </w:r>
      <w:r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6C38A3">
        <w:rPr>
          <w:rFonts w:ascii="Times New Roman" w:hAnsi="Times New Roman"/>
          <w:sz w:val="28"/>
          <w:szCs w:val="28"/>
          <w:lang w:eastAsia="en-GB"/>
        </w:rPr>
        <w:t>услуг и (или) работ, предусмотренный региональной программой капитального ремонта.</w:t>
      </w:r>
    </w:p>
    <w:p w:rsidR="008C6DCF" w:rsidRDefault="008C6DCF" w:rsidP="00985E1E">
      <w:pPr>
        <w:suppressAutoHyphens/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>Подвели итоги голосования: «за»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00381D96">
        <w:rPr>
          <w:rFonts w:ascii="Times New Roman" w:hAnsi="Times New Roman"/>
          <w:sz w:val="28"/>
          <w:szCs w:val="28"/>
          <w:lang w:eastAsia="en-GB"/>
        </w:rPr>
        <w:t>13021,36, «против»119,8, «воздержались» 151,25.</w:t>
      </w:r>
    </w:p>
    <w:p w:rsidR="008C6DCF" w:rsidRPr="00381D96" w:rsidRDefault="008C6DCF" w:rsidP="00985E1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b/>
          <w:sz w:val="28"/>
          <w:szCs w:val="28"/>
          <w:lang w:eastAsia="en-GB"/>
        </w:rPr>
        <w:t>Приняли решение:</w:t>
      </w:r>
      <w:r w:rsidRPr="00381D96">
        <w:rPr>
          <w:rFonts w:ascii="Times New Roman" w:hAnsi="Times New Roman"/>
          <w:sz w:val="28"/>
          <w:szCs w:val="28"/>
          <w:lang w:eastAsia="en-GB"/>
        </w:rPr>
        <w:t xml:space="preserve"> утвердить предложенный перечень услуг и работ по капитальному ремонту общего имущества вышеуказанного многоквартирного дома в соответствии с перечнем  услуг и (или) работ, предусмотренный региональной программой капитального ремонта.</w:t>
      </w:r>
    </w:p>
    <w:p w:rsidR="008C6DCF" w:rsidRPr="006C38A3" w:rsidRDefault="008C6DCF" w:rsidP="00985E1E">
      <w:pPr>
        <w:suppressAutoHyphens/>
        <w:spacing w:before="360" w:after="120" w:line="240" w:lineRule="auto"/>
        <w:jc w:val="center"/>
        <w:rPr>
          <w:rFonts w:ascii="Times New Roman" w:hAnsi="Times New Roman"/>
          <w:sz w:val="28"/>
          <w:szCs w:val="28"/>
          <w:lang w:eastAsia="en-GB"/>
        </w:rPr>
      </w:pPr>
      <w:r w:rsidRPr="006C38A3">
        <w:rPr>
          <w:rFonts w:ascii="Times New Roman" w:hAnsi="Times New Roman"/>
          <w:b/>
          <w:sz w:val="28"/>
          <w:szCs w:val="28"/>
          <w:lang w:eastAsia="en-GB"/>
        </w:rPr>
        <w:t>7. Принятие решения о сроках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ремонта.</w:t>
      </w:r>
    </w:p>
    <w:p w:rsidR="008C6DCF" w:rsidRPr="006C38A3" w:rsidRDefault="008C6DCF" w:rsidP="00985E1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C38A3">
        <w:rPr>
          <w:rFonts w:ascii="Times New Roman" w:hAnsi="Times New Roman"/>
          <w:sz w:val="28"/>
          <w:szCs w:val="28"/>
          <w:lang w:eastAsia="en-GB"/>
        </w:rPr>
        <w:t>Слушали Демченко Н.С. с предложением об определении сроков проведения капитального ремонта общего имущества в многоквартирном доме.</w:t>
      </w:r>
    </w:p>
    <w:p w:rsidR="008C6DCF" w:rsidRPr="006C38A3" w:rsidRDefault="008C6DCF" w:rsidP="00985E1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C38A3">
        <w:rPr>
          <w:rFonts w:ascii="Times New Roman" w:hAnsi="Times New Roman"/>
          <w:sz w:val="28"/>
          <w:szCs w:val="28"/>
          <w:lang w:eastAsia="en-GB"/>
        </w:rPr>
        <w:t>На момент проведения собрания региональной программой установлены сроки проведения капитального ремонта многоквартирного дома по адресу</w:t>
      </w:r>
      <w:r w:rsidRPr="006C38A3">
        <w:rPr>
          <w:rFonts w:ascii="Times New Roman" w:hAnsi="Times New Roman"/>
          <w:sz w:val="28"/>
          <w:lang w:eastAsia="en-GB"/>
        </w:rPr>
        <w:t xml:space="preserve"> г. Краснодар ул. Симферопольская,   д.14  </w:t>
      </w:r>
      <w:r w:rsidRPr="006C38A3">
        <w:rPr>
          <w:rFonts w:ascii="Times New Roman" w:hAnsi="Times New Roman"/>
          <w:sz w:val="28"/>
          <w:szCs w:val="28"/>
          <w:lang w:eastAsia="en-GB"/>
        </w:rPr>
        <w:t>в соответствии с Приложением №2. С учетом определенного региональной программой перечня и сроков проведения работ, а также перечня работ, принятого общим собранием в п. 6, общему собранию собственников предложено определить сроки проведения капитального ремонта дома не позднее вышеупомянутого срока.</w:t>
      </w:r>
    </w:p>
    <w:p w:rsidR="008C6DCF" w:rsidRPr="006906AB" w:rsidRDefault="008C6DCF" w:rsidP="00985E1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 xml:space="preserve">На голосование </w:t>
      </w:r>
      <w:r>
        <w:rPr>
          <w:rFonts w:ascii="Times New Roman" w:hAnsi="Times New Roman"/>
          <w:sz w:val="28"/>
          <w:szCs w:val="28"/>
          <w:lang w:eastAsia="en-GB"/>
        </w:rPr>
        <w:t xml:space="preserve">по бюллетеням </w:t>
      </w:r>
      <w:r w:rsidRPr="006906AB">
        <w:rPr>
          <w:rFonts w:ascii="Times New Roman" w:hAnsi="Times New Roman"/>
          <w:sz w:val="28"/>
          <w:szCs w:val="28"/>
          <w:lang w:eastAsia="en-GB"/>
        </w:rPr>
        <w:t>поставлен вопрос об утверждении представленного предложения об определении сроков по капитальному ремонту общего имущества многоквартирного дома по адресу</w:t>
      </w:r>
      <w:r w:rsidRPr="006906AB">
        <w:rPr>
          <w:rFonts w:ascii="Times New Roman" w:hAnsi="Times New Roman"/>
          <w:sz w:val="28"/>
          <w:lang w:eastAsia="en-GB"/>
        </w:rPr>
        <w:t xml:space="preserve"> г. Краснодар ул. Симферопольская,   д.14 </w:t>
      </w:r>
      <w:r w:rsidRPr="006906AB">
        <w:rPr>
          <w:rFonts w:ascii="Times New Roman" w:hAnsi="Times New Roman"/>
          <w:sz w:val="28"/>
          <w:szCs w:val="28"/>
          <w:lang w:eastAsia="en-GB"/>
        </w:rPr>
        <w:t>, которые соответствуют планируемым срокам, установленным региональной программой капитального ремонта.</w:t>
      </w:r>
    </w:p>
    <w:p w:rsidR="008C6DCF" w:rsidRPr="00381D96" w:rsidRDefault="008C6DCF" w:rsidP="00985E1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>Подвели итоги голосования: «за» 13042,27, «против»186,5, «воздержались» 307,54.</w:t>
      </w:r>
    </w:p>
    <w:p w:rsidR="008C6DCF" w:rsidRPr="00F86135" w:rsidRDefault="008C6DCF" w:rsidP="00985E1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F86135">
        <w:rPr>
          <w:rFonts w:ascii="Times New Roman" w:hAnsi="Times New Roman"/>
          <w:b/>
          <w:sz w:val="28"/>
          <w:szCs w:val="28"/>
          <w:lang w:eastAsia="en-GB"/>
        </w:rPr>
        <w:t>Приняли решение:</w:t>
      </w:r>
      <w:r w:rsidRPr="00F86135">
        <w:rPr>
          <w:rFonts w:ascii="Times New Roman" w:hAnsi="Times New Roman"/>
          <w:sz w:val="28"/>
          <w:szCs w:val="28"/>
          <w:lang w:eastAsia="en-GB"/>
        </w:rPr>
        <w:t xml:space="preserve"> утвердить сроки проведения капитального ремонта общего имущества вышеуказанного многоквартирного дома, которые соответствуют планируемым срокам, установленным региональной программой капитального ремонта.</w:t>
      </w:r>
    </w:p>
    <w:p w:rsidR="008C6DCF" w:rsidRPr="006906AB" w:rsidRDefault="008C6DCF" w:rsidP="00985E1E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6906AB">
        <w:rPr>
          <w:rFonts w:ascii="Times New Roman" w:hAnsi="Times New Roman"/>
          <w:b/>
          <w:bCs/>
          <w:sz w:val="28"/>
          <w:szCs w:val="28"/>
          <w:lang w:eastAsia="en-GB"/>
        </w:rPr>
        <w:t>8. Принятие решения о выборе владельца специального счета</w:t>
      </w:r>
    </w:p>
    <w:p w:rsidR="008C6DCF" w:rsidRPr="006906AB" w:rsidRDefault="008C6DCF" w:rsidP="00985E1E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 xml:space="preserve">Слушали председателя общего собрания о выборе владельца специального счета. Предложены два варианта выбора владельца специального счета для формирования фонда капитального </w:t>
      </w:r>
      <w:r>
        <w:rPr>
          <w:rFonts w:ascii="Times New Roman" w:hAnsi="Times New Roman"/>
          <w:sz w:val="28"/>
          <w:szCs w:val="28"/>
          <w:lang w:eastAsia="en-GB"/>
        </w:rPr>
        <w:t xml:space="preserve">ремонта </w:t>
      </w:r>
      <w:r w:rsidRPr="006906AB">
        <w:rPr>
          <w:rFonts w:ascii="Times New Roman" w:hAnsi="Times New Roman"/>
          <w:sz w:val="28"/>
          <w:szCs w:val="28"/>
          <w:lang w:eastAsia="en-GB"/>
        </w:rPr>
        <w:t xml:space="preserve"> в соответствии со ст. 175 ЖК РФ:</w:t>
      </w:r>
    </w:p>
    <w:p w:rsidR="008C6DCF" w:rsidRDefault="008C6DCF"/>
    <w:sectPr w:rsidR="008C6DCF" w:rsidSect="008C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E1E"/>
    <w:rsid w:val="00007E6D"/>
    <w:rsid w:val="00014448"/>
    <w:rsid w:val="00035252"/>
    <w:rsid w:val="00037E3A"/>
    <w:rsid w:val="00040D2B"/>
    <w:rsid w:val="00061202"/>
    <w:rsid w:val="0007050D"/>
    <w:rsid w:val="00085982"/>
    <w:rsid w:val="00096740"/>
    <w:rsid w:val="000B6466"/>
    <w:rsid w:val="000D1A63"/>
    <w:rsid w:val="000E4108"/>
    <w:rsid w:val="0010659B"/>
    <w:rsid w:val="00112B96"/>
    <w:rsid w:val="00112FB7"/>
    <w:rsid w:val="00115F84"/>
    <w:rsid w:val="0012788C"/>
    <w:rsid w:val="001406F3"/>
    <w:rsid w:val="00145386"/>
    <w:rsid w:val="0016138A"/>
    <w:rsid w:val="001769CA"/>
    <w:rsid w:val="0018073F"/>
    <w:rsid w:val="0019625B"/>
    <w:rsid w:val="001A68CA"/>
    <w:rsid w:val="001B0483"/>
    <w:rsid w:val="001B60C8"/>
    <w:rsid w:val="001B798C"/>
    <w:rsid w:val="001B7F20"/>
    <w:rsid w:val="001C5BD7"/>
    <w:rsid w:val="001E0664"/>
    <w:rsid w:val="001E3B03"/>
    <w:rsid w:val="00200AE1"/>
    <w:rsid w:val="00200E98"/>
    <w:rsid w:val="00201A4D"/>
    <w:rsid w:val="00210EA0"/>
    <w:rsid w:val="00227156"/>
    <w:rsid w:val="00235139"/>
    <w:rsid w:val="00236AFD"/>
    <w:rsid w:val="00255C72"/>
    <w:rsid w:val="002612AD"/>
    <w:rsid w:val="002847F7"/>
    <w:rsid w:val="0029092E"/>
    <w:rsid w:val="002B18F9"/>
    <w:rsid w:val="002B223C"/>
    <w:rsid w:val="002D3414"/>
    <w:rsid w:val="002D64D4"/>
    <w:rsid w:val="002F073A"/>
    <w:rsid w:val="00306619"/>
    <w:rsid w:val="00320782"/>
    <w:rsid w:val="0032457E"/>
    <w:rsid w:val="003411AC"/>
    <w:rsid w:val="003528CA"/>
    <w:rsid w:val="00362E21"/>
    <w:rsid w:val="00366EB2"/>
    <w:rsid w:val="00381D96"/>
    <w:rsid w:val="0038514D"/>
    <w:rsid w:val="003A4D6D"/>
    <w:rsid w:val="003B41FC"/>
    <w:rsid w:val="003C1C07"/>
    <w:rsid w:val="003C1E54"/>
    <w:rsid w:val="003E2BF5"/>
    <w:rsid w:val="003E3BB4"/>
    <w:rsid w:val="003E497D"/>
    <w:rsid w:val="00405C64"/>
    <w:rsid w:val="00406FCA"/>
    <w:rsid w:val="004146F9"/>
    <w:rsid w:val="004249AD"/>
    <w:rsid w:val="00431C42"/>
    <w:rsid w:val="00437999"/>
    <w:rsid w:val="00447FA2"/>
    <w:rsid w:val="00454226"/>
    <w:rsid w:val="004B00FB"/>
    <w:rsid w:val="004B2595"/>
    <w:rsid w:val="004B61B0"/>
    <w:rsid w:val="004C5C1D"/>
    <w:rsid w:val="004D3DF3"/>
    <w:rsid w:val="004D50CF"/>
    <w:rsid w:val="004E5233"/>
    <w:rsid w:val="004E7C2F"/>
    <w:rsid w:val="004F76A3"/>
    <w:rsid w:val="00512C6B"/>
    <w:rsid w:val="00514291"/>
    <w:rsid w:val="00520D05"/>
    <w:rsid w:val="005259EF"/>
    <w:rsid w:val="0055021A"/>
    <w:rsid w:val="00556E18"/>
    <w:rsid w:val="00580B37"/>
    <w:rsid w:val="005A2D65"/>
    <w:rsid w:val="005A346D"/>
    <w:rsid w:val="005A7863"/>
    <w:rsid w:val="005C2B31"/>
    <w:rsid w:val="005C704E"/>
    <w:rsid w:val="005F320A"/>
    <w:rsid w:val="006020BB"/>
    <w:rsid w:val="00616785"/>
    <w:rsid w:val="00623C2E"/>
    <w:rsid w:val="0063210F"/>
    <w:rsid w:val="006400EB"/>
    <w:rsid w:val="00642ADD"/>
    <w:rsid w:val="006712E2"/>
    <w:rsid w:val="00674864"/>
    <w:rsid w:val="006906AB"/>
    <w:rsid w:val="006C38A3"/>
    <w:rsid w:val="006E11C8"/>
    <w:rsid w:val="006F2DE7"/>
    <w:rsid w:val="00722190"/>
    <w:rsid w:val="007246D9"/>
    <w:rsid w:val="00731D45"/>
    <w:rsid w:val="00742199"/>
    <w:rsid w:val="0074360A"/>
    <w:rsid w:val="00763512"/>
    <w:rsid w:val="0078622C"/>
    <w:rsid w:val="007A42EC"/>
    <w:rsid w:val="007A7A26"/>
    <w:rsid w:val="007B4527"/>
    <w:rsid w:val="007D0EAA"/>
    <w:rsid w:val="007D166D"/>
    <w:rsid w:val="007F2B33"/>
    <w:rsid w:val="007F3697"/>
    <w:rsid w:val="007F58EE"/>
    <w:rsid w:val="00814D84"/>
    <w:rsid w:val="00823232"/>
    <w:rsid w:val="008441AA"/>
    <w:rsid w:val="008448C5"/>
    <w:rsid w:val="008506B7"/>
    <w:rsid w:val="00856972"/>
    <w:rsid w:val="008641A8"/>
    <w:rsid w:val="00872813"/>
    <w:rsid w:val="00897D6E"/>
    <w:rsid w:val="008A7231"/>
    <w:rsid w:val="008B37B7"/>
    <w:rsid w:val="008C6DCF"/>
    <w:rsid w:val="008D17E5"/>
    <w:rsid w:val="008D6637"/>
    <w:rsid w:val="008D67C3"/>
    <w:rsid w:val="008E7344"/>
    <w:rsid w:val="009002A5"/>
    <w:rsid w:val="009034D4"/>
    <w:rsid w:val="009062AB"/>
    <w:rsid w:val="00914F5C"/>
    <w:rsid w:val="00951205"/>
    <w:rsid w:val="009517AD"/>
    <w:rsid w:val="00954019"/>
    <w:rsid w:val="009762FC"/>
    <w:rsid w:val="00985E1E"/>
    <w:rsid w:val="00995402"/>
    <w:rsid w:val="009C78DA"/>
    <w:rsid w:val="009D2260"/>
    <w:rsid w:val="009D227F"/>
    <w:rsid w:val="00A24059"/>
    <w:rsid w:val="00A3107A"/>
    <w:rsid w:val="00A36EA0"/>
    <w:rsid w:val="00A52ECD"/>
    <w:rsid w:val="00A6317B"/>
    <w:rsid w:val="00A6442E"/>
    <w:rsid w:val="00A92C00"/>
    <w:rsid w:val="00AC0C92"/>
    <w:rsid w:val="00AD4595"/>
    <w:rsid w:val="00AE2FED"/>
    <w:rsid w:val="00AE3320"/>
    <w:rsid w:val="00AF6BB3"/>
    <w:rsid w:val="00B03942"/>
    <w:rsid w:val="00B136D4"/>
    <w:rsid w:val="00B16AB8"/>
    <w:rsid w:val="00B21115"/>
    <w:rsid w:val="00B46A08"/>
    <w:rsid w:val="00B46FA3"/>
    <w:rsid w:val="00B50F60"/>
    <w:rsid w:val="00B60FAC"/>
    <w:rsid w:val="00B63D3F"/>
    <w:rsid w:val="00B73360"/>
    <w:rsid w:val="00B810AF"/>
    <w:rsid w:val="00B833AF"/>
    <w:rsid w:val="00BA0130"/>
    <w:rsid w:val="00BA47A2"/>
    <w:rsid w:val="00BB0117"/>
    <w:rsid w:val="00BB2EED"/>
    <w:rsid w:val="00BB4B49"/>
    <w:rsid w:val="00BC45B6"/>
    <w:rsid w:val="00BC4B9A"/>
    <w:rsid w:val="00BD161B"/>
    <w:rsid w:val="00BD4746"/>
    <w:rsid w:val="00BE362E"/>
    <w:rsid w:val="00C24089"/>
    <w:rsid w:val="00C254AC"/>
    <w:rsid w:val="00C30324"/>
    <w:rsid w:val="00C30DD0"/>
    <w:rsid w:val="00C37543"/>
    <w:rsid w:val="00C37F11"/>
    <w:rsid w:val="00C4016C"/>
    <w:rsid w:val="00C90934"/>
    <w:rsid w:val="00CC0F3C"/>
    <w:rsid w:val="00CD0167"/>
    <w:rsid w:val="00CD1F3A"/>
    <w:rsid w:val="00D20DD1"/>
    <w:rsid w:val="00D2656F"/>
    <w:rsid w:val="00D65CC6"/>
    <w:rsid w:val="00D75F27"/>
    <w:rsid w:val="00D87F9F"/>
    <w:rsid w:val="00DA3DC8"/>
    <w:rsid w:val="00DB61B7"/>
    <w:rsid w:val="00DC01F9"/>
    <w:rsid w:val="00DD2A44"/>
    <w:rsid w:val="00DF7AFF"/>
    <w:rsid w:val="00E06B30"/>
    <w:rsid w:val="00E1476F"/>
    <w:rsid w:val="00E16C61"/>
    <w:rsid w:val="00E34C70"/>
    <w:rsid w:val="00E37CCB"/>
    <w:rsid w:val="00E412B7"/>
    <w:rsid w:val="00E420F2"/>
    <w:rsid w:val="00E5420E"/>
    <w:rsid w:val="00E55BCC"/>
    <w:rsid w:val="00E62A0C"/>
    <w:rsid w:val="00E65C96"/>
    <w:rsid w:val="00E9635A"/>
    <w:rsid w:val="00EA5C50"/>
    <w:rsid w:val="00EA7401"/>
    <w:rsid w:val="00EC7E7B"/>
    <w:rsid w:val="00EE24D0"/>
    <w:rsid w:val="00EE5731"/>
    <w:rsid w:val="00EE66CD"/>
    <w:rsid w:val="00EF6687"/>
    <w:rsid w:val="00EF7CCD"/>
    <w:rsid w:val="00F111E9"/>
    <w:rsid w:val="00F41A91"/>
    <w:rsid w:val="00F45103"/>
    <w:rsid w:val="00F54CE9"/>
    <w:rsid w:val="00F7056C"/>
    <w:rsid w:val="00F76C78"/>
    <w:rsid w:val="00F80C39"/>
    <w:rsid w:val="00F80ED7"/>
    <w:rsid w:val="00F84FE3"/>
    <w:rsid w:val="00F86135"/>
    <w:rsid w:val="00F93CE5"/>
    <w:rsid w:val="00F96776"/>
    <w:rsid w:val="00FB0F37"/>
    <w:rsid w:val="00FC0966"/>
    <w:rsid w:val="00FC113D"/>
    <w:rsid w:val="00FC6750"/>
    <w:rsid w:val="00FD3F49"/>
    <w:rsid w:val="00FD65A2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1E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336</Words>
  <Characters>1916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имущества многоквартирного дома по адресу г</dc:title>
  <dc:subject/>
  <dc:creator>мама</dc:creator>
  <cp:keywords/>
  <dc:description/>
  <cp:lastModifiedBy>мама</cp:lastModifiedBy>
  <cp:revision>1</cp:revision>
  <dcterms:created xsi:type="dcterms:W3CDTF">2014-06-23T05:26:00Z</dcterms:created>
  <dcterms:modified xsi:type="dcterms:W3CDTF">2014-06-23T05:27:00Z</dcterms:modified>
</cp:coreProperties>
</file>