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B2" w:rsidRDefault="00967EB2" w:rsidP="00B3286B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en-GB"/>
        </w:rPr>
      </w:pPr>
      <w:r w:rsidRPr="009B7963">
        <w:rPr>
          <w:rFonts w:ascii="Times New Roman" w:hAnsi="Times New Roman"/>
          <w:sz w:val="28"/>
          <w:szCs w:val="28"/>
          <w:lang w:eastAsia="en-GB"/>
        </w:rPr>
        <w:t xml:space="preserve">На голосование поставлен вопрос об установлении ежемесячного взноса в фонд капитального ремонта общего имущества многоквартирного </w:t>
      </w:r>
      <w:r w:rsidRPr="006C38A3">
        <w:rPr>
          <w:rFonts w:ascii="Times New Roman" w:hAnsi="Times New Roman"/>
          <w:sz w:val="28"/>
          <w:szCs w:val="28"/>
          <w:lang w:eastAsia="en-GB"/>
        </w:rPr>
        <w:t>дома по адресу</w:t>
      </w:r>
      <w:r w:rsidRPr="006C38A3">
        <w:rPr>
          <w:rFonts w:ascii="Times New Roman" w:hAnsi="Times New Roman"/>
          <w:sz w:val="28"/>
          <w:lang w:eastAsia="en-GB"/>
        </w:rPr>
        <w:t xml:space="preserve"> г. Краснодар ул. Симферопольская,   д.14  </w:t>
      </w:r>
      <w:r w:rsidRPr="006C38A3">
        <w:rPr>
          <w:rFonts w:ascii="Times New Roman" w:hAnsi="Times New Roman"/>
          <w:sz w:val="28"/>
          <w:szCs w:val="28"/>
          <w:lang w:eastAsia="en-GB"/>
        </w:rPr>
        <w:t>в размере, равном   минимальному  размеру взноса, установленный нормативным правовым актом субъекта Российской Федерации, а именно 5рублей 32 коп</w:t>
      </w:r>
      <w:r>
        <w:rPr>
          <w:rFonts w:ascii="Times New Roman" w:hAnsi="Times New Roman"/>
          <w:sz w:val="28"/>
          <w:szCs w:val="28"/>
          <w:lang w:eastAsia="en-GB"/>
        </w:rPr>
        <w:t>ейки</w:t>
      </w:r>
      <w:r w:rsidRPr="006C38A3">
        <w:rPr>
          <w:rFonts w:ascii="Times New Roman" w:hAnsi="Times New Roman"/>
          <w:sz w:val="28"/>
          <w:szCs w:val="28"/>
          <w:lang w:eastAsia="en-GB"/>
        </w:rPr>
        <w:t xml:space="preserve"> за </w:t>
      </w:r>
      <w:smartTag w:uri="urn:schemas-microsoft-com:office:smarttags" w:element="metricconverter">
        <w:smartTagPr>
          <w:attr w:name="ProductID" w:val="1 кв. метр"/>
        </w:smartTagPr>
        <w:r w:rsidRPr="006C38A3">
          <w:rPr>
            <w:rFonts w:ascii="Times New Roman" w:hAnsi="Times New Roman"/>
            <w:sz w:val="28"/>
            <w:szCs w:val="28"/>
            <w:lang w:eastAsia="en-GB"/>
          </w:rPr>
          <w:t>1 кв. метр</w:t>
        </w:r>
      </w:smartTag>
      <w:r w:rsidRPr="006C38A3">
        <w:rPr>
          <w:rFonts w:ascii="Times New Roman" w:hAnsi="Times New Roman"/>
          <w:sz w:val="28"/>
          <w:szCs w:val="28"/>
          <w:lang w:eastAsia="en-GB"/>
        </w:rPr>
        <w:t xml:space="preserve"> общей площади помещения.</w:t>
      </w:r>
    </w:p>
    <w:p w:rsidR="00967EB2" w:rsidRPr="00381D96" w:rsidRDefault="00967EB2" w:rsidP="00B3286B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381D96">
        <w:rPr>
          <w:rFonts w:ascii="Times New Roman" w:hAnsi="Times New Roman"/>
          <w:sz w:val="28"/>
          <w:szCs w:val="28"/>
          <w:lang w:eastAsia="en-GB"/>
        </w:rPr>
        <w:t>Голосовали по бюллетеням за данное предложение.</w:t>
      </w:r>
    </w:p>
    <w:p w:rsidR="00967EB2" w:rsidRPr="00381D96" w:rsidRDefault="00967EB2" w:rsidP="00B3286B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381D96">
        <w:rPr>
          <w:rFonts w:ascii="Times New Roman" w:hAnsi="Times New Roman"/>
          <w:sz w:val="28"/>
          <w:szCs w:val="28"/>
          <w:lang w:eastAsia="en-GB"/>
        </w:rPr>
        <w:t xml:space="preserve"> Подвели итоги голосования: «за»  13058,06, «против» 119,8, «воздержались» 188,75. </w:t>
      </w:r>
    </w:p>
    <w:p w:rsidR="00967EB2" w:rsidRPr="00F86135" w:rsidRDefault="00967EB2" w:rsidP="00B3286B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F86135">
        <w:rPr>
          <w:rFonts w:ascii="Times New Roman" w:hAnsi="Times New Roman"/>
          <w:b/>
          <w:sz w:val="28"/>
          <w:szCs w:val="28"/>
          <w:lang w:eastAsia="en-GB"/>
        </w:rPr>
        <w:t xml:space="preserve">Приняли решение: </w:t>
      </w:r>
      <w:r w:rsidRPr="00F86135">
        <w:rPr>
          <w:rFonts w:ascii="Times New Roman" w:hAnsi="Times New Roman"/>
          <w:sz w:val="28"/>
          <w:szCs w:val="28"/>
          <w:lang w:eastAsia="en-GB"/>
        </w:rPr>
        <w:t>установить величину размера ежемесячного взноса в фонд капитального ремонта общего имущества для собственников помещений в размере 5 рублей 32 копейки  с 1кв. м общей площади помещения.</w:t>
      </w:r>
    </w:p>
    <w:p w:rsidR="00967EB2" w:rsidRPr="005F320A" w:rsidRDefault="00967EB2" w:rsidP="00B3286B">
      <w:pPr>
        <w:suppressAutoHyphens/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en-GB"/>
        </w:rPr>
      </w:pPr>
    </w:p>
    <w:p w:rsidR="00967EB2" w:rsidRPr="006C38A3" w:rsidRDefault="00967EB2" w:rsidP="00B3286B">
      <w:pPr>
        <w:suppressAutoHyphens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en-GB"/>
        </w:rPr>
      </w:pPr>
      <w:r w:rsidRPr="006C38A3">
        <w:rPr>
          <w:rFonts w:ascii="Times New Roman" w:hAnsi="Times New Roman"/>
          <w:b/>
          <w:sz w:val="28"/>
          <w:szCs w:val="28"/>
          <w:lang w:eastAsia="en-GB"/>
        </w:rPr>
        <w:t>6. Принятие решения о перечне услуг и (или) работ по капитальному ремонту общего имущества в многоквартирном доме в составе не менее чем состав перечня таких услуг и (или) работ, предусмотренный региональной программой капитального ремонта</w:t>
      </w:r>
    </w:p>
    <w:p w:rsidR="00967EB2" w:rsidRPr="006C38A3" w:rsidRDefault="00967EB2" w:rsidP="00B3286B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6C38A3">
        <w:rPr>
          <w:rFonts w:ascii="Times New Roman" w:hAnsi="Times New Roman"/>
          <w:sz w:val="28"/>
          <w:szCs w:val="28"/>
          <w:lang w:eastAsia="en-GB"/>
        </w:rPr>
        <w:t xml:space="preserve">Слушали </w:t>
      </w:r>
      <w:r>
        <w:rPr>
          <w:rFonts w:ascii="Times New Roman" w:hAnsi="Times New Roman"/>
          <w:sz w:val="28"/>
          <w:szCs w:val="28"/>
          <w:lang w:eastAsia="en-GB"/>
        </w:rPr>
        <w:t xml:space="preserve">председателя собрания </w:t>
      </w:r>
      <w:r w:rsidRPr="006C38A3">
        <w:rPr>
          <w:rFonts w:ascii="Times New Roman" w:hAnsi="Times New Roman"/>
          <w:sz w:val="28"/>
          <w:szCs w:val="28"/>
          <w:lang w:eastAsia="en-GB"/>
        </w:rPr>
        <w:t xml:space="preserve"> с информацией о предложении об определении перечня услуг и (или) работ по капитальному ремонту общего имущества дома. В соответствии с ч. 4 ст. 170 ЖК РФ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должен быть определен перечень услуг и (или) работ по капитальному ремонту общего имущества в многоквартирном доме в составе не менее чем состав перечня таких услуг и (или) работ, предусмотренный региональной программой капитального ремонта</w:t>
      </w:r>
      <w:r w:rsidRPr="006C38A3">
        <w:rPr>
          <w:rStyle w:val="FootnoteReference"/>
          <w:rFonts w:ascii="Times New Roman" w:hAnsi="Times New Roman"/>
          <w:sz w:val="28"/>
          <w:szCs w:val="28"/>
          <w:lang w:eastAsia="en-GB"/>
        </w:rPr>
        <w:footnoteReference w:id="1"/>
      </w:r>
      <w:r w:rsidRPr="006C38A3">
        <w:rPr>
          <w:rFonts w:ascii="Times New Roman" w:hAnsi="Times New Roman"/>
          <w:sz w:val="28"/>
          <w:szCs w:val="28"/>
          <w:lang w:eastAsia="en-GB"/>
        </w:rPr>
        <w:t>.</w:t>
      </w:r>
    </w:p>
    <w:p w:rsidR="00967EB2" w:rsidRPr="009B7963" w:rsidRDefault="00967EB2" w:rsidP="00B3286B">
      <w:pPr>
        <w:numPr>
          <w:ilvl w:val="0"/>
          <w:numId w:val="1"/>
        </w:numPr>
        <w:tabs>
          <w:tab w:val="left" w:pos="426"/>
        </w:tabs>
        <w:suppressAutoHyphens/>
        <w:spacing w:after="120" w:line="240" w:lineRule="auto"/>
        <w:jc w:val="both"/>
        <w:rPr>
          <w:rFonts w:ascii="Times New Roman" w:hAnsi="Times New Roman"/>
          <w:sz w:val="28"/>
          <w:lang w:eastAsia="en-GB"/>
        </w:rPr>
      </w:pPr>
      <w:r w:rsidRPr="006C38A3">
        <w:rPr>
          <w:rFonts w:ascii="Times New Roman" w:hAnsi="Times New Roman"/>
          <w:sz w:val="28"/>
          <w:szCs w:val="28"/>
          <w:lang w:eastAsia="en-GB"/>
        </w:rPr>
        <w:t xml:space="preserve">К рассмотрению предложен перечень услуг и работ по капитальному ремонту общего имущества (Приложение №2), разработанный в соответствии с региональной программой капитального ремонта, утвержденной </w:t>
      </w:r>
      <w:r w:rsidRPr="006C38A3">
        <w:rPr>
          <w:rFonts w:ascii="Times New Roman" w:hAnsi="Times New Roman"/>
          <w:sz w:val="28"/>
          <w:lang w:eastAsia="en-GB"/>
        </w:rPr>
        <w:t>Постановлением главы администрации Краснодарского</w:t>
      </w:r>
      <w:r w:rsidRPr="009B7963">
        <w:rPr>
          <w:rFonts w:ascii="Times New Roman" w:hAnsi="Times New Roman"/>
          <w:sz w:val="28"/>
          <w:lang w:eastAsia="en-GB"/>
        </w:rPr>
        <w:t xml:space="preserve"> края  от 31.12.2013г  №1638  в соответствии с Жилищным кодексом РФ, Законом Краснодарского края  от 1 июля 2013 года №2735-КЗ « Об организации проведения капитального ремонта общего имущества собственников помещений в многоквартирных домах,  расположенных на территории Краснодарского края» </w:t>
      </w:r>
    </w:p>
    <w:p w:rsidR="00967EB2" w:rsidRDefault="00967EB2" w:rsidP="00B3286B">
      <w:r w:rsidRPr="006C38A3">
        <w:rPr>
          <w:rFonts w:ascii="Times New Roman" w:hAnsi="Times New Roman"/>
          <w:sz w:val="28"/>
          <w:szCs w:val="28"/>
          <w:lang w:eastAsia="en-GB"/>
        </w:rPr>
        <w:t xml:space="preserve">На голосование </w:t>
      </w:r>
      <w:r>
        <w:rPr>
          <w:rFonts w:ascii="Times New Roman" w:hAnsi="Times New Roman"/>
          <w:sz w:val="28"/>
          <w:szCs w:val="28"/>
          <w:lang w:eastAsia="en-GB"/>
        </w:rPr>
        <w:t xml:space="preserve">по бюллетеням </w:t>
      </w:r>
      <w:r w:rsidRPr="006C38A3">
        <w:rPr>
          <w:rFonts w:ascii="Times New Roman" w:hAnsi="Times New Roman"/>
          <w:sz w:val="28"/>
          <w:szCs w:val="28"/>
          <w:lang w:eastAsia="en-GB"/>
        </w:rPr>
        <w:t>поставлен вопрос об утверждении представленного перечня услуг и работ по капитальному ремонту общего</w:t>
      </w:r>
    </w:p>
    <w:sectPr w:rsidR="00967EB2" w:rsidSect="0096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EB2" w:rsidRDefault="00967EB2">
      <w:r>
        <w:separator/>
      </w:r>
    </w:p>
  </w:endnote>
  <w:endnote w:type="continuationSeparator" w:id="0">
    <w:p w:rsidR="00967EB2" w:rsidRDefault="00967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EB2" w:rsidRDefault="00967EB2">
      <w:r>
        <w:separator/>
      </w:r>
    </w:p>
  </w:footnote>
  <w:footnote w:type="continuationSeparator" w:id="0">
    <w:p w:rsidR="00967EB2" w:rsidRDefault="00967EB2">
      <w:r>
        <w:continuationSeparator/>
      </w:r>
    </w:p>
  </w:footnote>
  <w:footnote w:id="1">
    <w:p w:rsidR="00967EB2" w:rsidRDefault="00967EB2" w:rsidP="00B3286B">
      <w:pPr>
        <w:pStyle w:val="FootnoteTex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302E"/>
    <w:multiLevelType w:val="hybridMultilevel"/>
    <w:tmpl w:val="0EE6F684"/>
    <w:lvl w:ilvl="0" w:tplc="EF9CC9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86B"/>
    <w:rsid w:val="00007E6D"/>
    <w:rsid w:val="00014448"/>
    <w:rsid w:val="00035252"/>
    <w:rsid w:val="00037E3A"/>
    <w:rsid w:val="00040D2B"/>
    <w:rsid w:val="00061202"/>
    <w:rsid w:val="0007050D"/>
    <w:rsid w:val="00085982"/>
    <w:rsid w:val="00096740"/>
    <w:rsid w:val="000B6466"/>
    <w:rsid w:val="000D1A63"/>
    <w:rsid w:val="000E4108"/>
    <w:rsid w:val="0010659B"/>
    <w:rsid w:val="00112B96"/>
    <w:rsid w:val="00112FB7"/>
    <w:rsid w:val="00115F84"/>
    <w:rsid w:val="0012788C"/>
    <w:rsid w:val="001406F3"/>
    <w:rsid w:val="00145386"/>
    <w:rsid w:val="0016138A"/>
    <w:rsid w:val="001769CA"/>
    <w:rsid w:val="0018073F"/>
    <w:rsid w:val="0019625B"/>
    <w:rsid w:val="001A68CA"/>
    <w:rsid w:val="001B0483"/>
    <w:rsid w:val="001B60C8"/>
    <w:rsid w:val="001B798C"/>
    <w:rsid w:val="001B7F20"/>
    <w:rsid w:val="001C5BD7"/>
    <w:rsid w:val="001E0664"/>
    <w:rsid w:val="001E3B03"/>
    <w:rsid w:val="00200AE1"/>
    <w:rsid w:val="00200E98"/>
    <w:rsid w:val="00201A4D"/>
    <w:rsid w:val="00210EA0"/>
    <w:rsid w:val="00227156"/>
    <w:rsid w:val="00235139"/>
    <w:rsid w:val="00236AFD"/>
    <w:rsid w:val="00255C72"/>
    <w:rsid w:val="002612AD"/>
    <w:rsid w:val="002847F7"/>
    <w:rsid w:val="0029092E"/>
    <w:rsid w:val="002B18F9"/>
    <w:rsid w:val="002B223C"/>
    <w:rsid w:val="002D3414"/>
    <w:rsid w:val="002D64D4"/>
    <w:rsid w:val="002F073A"/>
    <w:rsid w:val="00306619"/>
    <w:rsid w:val="00320782"/>
    <w:rsid w:val="0032457E"/>
    <w:rsid w:val="003411AC"/>
    <w:rsid w:val="003528CA"/>
    <w:rsid w:val="00362E21"/>
    <w:rsid w:val="00366EB2"/>
    <w:rsid w:val="00381D96"/>
    <w:rsid w:val="0038514D"/>
    <w:rsid w:val="003A4D6D"/>
    <w:rsid w:val="003B41FC"/>
    <w:rsid w:val="003C1C07"/>
    <w:rsid w:val="003C1E54"/>
    <w:rsid w:val="003E2BF5"/>
    <w:rsid w:val="003E3BB4"/>
    <w:rsid w:val="003E497D"/>
    <w:rsid w:val="00405C64"/>
    <w:rsid w:val="00406FCA"/>
    <w:rsid w:val="004146F9"/>
    <w:rsid w:val="004249AD"/>
    <w:rsid w:val="00431C42"/>
    <w:rsid w:val="00437999"/>
    <w:rsid w:val="00447FA2"/>
    <w:rsid w:val="00454226"/>
    <w:rsid w:val="004B00FB"/>
    <w:rsid w:val="004B2595"/>
    <w:rsid w:val="004B61B0"/>
    <w:rsid w:val="004C5C1D"/>
    <w:rsid w:val="004D3DF3"/>
    <w:rsid w:val="004D50CF"/>
    <w:rsid w:val="004E5233"/>
    <w:rsid w:val="004E7C2F"/>
    <w:rsid w:val="004F76A3"/>
    <w:rsid w:val="00512C6B"/>
    <w:rsid w:val="00514291"/>
    <w:rsid w:val="00520D05"/>
    <w:rsid w:val="005259EF"/>
    <w:rsid w:val="0055021A"/>
    <w:rsid w:val="00556E18"/>
    <w:rsid w:val="00580B37"/>
    <w:rsid w:val="005A2D65"/>
    <w:rsid w:val="005A346D"/>
    <w:rsid w:val="005A7863"/>
    <w:rsid w:val="005C2B31"/>
    <w:rsid w:val="005C704E"/>
    <w:rsid w:val="005F320A"/>
    <w:rsid w:val="006020BB"/>
    <w:rsid w:val="00616785"/>
    <w:rsid w:val="00623C2E"/>
    <w:rsid w:val="0063210F"/>
    <w:rsid w:val="006400EB"/>
    <w:rsid w:val="00642ADD"/>
    <w:rsid w:val="006712E2"/>
    <w:rsid w:val="00674864"/>
    <w:rsid w:val="006C38A3"/>
    <w:rsid w:val="006E11C8"/>
    <w:rsid w:val="006F2DE7"/>
    <w:rsid w:val="00722190"/>
    <w:rsid w:val="007246D9"/>
    <w:rsid w:val="00731D45"/>
    <w:rsid w:val="00742199"/>
    <w:rsid w:val="0074360A"/>
    <w:rsid w:val="00763512"/>
    <w:rsid w:val="0078622C"/>
    <w:rsid w:val="007A42EC"/>
    <w:rsid w:val="007A7A26"/>
    <w:rsid w:val="007B4527"/>
    <w:rsid w:val="007D0EAA"/>
    <w:rsid w:val="007D166D"/>
    <w:rsid w:val="007F2B33"/>
    <w:rsid w:val="007F3697"/>
    <w:rsid w:val="007F58EE"/>
    <w:rsid w:val="00814D84"/>
    <w:rsid w:val="00823232"/>
    <w:rsid w:val="008441AA"/>
    <w:rsid w:val="008448C5"/>
    <w:rsid w:val="008506B7"/>
    <w:rsid w:val="00856972"/>
    <w:rsid w:val="008641A8"/>
    <w:rsid w:val="00872813"/>
    <w:rsid w:val="00897D6E"/>
    <w:rsid w:val="008A7231"/>
    <w:rsid w:val="008B37B7"/>
    <w:rsid w:val="008D17E5"/>
    <w:rsid w:val="008D6637"/>
    <w:rsid w:val="008D67C3"/>
    <w:rsid w:val="008E7344"/>
    <w:rsid w:val="009002A5"/>
    <w:rsid w:val="009034D4"/>
    <w:rsid w:val="009062AB"/>
    <w:rsid w:val="00914F5C"/>
    <w:rsid w:val="00951205"/>
    <w:rsid w:val="009517AD"/>
    <w:rsid w:val="00954019"/>
    <w:rsid w:val="00967EB2"/>
    <w:rsid w:val="009762FC"/>
    <w:rsid w:val="00995402"/>
    <w:rsid w:val="009B7963"/>
    <w:rsid w:val="009C78DA"/>
    <w:rsid w:val="009D2260"/>
    <w:rsid w:val="009D227F"/>
    <w:rsid w:val="00A24059"/>
    <w:rsid w:val="00A3107A"/>
    <w:rsid w:val="00A36EA0"/>
    <w:rsid w:val="00A52ECD"/>
    <w:rsid w:val="00A6317B"/>
    <w:rsid w:val="00A6442E"/>
    <w:rsid w:val="00A92C00"/>
    <w:rsid w:val="00AC0C92"/>
    <w:rsid w:val="00AD4595"/>
    <w:rsid w:val="00AE2FED"/>
    <w:rsid w:val="00AE3320"/>
    <w:rsid w:val="00AF6BB3"/>
    <w:rsid w:val="00B03942"/>
    <w:rsid w:val="00B136D4"/>
    <w:rsid w:val="00B16AB8"/>
    <w:rsid w:val="00B21115"/>
    <w:rsid w:val="00B3286B"/>
    <w:rsid w:val="00B46A08"/>
    <w:rsid w:val="00B46FA3"/>
    <w:rsid w:val="00B50F60"/>
    <w:rsid w:val="00B60FAC"/>
    <w:rsid w:val="00B63D3F"/>
    <w:rsid w:val="00B73360"/>
    <w:rsid w:val="00B810AF"/>
    <w:rsid w:val="00B833AF"/>
    <w:rsid w:val="00BA0130"/>
    <w:rsid w:val="00BA47A2"/>
    <w:rsid w:val="00BB0117"/>
    <w:rsid w:val="00BB2EED"/>
    <w:rsid w:val="00BB4B49"/>
    <w:rsid w:val="00BC45B6"/>
    <w:rsid w:val="00BC4B9A"/>
    <w:rsid w:val="00BD161B"/>
    <w:rsid w:val="00BD4746"/>
    <w:rsid w:val="00BE362E"/>
    <w:rsid w:val="00C24089"/>
    <w:rsid w:val="00C254AC"/>
    <w:rsid w:val="00C30324"/>
    <w:rsid w:val="00C30DD0"/>
    <w:rsid w:val="00C37543"/>
    <w:rsid w:val="00C37F11"/>
    <w:rsid w:val="00C4016C"/>
    <w:rsid w:val="00C90934"/>
    <w:rsid w:val="00CC0F3C"/>
    <w:rsid w:val="00CD0167"/>
    <w:rsid w:val="00CD1F3A"/>
    <w:rsid w:val="00D20DD1"/>
    <w:rsid w:val="00D2656F"/>
    <w:rsid w:val="00D65CC6"/>
    <w:rsid w:val="00D75F27"/>
    <w:rsid w:val="00D87F9F"/>
    <w:rsid w:val="00DA3DC8"/>
    <w:rsid w:val="00DB61B7"/>
    <w:rsid w:val="00DC01F9"/>
    <w:rsid w:val="00DD2A44"/>
    <w:rsid w:val="00DF7AFF"/>
    <w:rsid w:val="00E06B30"/>
    <w:rsid w:val="00E1476F"/>
    <w:rsid w:val="00E16C61"/>
    <w:rsid w:val="00E34C70"/>
    <w:rsid w:val="00E37CCB"/>
    <w:rsid w:val="00E412B7"/>
    <w:rsid w:val="00E420F2"/>
    <w:rsid w:val="00E5420E"/>
    <w:rsid w:val="00E55BCC"/>
    <w:rsid w:val="00E62A0C"/>
    <w:rsid w:val="00E65C96"/>
    <w:rsid w:val="00E9635A"/>
    <w:rsid w:val="00EA5C50"/>
    <w:rsid w:val="00EA7401"/>
    <w:rsid w:val="00EC7E7B"/>
    <w:rsid w:val="00EE24D0"/>
    <w:rsid w:val="00EE5731"/>
    <w:rsid w:val="00EE66CD"/>
    <w:rsid w:val="00EF6687"/>
    <w:rsid w:val="00EF7CCD"/>
    <w:rsid w:val="00F111E9"/>
    <w:rsid w:val="00F41A91"/>
    <w:rsid w:val="00F45103"/>
    <w:rsid w:val="00F54CE9"/>
    <w:rsid w:val="00F7056C"/>
    <w:rsid w:val="00F76C78"/>
    <w:rsid w:val="00F80C39"/>
    <w:rsid w:val="00F80ED7"/>
    <w:rsid w:val="00F84FE3"/>
    <w:rsid w:val="00F86135"/>
    <w:rsid w:val="00F93CE5"/>
    <w:rsid w:val="00F96776"/>
    <w:rsid w:val="00FB0F37"/>
    <w:rsid w:val="00FC0966"/>
    <w:rsid w:val="00FC113D"/>
    <w:rsid w:val="00FC6750"/>
    <w:rsid w:val="00FD3F49"/>
    <w:rsid w:val="00FD65A2"/>
    <w:rsid w:val="00FF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86B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Текст сноски Знак1 Знак,Текст сноски Знак Знак Знак,Footnote Text Char Знак Знак,Footnote Text Char Знак,Table_Footnote_last,Текст сноски-FN,Oaeno niinee-FN,Oaeno niinee Ciae,Footnote Text Char,Table_Footnote_last Char"/>
    <w:basedOn w:val="Normal"/>
    <w:link w:val="FootnoteTextChar2"/>
    <w:uiPriority w:val="99"/>
    <w:rsid w:val="00B3286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1">
    <w:name w:val="Footnote Text Char1"/>
    <w:aliases w:val="Текст сноски Знак1 Знак Char,Текст сноски Знак Знак Знак Char,Footnote Text Char Знак Знак Char,Footnote Text Char Знак Char,Table_Footnote_last Char1,Текст сноски-FN Char,Oaeno niinee-FN Char,Oaeno niinee Ciae Char"/>
    <w:basedOn w:val="DefaultParagraphFont"/>
    <w:link w:val="FootnoteText"/>
    <w:uiPriority w:val="99"/>
    <w:semiHidden/>
    <w:rsid w:val="0080761C"/>
    <w:rPr>
      <w:rFonts w:ascii="Calibri" w:hAnsi="Calibri"/>
      <w:sz w:val="20"/>
      <w:szCs w:val="20"/>
      <w:lang w:eastAsia="en-US"/>
    </w:rPr>
  </w:style>
  <w:style w:type="character" w:customStyle="1" w:styleId="FootnoteTextChar2">
    <w:name w:val="Footnote Text Char2"/>
    <w:aliases w:val="Текст сноски Знак1 Знак Char1,Текст сноски Знак Знак Знак Char1,Footnote Text Char Знак Знак Char1,Footnote Text Char Знак Char1,Table_Footnote_last Char2,Текст сноски-FN Char1,Oaeno niinee-FN Char1,Oaeno niinee Ciae Char1"/>
    <w:link w:val="FootnoteText"/>
    <w:uiPriority w:val="99"/>
    <w:locked/>
    <w:rsid w:val="00B3286B"/>
    <w:rPr>
      <w:lang w:val="ru-RU" w:eastAsia="ru-RU"/>
    </w:rPr>
  </w:style>
  <w:style w:type="character" w:styleId="FootnoteReference">
    <w:name w:val="footnote reference"/>
    <w:aliases w:val="Знак сноски 1,Знак сноски-FN,Ciae niinee-FN"/>
    <w:basedOn w:val="DefaultParagraphFont"/>
    <w:uiPriority w:val="99"/>
    <w:rsid w:val="00B328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341</Words>
  <Characters>1946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голосование поставлен вопрос об установлении ежемесячного взноса в фонд капитального ремонта общего имущества многоквартирного дома по адресу г</dc:title>
  <dc:subject/>
  <dc:creator>мама</dc:creator>
  <cp:keywords/>
  <dc:description/>
  <cp:lastModifiedBy>мама</cp:lastModifiedBy>
  <cp:revision>1</cp:revision>
  <dcterms:created xsi:type="dcterms:W3CDTF">2014-06-23T05:25:00Z</dcterms:created>
  <dcterms:modified xsi:type="dcterms:W3CDTF">2014-06-23T05:26:00Z</dcterms:modified>
</cp:coreProperties>
</file>