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04" w:rsidRPr="00E75722" w:rsidRDefault="00E31104" w:rsidP="00284FBC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lang w:eastAsia="en-GB"/>
        </w:rPr>
      </w:pPr>
      <w:r w:rsidRPr="00E75722">
        <w:rPr>
          <w:rFonts w:ascii="Times New Roman" w:hAnsi="Times New Roman"/>
          <w:sz w:val="28"/>
          <w:lang w:eastAsia="en-GB"/>
        </w:rPr>
        <w:t>1)</w:t>
      </w:r>
      <w:r w:rsidRPr="00E75722">
        <w:rPr>
          <w:rFonts w:ascii="Times New Roman" w:hAnsi="Times New Roman"/>
          <w:sz w:val="28"/>
          <w:lang w:eastAsia="en-GB"/>
        </w:rPr>
        <w:tab/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счете).</w:t>
      </w:r>
    </w:p>
    <w:p w:rsidR="00E31104" w:rsidRPr="00E75722" w:rsidRDefault="00E31104" w:rsidP="00284FBC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lang w:eastAsia="en-GB"/>
        </w:rPr>
      </w:pPr>
      <w:r w:rsidRPr="00E75722">
        <w:rPr>
          <w:rFonts w:ascii="Times New Roman" w:hAnsi="Times New Roman"/>
          <w:sz w:val="28"/>
          <w:lang w:eastAsia="en-GB"/>
        </w:rPr>
        <w:t>2)</w:t>
      </w:r>
      <w:r w:rsidRPr="00E75722">
        <w:rPr>
          <w:rFonts w:ascii="Times New Roman" w:hAnsi="Times New Roman"/>
          <w:sz w:val="28"/>
          <w:lang w:eastAsia="en-GB"/>
        </w:rPr>
        <w:tab/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31104" w:rsidRPr="00D23730" w:rsidRDefault="00E31104" w:rsidP="00284FB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>Голосовали устно отдельно за каждый из двух способов формирования фонда капитального ремонта общего имущества многоквартирного дома: 1) формирование фонда капитального ремонта на специальном счете; 2) формирование фонда капитального ремонта на счете регионального оператора.</w:t>
      </w:r>
    </w:p>
    <w:p w:rsidR="00E31104" w:rsidRPr="00D23730" w:rsidRDefault="00E31104" w:rsidP="00284FBC">
      <w:pPr>
        <w:suppressAutoHyphens/>
        <w:spacing w:after="120" w:line="240" w:lineRule="auto"/>
        <w:ind w:left="360" w:firstLine="348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>Подвели итоги голосования:</w:t>
      </w:r>
    </w:p>
    <w:p w:rsidR="00E31104" w:rsidRPr="00D23730" w:rsidRDefault="00E31104" w:rsidP="00284FBC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по пункту 1) формирование фонда капитального ремонта на специальном счете многоквартирного дома по адресу г. Краснодар ул. Симферопольская,   д.14: </w:t>
      </w:r>
    </w:p>
    <w:p w:rsidR="00E31104" w:rsidRPr="00D23730" w:rsidRDefault="00E31104" w:rsidP="00284FBC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«за» </w:t>
      </w:r>
      <w:r>
        <w:rPr>
          <w:rFonts w:ascii="Times New Roman" w:hAnsi="Times New Roman"/>
          <w:sz w:val="28"/>
          <w:lang w:eastAsia="en-GB"/>
        </w:rPr>
        <w:t>241</w:t>
      </w:r>
      <w:r w:rsidRPr="00D23730">
        <w:rPr>
          <w:rFonts w:ascii="Times New Roman" w:hAnsi="Times New Roman"/>
          <w:sz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lang w:eastAsia="en-GB"/>
        </w:rPr>
        <w:t>10</w:t>
      </w:r>
      <w:r w:rsidRPr="00D23730">
        <w:rPr>
          <w:rFonts w:ascii="Times New Roman" w:hAnsi="Times New Roman"/>
          <w:sz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lang w:eastAsia="en-GB"/>
        </w:rPr>
        <w:t>6</w:t>
      </w:r>
    </w:p>
    <w:p w:rsidR="00E31104" w:rsidRPr="00D23730" w:rsidRDefault="00E31104" w:rsidP="00284FBC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по пункту 2) формирование фонда капитального ремонта на счете регионального оператора: </w:t>
      </w:r>
    </w:p>
    <w:p w:rsidR="00E31104" w:rsidRPr="00D23730" w:rsidRDefault="00E31104" w:rsidP="00284FBC">
      <w:pPr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sz w:val="28"/>
          <w:lang w:eastAsia="en-GB"/>
        </w:rPr>
        <w:t xml:space="preserve">«за» </w:t>
      </w:r>
      <w:r>
        <w:rPr>
          <w:rFonts w:ascii="Times New Roman" w:hAnsi="Times New Roman"/>
          <w:sz w:val="28"/>
          <w:lang w:eastAsia="en-GB"/>
        </w:rPr>
        <w:t>10</w:t>
      </w:r>
      <w:r w:rsidRPr="00D23730">
        <w:rPr>
          <w:rFonts w:ascii="Times New Roman" w:hAnsi="Times New Roman"/>
          <w:sz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lang w:eastAsia="en-GB"/>
        </w:rPr>
        <w:t>241</w:t>
      </w:r>
      <w:r w:rsidRPr="00D23730">
        <w:rPr>
          <w:rFonts w:ascii="Times New Roman" w:hAnsi="Times New Roman"/>
          <w:sz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lang w:eastAsia="en-GB"/>
        </w:rPr>
        <w:t>6</w:t>
      </w:r>
      <w:r w:rsidRPr="00D23730">
        <w:rPr>
          <w:rFonts w:ascii="Times New Roman" w:hAnsi="Times New Roman"/>
          <w:sz w:val="28"/>
          <w:lang w:eastAsia="en-GB"/>
        </w:rPr>
        <w:t xml:space="preserve"> </w:t>
      </w:r>
    </w:p>
    <w:p w:rsidR="00E31104" w:rsidRPr="00F86135" w:rsidRDefault="00E31104" w:rsidP="00284FBC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b/>
          <w:sz w:val="28"/>
          <w:lang w:eastAsia="en-GB"/>
        </w:rPr>
        <w:t>Приняли решение:</w:t>
      </w:r>
      <w:r w:rsidRPr="009B7963">
        <w:rPr>
          <w:rFonts w:ascii="Times New Roman" w:hAnsi="Times New Roman"/>
          <w:color w:val="FF0000"/>
          <w:sz w:val="28"/>
          <w:lang w:eastAsia="en-GB"/>
        </w:rPr>
        <w:t xml:space="preserve"> </w:t>
      </w:r>
      <w:r w:rsidRPr="00F86135">
        <w:rPr>
          <w:rFonts w:ascii="Times New Roman" w:hAnsi="Times New Roman"/>
          <w:sz w:val="28"/>
          <w:lang w:eastAsia="en-GB"/>
        </w:rPr>
        <w:t xml:space="preserve">в качестве способа формирования фонда капитального ремонта общего имущества многоквартирного дома по адресу г. Краснодар ул. Симферопольская,   д.14 избрать </w:t>
      </w:r>
      <w:r w:rsidRPr="00F86135">
        <w:rPr>
          <w:rFonts w:ascii="Times New Roman" w:hAnsi="Times New Roman"/>
          <w:b/>
          <w:sz w:val="28"/>
          <w:lang w:eastAsia="en-GB"/>
        </w:rPr>
        <w:t>формирование фонда капитального ремонта на специальном счете</w:t>
      </w:r>
      <w:r w:rsidRPr="00F86135">
        <w:rPr>
          <w:rFonts w:ascii="Times New Roman" w:hAnsi="Times New Roman"/>
          <w:sz w:val="28"/>
          <w:lang w:eastAsia="en-GB"/>
        </w:rPr>
        <w:t xml:space="preserve"> вышеуказанного дома.</w:t>
      </w:r>
    </w:p>
    <w:p w:rsidR="00E31104" w:rsidRPr="009B7963" w:rsidRDefault="00E31104" w:rsidP="00284FBC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lang w:eastAsia="en-GB"/>
        </w:rPr>
      </w:pPr>
    </w:p>
    <w:p w:rsidR="00E31104" w:rsidRPr="009B7963" w:rsidRDefault="00E31104" w:rsidP="00284FBC">
      <w:pPr>
        <w:suppressAutoHyphens/>
        <w:spacing w:before="120" w:after="120" w:line="240" w:lineRule="auto"/>
        <w:jc w:val="center"/>
        <w:rPr>
          <w:rFonts w:ascii="Times New Roman" w:hAnsi="Times New Roman"/>
          <w:sz w:val="28"/>
          <w:lang w:eastAsia="en-GB"/>
        </w:rPr>
      </w:pPr>
      <w:r w:rsidRPr="00D23730">
        <w:rPr>
          <w:rFonts w:ascii="Times New Roman" w:hAnsi="Times New Roman"/>
          <w:b/>
          <w:sz w:val="28"/>
          <w:lang w:eastAsia="en-GB"/>
        </w:rPr>
        <w:t>5</w:t>
      </w:r>
      <w:r w:rsidRPr="009B7963">
        <w:rPr>
          <w:rFonts w:ascii="Times New Roman" w:hAnsi="Times New Roman"/>
          <w:b/>
          <w:sz w:val="28"/>
          <w:lang w:eastAsia="en-GB"/>
        </w:rPr>
        <w:t>. Принятие решения о размере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</w:t>
      </w:r>
    </w:p>
    <w:p w:rsidR="00E31104" w:rsidRPr="009B7963" w:rsidRDefault="00E31104" w:rsidP="00284FB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>На момент проведения общего собрания собственников минимальный размер взноса в фонд капитального ремонта общего имущества многоквартирного дома, установленный Региональным законом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№ 2735-КЗ от 1 июля 2013г. равен 5.32 рублей за кв. метр.</w:t>
      </w:r>
    </w:p>
    <w:p w:rsidR="00E31104" w:rsidRDefault="00E31104"/>
    <w:sectPr w:rsidR="00E31104" w:rsidSect="00E3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02E"/>
    <w:multiLevelType w:val="hybridMultilevel"/>
    <w:tmpl w:val="0EE6F684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BC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84FBC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6020BB"/>
    <w:rsid w:val="00616785"/>
    <w:rsid w:val="00623C2E"/>
    <w:rsid w:val="0063210F"/>
    <w:rsid w:val="006400EB"/>
    <w:rsid w:val="00642ADD"/>
    <w:rsid w:val="006712E2"/>
    <w:rsid w:val="00674864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B7963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3730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1104"/>
    <w:rsid w:val="00E34C70"/>
    <w:rsid w:val="00E37CCB"/>
    <w:rsid w:val="00E412B7"/>
    <w:rsid w:val="00E420F2"/>
    <w:rsid w:val="00E5420E"/>
    <w:rsid w:val="00E55BCC"/>
    <w:rsid w:val="00E62A0C"/>
    <w:rsid w:val="00E65C96"/>
    <w:rsid w:val="00E75722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86135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B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309</Words>
  <Characters>1763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мама</dc:creator>
  <cp:keywords/>
  <dc:description/>
  <cp:lastModifiedBy>мама</cp:lastModifiedBy>
  <cp:revision>1</cp:revision>
  <dcterms:created xsi:type="dcterms:W3CDTF">2014-06-23T05:24:00Z</dcterms:created>
  <dcterms:modified xsi:type="dcterms:W3CDTF">2014-06-23T05:24:00Z</dcterms:modified>
</cp:coreProperties>
</file>