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2" w:rsidRPr="009B7963" w:rsidRDefault="001E7E42" w:rsidP="005A0934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 xml:space="preserve">Региональная программа капитального ремонта, утвержденная Постановлением главы администрации Краснодарского края  от 31.12.2013г  №1638  в соответствии с Жилищным кодексом РФ, Законом Краснодарского края  от 1 июля 2013 года №2735-КЗ « Об организации проведения капитального ремонта общего имущества собственников помещений в многоквартирных домах,  расположенных на территории Краснодарского края» </w:t>
      </w:r>
    </w:p>
    <w:p w:rsidR="001E7E42" w:rsidRPr="009B7963" w:rsidRDefault="001E7E42" w:rsidP="005A0934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>Перечень работ и (или) услуг по капитальному ремонту общего имущества многоквартирного дома по адресу г. Красно</w:t>
      </w:r>
      <w:r>
        <w:rPr>
          <w:rFonts w:ascii="Times New Roman" w:hAnsi="Times New Roman"/>
          <w:sz w:val="28"/>
          <w:lang w:eastAsia="en-GB"/>
        </w:rPr>
        <w:t>дар ул. Симферопольская,   д.14.</w:t>
      </w:r>
      <w:r w:rsidRPr="009B7963">
        <w:rPr>
          <w:rFonts w:ascii="Times New Roman" w:hAnsi="Times New Roman"/>
          <w:sz w:val="28"/>
          <w:lang w:eastAsia="en-GB"/>
        </w:rPr>
        <w:t xml:space="preserve"> </w:t>
      </w:r>
    </w:p>
    <w:p w:rsidR="001E7E42" w:rsidRPr="009B7963" w:rsidRDefault="001E7E42" w:rsidP="005A0934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 xml:space="preserve">Предложение по определению сроков проведения капитального ремонта общего имущества многоквартирного дома по адресу г. Краснодар ул. Симферопольская,   д.14   </w:t>
      </w:r>
    </w:p>
    <w:p w:rsidR="001E7E42" w:rsidRPr="009B7963" w:rsidRDefault="001E7E42" w:rsidP="005A0934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>Информация о минимальном размере взноса в фонд капитального ремонта.</w:t>
      </w:r>
    </w:p>
    <w:p w:rsidR="001E7E42" w:rsidRPr="009B7963" w:rsidRDefault="001E7E42" w:rsidP="005A0934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>Список кредитных организаций, удовлетворяющих требованиям части ч.2 ст. 176 ЖК РФ.</w:t>
      </w:r>
    </w:p>
    <w:p w:rsidR="001E7E42" w:rsidRPr="005F320A" w:rsidRDefault="001E7E42" w:rsidP="005A0934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1E7E42" w:rsidRPr="009B7963" w:rsidRDefault="001E7E42" w:rsidP="005A0934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9B7963">
        <w:rPr>
          <w:rFonts w:ascii="Times New Roman" w:hAnsi="Times New Roman"/>
          <w:b/>
          <w:bCs/>
          <w:sz w:val="28"/>
          <w:szCs w:val="28"/>
          <w:lang w:eastAsia="en-GB"/>
        </w:rPr>
        <w:t>1. Избрание председателя и секретаря</w:t>
      </w:r>
      <w:r w:rsidRPr="009B7963">
        <w:rPr>
          <w:rFonts w:ascii="Times New Roman" w:hAnsi="Times New Roman"/>
          <w:b/>
          <w:bCs/>
          <w:sz w:val="28"/>
          <w:szCs w:val="28"/>
          <w:lang w:val="en-GB" w:eastAsia="en-GB"/>
        </w:rPr>
        <w:t> </w:t>
      </w:r>
      <w:r w:rsidRPr="009B7963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общего собрания.</w:t>
      </w:r>
    </w:p>
    <w:p w:rsidR="001E7E42" w:rsidRPr="004C3603" w:rsidRDefault="001E7E42" w:rsidP="005A0934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 xml:space="preserve">Слушали: выступление Оселедько В.П.. который предложил </w:t>
      </w:r>
      <w:r w:rsidRPr="009B7963">
        <w:rPr>
          <w:rFonts w:ascii="Times New Roman" w:hAnsi="Times New Roman"/>
          <w:sz w:val="28"/>
          <w:szCs w:val="28"/>
          <w:lang w:val="en-GB" w:eastAsia="en-GB"/>
        </w:rPr>
        <w:t> </w:t>
      </w:r>
      <w:r w:rsidRPr="009B7963">
        <w:rPr>
          <w:rFonts w:ascii="Times New Roman" w:hAnsi="Times New Roman"/>
          <w:sz w:val="28"/>
          <w:szCs w:val="28"/>
          <w:lang w:eastAsia="en-GB"/>
        </w:rPr>
        <w:t>следующие кандидатуры собственников помещений для</w:t>
      </w:r>
      <w:r w:rsidRPr="009B7963">
        <w:rPr>
          <w:rFonts w:ascii="Times New Roman" w:hAnsi="Times New Roman"/>
          <w:sz w:val="28"/>
          <w:szCs w:val="28"/>
          <w:lang w:val="en-GB" w:eastAsia="en-GB"/>
        </w:rPr>
        <w:t> 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 избрания их в качестве председателя собрания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4C3603">
        <w:rPr>
          <w:rFonts w:ascii="Times New Roman" w:hAnsi="Times New Roman"/>
          <w:sz w:val="28"/>
          <w:szCs w:val="28"/>
          <w:lang w:eastAsia="en-GB"/>
        </w:rPr>
        <w:t>Демченко Н.С.</w:t>
      </w:r>
      <w:r>
        <w:rPr>
          <w:rFonts w:ascii="Times New Roman" w:hAnsi="Times New Roman"/>
          <w:color w:val="FF0000"/>
          <w:sz w:val="28"/>
          <w:szCs w:val="28"/>
          <w:lang w:eastAsia="en-GB"/>
        </w:rPr>
        <w:t xml:space="preserve">  </w:t>
      </w:r>
      <w:r w:rsidRPr="009B7963">
        <w:rPr>
          <w:rFonts w:ascii="Times New Roman" w:hAnsi="Times New Roman"/>
          <w:sz w:val="28"/>
          <w:szCs w:val="28"/>
          <w:lang w:eastAsia="en-GB"/>
        </w:rPr>
        <w:t>секретаря собрания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4C3603">
        <w:rPr>
          <w:rFonts w:ascii="Times New Roman" w:hAnsi="Times New Roman"/>
          <w:sz w:val="28"/>
          <w:szCs w:val="28"/>
          <w:lang w:eastAsia="en-GB"/>
        </w:rPr>
        <w:t>Шолохову  О.Н.</w:t>
      </w:r>
      <w:r>
        <w:rPr>
          <w:rFonts w:ascii="Times New Roman" w:hAnsi="Times New Roman"/>
          <w:sz w:val="28"/>
          <w:szCs w:val="28"/>
          <w:lang w:eastAsia="en-GB"/>
        </w:rPr>
        <w:t xml:space="preserve">  Других предложений нет.</w:t>
      </w:r>
    </w:p>
    <w:p w:rsidR="001E7E42" w:rsidRPr="004C3603" w:rsidRDefault="001E7E42" w:rsidP="005A0934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Голосовали</w:t>
      </w:r>
      <w:r>
        <w:rPr>
          <w:rFonts w:ascii="Times New Roman" w:hAnsi="Times New Roman"/>
          <w:sz w:val="28"/>
          <w:szCs w:val="28"/>
          <w:lang w:eastAsia="en-GB"/>
        </w:rPr>
        <w:t>:</w:t>
      </w:r>
      <w:r w:rsidRPr="004C3603">
        <w:rPr>
          <w:rFonts w:ascii="Times New Roman" w:hAnsi="Times New Roman"/>
          <w:sz w:val="28"/>
          <w:szCs w:val="28"/>
          <w:lang w:eastAsia="en-GB"/>
        </w:rPr>
        <w:t xml:space="preserve">  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4C3603">
        <w:rPr>
          <w:rFonts w:ascii="Times New Roman" w:hAnsi="Times New Roman"/>
          <w:sz w:val="28"/>
          <w:szCs w:val="28"/>
          <w:lang w:eastAsia="en-GB"/>
        </w:rPr>
        <w:t>На пост председателя собрания:</w:t>
      </w:r>
    </w:p>
    <w:p w:rsidR="001E7E42" w:rsidRDefault="001E7E42" w:rsidP="005A09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Демченко Н.С.: «за» 257, «против» нет, «воздержались» нет</w:t>
      </w:r>
      <w:r>
        <w:rPr>
          <w:rFonts w:ascii="Times New Roman" w:hAnsi="Times New Roman"/>
          <w:sz w:val="28"/>
          <w:szCs w:val="28"/>
          <w:lang w:eastAsia="en-GB"/>
        </w:rPr>
        <w:t xml:space="preserve">   </w:t>
      </w:r>
    </w:p>
    <w:p w:rsidR="001E7E42" w:rsidRPr="004C3603" w:rsidRDefault="001E7E42" w:rsidP="005A0934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</w:t>
      </w:r>
      <w:r w:rsidRPr="004C3603">
        <w:rPr>
          <w:rFonts w:ascii="Times New Roman" w:hAnsi="Times New Roman"/>
          <w:sz w:val="28"/>
          <w:szCs w:val="28"/>
          <w:lang w:eastAsia="en-GB"/>
        </w:rPr>
        <w:t>На пост секретаря собрания:</w:t>
      </w:r>
    </w:p>
    <w:p w:rsidR="001E7E42" w:rsidRPr="004C3603" w:rsidRDefault="001E7E42" w:rsidP="005A0934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 xml:space="preserve">Шолохова О.Н.: «за» 251, «против» нет , «воздержались» 6 </w:t>
      </w:r>
    </w:p>
    <w:p w:rsidR="001E7E42" w:rsidRPr="004C3603" w:rsidRDefault="001E7E42" w:rsidP="005A0934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Подвели итоги голосования.</w:t>
      </w:r>
    </w:p>
    <w:p w:rsidR="001E7E42" w:rsidRPr="004C3603" w:rsidRDefault="001E7E42" w:rsidP="005A0934">
      <w:pPr>
        <w:suppressAutoHyphens/>
        <w:spacing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4C3603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</w:p>
    <w:p w:rsidR="001E7E42" w:rsidRPr="004C3603" w:rsidRDefault="001E7E42" w:rsidP="005A0934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Председателем соб</w:t>
      </w:r>
      <w:r>
        <w:rPr>
          <w:rFonts w:ascii="Times New Roman" w:hAnsi="Times New Roman"/>
          <w:sz w:val="28"/>
          <w:szCs w:val="28"/>
          <w:lang w:eastAsia="en-GB"/>
        </w:rPr>
        <w:t>рания избран</w:t>
      </w:r>
      <w:r w:rsidRPr="004C3603">
        <w:rPr>
          <w:rFonts w:ascii="Times New Roman" w:hAnsi="Times New Roman"/>
          <w:sz w:val="28"/>
          <w:szCs w:val="28"/>
          <w:lang w:eastAsia="en-GB"/>
        </w:rPr>
        <w:t xml:space="preserve"> Демченко Н.С.</w:t>
      </w:r>
    </w:p>
    <w:p w:rsidR="001E7E42" w:rsidRPr="004C3603" w:rsidRDefault="001E7E42" w:rsidP="005A0934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4C3603">
        <w:rPr>
          <w:rFonts w:ascii="Times New Roman" w:hAnsi="Times New Roman"/>
          <w:sz w:val="28"/>
          <w:szCs w:val="28"/>
          <w:lang w:eastAsia="en-GB"/>
        </w:rPr>
        <w:t>Секретарем собрания избран</w:t>
      </w:r>
      <w:r>
        <w:rPr>
          <w:rFonts w:ascii="Times New Roman" w:hAnsi="Times New Roman"/>
          <w:sz w:val="28"/>
          <w:szCs w:val="28"/>
          <w:lang w:eastAsia="en-GB"/>
        </w:rPr>
        <w:t>а</w:t>
      </w:r>
      <w:r w:rsidRPr="004C3603">
        <w:rPr>
          <w:rFonts w:ascii="Times New Roman" w:hAnsi="Times New Roman"/>
          <w:sz w:val="28"/>
          <w:szCs w:val="28"/>
          <w:lang w:eastAsia="en-GB"/>
        </w:rPr>
        <w:t xml:space="preserve">  Шолохова О.Н.</w:t>
      </w:r>
    </w:p>
    <w:p w:rsidR="001E7E42" w:rsidRPr="005F320A" w:rsidRDefault="001E7E42" w:rsidP="005A0934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1E7E42" w:rsidRPr="004C3603" w:rsidRDefault="001E7E42" w:rsidP="005A0934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4C3603">
        <w:rPr>
          <w:rFonts w:ascii="Times New Roman" w:hAnsi="Times New Roman"/>
          <w:b/>
          <w:bCs/>
          <w:sz w:val="28"/>
          <w:szCs w:val="28"/>
          <w:lang w:eastAsia="en-GB"/>
        </w:rPr>
        <w:t>2. Избрание счетной комиссии общего собрания.</w:t>
      </w:r>
    </w:p>
    <w:p w:rsidR="001E7E42" w:rsidRPr="009B7963" w:rsidRDefault="001E7E42" w:rsidP="005A0934">
      <w:pPr>
        <w:suppressAutoHyphens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 xml:space="preserve">Слушали: участников собрания с предложениями кандидатур в счетную комиссию   </w:t>
      </w:r>
      <w:r>
        <w:rPr>
          <w:rFonts w:ascii="Times New Roman" w:hAnsi="Times New Roman"/>
          <w:sz w:val="28"/>
          <w:szCs w:val="28"/>
          <w:lang w:eastAsia="en-GB"/>
        </w:rPr>
        <w:t>Арчая Н.С.</w:t>
      </w:r>
      <w:r w:rsidRPr="009B7963">
        <w:rPr>
          <w:rFonts w:ascii="Times New Roman" w:hAnsi="Times New Roman"/>
          <w:sz w:val="28"/>
          <w:szCs w:val="28"/>
          <w:lang w:eastAsia="en-GB"/>
        </w:rPr>
        <w:t xml:space="preserve">, Вечерко </w:t>
      </w:r>
      <w:r>
        <w:rPr>
          <w:rFonts w:ascii="Times New Roman" w:hAnsi="Times New Roman"/>
          <w:sz w:val="28"/>
          <w:szCs w:val="28"/>
          <w:lang w:eastAsia="en-GB"/>
        </w:rPr>
        <w:t>Л.П., Юрина А.С., Евсюкова В.В.</w:t>
      </w:r>
    </w:p>
    <w:p w:rsidR="001E7E42" w:rsidRDefault="001E7E42"/>
    <w:sectPr w:rsidR="001E7E42" w:rsidSect="001E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02E"/>
    <w:multiLevelType w:val="hybridMultilevel"/>
    <w:tmpl w:val="0EE6F684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34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1E7E42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514D"/>
    <w:rsid w:val="003A4D6D"/>
    <w:rsid w:val="003B41FC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B00FB"/>
    <w:rsid w:val="004B2595"/>
    <w:rsid w:val="004B61B0"/>
    <w:rsid w:val="004C3603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0934"/>
    <w:rsid w:val="005A2D65"/>
    <w:rsid w:val="005A346D"/>
    <w:rsid w:val="005A7863"/>
    <w:rsid w:val="005C2B31"/>
    <w:rsid w:val="005C704E"/>
    <w:rsid w:val="005F320A"/>
    <w:rsid w:val="006020BB"/>
    <w:rsid w:val="00616785"/>
    <w:rsid w:val="00623C2E"/>
    <w:rsid w:val="0063210F"/>
    <w:rsid w:val="006400EB"/>
    <w:rsid w:val="00642ADD"/>
    <w:rsid w:val="006712E2"/>
    <w:rsid w:val="00674864"/>
    <w:rsid w:val="006E11C8"/>
    <w:rsid w:val="006F2DE7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14D84"/>
    <w:rsid w:val="00823232"/>
    <w:rsid w:val="008441AA"/>
    <w:rsid w:val="008448C5"/>
    <w:rsid w:val="008506B7"/>
    <w:rsid w:val="00856972"/>
    <w:rsid w:val="008641A8"/>
    <w:rsid w:val="00872813"/>
    <w:rsid w:val="00897D6E"/>
    <w:rsid w:val="008A7231"/>
    <w:rsid w:val="008B37B7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62FC"/>
    <w:rsid w:val="00995402"/>
    <w:rsid w:val="009B7963"/>
    <w:rsid w:val="009C78DA"/>
    <w:rsid w:val="009D2260"/>
    <w:rsid w:val="009D227F"/>
    <w:rsid w:val="00A24059"/>
    <w:rsid w:val="00A3107A"/>
    <w:rsid w:val="00A36EA0"/>
    <w:rsid w:val="00A52ECD"/>
    <w:rsid w:val="00A6317B"/>
    <w:rsid w:val="00A6442E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D20DD1"/>
    <w:rsid w:val="00D2656F"/>
    <w:rsid w:val="00D65CC6"/>
    <w:rsid w:val="00D75F27"/>
    <w:rsid w:val="00D87F9F"/>
    <w:rsid w:val="00DA3DC8"/>
    <w:rsid w:val="00DB61B7"/>
    <w:rsid w:val="00DC01F9"/>
    <w:rsid w:val="00DD2A44"/>
    <w:rsid w:val="00DF7AFF"/>
    <w:rsid w:val="00E06B30"/>
    <w:rsid w:val="00E1476F"/>
    <w:rsid w:val="00E16C61"/>
    <w:rsid w:val="00E34C70"/>
    <w:rsid w:val="00E37CCB"/>
    <w:rsid w:val="00E412B7"/>
    <w:rsid w:val="00E420F2"/>
    <w:rsid w:val="00E5420E"/>
    <w:rsid w:val="00E55BCC"/>
    <w:rsid w:val="00E62A0C"/>
    <w:rsid w:val="00E65C96"/>
    <w:rsid w:val="00E9635A"/>
    <w:rsid w:val="00EA5C50"/>
    <w:rsid w:val="00EA7401"/>
    <w:rsid w:val="00EC7E7B"/>
    <w:rsid w:val="00EE24D0"/>
    <w:rsid w:val="00EE5731"/>
    <w:rsid w:val="00EE66CD"/>
    <w:rsid w:val="00EF6687"/>
    <w:rsid w:val="00EF7CCD"/>
    <w:rsid w:val="00F111E9"/>
    <w:rsid w:val="00F41A91"/>
    <w:rsid w:val="00F45103"/>
    <w:rsid w:val="00F54CE9"/>
    <w:rsid w:val="00F7056C"/>
    <w:rsid w:val="00F76C78"/>
    <w:rsid w:val="00F80C39"/>
    <w:rsid w:val="00F80ED7"/>
    <w:rsid w:val="00F84FE3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3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мама</dc:creator>
  <cp:keywords/>
  <dc:description/>
  <cp:lastModifiedBy>мама</cp:lastModifiedBy>
  <cp:revision>1</cp:revision>
  <dcterms:created xsi:type="dcterms:W3CDTF">2014-06-23T05:20:00Z</dcterms:created>
  <dcterms:modified xsi:type="dcterms:W3CDTF">2014-06-23T05:21:00Z</dcterms:modified>
</cp:coreProperties>
</file>