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DD" w:rsidRDefault="00CD3EDD" w:rsidP="00636F5E">
      <w:pPr>
        <w:suppressAutoHyphens/>
        <w:spacing w:after="120" w:line="240" w:lineRule="auto"/>
        <w:jc w:val="center"/>
        <w:rPr>
          <w:rFonts w:ascii="Times New Roman" w:hAnsi="Times New Roman"/>
          <w:b/>
          <w:lang w:eastAsia="en-GB"/>
        </w:rPr>
      </w:pPr>
    </w:p>
    <w:p w:rsidR="00CD3EDD" w:rsidRPr="005F320A" w:rsidRDefault="00CD3EDD" w:rsidP="00636F5E">
      <w:pPr>
        <w:suppressAutoHyphens/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lang w:eastAsia="en-GB"/>
        </w:rPr>
      </w:pPr>
      <w:r w:rsidRPr="005F320A">
        <w:rPr>
          <w:rFonts w:ascii="Times New Roman" w:hAnsi="Times New Roman"/>
          <w:b/>
          <w:color w:val="000000"/>
          <w:sz w:val="28"/>
          <w:lang w:eastAsia="en-GB"/>
        </w:rPr>
        <w:t>Протокол №49</w:t>
      </w:r>
    </w:p>
    <w:p w:rsidR="00CD3EDD" w:rsidRPr="005F320A" w:rsidRDefault="00CD3EDD" w:rsidP="00636F5E">
      <w:pPr>
        <w:suppressAutoHyphens/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lang w:eastAsia="en-GB"/>
        </w:rPr>
      </w:pPr>
    </w:p>
    <w:p w:rsidR="00CD3EDD" w:rsidRPr="005F320A" w:rsidRDefault="00CD3EDD" w:rsidP="00636F5E">
      <w:pPr>
        <w:suppressAutoHyphens/>
        <w:spacing w:after="120" w:line="240" w:lineRule="auto"/>
        <w:jc w:val="center"/>
        <w:rPr>
          <w:rFonts w:ascii="Times New Roman" w:hAnsi="Times New Roman"/>
          <w:color w:val="000000"/>
          <w:sz w:val="28"/>
          <w:lang w:eastAsia="en-GB"/>
        </w:rPr>
      </w:pPr>
      <w:r w:rsidRPr="005F320A">
        <w:rPr>
          <w:rFonts w:ascii="Times New Roman" w:hAnsi="Times New Roman"/>
          <w:color w:val="000000"/>
          <w:sz w:val="28"/>
          <w:lang w:eastAsia="en-GB"/>
        </w:rPr>
        <w:t>Общего собрания собственников помещений в многоквартирном доме</w:t>
      </w:r>
      <w:r w:rsidRPr="005F320A">
        <w:rPr>
          <w:rFonts w:ascii="Times New Roman" w:eastAsia="MS Gothic" w:hAnsi="Times New Roman"/>
          <w:i/>
          <w:iCs/>
          <w:color w:val="000000"/>
          <w:szCs w:val="26"/>
        </w:rPr>
        <w:t xml:space="preserve"> </w:t>
      </w:r>
      <w:r w:rsidRPr="005F320A">
        <w:rPr>
          <w:rFonts w:ascii="Times New Roman" w:hAnsi="Times New Roman"/>
          <w:color w:val="000000"/>
          <w:sz w:val="28"/>
          <w:lang w:eastAsia="en-GB"/>
        </w:rPr>
        <w:t xml:space="preserve">о выборе способа формирования фонда капитального ремонта на специальном счете дома по адресу г. Краснодар ул. Симферопольская,   д.14  </w:t>
      </w:r>
    </w:p>
    <w:p w:rsidR="00CD3EDD" w:rsidRPr="005F320A" w:rsidRDefault="00CD3EDD" w:rsidP="00636F5E">
      <w:pPr>
        <w:suppressAutoHyphens/>
        <w:spacing w:after="120" w:line="240" w:lineRule="auto"/>
        <w:jc w:val="center"/>
        <w:rPr>
          <w:rFonts w:ascii="Times New Roman" w:hAnsi="Times New Roman"/>
          <w:color w:val="000000"/>
          <w:sz w:val="28"/>
          <w:lang w:eastAsia="en-GB"/>
        </w:rPr>
      </w:pPr>
      <w:r w:rsidRPr="005F320A">
        <w:rPr>
          <w:rFonts w:ascii="Times New Roman" w:hAnsi="Times New Roman"/>
          <w:color w:val="000000"/>
          <w:sz w:val="28"/>
          <w:lang w:eastAsia="en-GB"/>
        </w:rPr>
        <w:t xml:space="preserve"> от «8»  июня   2014г.</w:t>
      </w:r>
    </w:p>
    <w:p w:rsidR="00CD3EDD" w:rsidRPr="005F320A" w:rsidRDefault="00CD3EDD" w:rsidP="00636F5E">
      <w:pPr>
        <w:suppressAutoHyphens/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lang w:eastAsia="en-GB"/>
        </w:rPr>
      </w:pPr>
    </w:p>
    <w:p w:rsidR="00CD3EDD" w:rsidRPr="005F320A" w:rsidRDefault="00CD3EDD" w:rsidP="00636F5E">
      <w:pPr>
        <w:suppressAutoHyphens/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lang w:eastAsia="en-GB"/>
        </w:rPr>
      </w:pPr>
      <w:r w:rsidRPr="005F320A">
        <w:rPr>
          <w:rFonts w:ascii="Times New Roman" w:hAnsi="Times New Roman"/>
          <w:color w:val="000000"/>
          <w:sz w:val="28"/>
          <w:lang w:eastAsia="en-GB"/>
        </w:rPr>
        <w:t>Инициаторами проведения общего собрания выступили собственники помещений:</w:t>
      </w:r>
    </w:p>
    <w:tbl>
      <w:tblPr>
        <w:tblW w:w="7621" w:type="dxa"/>
        <w:tblLayout w:type="fixed"/>
        <w:tblLook w:val="01E0"/>
      </w:tblPr>
      <w:tblGrid>
        <w:gridCol w:w="7621"/>
      </w:tblGrid>
      <w:tr w:rsidR="00CD3EDD" w:rsidRPr="005F320A" w:rsidTr="00BC722F">
        <w:tc>
          <w:tcPr>
            <w:tcW w:w="7621" w:type="dxa"/>
          </w:tcPr>
          <w:p w:rsidR="00CD3EDD" w:rsidRPr="005F320A" w:rsidRDefault="00CD3EDD" w:rsidP="00BC722F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5F320A">
              <w:rPr>
                <w:rFonts w:ascii="Times New Roman" w:hAnsi="Times New Roman"/>
                <w:color w:val="000000"/>
                <w:sz w:val="28"/>
                <w:lang w:eastAsia="ru-RU"/>
              </w:rPr>
              <w:t>Демченко Н.С.</w:t>
            </w:r>
          </w:p>
        </w:tc>
      </w:tr>
      <w:tr w:rsidR="00CD3EDD" w:rsidRPr="005F320A" w:rsidTr="00BC722F">
        <w:tc>
          <w:tcPr>
            <w:tcW w:w="7621" w:type="dxa"/>
          </w:tcPr>
          <w:p w:rsidR="00CD3EDD" w:rsidRPr="005F320A" w:rsidRDefault="00CD3EDD" w:rsidP="00BC722F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5F320A">
              <w:rPr>
                <w:rFonts w:ascii="Times New Roman" w:hAnsi="Times New Roman"/>
                <w:color w:val="000000"/>
                <w:sz w:val="28"/>
                <w:lang w:eastAsia="ru-RU"/>
              </w:rPr>
              <w:t>Оселедько В.П.</w:t>
            </w:r>
          </w:p>
        </w:tc>
      </w:tr>
      <w:tr w:rsidR="00CD3EDD" w:rsidRPr="005F320A" w:rsidTr="00BC722F">
        <w:tc>
          <w:tcPr>
            <w:tcW w:w="7621" w:type="dxa"/>
          </w:tcPr>
          <w:p w:rsidR="00CD3EDD" w:rsidRPr="005F320A" w:rsidRDefault="00CD3EDD" w:rsidP="00BC722F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Арчая Н.С.</w:t>
            </w:r>
          </w:p>
        </w:tc>
      </w:tr>
      <w:tr w:rsidR="00CD3EDD" w:rsidRPr="005F320A" w:rsidTr="00BC722F">
        <w:tc>
          <w:tcPr>
            <w:tcW w:w="7621" w:type="dxa"/>
          </w:tcPr>
          <w:p w:rsidR="00CD3EDD" w:rsidRPr="005F320A" w:rsidRDefault="00CD3EDD" w:rsidP="00BC722F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</w:tbl>
    <w:p w:rsidR="00CD3EDD" w:rsidRPr="005F320A" w:rsidRDefault="00CD3EDD" w:rsidP="005F320A">
      <w:pPr>
        <w:suppressAutoHyphens/>
        <w:spacing w:after="120" w:line="240" w:lineRule="auto"/>
        <w:jc w:val="both"/>
        <w:rPr>
          <w:rFonts w:ascii="Times New Roman" w:hAnsi="Times New Roman"/>
          <w:color w:val="000000"/>
          <w:sz w:val="28"/>
          <w:lang w:eastAsia="en-GB"/>
        </w:rPr>
      </w:pPr>
      <w:r w:rsidRPr="005F320A">
        <w:rPr>
          <w:rFonts w:ascii="Times New Roman" w:hAnsi="Times New Roman"/>
          <w:color w:val="000000"/>
          <w:sz w:val="28"/>
          <w:lang w:eastAsia="en-GB"/>
        </w:rPr>
        <w:t>Собрание проведено в очной форме.</w:t>
      </w:r>
    </w:p>
    <w:p w:rsidR="00CD3EDD" w:rsidRPr="005F320A" w:rsidRDefault="00CD3EDD" w:rsidP="005F320A">
      <w:pPr>
        <w:suppressAutoHyphens/>
        <w:spacing w:after="120" w:line="240" w:lineRule="auto"/>
        <w:jc w:val="both"/>
        <w:rPr>
          <w:rFonts w:ascii="Times New Roman" w:hAnsi="Times New Roman"/>
          <w:color w:val="000000"/>
          <w:sz w:val="28"/>
          <w:lang w:eastAsia="en-GB"/>
        </w:rPr>
      </w:pPr>
      <w:r w:rsidRPr="005F320A">
        <w:rPr>
          <w:rFonts w:ascii="Times New Roman" w:hAnsi="Times New Roman"/>
          <w:color w:val="000000"/>
          <w:sz w:val="28"/>
          <w:lang w:eastAsia="en-GB"/>
        </w:rPr>
        <w:t xml:space="preserve">Инициаторами общего собрания   </w:t>
      </w:r>
      <w:r w:rsidRPr="005F320A">
        <w:rPr>
          <w:rFonts w:ascii="Times New Roman" w:hAnsi="Times New Roman"/>
          <w:color w:val="000000"/>
          <w:sz w:val="28"/>
          <w:lang w:eastAsia="ru-RU"/>
        </w:rPr>
        <w:t xml:space="preserve">Демченко Н.С.,  </w:t>
      </w:r>
      <w:r w:rsidRPr="005F320A">
        <w:rPr>
          <w:rFonts w:ascii="Times New Roman" w:hAnsi="Times New Roman"/>
          <w:color w:val="000000"/>
          <w:sz w:val="28"/>
          <w:lang w:eastAsia="en-GB"/>
        </w:rPr>
        <w:t xml:space="preserve"> </w:t>
      </w:r>
      <w:r w:rsidRPr="005F320A">
        <w:rPr>
          <w:rFonts w:ascii="Times New Roman" w:hAnsi="Times New Roman"/>
          <w:color w:val="000000"/>
          <w:sz w:val="28"/>
          <w:lang w:eastAsia="ru-RU"/>
        </w:rPr>
        <w:t>Оселедько В.П.</w:t>
      </w:r>
      <w:r>
        <w:rPr>
          <w:rFonts w:ascii="Times New Roman" w:hAnsi="Times New Roman"/>
          <w:color w:val="000000"/>
          <w:sz w:val="28"/>
          <w:lang w:eastAsia="ru-RU"/>
        </w:rPr>
        <w:t xml:space="preserve">, Арчая Н.С.  </w:t>
      </w:r>
      <w:r w:rsidRPr="005F320A">
        <w:rPr>
          <w:rFonts w:ascii="Times New Roman" w:hAnsi="Times New Roman"/>
          <w:color w:val="000000"/>
          <w:sz w:val="28"/>
          <w:lang w:eastAsia="en-GB"/>
        </w:rPr>
        <w:t xml:space="preserve">зарегистрировано участников собрания </w:t>
      </w:r>
      <w:r>
        <w:rPr>
          <w:rFonts w:ascii="Times New Roman" w:hAnsi="Times New Roman"/>
          <w:color w:val="000000"/>
          <w:sz w:val="28"/>
          <w:lang w:eastAsia="en-GB"/>
        </w:rPr>
        <w:t>257</w:t>
      </w:r>
      <w:r w:rsidRPr="005F320A">
        <w:rPr>
          <w:rFonts w:ascii="Times New Roman" w:hAnsi="Times New Roman"/>
          <w:color w:val="000000"/>
          <w:sz w:val="28"/>
          <w:lang w:eastAsia="en-GB"/>
        </w:rPr>
        <w:t xml:space="preserve"> (человек), выдано бюллетеней для голосования в количестве </w:t>
      </w:r>
      <w:r>
        <w:rPr>
          <w:rFonts w:ascii="Times New Roman" w:hAnsi="Times New Roman"/>
          <w:color w:val="000000"/>
          <w:sz w:val="28"/>
          <w:lang w:eastAsia="en-GB"/>
        </w:rPr>
        <w:t>1799</w:t>
      </w:r>
      <w:r w:rsidRPr="005F320A">
        <w:rPr>
          <w:rFonts w:ascii="Times New Roman" w:hAnsi="Times New Roman"/>
          <w:color w:val="000000"/>
          <w:sz w:val="28"/>
          <w:lang w:eastAsia="en-GB"/>
        </w:rPr>
        <w:t>.</w:t>
      </w:r>
    </w:p>
    <w:p w:rsidR="00CD3EDD" w:rsidRPr="005F320A" w:rsidRDefault="00CD3EDD" w:rsidP="00636F5E">
      <w:pPr>
        <w:suppressAutoHyphens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lang w:eastAsia="en-GB"/>
        </w:rPr>
      </w:pPr>
      <w:r w:rsidRPr="005F320A">
        <w:rPr>
          <w:rFonts w:ascii="Times New Roman" w:hAnsi="Times New Roman"/>
          <w:color w:val="000000"/>
          <w:sz w:val="28"/>
          <w:lang w:eastAsia="en-GB"/>
        </w:rPr>
        <w:t xml:space="preserve">Общая площадь дома (площадь жилых и нежилых помещений, находящихся в собственности физических и юридических лиц) составляет </w:t>
      </w:r>
      <w:r w:rsidRPr="004C3603">
        <w:rPr>
          <w:rFonts w:ascii="Times New Roman" w:hAnsi="Times New Roman"/>
          <w:sz w:val="28"/>
          <w:lang w:eastAsia="en-GB"/>
        </w:rPr>
        <w:t>17287,54</w:t>
      </w:r>
      <w:r w:rsidRPr="005F320A">
        <w:rPr>
          <w:rFonts w:ascii="Times New Roman" w:hAnsi="Times New Roman"/>
          <w:color w:val="000000"/>
          <w:sz w:val="28"/>
          <w:lang w:eastAsia="en-GB"/>
        </w:rPr>
        <w:t xml:space="preserve"> кв.м. Присутствуют собственники помещений или их представители, согласно реестру (Приложение 1 к Протоколу №1). Присутствующие представляют интересы собственников помещений общей площадью </w:t>
      </w:r>
      <w:r w:rsidRPr="004C3603">
        <w:rPr>
          <w:rFonts w:ascii="Times New Roman" w:hAnsi="Times New Roman"/>
          <w:sz w:val="28"/>
          <w:lang w:eastAsia="en-GB"/>
        </w:rPr>
        <w:t>13936,82кв.м,</w:t>
      </w:r>
      <w:r w:rsidRPr="005F320A">
        <w:rPr>
          <w:rFonts w:ascii="Times New Roman" w:hAnsi="Times New Roman"/>
          <w:color w:val="000000"/>
          <w:sz w:val="28"/>
          <w:lang w:eastAsia="en-GB"/>
        </w:rPr>
        <w:t xml:space="preserve"> что составляет </w:t>
      </w:r>
      <w:r>
        <w:rPr>
          <w:rFonts w:ascii="Times New Roman" w:hAnsi="Times New Roman"/>
          <w:color w:val="000000"/>
          <w:sz w:val="28"/>
          <w:lang w:eastAsia="en-GB"/>
        </w:rPr>
        <w:t>80,62</w:t>
      </w:r>
      <w:r w:rsidRPr="005F320A">
        <w:rPr>
          <w:rFonts w:ascii="Times New Roman" w:hAnsi="Times New Roman"/>
          <w:color w:val="000000"/>
          <w:sz w:val="28"/>
          <w:lang w:eastAsia="en-GB"/>
        </w:rPr>
        <w:t xml:space="preserve"> </w:t>
      </w:r>
      <w:r w:rsidRPr="004C3603">
        <w:rPr>
          <w:rFonts w:ascii="Times New Roman" w:hAnsi="Times New Roman"/>
          <w:sz w:val="28"/>
          <w:lang w:eastAsia="en-GB"/>
        </w:rPr>
        <w:t xml:space="preserve">% </w:t>
      </w:r>
      <w:r w:rsidRPr="005F320A">
        <w:rPr>
          <w:rFonts w:ascii="Times New Roman" w:hAnsi="Times New Roman"/>
          <w:color w:val="000000"/>
          <w:sz w:val="28"/>
          <w:lang w:eastAsia="en-GB"/>
        </w:rPr>
        <w:t>от общей площади многоквартирного дома.</w:t>
      </w:r>
    </w:p>
    <w:p w:rsidR="00CD3EDD" w:rsidRPr="005F320A" w:rsidRDefault="00CD3EDD" w:rsidP="00636F5E">
      <w:pPr>
        <w:suppressAutoHyphens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lang w:eastAsia="en-GB"/>
        </w:rPr>
      </w:pPr>
      <w:r w:rsidRPr="005F320A">
        <w:rPr>
          <w:rFonts w:ascii="Times New Roman" w:hAnsi="Times New Roman"/>
          <w:sz w:val="28"/>
          <w:lang w:eastAsia="en-GB"/>
        </w:rPr>
        <w:t xml:space="preserve">В голосовании приняли участие </w:t>
      </w:r>
      <w:r w:rsidRPr="004C3603">
        <w:rPr>
          <w:rFonts w:ascii="Times New Roman" w:hAnsi="Times New Roman"/>
          <w:sz w:val="28"/>
          <w:lang w:eastAsia="en-GB"/>
        </w:rPr>
        <w:t>257</w:t>
      </w:r>
      <w:r>
        <w:rPr>
          <w:rFonts w:ascii="Times New Roman" w:hAnsi="Times New Roman"/>
          <w:sz w:val="28"/>
          <w:lang w:eastAsia="en-GB"/>
        </w:rPr>
        <w:t xml:space="preserve"> </w:t>
      </w:r>
      <w:r w:rsidRPr="005F320A">
        <w:rPr>
          <w:rFonts w:ascii="Times New Roman" w:hAnsi="Times New Roman"/>
          <w:sz w:val="28"/>
          <w:lang w:eastAsia="en-GB"/>
        </w:rPr>
        <w:t xml:space="preserve">собственников жилых и нежилых помещений, обладающих </w:t>
      </w:r>
      <w:r w:rsidRPr="004C3603">
        <w:rPr>
          <w:rFonts w:ascii="Times New Roman" w:hAnsi="Times New Roman"/>
          <w:sz w:val="28"/>
          <w:lang w:eastAsia="en-GB"/>
        </w:rPr>
        <w:t>13936,82</w:t>
      </w:r>
      <w:r w:rsidRPr="005F320A">
        <w:rPr>
          <w:rFonts w:ascii="Times New Roman" w:hAnsi="Times New Roman"/>
          <w:sz w:val="28"/>
          <w:lang w:eastAsia="en-GB"/>
        </w:rPr>
        <w:t xml:space="preserve"> кв.м., что составляет </w:t>
      </w:r>
      <w:r w:rsidRPr="004C3603">
        <w:rPr>
          <w:rFonts w:ascii="Times New Roman" w:hAnsi="Times New Roman"/>
          <w:sz w:val="28"/>
          <w:lang w:eastAsia="en-GB"/>
        </w:rPr>
        <w:t>80,62</w:t>
      </w:r>
      <w:r w:rsidRPr="005F320A">
        <w:rPr>
          <w:rFonts w:ascii="Times New Roman" w:hAnsi="Times New Roman"/>
          <w:sz w:val="28"/>
          <w:lang w:eastAsia="en-GB"/>
        </w:rPr>
        <w:t xml:space="preserve"> % голосов всех собственников помещений. Кворум имеется. Собрание признано </w:t>
      </w:r>
      <w:r w:rsidRPr="005F320A">
        <w:rPr>
          <w:rFonts w:ascii="Times New Roman" w:hAnsi="Times New Roman"/>
          <w:b/>
          <w:sz w:val="28"/>
          <w:u w:val="single"/>
          <w:lang w:eastAsia="en-GB"/>
        </w:rPr>
        <w:t>правомочным</w:t>
      </w:r>
      <w:r w:rsidRPr="005F320A">
        <w:rPr>
          <w:rFonts w:ascii="Times New Roman" w:hAnsi="Times New Roman"/>
          <w:sz w:val="28"/>
          <w:lang w:eastAsia="en-GB"/>
        </w:rPr>
        <w:t>.</w:t>
      </w:r>
    </w:p>
    <w:p w:rsidR="00CD3EDD" w:rsidRDefault="00CD3EDD" w:rsidP="00636F5E">
      <w:pPr>
        <w:suppressAutoHyphens/>
        <w:spacing w:after="120" w:line="240" w:lineRule="auto"/>
        <w:jc w:val="both"/>
        <w:rPr>
          <w:rFonts w:ascii="Times New Roman" w:hAnsi="Times New Roman"/>
          <w:color w:val="FF0000"/>
          <w:sz w:val="28"/>
          <w:lang w:eastAsia="en-GB"/>
        </w:rPr>
      </w:pPr>
      <w:r w:rsidRPr="005F320A">
        <w:rPr>
          <w:rFonts w:ascii="Times New Roman" w:hAnsi="Times New Roman"/>
          <w:sz w:val="28"/>
          <w:lang w:eastAsia="en-GB"/>
        </w:rPr>
        <w:t>Слушали: Инициатор собрания огласил повестку дня общего собрания.</w:t>
      </w:r>
      <w:r w:rsidRPr="005F320A">
        <w:rPr>
          <w:rFonts w:ascii="Times New Roman" w:hAnsi="Times New Roman"/>
          <w:color w:val="FF0000"/>
          <w:sz w:val="28"/>
          <w:lang w:eastAsia="en-GB"/>
        </w:rPr>
        <w:t xml:space="preserve"> </w:t>
      </w:r>
    </w:p>
    <w:p w:rsidR="00CD3EDD" w:rsidRDefault="00CD3EDD" w:rsidP="00636F5E">
      <w:pPr>
        <w:suppressAutoHyphens/>
        <w:spacing w:after="120" w:line="240" w:lineRule="auto"/>
        <w:jc w:val="both"/>
        <w:rPr>
          <w:rFonts w:ascii="Times New Roman" w:hAnsi="Times New Roman"/>
          <w:color w:val="FF0000"/>
          <w:sz w:val="28"/>
          <w:lang w:eastAsia="en-GB"/>
        </w:rPr>
      </w:pPr>
    </w:p>
    <w:p w:rsidR="00CD3EDD" w:rsidRDefault="00CD3EDD" w:rsidP="00636F5E">
      <w:pPr>
        <w:suppressAutoHyphens/>
        <w:spacing w:after="120" w:line="240" w:lineRule="auto"/>
        <w:jc w:val="both"/>
        <w:rPr>
          <w:rFonts w:ascii="Times New Roman" w:hAnsi="Times New Roman"/>
          <w:color w:val="FF0000"/>
          <w:sz w:val="28"/>
          <w:lang w:eastAsia="en-GB"/>
        </w:rPr>
      </w:pPr>
    </w:p>
    <w:p w:rsidR="00CD3EDD" w:rsidRDefault="00CD3EDD" w:rsidP="00636F5E">
      <w:pPr>
        <w:suppressAutoHyphens/>
        <w:spacing w:after="120" w:line="240" w:lineRule="auto"/>
        <w:jc w:val="both"/>
        <w:rPr>
          <w:rFonts w:ascii="Times New Roman" w:hAnsi="Times New Roman"/>
          <w:color w:val="FF0000"/>
          <w:sz w:val="28"/>
          <w:lang w:eastAsia="en-GB"/>
        </w:rPr>
      </w:pPr>
    </w:p>
    <w:p w:rsidR="00CD3EDD" w:rsidRDefault="00CD3EDD" w:rsidP="00636F5E">
      <w:pPr>
        <w:suppressAutoHyphens/>
        <w:spacing w:after="120" w:line="240" w:lineRule="auto"/>
        <w:jc w:val="both"/>
        <w:rPr>
          <w:rFonts w:ascii="Times New Roman" w:hAnsi="Times New Roman"/>
          <w:color w:val="FF0000"/>
          <w:sz w:val="28"/>
          <w:lang w:eastAsia="en-GB"/>
        </w:rPr>
      </w:pPr>
    </w:p>
    <w:p w:rsidR="00CD3EDD" w:rsidRDefault="00CD3EDD" w:rsidP="00636F5E">
      <w:pPr>
        <w:suppressAutoHyphens/>
        <w:spacing w:after="120" w:line="240" w:lineRule="auto"/>
        <w:jc w:val="both"/>
        <w:rPr>
          <w:rFonts w:ascii="Times New Roman" w:hAnsi="Times New Roman"/>
          <w:color w:val="FF0000"/>
          <w:sz w:val="28"/>
          <w:lang w:eastAsia="en-GB"/>
        </w:rPr>
      </w:pPr>
    </w:p>
    <w:p w:rsidR="00CD3EDD" w:rsidRPr="005F320A" w:rsidRDefault="00CD3EDD" w:rsidP="00636F5E">
      <w:pPr>
        <w:suppressAutoHyphens/>
        <w:spacing w:after="120" w:line="240" w:lineRule="auto"/>
        <w:jc w:val="both"/>
        <w:rPr>
          <w:rFonts w:ascii="Times New Roman" w:hAnsi="Times New Roman"/>
          <w:color w:val="FF0000"/>
          <w:sz w:val="28"/>
          <w:lang w:eastAsia="en-GB"/>
        </w:rPr>
      </w:pPr>
    </w:p>
    <w:p w:rsidR="00CD3EDD" w:rsidRPr="004C3603" w:rsidRDefault="00CD3EDD" w:rsidP="00636F5E">
      <w:pPr>
        <w:suppressAutoHyphens/>
        <w:spacing w:after="120" w:line="240" w:lineRule="auto"/>
        <w:jc w:val="center"/>
        <w:rPr>
          <w:rFonts w:ascii="Times New Roman" w:hAnsi="Times New Roman"/>
          <w:b/>
          <w:sz w:val="28"/>
          <w:lang w:val="en-GB" w:eastAsia="en-GB"/>
        </w:rPr>
      </w:pPr>
      <w:r w:rsidRPr="005F320A">
        <w:rPr>
          <w:rFonts w:ascii="Times New Roman" w:hAnsi="Times New Roman"/>
          <w:b/>
          <w:color w:val="FF0000"/>
          <w:sz w:val="28"/>
          <w:lang w:eastAsia="en-GB"/>
        </w:rPr>
        <w:br w:type="page"/>
      </w:r>
      <w:r w:rsidRPr="004C3603">
        <w:rPr>
          <w:rFonts w:ascii="Times New Roman" w:hAnsi="Times New Roman"/>
          <w:b/>
          <w:sz w:val="28"/>
          <w:lang w:val="en-GB" w:eastAsia="en-GB"/>
        </w:rPr>
        <w:t>ПОВЕСТКА ДНЯ:</w:t>
      </w:r>
    </w:p>
    <w:p w:rsidR="00CD3EDD" w:rsidRPr="005F320A" w:rsidRDefault="00CD3EDD" w:rsidP="00636F5E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GB"/>
        </w:rPr>
      </w:pPr>
      <w:r w:rsidRPr="005F320A">
        <w:rPr>
          <w:rFonts w:ascii="Times New Roman" w:hAnsi="Times New Roman"/>
          <w:sz w:val="28"/>
          <w:szCs w:val="28"/>
          <w:lang w:eastAsia="en-GB"/>
        </w:rPr>
        <w:t>Избрание председателя и секретаря собрания</w:t>
      </w:r>
    </w:p>
    <w:p w:rsidR="00CD3EDD" w:rsidRPr="005F320A" w:rsidRDefault="00CD3EDD" w:rsidP="00636F5E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GB"/>
        </w:rPr>
      </w:pPr>
      <w:r w:rsidRPr="005F320A">
        <w:rPr>
          <w:rFonts w:ascii="Times New Roman" w:hAnsi="Times New Roman"/>
          <w:sz w:val="28"/>
          <w:szCs w:val="28"/>
          <w:lang w:eastAsia="en-GB"/>
        </w:rPr>
        <w:t>Избрание счетной комиссии общего собрания.</w:t>
      </w:r>
    </w:p>
    <w:p w:rsidR="00CD3EDD" w:rsidRPr="005F320A" w:rsidRDefault="00CD3EDD" w:rsidP="00636F5E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GB"/>
        </w:rPr>
      </w:pPr>
      <w:r w:rsidRPr="005F320A">
        <w:rPr>
          <w:rFonts w:ascii="Times New Roman" w:hAnsi="Times New Roman"/>
          <w:sz w:val="28"/>
          <w:szCs w:val="28"/>
          <w:lang w:eastAsia="en-GB"/>
        </w:rPr>
        <w:t>Определение порядка подсчета голосов, которыми обладает каждый собственник или его представитель на общем собрании.</w:t>
      </w:r>
    </w:p>
    <w:p w:rsidR="00CD3EDD" w:rsidRPr="005F320A" w:rsidRDefault="00CD3EDD" w:rsidP="00636F5E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GB"/>
        </w:rPr>
      </w:pPr>
      <w:r w:rsidRPr="005F320A">
        <w:rPr>
          <w:rFonts w:ascii="Times New Roman" w:hAnsi="Times New Roman"/>
          <w:sz w:val="28"/>
          <w:szCs w:val="28"/>
          <w:lang w:eastAsia="en-GB"/>
        </w:rPr>
        <w:t>Выбор способа формирования фонда капитального ремонта в соответствии со ст. 170 Жилищного Кодекса РФ и Федеральным законом от 25.12.2012 № 271-ФЗ.</w:t>
      </w:r>
    </w:p>
    <w:p w:rsidR="00CD3EDD" w:rsidRPr="005F320A" w:rsidRDefault="00CD3EDD" w:rsidP="00636F5E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GB"/>
        </w:rPr>
      </w:pPr>
      <w:r w:rsidRPr="005F320A">
        <w:rPr>
          <w:rFonts w:ascii="Times New Roman" w:hAnsi="Times New Roman"/>
          <w:sz w:val="28"/>
          <w:szCs w:val="28"/>
          <w:lang w:eastAsia="en-GB"/>
        </w:rPr>
        <w:t>Принятие решения о размере ежемесячного взноса на капитальный ремонт, который не должен быть менее чем минимальный размер взноса на капитальный ремонт, установленный нормативным правовым актом субъекта Российской Федерации;</w:t>
      </w:r>
    </w:p>
    <w:p w:rsidR="00CD3EDD" w:rsidRPr="005F320A" w:rsidRDefault="00CD3EDD" w:rsidP="00636F5E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GB"/>
        </w:rPr>
      </w:pPr>
      <w:r w:rsidRPr="005F320A">
        <w:rPr>
          <w:rFonts w:ascii="Times New Roman" w:hAnsi="Times New Roman"/>
          <w:sz w:val="28"/>
          <w:szCs w:val="28"/>
          <w:lang w:eastAsia="en-GB"/>
        </w:rPr>
        <w:t>Принятие решения о перечне услуг и (или) работ по капитальному ремонту общего имущества в многоквартирном доме в составе не менее чем состав перечня таких услуг и (или) работ, предусмотренный региональной программой капитального ремонта;</w:t>
      </w:r>
    </w:p>
    <w:p w:rsidR="00CD3EDD" w:rsidRPr="005F320A" w:rsidRDefault="00CD3EDD" w:rsidP="00636F5E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GB"/>
        </w:rPr>
      </w:pPr>
      <w:r w:rsidRPr="005F320A">
        <w:rPr>
          <w:rFonts w:ascii="Times New Roman" w:hAnsi="Times New Roman"/>
          <w:sz w:val="28"/>
          <w:szCs w:val="28"/>
          <w:lang w:eastAsia="en-GB"/>
        </w:rPr>
        <w:t>Принятие решения о сроках проведения капитального ремонта общего имущества в многоквартирном доме, которые не могут быть позднее планируемых сроков, установленных региональной программой капитального ремонта;</w:t>
      </w:r>
    </w:p>
    <w:p w:rsidR="00CD3EDD" w:rsidRPr="005F320A" w:rsidRDefault="00CD3EDD" w:rsidP="00636F5E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GB"/>
        </w:rPr>
      </w:pPr>
      <w:r w:rsidRPr="005F320A">
        <w:rPr>
          <w:rFonts w:ascii="Times New Roman" w:hAnsi="Times New Roman"/>
          <w:sz w:val="28"/>
          <w:szCs w:val="28"/>
          <w:lang w:eastAsia="en-GB"/>
        </w:rPr>
        <w:t>Принятие решения о выборе вла</w:t>
      </w:r>
      <w:r>
        <w:rPr>
          <w:rFonts w:ascii="Times New Roman" w:hAnsi="Times New Roman"/>
          <w:sz w:val="28"/>
          <w:szCs w:val="28"/>
          <w:lang w:eastAsia="en-GB"/>
        </w:rPr>
        <w:t xml:space="preserve"> </w:t>
      </w:r>
      <w:r w:rsidRPr="005F320A">
        <w:rPr>
          <w:rFonts w:ascii="Times New Roman" w:hAnsi="Times New Roman"/>
          <w:sz w:val="28"/>
          <w:szCs w:val="28"/>
          <w:lang w:eastAsia="en-GB"/>
        </w:rPr>
        <w:t>дельца специального счета;</w:t>
      </w:r>
    </w:p>
    <w:p w:rsidR="00CD3EDD" w:rsidRPr="005F320A" w:rsidRDefault="00CD3EDD" w:rsidP="00636F5E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GB"/>
        </w:rPr>
      </w:pPr>
      <w:r w:rsidRPr="005F320A">
        <w:rPr>
          <w:rFonts w:ascii="Times New Roman" w:hAnsi="Times New Roman"/>
          <w:sz w:val="28"/>
          <w:szCs w:val="28"/>
          <w:lang w:eastAsia="en-GB"/>
        </w:rPr>
        <w:t>Принятие решения о выборе кредитной организации в которой будет открыт специальный счет с учетом требований Жилищного кодекса Российской Федерации.</w:t>
      </w:r>
    </w:p>
    <w:p w:rsidR="00CD3EDD" w:rsidRPr="005F320A" w:rsidRDefault="00CD3EDD" w:rsidP="00636F5E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GB"/>
        </w:rPr>
      </w:pPr>
      <w:r w:rsidRPr="005F320A">
        <w:rPr>
          <w:rFonts w:ascii="Times New Roman" w:hAnsi="Times New Roman"/>
          <w:sz w:val="28"/>
          <w:szCs w:val="28"/>
          <w:lang w:eastAsia="en-GB"/>
        </w:rPr>
        <w:t>Выбор лица, уполномоченного на открытие специального счета и совершение операций с денежными средствами, находящимися на специальном счете.</w:t>
      </w:r>
    </w:p>
    <w:p w:rsidR="00CD3EDD" w:rsidRPr="005F320A" w:rsidRDefault="00CD3EDD" w:rsidP="00636F5E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GB"/>
        </w:rPr>
      </w:pPr>
      <w:r w:rsidRPr="005F320A">
        <w:rPr>
          <w:rFonts w:ascii="Times New Roman" w:hAnsi="Times New Roman"/>
          <w:sz w:val="28"/>
          <w:szCs w:val="28"/>
          <w:lang w:eastAsia="en-GB"/>
        </w:rPr>
        <w:t>Определение порядка оформления протокола и выбор места размещения решения общего собрания собственников по вопросам настоящего общего собрания.</w:t>
      </w:r>
    </w:p>
    <w:p w:rsidR="00CD3EDD" w:rsidRPr="005F320A" w:rsidRDefault="00CD3EDD" w:rsidP="00636F5E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GB"/>
        </w:rPr>
      </w:pPr>
      <w:r w:rsidRPr="005F320A">
        <w:rPr>
          <w:rFonts w:ascii="Times New Roman" w:hAnsi="Times New Roman"/>
          <w:sz w:val="28"/>
          <w:szCs w:val="28"/>
          <w:lang w:eastAsia="en-GB"/>
        </w:rPr>
        <w:t>Определение места хранения оригиналов документов, подтверждающих порядок и результаты настоящего общего собрания.</w:t>
      </w:r>
    </w:p>
    <w:p w:rsidR="00CD3EDD" w:rsidRPr="005F320A" w:rsidRDefault="00CD3EDD" w:rsidP="00636F5E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GB"/>
        </w:rPr>
      </w:pPr>
      <w:r w:rsidRPr="005F320A">
        <w:rPr>
          <w:rFonts w:ascii="Times New Roman" w:hAnsi="Times New Roman"/>
          <w:sz w:val="28"/>
          <w:szCs w:val="28"/>
          <w:lang w:eastAsia="en-GB"/>
        </w:rPr>
        <w:t>Выбор способа уведомления собственников о проведении последующих общих собраний собственников помещений.</w:t>
      </w:r>
    </w:p>
    <w:p w:rsidR="00CD3EDD" w:rsidRPr="005F320A" w:rsidRDefault="00CD3EDD" w:rsidP="00636F5E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GB"/>
        </w:rPr>
      </w:pPr>
      <w:r>
        <w:rPr>
          <w:rFonts w:ascii="Times New Roman" w:hAnsi="Times New Roman"/>
          <w:sz w:val="28"/>
          <w:szCs w:val="28"/>
          <w:lang w:eastAsia="en-GB"/>
        </w:rPr>
        <w:t>Разное.</w:t>
      </w:r>
    </w:p>
    <w:p w:rsidR="00CD3EDD" w:rsidRPr="005F320A" w:rsidRDefault="00CD3EDD" w:rsidP="00636F5E">
      <w:pPr>
        <w:keepNext/>
        <w:suppressAutoHyphens/>
        <w:spacing w:after="120" w:line="240" w:lineRule="auto"/>
        <w:ind w:firstLine="357"/>
        <w:jc w:val="center"/>
        <w:rPr>
          <w:rFonts w:ascii="Times New Roman" w:hAnsi="Times New Roman"/>
          <w:b/>
          <w:color w:val="FF0000"/>
          <w:lang w:eastAsia="en-GB"/>
        </w:rPr>
      </w:pPr>
    </w:p>
    <w:p w:rsidR="00CD3EDD" w:rsidRPr="005F320A" w:rsidRDefault="00CD3EDD" w:rsidP="00636F5E">
      <w:pPr>
        <w:keepNext/>
        <w:suppressAutoHyphens/>
        <w:spacing w:after="120" w:line="240" w:lineRule="auto"/>
        <w:ind w:firstLine="357"/>
        <w:jc w:val="center"/>
        <w:rPr>
          <w:rFonts w:ascii="Times New Roman" w:hAnsi="Times New Roman"/>
          <w:sz w:val="28"/>
          <w:lang w:eastAsia="en-GB"/>
        </w:rPr>
      </w:pPr>
      <w:r w:rsidRPr="005F320A">
        <w:rPr>
          <w:rFonts w:ascii="Times New Roman" w:hAnsi="Times New Roman"/>
          <w:b/>
          <w:sz w:val="28"/>
          <w:lang w:eastAsia="en-GB"/>
        </w:rPr>
        <w:t>Порядок ознакомления с информацией и (или) материалами</w:t>
      </w:r>
    </w:p>
    <w:p w:rsidR="00CD3EDD" w:rsidRDefault="00CD3EDD" w:rsidP="00A40AAB">
      <w:pPr>
        <w:suppressAutoHyphens/>
        <w:spacing w:after="120" w:line="240" w:lineRule="auto"/>
        <w:ind w:firstLine="708"/>
        <w:jc w:val="both"/>
        <w:rPr>
          <w:rFonts w:ascii="Times New Roman" w:hAnsi="Times New Roman"/>
          <w:sz w:val="28"/>
          <w:lang w:eastAsia="en-GB"/>
        </w:rPr>
      </w:pPr>
      <w:r w:rsidRPr="005F320A">
        <w:rPr>
          <w:rFonts w:ascii="Times New Roman" w:hAnsi="Times New Roman"/>
          <w:sz w:val="28"/>
          <w:lang w:eastAsia="en-GB"/>
        </w:rPr>
        <w:t>Материалы и информация к рассмотрению на данном собрании были вывешены на информационных стендах на крыльце каждого  подъезда дома</w:t>
      </w:r>
      <w:r w:rsidRPr="005F320A">
        <w:rPr>
          <w:rFonts w:ascii="Times New Roman" w:hAnsi="Times New Roman"/>
          <w:color w:val="FF0000"/>
          <w:sz w:val="28"/>
          <w:lang w:eastAsia="en-GB"/>
        </w:rPr>
        <w:t xml:space="preserve"> </w:t>
      </w:r>
      <w:r w:rsidRPr="00A40AAB">
        <w:rPr>
          <w:rFonts w:ascii="Times New Roman" w:hAnsi="Times New Roman"/>
          <w:sz w:val="28"/>
          <w:lang w:eastAsia="en-GB"/>
        </w:rPr>
        <w:t>соответствии с решением общего собрания собственников помещений дома от 15.02.2009г протокол №13.</w:t>
      </w:r>
    </w:p>
    <w:p w:rsidR="00CD3EDD" w:rsidRPr="009B7963" w:rsidRDefault="00CD3EDD" w:rsidP="00A40AAB">
      <w:pPr>
        <w:suppressAutoHyphens/>
        <w:spacing w:after="120" w:line="240" w:lineRule="auto"/>
        <w:ind w:firstLine="708"/>
        <w:jc w:val="both"/>
        <w:rPr>
          <w:rFonts w:ascii="Times New Roman" w:hAnsi="Times New Roman"/>
          <w:sz w:val="28"/>
          <w:lang w:eastAsia="en-GB"/>
        </w:rPr>
      </w:pPr>
      <w:r w:rsidRPr="009B7963">
        <w:rPr>
          <w:rFonts w:ascii="Times New Roman" w:hAnsi="Times New Roman"/>
          <w:sz w:val="28"/>
          <w:lang w:eastAsia="en-GB"/>
        </w:rPr>
        <w:t>Информационные материалы собрания включают следующие документы:</w:t>
      </w:r>
    </w:p>
    <w:p w:rsidR="00CD3EDD" w:rsidRPr="009B7963" w:rsidRDefault="00CD3EDD" w:rsidP="00636F5E">
      <w:pPr>
        <w:numPr>
          <w:ilvl w:val="0"/>
          <w:numId w:val="6"/>
        </w:numPr>
        <w:tabs>
          <w:tab w:val="left" w:pos="426"/>
        </w:tabs>
        <w:suppressAutoHyphens/>
        <w:spacing w:after="120" w:line="240" w:lineRule="auto"/>
        <w:jc w:val="both"/>
        <w:rPr>
          <w:rFonts w:ascii="Times New Roman" w:hAnsi="Times New Roman"/>
          <w:sz w:val="28"/>
          <w:lang w:eastAsia="en-GB"/>
        </w:rPr>
      </w:pPr>
      <w:r w:rsidRPr="009B7963">
        <w:rPr>
          <w:rFonts w:ascii="Times New Roman" w:hAnsi="Times New Roman"/>
          <w:sz w:val="28"/>
          <w:lang w:eastAsia="en-GB"/>
        </w:rPr>
        <w:t xml:space="preserve">Региональная программа капитального ремонта, утвержденная Постановлением главы администрации Краснодарского края  от 31.12.2013г  №1638  в соответствии с Жилищным кодексом РФ, Законом Краснодарского края  от 1 июля 2013 года №2735-КЗ « Об организации проведения капитального ремонта общего имущества собственников помещений в многоквартирных домах,  расположенных на территории Краснодарского края» </w:t>
      </w:r>
    </w:p>
    <w:p w:rsidR="00CD3EDD" w:rsidRPr="009B7963" w:rsidRDefault="00CD3EDD" w:rsidP="00DA452F">
      <w:pPr>
        <w:numPr>
          <w:ilvl w:val="0"/>
          <w:numId w:val="6"/>
        </w:numPr>
        <w:tabs>
          <w:tab w:val="left" w:pos="426"/>
        </w:tabs>
        <w:suppressAutoHyphens/>
        <w:spacing w:after="120" w:line="240" w:lineRule="auto"/>
        <w:jc w:val="both"/>
        <w:rPr>
          <w:rFonts w:ascii="Times New Roman" w:hAnsi="Times New Roman"/>
          <w:sz w:val="28"/>
          <w:lang w:eastAsia="en-GB"/>
        </w:rPr>
      </w:pPr>
      <w:r w:rsidRPr="009B7963">
        <w:rPr>
          <w:rFonts w:ascii="Times New Roman" w:hAnsi="Times New Roman"/>
          <w:sz w:val="28"/>
          <w:lang w:eastAsia="en-GB"/>
        </w:rPr>
        <w:t>Перечень работ и (или) услуг по капитальному ремонту общего имущества многоквартирного дома по адресу г. Красно</w:t>
      </w:r>
      <w:r>
        <w:rPr>
          <w:rFonts w:ascii="Times New Roman" w:hAnsi="Times New Roman"/>
          <w:sz w:val="28"/>
          <w:lang w:eastAsia="en-GB"/>
        </w:rPr>
        <w:t>дар ул. Симферопольская,   д.14.</w:t>
      </w:r>
      <w:r w:rsidRPr="009B7963">
        <w:rPr>
          <w:rFonts w:ascii="Times New Roman" w:hAnsi="Times New Roman"/>
          <w:sz w:val="28"/>
          <w:lang w:eastAsia="en-GB"/>
        </w:rPr>
        <w:t xml:space="preserve"> </w:t>
      </w:r>
    </w:p>
    <w:p w:rsidR="00CD3EDD" w:rsidRPr="009B7963" w:rsidRDefault="00CD3EDD" w:rsidP="00636F5E">
      <w:pPr>
        <w:numPr>
          <w:ilvl w:val="0"/>
          <w:numId w:val="6"/>
        </w:numPr>
        <w:tabs>
          <w:tab w:val="left" w:pos="426"/>
        </w:tabs>
        <w:suppressAutoHyphens/>
        <w:spacing w:after="120" w:line="240" w:lineRule="auto"/>
        <w:jc w:val="both"/>
        <w:rPr>
          <w:rFonts w:ascii="Times New Roman" w:hAnsi="Times New Roman"/>
          <w:sz w:val="28"/>
          <w:lang w:eastAsia="en-GB"/>
        </w:rPr>
      </w:pPr>
      <w:r w:rsidRPr="009B7963">
        <w:rPr>
          <w:rFonts w:ascii="Times New Roman" w:hAnsi="Times New Roman"/>
          <w:sz w:val="28"/>
          <w:lang w:eastAsia="en-GB"/>
        </w:rPr>
        <w:t xml:space="preserve">Предложение по определению сроков проведения капитального ремонта общего имущества многоквартирного дома по адресу г. Краснодар ул. Симферопольская,   д.14   </w:t>
      </w:r>
    </w:p>
    <w:p w:rsidR="00CD3EDD" w:rsidRPr="009B7963" w:rsidRDefault="00CD3EDD" w:rsidP="00636F5E">
      <w:pPr>
        <w:numPr>
          <w:ilvl w:val="0"/>
          <w:numId w:val="6"/>
        </w:numPr>
        <w:tabs>
          <w:tab w:val="left" w:pos="426"/>
        </w:tabs>
        <w:suppressAutoHyphens/>
        <w:spacing w:after="120" w:line="240" w:lineRule="auto"/>
        <w:jc w:val="both"/>
        <w:rPr>
          <w:rFonts w:ascii="Times New Roman" w:hAnsi="Times New Roman"/>
          <w:sz w:val="28"/>
          <w:lang w:eastAsia="en-GB"/>
        </w:rPr>
      </w:pPr>
      <w:r w:rsidRPr="009B7963">
        <w:rPr>
          <w:rFonts w:ascii="Times New Roman" w:hAnsi="Times New Roman"/>
          <w:sz w:val="28"/>
          <w:lang w:eastAsia="en-GB"/>
        </w:rPr>
        <w:t>Информация о минимальном размере взноса в фонд капитального ремонта.</w:t>
      </w:r>
    </w:p>
    <w:p w:rsidR="00CD3EDD" w:rsidRPr="009B7963" w:rsidRDefault="00CD3EDD" w:rsidP="00636F5E">
      <w:pPr>
        <w:numPr>
          <w:ilvl w:val="0"/>
          <w:numId w:val="6"/>
        </w:numPr>
        <w:tabs>
          <w:tab w:val="left" w:pos="426"/>
        </w:tabs>
        <w:suppressAutoHyphens/>
        <w:spacing w:after="120" w:line="240" w:lineRule="auto"/>
        <w:jc w:val="both"/>
        <w:rPr>
          <w:rFonts w:ascii="Times New Roman" w:hAnsi="Times New Roman"/>
          <w:sz w:val="28"/>
          <w:lang w:eastAsia="en-GB"/>
        </w:rPr>
      </w:pPr>
      <w:r w:rsidRPr="009B7963">
        <w:rPr>
          <w:rFonts w:ascii="Times New Roman" w:hAnsi="Times New Roman"/>
          <w:sz w:val="28"/>
          <w:lang w:eastAsia="en-GB"/>
        </w:rPr>
        <w:t>Список кредитных организаций, удовлетворяющих требованиям части ч.2 ст. 176 ЖК РФ.</w:t>
      </w:r>
    </w:p>
    <w:p w:rsidR="00CD3EDD" w:rsidRPr="005F320A" w:rsidRDefault="00CD3EDD" w:rsidP="00636F5E">
      <w:pPr>
        <w:suppressAutoHyphens/>
        <w:spacing w:after="12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en-GB"/>
        </w:rPr>
      </w:pPr>
    </w:p>
    <w:p w:rsidR="00CD3EDD" w:rsidRPr="009B7963" w:rsidRDefault="00CD3EDD" w:rsidP="00636F5E">
      <w:pPr>
        <w:suppressAutoHyphens/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r w:rsidRPr="009B7963">
        <w:rPr>
          <w:rFonts w:ascii="Times New Roman" w:hAnsi="Times New Roman"/>
          <w:b/>
          <w:bCs/>
          <w:sz w:val="28"/>
          <w:szCs w:val="28"/>
          <w:lang w:eastAsia="en-GB"/>
        </w:rPr>
        <w:t>1. Избрание председателя и секретаря</w:t>
      </w:r>
      <w:r w:rsidRPr="009B7963">
        <w:rPr>
          <w:rFonts w:ascii="Times New Roman" w:hAnsi="Times New Roman"/>
          <w:b/>
          <w:bCs/>
          <w:sz w:val="28"/>
          <w:szCs w:val="28"/>
          <w:lang w:val="en-GB" w:eastAsia="en-GB"/>
        </w:rPr>
        <w:t> </w:t>
      </w:r>
      <w:r w:rsidRPr="009B7963">
        <w:rPr>
          <w:rFonts w:ascii="Times New Roman" w:hAnsi="Times New Roman"/>
          <w:b/>
          <w:bCs/>
          <w:sz w:val="28"/>
          <w:szCs w:val="28"/>
          <w:lang w:eastAsia="en-GB"/>
        </w:rPr>
        <w:t xml:space="preserve"> общего собрания.</w:t>
      </w:r>
    </w:p>
    <w:p w:rsidR="00CD3EDD" w:rsidRPr="004C3603" w:rsidRDefault="00CD3EDD" w:rsidP="00636F5E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GB"/>
        </w:rPr>
      </w:pPr>
      <w:r w:rsidRPr="009B7963">
        <w:rPr>
          <w:rFonts w:ascii="Times New Roman" w:hAnsi="Times New Roman"/>
          <w:sz w:val="28"/>
          <w:szCs w:val="28"/>
          <w:lang w:eastAsia="en-GB"/>
        </w:rPr>
        <w:t xml:space="preserve">Слушали: выступление Оселедько В.П.. который предложил </w:t>
      </w:r>
      <w:r w:rsidRPr="009B7963">
        <w:rPr>
          <w:rFonts w:ascii="Times New Roman" w:hAnsi="Times New Roman"/>
          <w:sz w:val="28"/>
          <w:szCs w:val="28"/>
          <w:lang w:val="en-GB" w:eastAsia="en-GB"/>
        </w:rPr>
        <w:t> </w:t>
      </w:r>
      <w:r w:rsidRPr="009B7963">
        <w:rPr>
          <w:rFonts w:ascii="Times New Roman" w:hAnsi="Times New Roman"/>
          <w:sz w:val="28"/>
          <w:szCs w:val="28"/>
          <w:lang w:eastAsia="en-GB"/>
        </w:rPr>
        <w:t>следующие кандидатуры собственников помещений для</w:t>
      </w:r>
      <w:r w:rsidRPr="009B7963">
        <w:rPr>
          <w:rFonts w:ascii="Times New Roman" w:hAnsi="Times New Roman"/>
          <w:sz w:val="28"/>
          <w:szCs w:val="28"/>
          <w:lang w:val="en-GB" w:eastAsia="en-GB"/>
        </w:rPr>
        <w:t> </w:t>
      </w:r>
      <w:r w:rsidRPr="009B7963">
        <w:rPr>
          <w:rFonts w:ascii="Times New Roman" w:hAnsi="Times New Roman"/>
          <w:sz w:val="28"/>
          <w:szCs w:val="28"/>
          <w:lang w:eastAsia="en-GB"/>
        </w:rPr>
        <w:t xml:space="preserve"> избрания их в качестве председателя собрания</w:t>
      </w:r>
      <w:r w:rsidRPr="005F320A">
        <w:rPr>
          <w:rFonts w:ascii="Times New Roman" w:hAnsi="Times New Roman"/>
          <w:color w:val="FF0000"/>
          <w:sz w:val="28"/>
          <w:szCs w:val="28"/>
          <w:lang w:eastAsia="en-GB"/>
        </w:rPr>
        <w:t xml:space="preserve"> </w:t>
      </w:r>
      <w:r w:rsidRPr="004C3603">
        <w:rPr>
          <w:rFonts w:ascii="Times New Roman" w:hAnsi="Times New Roman"/>
          <w:sz w:val="28"/>
          <w:szCs w:val="28"/>
          <w:lang w:eastAsia="en-GB"/>
        </w:rPr>
        <w:t>Демченко Н.С.</w:t>
      </w:r>
      <w:r>
        <w:rPr>
          <w:rFonts w:ascii="Times New Roman" w:hAnsi="Times New Roman"/>
          <w:color w:val="FF0000"/>
          <w:sz w:val="28"/>
          <w:szCs w:val="28"/>
          <w:lang w:eastAsia="en-GB"/>
        </w:rPr>
        <w:t xml:space="preserve">  </w:t>
      </w:r>
      <w:r w:rsidRPr="009B7963">
        <w:rPr>
          <w:rFonts w:ascii="Times New Roman" w:hAnsi="Times New Roman"/>
          <w:sz w:val="28"/>
          <w:szCs w:val="28"/>
          <w:lang w:eastAsia="en-GB"/>
        </w:rPr>
        <w:t>секретаря собрания</w:t>
      </w:r>
      <w:r>
        <w:rPr>
          <w:rFonts w:ascii="Times New Roman" w:hAnsi="Times New Roman"/>
          <w:sz w:val="28"/>
          <w:szCs w:val="28"/>
          <w:lang w:eastAsia="en-GB"/>
        </w:rPr>
        <w:t xml:space="preserve"> </w:t>
      </w:r>
      <w:r w:rsidRPr="005F320A">
        <w:rPr>
          <w:rFonts w:ascii="Times New Roman" w:hAnsi="Times New Roman"/>
          <w:color w:val="FF0000"/>
          <w:sz w:val="28"/>
          <w:szCs w:val="28"/>
          <w:lang w:eastAsia="en-GB"/>
        </w:rPr>
        <w:t xml:space="preserve"> </w:t>
      </w:r>
      <w:r w:rsidRPr="004C3603">
        <w:rPr>
          <w:rFonts w:ascii="Times New Roman" w:hAnsi="Times New Roman"/>
          <w:sz w:val="28"/>
          <w:szCs w:val="28"/>
          <w:lang w:eastAsia="en-GB"/>
        </w:rPr>
        <w:t>Шолохову  О.Н.</w:t>
      </w:r>
      <w:r>
        <w:rPr>
          <w:rFonts w:ascii="Times New Roman" w:hAnsi="Times New Roman"/>
          <w:sz w:val="28"/>
          <w:szCs w:val="28"/>
          <w:lang w:eastAsia="en-GB"/>
        </w:rPr>
        <w:t xml:space="preserve">  Других предложений нет.</w:t>
      </w:r>
    </w:p>
    <w:p w:rsidR="00CD3EDD" w:rsidRPr="004C3603" w:rsidRDefault="00CD3EDD" w:rsidP="004C3603">
      <w:pPr>
        <w:suppressAutoHyphens/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  <w:lang w:eastAsia="en-GB"/>
        </w:rPr>
      </w:pPr>
      <w:r w:rsidRPr="004C3603">
        <w:rPr>
          <w:rFonts w:ascii="Times New Roman" w:hAnsi="Times New Roman"/>
          <w:sz w:val="28"/>
          <w:szCs w:val="28"/>
          <w:lang w:eastAsia="en-GB"/>
        </w:rPr>
        <w:t>Голосовали</w:t>
      </w:r>
      <w:r>
        <w:rPr>
          <w:rFonts w:ascii="Times New Roman" w:hAnsi="Times New Roman"/>
          <w:sz w:val="28"/>
          <w:szCs w:val="28"/>
          <w:lang w:eastAsia="en-GB"/>
        </w:rPr>
        <w:t>:</w:t>
      </w:r>
      <w:r w:rsidRPr="004C3603">
        <w:rPr>
          <w:rFonts w:ascii="Times New Roman" w:hAnsi="Times New Roman"/>
          <w:sz w:val="28"/>
          <w:szCs w:val="28"/>
          <w:lang w:eastAsia="en-GB"/>
        </w:rPr>
        <w:t xml:space="preserve">  </w:t>
      </w:r>
      <w:r>
        <w:rPr>
          <w:rFonts w:ascii="Times New Roman" w:hAnsi="Times New Roman"/>
          <w:sz w:val="28"/>
          <w:szCs w:val="28"/>
          <w:lang w:eastAsia="en-GB"/>
        </w:rPr>
        <w:t xml:space="preserve"> </w:t>
      </w:r>
      <w:r w:rsidRPr="004C3603">
        <w:rPr>
          <w:rFonts w:ascii="Times New Roman" w:hAnsi="Times New Roman"/>
          <w:sz w:val="28"/>
          <w:szCs w:val="28"/>
          <w:lang w:eastAsia="en-GB"/>
        </w:rPr>
        <w:t>На пост председателя собрания:</w:t>
      </w:r>
    </w:p>
    <w:p w:rsidR="00CD3EDD" w:rsidRDefault="00CD3EDD" w:rsidP="004C360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en-GB"/>
        </w:rPr>
      </w:pPr>
      <w:r w:rsidRPr="004C3603">
        <w:rPr>
          <w:rFonts w:ascii="Times New Roman" w:hAnsi="Times New Roman"/>
          <w:sz w:val="28"/>
          <w:szCs w:val="28"/>
          <w:lang w:eastAsia="en-GB"/>
        </w:rPr>
        <w:t>Демченко Н.С.: «за» 257, «против» нет, «воздержались» нет</w:t>
      </w:r>
      <w:r>
        <w:rPr>
          <w:rFonts w:ascii="Times New Roman" w:hAnsi="Times New Roman"/>
          <w:sz w:val="28"/>
          <w:szCs w:val="28"/>
          <w:lang w:eastAsia="en-GB"/>
        </w:rPr>
        <w:t xml:space="preserve">   </w:t>
      </w:r>
    </w:p>
    <w:p w:rsidR="00CD3EDD" w:rsidRPr="004C3603" w:rsidRDefault="00CD3EDD" w:rsidP="00636F5E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GB"/>
        </w:rPr>
      </w:pPr>
      <w:r>
        <w:rPr>
          <w:rFonts w:ascii="Times New Roman" w:hAnsi="Times New Roman"/>
          <w:sz w:val="28"/>
          <w:szCs w:val="28"/>
          <w:lang w:eastAsia="en-GB"/>
        </w:rPr>
        <w:t xml:space="preserve">   </w:t>
      </w:r>
      <w:r w:rsidRPr="004C3603">
        <w:rPr>
          <w:rFonts w:ascii="Times New Roman" w:hAnsi="Times New Roman"/>
          <w:sz w:val="28"/>
          <w:szCs w:val="28"/>
          <w:lang w:eastAsia="en-GB"/>
        </w:rPr>
        <w:t>На пост секретаря собрания:</w:t>
      </w:r>
    </w:p>
    <w:p w:rsidR="00CD3EDD" w:rsidRPr="004C3603" w:rsidRDefault="00CD3EDD" w:rsidP="00636F5E">
      <w:p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  <w:lang w:eastAsia="en-GB"/>
        </w:rPr>
      </w:pPr>
      <w:r w:rsidRPr="004C3603">
        <w:rPr>
          <w:rFonts w:ascii="Times New Roman" w:hAnsi="Times New Roman"/>
          <w:sz w:val="28"/>
          <w:szCs w:val="28"/>
          <w:lang w:eastAsia="en-GB"/>
        </w:rPr>
        <w:t xml:space="preserve">Шолохова О.Н.: «за» 251, «против» нет , «воздержались» 6 </w:t>
      </w:r>
    </w:p>
    <w:p w:rsidR="00CD3EDD" w:rsidRPr="004C3603" w:rsidRDefault="00CD3EDD" w:rsidP="00636F5E">
      <w:pPr>
        <w:suppressAutoHyphens/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  <w:lang w:eastAsia="en-GB"/>
        </w:rPr>
      </w:pPr>
      <w:r w:rsidRPr="004C3603">
        <w:rPr>
          <w:rFonts w:ascii="Times New Roman" w:hAnsi="Times New Roman"/>
          <w:sz w:val="28"/>
          <w:szCs w:val="28"/>
          <w:lang w:eastAsia="en-GB"/>
        </w:rPr>
        <w:t>Подвели итоги голосования.</w:t>
      </w:r>
    </w:p>
    <w:p w:rsidR="00CD3EDD" w:rsidRPr="004C3603" w:rsidRDefault="00CD3EDD" w:rsidP="00636F5E">
      <w:pPr>
        <w:suppressAutoHyphens/>
        <w:spacing w:after="120" w:line="240" w:lineRule="auto"/>
        <w:ind w:left="709"/>
        <w:jc w:val="both"/>
        <w:rPr>
          <w:rFonts w:ascii="Times New Roman" w:hAnsi="Times New Roman"/>
          <w:b/>
          <w:sz w:val="28"/>
          <w:szCs w:val="28"/>
          <w:lang w:eastAsia="en-GB"/>
        </w:rPr>
      </w:pPr>
      <w:r w:rsidRPr="004C3603">
        <w:rPr>
          <w:rFonts w:ascii="Times New Roman" w:hAnsi="Times New Roman"/>
          <w:b/>
          <w:sz w:val="28"/>
          <w:szCs w:val="28"/>
          <w:lang w:eastAsia="en-GB"/>
        </w:rPr>
        <w:t>Приняли решение:</w:t>
      </w:r>
    </w:p>
    <w:p w:rsidR="00CD3EDD" w:rsidRPr="004C3603" w:rsidRDefault="00CD3EDD" w:rsidP="00636F5E">
      <w:p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  <w:lang w:eastAsia="en-GB"/>
        </w:rPr>
      </w:pPr>
      <w:r w:rsidRPr="004C3603">
        <w:rPr>
          <w:rFonts w:ascii="Times New Roman" w:hAnsi="Times New Roman"/>
          <w:sz w:val="28"/>
          <w:szCs w:val="28"/>
          <w:lang w:eastAsia="en-GB"/>
        </w:rPr>
        <w:t>Председателем соб</w:t>
      </w:r>
      <w:r>
        <w:rPr>
          <w:rFonts w:ascii="Times New Roman" w:hAnsi="Times New Roman"/>
          <w:sz w:val="28"/>
          <w:szCs w:val="28"/>
          <w:lang w:eastAsia="en-GB"/>
        </w:rPr>
        <w:t>рания избран</w:t>
      </w:r>
      <w:r w:rsidRPr="004C3603">
        <w:rPr>
          <w:rFonts w:ascii="Times New Roman" w:hAnsi="Times New Roman"/>
          <w:sz w:val="28"/>
          <w:szCs w:val="28"/>
          <w:lang w:eastAsia="en-GB"/>
        </w:rPr>
        <w:t xml:space="preserve"> Демченко Н.С.</w:t>
      </w:r>
    </w:p>
    <w:p w:rsidR="00CD3EDD" w:rsidRPr="004C3603" w:rsidRDefault="00CD3EDD" w:rsidP="00636F5E">
      <w:p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  <w:lang w:eastAsia="en-GB"/>
        </w:rPr>
      </w:pPr>
      <w:r w:rsidRPr="004C3603">
        <w:rPr>
          <w:rFonts w:ascii="Times New Roman" w:hAnsi="Times New Roman"/>
          <w:sz w:val="28"/>
          <w:szCs w:val="28"/>
          <w:lang w:eastAsia="en-GB"/>
        </w:rPr>
        <w:t>Секретарем собрания избран</w:t>
      </w:r>
      <w:r>
        <w:rPr>
          <w:rFonts w:ascii="Times New Roman" w:hAnsi="Times New Roman"/>
          <w:sz w:val="28"/>
          <w:szCs w:val="28"/>
          <w:lang w:eastAsia="en-GB"/>
        </w:rPr>
        <w:t>а</w:t>
      </w:r>
      <w:r w:rsidRPr="004C3603">
        <w:rPr>
          <w:rFonts w:ascii="Times New Roman" w:hAnsi="Times New Roman"/>
          <w:sz w:val="28"/>
          <w:szCs w:val="28"/>
          <w:lang w:eastAsia="en-GB"/>
        </w:rPr>
        <w:t xml:space="preserve">  Шолохова О.Н.</w:t>
      </w:r>
    </w:p>
    <w:p w:rsidR="00CD3EDD" w:rsidRPr="005F320A" w:rsidRDefault="00CD3EDD" w:rsidP="00636F5E">
      <w:pPr>
        <w:suppressAutoHyphens/>
        <w:spacing w:after="12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en-GB"/>
        </w:rPr>
      </w:pPr>
    </w:p>
    <w:p w:rsidR="00CD3EDD" w:rsidRPr="004C3603" w:rsidRDefault="00CD3EDD" w:rsidP="004C3603">
      <w:pPr>
        <w:suppressAutoHyphens/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r w:rsidRPr="004C3603">
        <w:rPr>
          <w:rFonts w:ascii="Times New Roman" w:hAnsi="Times New Roman"/>
          <w:b/>
          <w:bCs/>
          <w:sz w:val="28"/>
          <w:szCs w:val="28"/>
          <w:lang w:eastAsia="en-GB"/>
        </w:rPr>
        <w:t>2. Избрание счетной комиссии общего собрания.</w:t>
      </w:r>
    </w:p>
    <w:p w:rsidR="00CD3EDD" w:rsidRPr="009B7963" w:rsidRDefault="00CD3EDD" w:rsidP="004C3603">
      <w:pPr>
        <w:suppressAutoHyphens/>
        <w:spacing w:after="120" w:line="240" w:lineRule="auto"/>
        <w:jc w:val="center"/>
        <w:rPr>
          <w:rFonts w:ascii="Times New Roman" w:hAnsi="Times New Roman"/>
          <w:sz w:val="28"/>
          <w:szCs w:val="28"/>
          <w:lang w:eastAsia="en-GB"/>
        </w:rPr>
      </w:pPr>
      <w:r w:rsidRPr="009B7963">
        <w:rPr>
          <w:rFonts w:ascii="Times New Roman" w:hAnsi="Times New Roman"/>
          <w:sz w:val="28"/>
          <w:szCs w:val="28"/>
          <w:lang w:eastAsia="en-GB"/>
        </w:rPr>
        <w:t xml:space="preserve">Слушали: участников собрания с предложениями кандидатур в счетную комиссию   </w:t>
      </w:r>
      <w:r>
        <w:rPr>
          <w:rFonts w:ascii="Times New Roman" w:hAnsi="Times New Roman"/>
          <w:sz w:val="28"/>
          <w:szCs w:val="28"/>
          <w:lang w:eastAsia="en-GB"/>
        </w:rPr>
        <w:t>Арчая Н.С.</w:t>
      </w:r>
      <w:r w:rsidRPr="009B7963">
        <w:rPr>
          <w:rFonts w:ascii="Times New Roman" w:hAnsi="Times New Roman"/>
          <w:sz w:val="28"/>
          <w:szCs w:val="28"/>
          <w:lang w:eastAsia="en-GB"/>
        </w:rPr>
        <w:t xml:space="preserve">, Вечерко </w:t>
      </w:r>
      <w:r>
        <w:rPr>
          <w:rFonts w:ascii="Times New Roman" w:hAnsi="Times New Roman"/>
          <w:sz w:val="28"/>
          <w:szCs w:val="28"/>
          <w:lang w:eastAsia="en-GB"/>
        </w:rPr>
        <w:t>Л.П., Юрина А.С., Евсюкова В.В.</w:t>
      </w:r>
    </w:p>
    <w:p w:rsidR="00CD3EDD" w:rsidRPr="004C3603" w:rsidRDefault="00CD3EDD" w:rsidP="00636F5E">
      <w:p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  <w:lang w:eastAsia="en-GB"/>
        </w:rPr>
      </w:pPr>
      <w:r w:rsidRPr="004C3603">
        <w:rPr>
          <w:rFonts w:ascii="Times New Roman" w:hAnsi="Times New Roman"/>
          <w:sz w:val="28"/>
          <w:szCs w:val="28"/>
          <w:lang w:eastAsia="en-GB"/>
        </w:rPr>
        <w:t>Голосовали отдельно по каждому кандидату</w:t>
      </w:r>
      <w:r w:rsidRPr="004C3603">
        <w:rPr>
          <w:rFonts w:ascii="Times New Roman" w:hAnsi="Times New Roman"/>
          <w:sz w:val="28"/>
          <w:szCs w:val="28"/>
          <w:vertAlign w:val="superscript"/>
          <w:lang w:val="en-GB" w:eastAsia="en-GB"/>
        </w:rPr>
        <w:footnoteReference w:id="1"/>
      </w:r>
      <w:r w:rsidRPr="004C3603">
        <w:rPr>
          <w:rFonts w:ascii="Times New Roman" w:hAnsi="Times New Roman"/>
          <w:sz w:val="28"/>
          <w:szCs w:val="28"/>
          <w:lang w:eastAsia="en-GB"/>
        </w:rPr>
        <w:t xml:space="preserve">: </w:t>
      </w:r>
    </w:p>
    <w:p w:rsidR="00CD3EDD" w:rsidRPr="004C3603" w:rsidRDefault="00CD3EDD" w:rsidP="00636F5E">
      <w:p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  <w:lang w:eastAsia="en-GB"/>
        </w:rPr>
      </w:pPr>
      <w:r w:rsidRPr="004C3603">
        <w:rPr>
          <w:rFonts w:ascii="Times New Roman" w:hAnsi="Times New Roman"/>
          <w:sz w:val="28"/>
          <w:szCs w:val="28"/>
          <w:lang w:eastAsia="en-GB"/>
        </w:rPr>
        <w:t>кандидат 1 «за» 245, «против» 5, «воздержались» 7.</w:t>
      </w:r>
    </w:p>
    <w:p w:rsidR="00CD3EDD" w:rsidRPr="004C3603" w:rsidRDefault="00CD3EDD" w:rsidP="00636F5E">
      <w:p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  <w:lang w:eastAsia="en-GB"/>
        </w:rPr>
      </w:pPr>
      <w:r w:rsidRPr="004C3603">
        <w:rPr>
          <w:rFonts w:ascii="Times New Roman" w:hAnsi="Times New Roman"/>
          <w:sz w:val="28"/>
          <w:szCs w:val="28"/>
          <w:lang w:eastAsia="en-GB"/>
        </w:rPr>
        <w:t>кандидат 2 «за» 251, «против» 2, «воздержались» 4.</w:t>
      </w:r>
    </w:p>
    <w:p w:rsidR="00CD3EDD" w:rsidRPr="004C3603" w:rsidRDefault="00CD3EDD" w:rsidP="00636F5E">
      <w:p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  <w:lang w:eastAsia="en-GB"/>
        </w:rPr>
      </w:pPr>
      <w:r w:rsidRPr="004C3603">
        <w:rPr>
          <w:rFonts w:ascii="Times New Roman" w:hAnsi="Times New Roman"/>
          <w:sz w:val="28"/>
          <w:szCs w:val="28"/>
          <w:lang w:eastAsia="en-GB"/>
        </w:rPr>
        <w:t xml:space="preserve">кандидат 3 «за» 243, «против» 4, «воздержались» 10 </w:t>
      </w:r>
    </w:p>
    <w:p w:rsidR="00CD3EDD" w:rsidRPr="004C3603" w:rsidRDefault="00CD3EDD" w:rsidP="004C3603">
      <w:p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  <w:lang w:eastAsia="en-GB"/>
        </w:rPr>
      </w:pPr>
      <w:r w:rsidRPr="004C3603">
        <w:rPr>
          <w:rFonts w:ascii="Times New Roman" w:hAnsi="Times New Roman"/>
          <w:sz w:val="28"/>
          <w:szCs w:val="28"/>
          <w:lang w:eastAsia="en-GB"/>
        </w:rPr>
        <w:t>кандидат 4 «за» 252, «против» 3, «воздержались» 2.</w:t>
      </w:r>
    </w:p>
    <w:p w:rsidR="00CD3EDD" w:rsidRPr="00DA452F" w:rsidRDefault="00CD3EDD" w:rsidP="00636F5E">
      <w:pPr>
        <w:suppressAutoHyphens/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  <w:lang w:eastAsia="en-GB"/>
        </w:rPr>
      </w:pPr>
      <w:r w:rsidRPr="00DA452F">
        <w:rPr>
          <w:rFonts w:ascii="Times New Roman" w:hAnsi="Times New Roman"/>
          <w:sz w:val="28"/>
          <w:szCs w:val="28"/>
          <w:lang w:eastAsia="en-GB"/>
        </w:rPr>
        <w:t>Подвели итоги голосования.</w:t>
      </w:r>
    </w:p>
    <w:p w:rsidR="00CD3EDD" w:rsidRPr="009B7963" w:rsidRDefault="00CD3EDD" w:rsidP="00D23730">
      <w:pPr>
        <w:suppressAutoHyphens/>
        <w:spacing w:after="120" w:line="240" w:lineRule="auto"/>
        <w:jc w:val="center"/>
        <w:rPr>
          <w:rFonts w:ascii="Times New Roman" w:hAnsi="Times New Roman"/>
          <w:sz w:val="28"/>
          <w:szCs w:val="28"/>
          <w:lang w:eastAsia="en-GB"/>
        </w:rPr>
      </w:pPr>
      <w:r w:rsidRPr="00DA452F">
        <w:rPr>
          <w:rFonts w:ascii="Times New Roman" w:hAnsi="Times New Roman"/>
          <w:b/>
          <w:sz w:val="28"/>
          <w:szCs w:val="28"/>
          <w:lang w:eastAsia="en-GB"/>
        </w:rPr>
        <w:t>Приняли решение:</w:t>
      </w:r>
      <w:r w:rsidRPr="00DA452F">
        <w:rPr>
          <w:rFonts w:ascii="Times New Roman" w:hAnsi="Times New Roman"/>
          <w:sz w:val="28"/>
          <w:szCs w:val="28"/>
          <w:lang w:eastAsia="en-GB"/>
        </w:rPr>
        <w:t xml:space="preserve"> избрать счетную комиссию в составе </w:t>
      </w:r>
      <w:r>
        <w:rPr>
          <w:rFonts w:ascii="Times New Roman" w:hAnsi="Times New Roman"/>
          <w:sz w:val="28"/>
          <w:szCs w:val="28"/>
          <w:lang w:eastAsia="en-GB"/>
        </w:rPr>
        <w:t>Арчая Н.С.</w:t>
      </w:r>
      <w:r w:rsidRPr="009B7963">
        <w:rPr>
          <w:rFonts w:ascii="Times New Roman" w:hAnsi="Times New Roman"/>
          <w:sz w:val="28"/>
          <w:szCs w:val="28"/>
          <w:lang w:eastAsia="en-GB"/>
        </w:rPr>
        <w:t xml:space="preserve">, Вечерко </w:t>
      </w:r>
      <w:r>
        <w:rPr>
          <w:rFonts w:ascii="Times New Roman" w:hAnsi="Times New Roman"/>
          <w:sz w:val="28"/>
          <w:szCs w:val="28"/>
          <w:lang w:eastAsia="en-GB"/>
        </w:rPr>
        <w:t>Л.П., Юрина А.С., Евсюкова В.В.</w:t>
      </w:r>
    </w:p>
    <w:p w:rsidR="00CD3EDD" w:rsidRPr="005F320A" w:rsidRDefault="00CD3EDD" w:rsidP="00DA452F">
      <w:pPr>
        <w:suppressAutoHyphens/>
        <w:spacing w:after="120" w:line="240" w:lineRule="auto"/>
        <w:ind w:left="709"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</w:pPr>
    </w:p>
    <w:p w:rsidR="00CD3EDD" w:rsidRPr="009B7963" w:rsidRDefault="00CD3EDD" w:rsidP="00636F5E">
      <w:pPr>
        <w:suppressAutoHyphens/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en-GB"/>
        </w:rPr>
      </w:pPr>
      <w:r w:rsidRPr="00D23730">
        <w:rPr>
          <w:rFonts w:ascii="Times New Roman" w:hAnsi="Times New Roman"/>
          <w:b/>
          <w:bCs/>
          <w:sz w:val="28"/>
          <w:szCs w:val="28"/>
          <w:lang w:eastAsia="en-GB"/>
        </w:rPr>
        <w:t>3</w:t>
      </w:r>
      <w:r w:rsidRPr="009B7963">
        <w:rPr>
          <w:rFonts w:ascii="Times New Roman" w:hAnsi="Times New Roman"/>
          <w:b/>
          <w:bCs/>
          <w:sz w:val="28"/>
          <w:szCs w:val="28"/>
          <w:lang w:eastAsia="en-GB"/>
        </w:rPr>
        <w:t>. Определение порядка подсчета голосов, которыми обладает каждый собственник или его представитель на общем собрании.</w:t>
      </w:r>
    </w:p>
    <w:p w:rsidR="00CD3EDD" w:rsidRPr="009B7963" w:rsidRDefault="00CD3EDD" w:rsidP="00636F5E">
      <w:pPr>
        <w:suppressAutoHyphens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GB"/>
        </w:rPr>
      </w:pPr>
      <w:r w:rsidRPr="009B7963">
        <w:rPr>
          <w:rFonts w:ascii="Times New Roman" w:hAnsi="Times New Roman"/>
          <w:sz w:val="28"/>
          <w:szCs w:val="28"/>
          <w:lang w:eastAsia="en-GB"/>
        </w:rPr>
        <w:t>Слушали: председателя  собрания по определению порядка подсчета голосов на общем собрании. Предложены варианты подсчета голосов</w:t>
      </w:r>
      <w:r>
        <w:rPr>
          <w:rFonts w:ascii="Times New Roman" w:hAnsi="Times New Roman"/>
          <w:sz w:val="28"/>
          <w:szCs w:val="28"/>
          <w:lang w:eastAsia="en-GB"/>
        </w:rPr>
        <w:t xml:space="preserve"> для устного голосования  1 чел.-  1голос; для голосования с помощью бюллетеней</w:t>
      </w:r>
      <w:r w:rsidRPr="009B7963">
        <w:rPr>
          <w:rFonts w:ascii="Times New Roman" w:hAnsi="Times New Roman"/>
          <w:sz w:val="28"/>
          <w:szCs w:val="28"/>
          <w:lang w:eastAsia="en-GB"/>
        </w:rPr>
        <w:t>:</w:t>
      </w:r>
      <w:r>
        <w:rPr>
          <w:rFonts w:ascii="Times New Roman" w:hAnsi="Times New Roman"/>
          <w:sz w:val="28"/>
          <w:szCs w:val="28"/>
          <w:lang w:eastAsia="en-GB"/>
        </w:rPr>
        <w:t xml:space="preserve"> 1)</w:t>
      </w:r>
      <w:r w:rsidRPr="009B7963">
        <w:rPr>
          <w:rFonts w:ascii="Times New Roman" w:hAnsi="Times New Roman"/>
          <w:sz w:val="28"/>
          <w:szCs w:val="28"/>
          <w:lang w:eastAsia="en-GB"/>
        </w:rPr>
        <w:t xml:space="preserve"> 1 квадратный метр общей площади помещения равен</w:t>
      </w:r>
      <w:r w:rsidRPr="009B7963">
        <w:rPr>
          <w:rFonts w:ascii="Times New Roman" w:hAnsi="Times New Roman"/>
          <w:sz w:val="28"/>
          <w:szCs w:val="28"/>
          <w:lang w:val="en-GB" w:eastAsia="en-GB"/>
        </w:rPr>
        <w:t> </w:t>
      </w:r>
      <w:r w:rsidRPr="009B7963">
        <w:rPr>
          <w:rFonts w:ascii="Times New Roman" w:hAnsi="Times New Roman"/>
          <w:sz w:val="28"/>
          <w:szCs w:val="28"/>
          <w:lang w:eastAsia="en-GB"/>
        </w:rPr>
        <w:t>1 голосу</w:t>
      </w:r>
      <w:r>
        <w:rPr>
          <w:rFonts w:ascii="Times New Roman" w:hAnsi="Times New Roman"/>
          <w:sz w:val="28"/>
          <w:szCs w:val="28"/>
          <w:lang w:eastAsia="en-GB"/>
        </w:rPr>
        <w:t xml:space="preserve">,  2) </w:t>
      </w:r>
      <w:r w:rsidRPr="009B7963">
        <w:rPr>
          <w:rFonts w:ascii="Times New Roman" w:hAnsi="Times New Roman"/>
          <w:sz w:val="28"/>
          <w:szCs w:val="28"/>
          <w:lang w:eastAsia="en-GB"/>
        </w:rPr>
        <w:t xml:space="preserve">1 квадратный метр общей площади помещения равен 10 голосам </w:t>
      </w:r>
      <w:r>
        <w:rPr>
          <w:rFonts w:ascii="Times New Roman" w:hAnsi="Times New Roman"/>
          <w:sz w:val="28"/>
          <w:szCs w:val="28"/>
          <w:lang w:eastAsia="en-GB"/>
        </w:rPr>
        <w:t>.</w:t>
      </w:r>
    </w:p>
    <w:p w:rsidR="00CD3EDD" w:rsidRDefault="00CD3EDD" w:rsidP="00636F5E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GB"/>
        </w:rPr>
      </w:pPr>
      <w:r w:rsidRPr="009B7963">
        <w:rPr>
          <w:rFonts w:ascii="Times New Roman" w:hAnsi="Times New Roman"/>
          <w:sz w:val="28"/>
          <w:szCs w:val="28"/>
          <w:lang w:eastAsia="en-GB"/>
        </w:rPr>
        <w:t xml:space="preserve">Голосовали </w:t>
      </w:r>
      <w:r>
        <w:rPr>
          <w:rFonts w:ascii="Times New Roman" w:hAnsi="Times New Roman"/>
          <w:sz w:val="28"/>
          <w:szCs w:val="28"/>
          <w:lang w:eastAsia="en-GB"/>
        </w:rPr>
        <w:t>.</w:t>
      </w:r>
    </w:p>
    <w:p w:rsidR="00CD3EDD" w:rsidRPr="009B7963" w:rsidRDefault="00CD3EDD" w:rsidP="00F86135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GB"/>
        </w:rPr>
      </w:pPr>
      <w:r w:rsidRPr="009B7963">
        <w:rPr>
          <w:rFonts w:ascii="Times New Roman" w:hAnsi="Times New Roman"/>
          <w:sz w:val="28"/>
          <w:szCs w:val="28"/>
          <w:lang w:eastAsia="en-GB"/>
        </w:rPr>
        <w:t>Подвели итоги голосования.</w:t>
      </w:r>
    </w:p>
    <w:p w:rsidR="00CD3EDD" w:rsidRPr="00D23730" w:rsidRDefault="00CD3EDD" w:rsidP="00636F5E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GB"/>
        </w:rPr>
      </w:pPr>
      <w:r w:rsidRPr="00653D6F">
        <w:rPr>
          <w:rFonts w:ascii="Times New Roman" w:hAnsi="Times New Roman"/>
          <w:sz w:val="28"/>
          <w:szCs w:val="28"/>
          <w:lang w:eastAsia="en-GB"/>
        </w:rPr>
        <w:t>Для устного голосования</w:t>
      </w:r>
      <w:r>
        <w:rPr>
          <w:rFonts w:ascii="Times New Roman" w:hAnsi="Times New Roman"/>
          <w:color w:val="FF0000"/>
          <w:sz w:val="28"/>
          <w:szCs w:val="28"/>
          <w:lang w:eastAsia="en-GB"/>
        </w:rPr>
        <w:t xml:space="preserve"> </w:t>
      </w:r>
      <w:r>
        <w:rPr>
          <w:rFonts w:ascii="Times New Roman" w:hAnsi="Times New Roman"/>
          <w:sz w:val="28"/>
          <w:szCs w:val="28"/>
          <w:lang w:eastAsia="en-GB"/>
        </w:rPr>
        <w:t>1 чел.-  1голос</w:t>
      </w:r>
      <w:r w:rsidRPr="005F320A">
        <w:rPr>
          <w:rFonts w:ascii="Times New Roman" w:hAnsi="Times New Roman"/>
          <w:color w:val="FF0000"/>
          <w:sz w:val="28"/>
          <w:szCs w:val="28"/>
          <w:lang w:eastAsia="en-GB"/>
        </w:rPr>
        <w:t xml:space="preserve">: </w:t>
      </w:r>
      <w:r w:rsidRPr="00D23730">
        <w:rPr>
          <w:rFonts w:ascii="Times New Roman" w:hAnsi="Times New Roman"/>
          <w:sz w:val="28"/>
          <w:szCs w:val="28"/>
          <w:lang w:eastAsia="en-GB"/>
        </w:rPr>
        <w:t xml:space="preserve">«за» 257, «против» нет «воздержались» нет </w:t>
      </w:r>
    </w:p>
    <w:p w:rsidR="00CD3EDD" w:rsidRPr="005F320A" w:rsidRDefault="00CD3EDD" w:rsidP="00636F5E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en-GB"/>
        </w:rPr>
      </w:pPr>
      <w:r w:rsidRPr="00653D6F">
        <w:rPr>
          <w:rFonts w:ascii="Times New Roman" w:hAnsi="Times New Roman"/>
          <w:sz w:val="28"/>
          <w:szCs w:val="28"/>
          <w:lang w:eastAsia="en-GB"/>
        </w:rPr>
        <w:t>Для голосования</w:t>
      </w:r>
      <w:r>
        <w:rPr>
          <w:rFonts w:ascii="Times New Roman" w:hAnsi="Times New Roman"/>
          <w:sz w:val="28"/>
          <w:szCs w:val="28"/>
          <w:lang w:eastAsia="en-GB"/>
        </w:rPr>
        <w:t xml:space="preserve"> по бюллетеням</w:t>
      </w:r>
    </w:p>
    <w:p w:rsidR="00CD3EDD" w:rsidRPr="00D23730" w:rsidRDefault="00CD3EDD" w:rsidP="00636F5E">
      <w:pPr>
        <w:suppressAutoHyphens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GB"/>
        </w:rPr>
      </w:pPr>
      <w:r>
        <w:rPr>
          <w:rFonts w:ascii="Times New Roman" w:hAnsi="Times New Roman"/>
          <w:sz w:val="28"/>
          <w:szCs w:val="28"/>
          <w:lang w:eastAsia="en-GB"/>
        </w:rPr>
        <w:t xml:space="preserve">1) </w:t>
      </w:r>
      <w:r w:rsidRPr="00D23730">
        <w:rPr>
          <w:rFonts w:ascii="Times New Roman" w:hAnsi="Times New Roman"/>
          <w:sz w:val="28"/>
          <w:szCs w:val="28"/>
          <w:lang w:eastAsia="en-GB"/>
        </w:rPr>
        <w:t xml:space="preserve">1,00 кв.м.-1,00 голос: «за» 257, «против» нет «воздержались» нет </w:t>
      </w:r>
    </w:p>
    <w:p w:rsidR="00CD3EDD" w:rsidRPr="00D23730" w:rsidRDefault="00CD3EDD" w:rsidP="00636F5E">
      <w:pPr>
        <w:suppressAutoHyphens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GB"/>
        </w:rPr>
      </w:pPr>
      <w:r w:rsidRPr="00D23730">
        <w:rPr>
          <w:rFonts w:ascii="Times New Roman" w:hAnsi="Times New Roman"/>
          <w:sz w:val="28"/>
          <w:szCs w:val="28"/>
          <w:lang w:eastAsia="en-GB"/>
        </w:rPr>
        <w:t xml:space="preserve">2) 1,00 кв.м.-10,00 голосов: «за» </w:t>
      </w:r>
      <w:r>
        <w:rPr>
          <w:rFonts w:ascii="Times New Roman" w:hAnsi="Times New Roman"/>
          <w:sz w:val="28"/>
          <w:szCs w:val="28"/>
          <w:lang w:eastAsia="en-GB"/>
        </w:rPr>
        <w:t>нет</w:t>
      </w:r>
      <w:r w:rsidRPr="00D23730">
        <w:rPr>
          <w:rFonts w:ascii="Times New Roman" w:hAnsi="Times New Roman"/>
          <w:sz w:val="28"/>
          <w:szCs w:val="28"/>
          <w:lang w:eastAsia="en-GB"/>
        </w:rPr>
        <w:t>, «против»</w:t>
      </w:r>
      <w:r>
        <w:rPr>
          <w:rFonts w:ascii="Times New Roman" w:hAnsi="Times New Roman"/>
          <w:sz w:val="28"/>
          <w:szCs w:val="28"/>
          <w:lang w:eastAsia="en-GB"/>
        </w:rPr>
        <w:t>257</w:t>
      </w:r>
      <w:r w:rsidRPr="00D23730">
        <w:rPr>
          <w:rFonts w:ascii="Times New Roman" w:hAnsi="Times New Roman"/>
          <w:sz w:val="28"/>
          <w:szCs w:val="28"/>
          <w:lang w:eastAsia="en-GB"/>
        </w:rPr>
        <w:t xml:space="preserve">, «воздержались» </w:t>
      </w:r>
      <w:r>
        <w:rPr>
          <w:rFonts w:ascii="Times New Roman" w:hAnsi="Times New Roman"/>
          <w:sz w:val="28"/>
          <w:szCs w:val="28"/>
          <w:lang w:eastAsia="en-GB"/>
        </w:rPr>
        <w:t>нет.</w:t>
      </w:r>
    </w:p>
    <w:p w:rsidR="00CD3EDD" w:rsidRPr="009B7963" w:rsidRDefault="00CD3EDD" w:rsidP="00636F5E">
      <w:pPr>
        <w:suppressAutoHyphens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GB"/>
        </w:rPr>
      </w:pPr>
      <w:r w:rsidRPr="005F320A">
        <w:rPr>
          <w:rFonts w:ascii="Times New Roman" w:hAnsi="Times New Roman"/>
          <w:color w:val="FF0000"/>
          <w:sz w:val="28"/>
          <w:szCs w:val="28"/>
          <w:lang w:eastAsia="en-GB"/>
        </w:rPr>
        <w:t xml:space="preserve"> </w:t>
      </w:r>
      <w:r w:rsidRPr="009B7963">
        <w:rPr>
          <w:rFonts w:ascii="Times New Roman" w:hAnsi="Times New Roman"/>
          <w:b/>
          <w:sz w:val="28"/>
          <w:szCs w:val="28"/>
          <w:lang w:eastAsia="en-GB"/>
        </w:rPr>
        <w:t>Приняли решение:</w:t>
      </w:r>
      <w:r w:rsidRPr="009B7963">
        <w:rPr>
          <w:rFonts w:ascii="Times New Roman" w:hAnsi="Times New Roman"/>
          <w:sz w:val="28"/>
          <w:szCs w:val="28"/>
          <w:lang w:eastAsia="en-GB"/>
        </w:rPr>
        <w:t xml:space="preserve"> определить порядок подсчета голосов на общем собрании</w:t>
      </w:r>
      <w:r>
        <w:rPr>
          <w:rFonts w:ascii="Times New Roman" w:hAnsi="Times New Roman"/>
          <w:sz w:val="28"/>
          <w:szCs w:val="28"/>
          <w:lang w:eastAsia="en-GB"/>
        </w:rPr>
        <w:t>:</w:t>
      </w:r>
      <w:r w:rsidRPr="009B7963">
        <w:rPr>
          <w:rFonts w:ascii="Times New Roman" w:hAnsi="Times New Roman"/>
          <w:sz w:val="28"/>
          <w:szCs w:val="28"/>
          <w:lang w:eastAsia="en-GB"/>
        </w:rPr>
        <w:t xml:space="preserve"> </w:t>
      </w:r>
      <w:r>
        <w:rPr>
          <w:rFonts w:ascii="Times New Roman" w:hAnsi="Times New Roman"/>
          <w:sz w:val="28"/>
          <w:szCs w:val="28"/>
          <w:lang w:eastAsia="en-GB"/>
        </w:rPr>
        <w:t>д</w:t>
      </w:r>
      <w:r w:rsidRPr="00653D6F">
        <w:rPr>
          <w:rFonts w:ascii="Times New Roman" w:hAnsi="Times New Roman"/>
          <w:sz w:val="28"/>
          <w:szCs w:val="28"/>
          <w:lang w:eastAsia="en-GB"/>
        </w:rPr>
        <w:t>ля устного голосования</w:t>
      </w:r>
      <w:r>
        <w:rPr>
          <w:rFonts w:ascii="Times New Roman" w:hAnsi="Times New Roman"/>
          <w:color w:val="FF0000"/>
          <w:sz w:val="28"/>
          <w:szCs w:val="28"/>
          <w:lang w:eastAsia="en-GB"/>
        </w:rPr>
        <w:t xml:space="preserve"> </w:t>
      </w:r>
      <w:r>
        <w:rPr>
          <w:rFonts w:ascii="Times New Roman" w:hAnsi="Times New Roman"/>
          <w:sz w:val="28"/>
          <w:szCs w:val="28"/>
          <w:lang w:eastAsia="en-GB"/>
        </w:rPr>
        <w:t xml:space="preserve">1 чел.-  1голос, для </w:t>
      </w:r>
      <w:r w:rsidRPr="00653D6F">
        <w:rPr>
          <w:rFonts w:ascii="Times New Roman" w:hAnsi="Times New Roman"/>
          <w:sz w:val="28"/>
          <w:szCs w:val="28"/>
          <w:lang w:eastAsia="en-GB"/>
        </w:rPr>
        <w:t xml:space="preserve"> голосования</w:t>
      </w:r>
      <w:r>
        <w:rPr>
          <w:rFonts w:ascii="Times New Roman" w:hAnsi="Times New Roman"/>
          <w:sz w:val="28"/>
          <w:szCs w:val="28"/>
          <w:lang w:eastAsia="en-GB"/>
        </w:rPr>
        <w:t xml:space="preserve"> по бюллетеням</w:t>
      </w:r>
      <w:r>
        <w:rPr>
          <w:rFonts w:ascii="Times New Roman" w:hAnsi="Times New Roman"/>
          <w:color w:val="FF0000"/>
          <w:sz w:val="28"/>
          <w:szCs w:val="28"/>
          <w:lang w:eastAsia="en-GB"/>
        </w:rPr>
        <w:t xml:space="preserve"> </w:t>
      </w:r>
      <w:r w:rsidRPr="009B7963">
        <w:rPr>
          <w:rFonts w:ascii="Times New Roman" w:hAnsi="Times New Roman"/>
          <w:sz w:val="28"/>
          <w:szCs w:val="28"/>
          <w:lang w:eastAsia="en-GB"/>
        </w:rPr>
        <w:t xml:space="preserve"> 1</w:t>
      </w:r>
      <w:r>
        <w:rPr>
          <w:rFonts w:ascii="Times New Roman" w:hAnsi="Times New Roman"/>
          <w:sz w:val="28"/>
          <w:szCs w:val="28"/>
          <w:lang w:eastAsia="en-GB"/>
        </w:rPr>
        <w:t xml:space="preserve">,00  </w:t>
      </w:r>
      <w:r w:rsidRPr="009B7963">
        <w:rPr>
          <w:rFonts w:ascii="Times New Roman" w:hAnsi="Times New Roman"/>
          <w:sz w:val="28"/>
          <w:szCs w:val="28"/>
          <w:lang w:eastAsia="en-GB"/>
        </w:rPr>
        <w:t xml:space="preserve"> кв. м = 1</w:t>
      </w:r>
      <w:r>
        <w:rPr>
          <w:rFonts w:ascii="Times New Roman" w:hAnsi="Times New Roman"/>
          <w:sz w:val="28"/>
          <w:szCs w:val="28"/>
          <w:lang w:eastAsia="en-GB"/>
        </w:rPr>
        <w:t>,00</w:t>
      </w:r>
      <w:r w:rsidRPr="009B7963">
        <w:rPr>
          <w:rFonts w:ascii="Times New Roman" w:hAnsi="Times New Roman"/>
          <w:sz w:val="28"/>
          <w:szCs w:val="28"/>
          <w:lang w:eastAsia="en-GB"/>
        </w:rPr>
        <w:t xml:space="preserve">  голос.</w:t>
      </w:r>
    </w:p>
    <w:p w:rsidR="00CD3EDD" w:rsidRPr="005F320A" w:rsidRDefault="00CD3EDD" w:rsidP="00636F5E">
      <w:pPr>
        <w:suppressAutoHyphens/>
        <w:spacing w:after="120" w:line="240" w:lineRule="auto"/>
        <w:ind w:left="360" w:firstLine="349"/>
        <w:jc w:val="both"/>
        <w:rPr>
          <w:rFonts w:ascii="Times New Roman" w:hAnsi="Times New Roman"/>
          <w:color w:val="FF0000"/>
          <w:sz w:val="28"/>
          <w:szCs w:val="28"/>
          <w:lang w:eastAsia="en-GB"/>
        </w:rPr>
      </w:pPr>
    </w:p>
    <w:p w:rsidR="00CD3EDD" w:rsidRPr="00E75722" w:rsidRDefault="00CD3EDD" w:rsidP="00636F5E">
      <w:pPr>
        <w:suppressAutoHyphens/>
        <w:spacing w:after="120" w:line="240" w:lineRule="auto"/>
        <w:jc w:val="center"/>
        <w:rPr>
          <w:rFonts w:ascii="Times New Roman" w:hAnsi="Times New Roman"/>
          <w:b/>
          <w:sz w:val="28"/>
          <w:lang w:eastAsia="en-GB"/>
        </w:rPr>
      </w:pPr>
      <w:r w:rsidRPr="00E75722">
        <w:rPr>
          <w:rFonts w:ascii="Times New Roman" w:hAnsi="Times New Roman"/>
          <w:b/>
          <w:bCs/>
          <w:sz w:val="28"/>
          <w:lang w:eastAsia="en-GB"/>
        </w:rPr>
        <w:t>4. Выбор способа формирования фонда капитального ремонта в соответствии со ст. 170 Жилищного Кодекса РФ и Федеральным законом от 25.12.2012 N 271-ФЗ</w:t>
      </w:r>
    </w:p>
    <w:p w:rsidR="00CD3EDD" w:rsidRPr="00E75722" w:rsidRDefault="00CD3EDD" w:rsidP="00636F5E">
      <w:pPr>
        <w:suppressAutoHyphens/>
        <w:spacing w:after="120" w:line="240" w:lineRule="auto"/>
        <w:ind w:firstLine="708"/>
        <w:jc w:val="both"/>
        <w:rPr>
          <w:rFonts w:ascii="Times New Roman" w:hAnsi="Times New Roman"/>
          <w:sz w:val="28"/>
          <w:lang w:eastAsia="en-GB"/>
        </w:rPr>
      </w:pPr>
      <w:r w:rsidRPr="00E75722">
        <w:rPr>
          <w:rFonts w:ascii="Times New Roman" w:hAnsi="Times New Roman"/>
          <w:sz w:val="28"/>
          <w:lang w:eastAsia="en-GB"/>
        </w:rPr>
        <w:t>Слушали Демченко Н.С. по вопросу выбора способа формирования фонда капитального ремонта общего имущества многоквартирного дома по адресу г. Краснодар ул. Симферопольская,   д.14.   Предложены два способа формирования капитального фонда в соответствии со ст. 170 ЖК РФ:</w:t>
      </w:r>
    </w:p>
    <w:p w:rsidR="00CD3EDD" w:rsidRPr="00E75722" w:rsidRDefault="00CD3EDD" w:rsidP="00636F5E">
      <w:pPr>
        <w:suppressAutoHyphens/>
        <w:spacing w:after="120" w:line="240" w:lineRule="auto"/>
        <w:ind w:firstLine="360"/>
        <w:jc w:val="both"/>
        <w:rPr>
          <w:rFonts w:ascii="Times New Roman" w:hAnsi="Times New Roman"/>
          <w:sz w:val="28"/>
          <w:lang w:eastAsia="en-GB"/>
        </w:rPr>
      </w:pPr>
      <w:r w:rsidRPr="00E75722">
        <w:rPr>
          <w:rFonts w:ascii="Times New Roman" w:hAnsi="Times New Roman"/>
          <w:sz w:val="28"/>
          <w:lang w:eastAsia="en-GB"/>
        </w:rPr>
        <w:t>1)</w:t>
      </w:r>
      <w:r w:rsidRPr="00E75722">
        <w:rPr>
          <w:rFonts w:ascii="Times New Roman" w:hAnsi="Times New Roman"/>
          <w:sz w:val="28"/>
          <w:lang w:eastAsia="en-GB"/>
        </w:rPr>
        <w:tab/>
        <w:t>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 (далее - формирование фонда капитального ремонта на специальном счете).</w:t>
      </w:r>
    </w:p>
    <w:p w:rsidR="00CD3EDD" w:rsidRPr="00E75722" w:rsidRDefault="00CD3EDD" w:rsidP="00636F5E">
      <w:pPr>
        <w:suppressAutoHyphens/>
        <w:spacing w:after="120" w:line="240" w:lineRule="auto"/>
        <w:ind w:firstLine="360"/>
        <w:jc w:val="both"/>
        <w:rPr>
          <w:rFonts w:ascii="Times New Roman" w:hAnsi="Times New Roman"/>
          <w:sz w:val="28"/>
          <w:lang w:eastAsia="en-GB"/>
        </w:rPr>
      </w:pPr>
      <w:r w:rsidRPr="00E75722">
        <w:rPr>
          <w:rFonts w:ascii="Times New Roman" w:hAnsi="Times New Roman"/>
          <w:sz w:val="28"/>
          <w:lang w:eastAsia="en-GB"/>
        </w:rPr>
        <w:t>2)</w:t>
      </w:r>
      <w:r w:rsidRPr="00E75722">
        <w:rPr>
          <w:rFonts w:ascii="Times New Roman" w:hAnsi="Times New Roman"/>
          <w:sz w:val="28"/>
          <w:lang w:eastAsia="en-GB"/>
        </w:rPr>
        <w:tab/>
        <w:t>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(далее - формирование фонда капитального ремонта на счете регионального оператора).</w:t>
      </w:r>
    </w:p>
    <w:p w:rsidR="00CD3EDD" w:rsidRPr="00D23730" w:rsidRDefault="00CD3EDD" w:rsidP="00636F5E">
      <w:pPr>
        <w:suppressAutoHyphens/>
        <w:spacing w:after="120" w:line="240" w:lineRule="auto"/>
        <w:ind w:firstLine="708"/>
        <w:jc w:val="both"/>
        <w:rPr>
          <w:rFonts w:ascii="Times New Roman" w:hAnsi="Times New Roman"/>
          <w:sz w:val="28"/>
          <w:lang w:eastAsia="en-GB"/>
        </w:rPr>
      </w:pPr>
      <w:r w:rsidRPr="00D23730">
        <w:rPr>
          <w:rFonts w:ascii="Times New Roman" w:hAnsi="Times New Roman"/>
          <w:sz w:val="28"/>
          <w:lang w:eastAsia="en-GB"/>
        </w:rPr>
        <w:t>Голосовали устно отдельно за каждый из двух способов формирования фонда капитального ремонта общего имущества многоквартирного дома: 1) формирование фонда капитального ремонта на специальном счете; 2) формирование фонда капитального ремонта на счете регионального оператора.</w:t>
      </w:r>
    </w:p>
    <w:p w:rsidR="00CD3EDD" w:rsidRPr="00D23730" w:rsidRDefault="00CD3EDD" w:rsidP="00636F5E">
      <w:pPr>
        <w:suppressAutoHyphens/>
        <w:spacing w:after="120" w:line="240" w:lineRule="auto"/>
        <w:ind w:left="360" w:firstLine="348"/>
        <w:jc w:val="both"/>
        <w:rPr>
          <w:rFonts w:ascii="Times New Roman" w:hAnsi="Times New Roman"/>
          <w:sz w:val="28"/>
          <w:lang w:eastAsia="en-GB"/>
        </w:rPr>
      </w:pPr>
      <w:r w:rsidRPr="00D23730">
        <w:rPr>
          <w:rFonts w:ascii="Times New Roman" w:hAnsi="Times New Roman"/>
          <w:sz w:val="28"/>
          <w:lang w:eastAsia="en-GB"/>
        </w:rPr>
        <w:t>Подвели итоги голосования:</w:t>
      </w:r>
    </w:p>
    <w:p w:rsidR="00CD3EDD" w:rsidRPr="00D23730" w:rsidRDefault="00CD3EDD" w:rsidP="00F86135">
      <w:pPr>
        <w:numPr>
          <w:ilvl w:val="0"/>
          <w:numId w:val="6"/>
        </w:numPr>
        <w:tabs>
          <w:tab w:val="left" w:pos="426"/>
        </w:tabs>
        <w:suppressAutoHyphens/>
        <w:spacing w:after="120" w:line="240" w:lineRule="auto"/>
        <w:jc w:val="both"/>
        <w:rPr>
          <w:rFonts w:ascii="Times New Roman" w:hAnsi="Times New Roman"/>
          <w:sz w:val="28"/>
          <w:lang w:eastAsia="en-GB"/>
        </w:rPr>
      </w:pPr>
      <w:r w:rsidRPr="00D23730">
        <w:rPr>
          <w:rFonts w:ascii="Times New Roman" w:hAnsi="Times New Roman"/>
          <w:sz w:val="28"/>
          <w:lang w:eastAsia="en-GB"/>
        </w:rPr>
        <w:t xml:space="preserve">по пункту 1) формирование фонда капитального ремонта на специальном счете многоквартирного дома по адресу г. Краснодар ул. Симферопольская,   д.14: </w:t>
      </w:r>
    </w:p>
    <w:p w:rsidR="00CD3EDD" w:rsidRPr="00D23730" w:rsidRDefault="00CD3EDD" w:rsidP="00636F5E">
      <w:pPr>
        <w:suppressAutoHyphens/>
        <w:spacing w:after="120" w:line="240" w:lineRule="auto"/>
        <w:jc w:val="both"/>
        <w:rPr>
          <w:rFonts w:ascii="Times New Roman" w:hAnsi="Times New Roman"/>
          <w:sz w:val="28"/>
          <w:lang w:eastAsia="en-GB"/>
        </w:rPr>
      </w:pPr>
      <w:r w:rsidRPr="00D23730">
        <w:rPr>
          <w:rFonts w:ascii="Times New Roman" w:hAnsi="Times New Roman"/>
          <w:sz w:val="28"/>
          <w:lang w:eastAsia="en-GB"/>
        </w:rPr>
        <w:t xml:space="preserve">«за» </w:t>
      </w:r>
      <w:r>
        <w:rPr>
          <w:rFonts w:ascii="Times New Roman" w:hAnsi="Times New Roman"/>
          <w:sz w:val="28"/>
          <w:lang w:eastAsia="en-GB"/>
        </w:rPr>
        <w:t>241</w:t>
      </w:r>
      <w:r w:rsidRPr="00D23730">
        <w:rPr>
          <w:rFonts w:ascii="Times New Roman" w:hAnsi="Times New Roman"/>
          <w:sz w:val="28"/>
          <w:lang w:eastAsia="en-GB"/>
        </w:rPr>
        <w:t xml:space="preserve">, «против» </w:t>
      </w:r>
      <w:r>
        <w:rPr>
          <w:rFonts w:ascii="Times New Roman" w:hAnsi="Times New Roman"/>
          <w:sz w:val="28"/>
          <w:lang w:eastAsia="en-GB"/>
        </w:rPr>
        <w:t>10</w:t>
      </w:r>
      <w:r w:rsidRPr="00D23730">
        <w:rPr>
          <w:rFonts w:ascii="Times New Roman" w:hAnsi="Times New Roman"/>
          <w:sz w:val="28"/>
          <w:lang w:eastAsia="en-GB"/>
        </w:rPr>
        <w:t xml:space="preserve">, «воздержались» </w:t>
      </w:r>
      <w:r>
        <w:rPr>
          <w:rFonts w:ascii="Times New Roman" w:hAnsi="Times New Roman"/>
          <w:sz w:val="28"/>
          <w:lang w:eastAsia="en-GB"/>
        </w:rPr>
        <w:t>6</w:t>
      </w:r>
    </w:p>
    <w:p w:rsidR="00CD3EDD" w:rsidRPr="00D23730" w:rsidRDefault="00CD3EDD" w:rsidP="00636F5E">
      <w:pPr>
        <w:suppressAutoHyphens/>
        <w:spacing w:after="120" w:line="240" w:lineRule="auto"/>
        <w:jc w:val="both"/>
        <w:rPr>
          <w:rFonts w:ascii="Times New Roman" w:hAnsi="Times New Roman"/>
          <w:sz w:val="28"/>
          <w:lang w:eastAsia="en-GB"/>
        </w:rPr>
      </w:pPr>
      <w:r w:rsidRPr="00D23730">
        <w:rPr>
          <w:rFonts w:ascii="Times New Roman" w:hAnsi="Times New Roman"/>
          <w:sz w:val="28"/>
          <w:lang w:eastAsia="en-GB"/>
        </w:rPr>
        <w:t xml:space="preserve">по пункту 2) формирование фонда капитального ремонта на счете регионального оператора: </w:t>
      </w:r>
    </w:p>
    <w:p w:rsidR="00CD3EDD" w:rsidRPr="00D23730" w:rsidRDefault="00CD3EDD" w:rsidP="00636F5E">
      <w:pPr>
        <w:suppressAutoHyphens/>
        <w:spacing w:after="120" w:line="240" w:lineRule="auto"/>
        <w:jc w:val="both"/>
        <w:rPr>
          <w:rFonts w:ascii="Times New Roman" w:hAnsi="Times New Roman"/>
          <w:sz w:val="28"/>
          <w:lang w:eastAsia="en-GB"/>
        </w:rPr>
      </w:pPr>
      <w:r w:rsidRPr="00D23730">
        <w:rPr>
          <w:rFonts w:ascii="Times New Roman" w:hAnsi="Times New Roman"/>
          <w:sz w:val="28"/>
          <w:lang w:eastAsia="en-GB"/>
        </w:rPr>
        <w:t xml:space="preserve">«за» </w:t>
      </w:r>
      <w:r>
        <w:rPr>
          <w:rFonts w:ascii="Times New Roman" w:hAnsi="Times New Roman"/>
          <w:sz w:val="28"/>
          <w:lang w:eastAsia="en-GB"/>
        </w:rPr>
        <w:t>10</w:t>
      </w:r>
      <w:r w:rsidRPr="00D23730">
        <w:rPr>
          <w:rFonts w:ascii="Times New Roman" w:hAnsi="Times New Roman"/>
          <w:sz w:val="28"/>
          <w:lang w:eastAsia="en-GB"/>
        </w:rPr>
        <w:t xml:space="preserve">, «против» </w:t>
      </w:r>
      <w:r>
        <w:rPr>
          <w:rFonts w:ascii="Times New Roman" w:hAnsi="Times New Roman"/>
          <w:sz w:val="28"/>
          <w:lang w:eastAsia="en-GB"/>
        </w:rPr>
        <w:t>241</w:t>
      </w:r>
      <w:r w:rsidRPr="00D23730">
        <w:rPr>
          <w:rFonts w:ascii="Times New Roman" w:hAnsi="Times New Roman"/>
          <w:sz w:val="28"/>
          <w:lang w:eastAsia="en-GB"/>
        </w:rPr>
        <w:t xml:space="preserve">, «воздержались» </w:t>
      </w:r>
      <w:r>
        <w:rPr>
          <w:rFonts w:ascii="Times New Roman" w:hAnsi="Times New Roman"/>
          <w:sz w:val="28"/>
          <w:lang w:eastAsia="en-GB"/>
        </w:rPr>
        <w:t>6</w:t>
      </w:r>
      <w:r w:rsidRPr="00D23730">
        <w:rPr>
          <w:rFonts w:ascii="Times New Roman" w:hAnsi="Times New Roman"/>
          <w:sz w:val="28"/>
          <w:lang w:eastAsia="en-GB"/>
        </w:rPr>
        <w:t xml:space="preserve"> </w:t>
      </w:r>
    </w:p>
    <w:p w:rsidR="00CD3EDD" w:rsidRPr="00F86135" w:rsidRDefault="00CD3EDD" w:rsidP="00F86135">
      <w:pPr>
        <w:numPr>
          <w:ilvl w:val="0"/>
          <w:numId w:val="6"/>
        </w:numPr>
        <w:tabs>
          <w:tab w:val="left" w:pos="426"/>
        </w:tabs>
        <w:suppressAutoHyphens/>
        <w:spacing w:after="120" w:line="240" w:lineRule="auto"/>
        <w:jc w:val="both"/>
        <w:rPr>
          <w:rFonts w:ascii="Times New Roman" w:hAnsi="Times New Roman"/>
          <w:sz w:val="28"/>
          <w:lang w:eastAsia="en-GB"/>
        </w:rPr>
      </w:pPr>
      <w:r w:rsidRPr="00D23730">
        <w:rPr>
          <w:rFonts w:ascii="Times New Roman" w:hAnsi="Times New Roman"/>
          <w:b/>
          <w:sz w:val="28"/>
          <w:lang w:eastAsia="en-GB"/>
        </w:rPr>
        <w:t>Приняли решение:</w:t>
      </w:r>
      <w:r w:rsidRPr="009B7963">
        <w:rPr>
          <w:rFonts w:ascii="Times New Roman" w:hAnsi="Times New Roman"/>
          <w:color w:val="FF0000"/>
          <w:sz w:val="28"/>
          <w:lang w:eastAsia="en-GB"/>
        </w:rPr>
        <w:t xml:space="preserve"> </w:t>
      </w:r>
      <w:r w:rsidRPr="00F86135">
        <w:rPr>
          <w:rFonts w:ascii="Times New Roman" w:hAnsi="Times New Roman"/>
          <w:sz w:val="28"/>
          <w:lang w:eastAsia="en-GB"/>
        </w:rPr>
        <w:t xml:space="preserve">в качестве способа формирования фонда капитального ремонта общего имущества многоквартирного дома по адресу г. Краснодар ул. Симферопольская,   д.14 избрать </w:t>
      </w:r>
      <w:r w:rsidRPr="00F86135">
        <w:rPr>
          <w:rFonts w:ascii="Times New Roman" w:hAnsi="Times New Roman"/>
          <w:b/>
          <w:sz w:val="28"/>
          <w:lang w:eastAsia="en-GB"/>
        </w:rPr>
        <w:t>формирование фонда капитального ремонта на специальном счете</w:t>
      </w:r>
      <w:r w:rsidRPr="00F86135">
        <w:rPr>
          <w:rFonts w:ascii="Times New Roman" w:hAnsi="Times New Roman"/>
          <w:sz w:val="28"/>
          <w:lang w:eastAsia="en-GB"/>
        </w:rPr>
        <w:t xml:space="preserve"> вышеуказанного дома.</w:t>
      </w:r>
    </w:p>
    <w:p w:rsidR="00CD3EDD" w:rsidRPr="009B7963" w:rsidRDefault="00CD3EDD" w:rsidP="00636F5E">
      <w:pPr>
        <w:suppressAutoHyphens/>
        <w:spacing w:before="120" w:after="120" w:line="240" w:lineRule="auto"/>
        <w:jc w:val="center"/>
        <w:rPr>
          <w:rFonts w:ascii="Times New Roman" w:hAnsi="Times New Roman"/>
          <w:b/>
          <w:color w:val="FF0000"/>
          <w:sz w:val="28"/>
          <w:lang w:eastAsia="en-GB"/>
        </w:rPr>
      </w:pPr>
    </w:p>
    <w:p w:rsidR="00CD3EDD" w:rsidRPr="009B7963" w:rsidRDefault="00CD3EDD" w:rsidP="00636F5E">
      <w:pPr>
        <w:suppressAutoHyphens/>
        <w:spacing w:before="120" w:after="120" w:line="240" w:lineRule="auto"/>
        <w:jc w:val="center"/>
        <w:rPr>
          <w:rFonts w:ascii="Times New Roman" w:hAnsi="Times New Roman"/>
          <w:sz w:val="28"/>
          <w:lang w:eastAsia="en-GB"/>
        </w:rPr>
      </w:pPr>
      <w:r w:rsidRPr="00D23730">
        <w:rPr>
          <w:rFonts w:ascii="Times New Roman" w:hAnsi="Times New Roman"/>
          <w:b/>
          <w:sz w:val="28"/>
          <w:lang w:eastAsia="en-GB"/>
        </w:rPr>
        <w:t>5</w:t>
      </w:r>
      <w:r w:rsidRPr="009B7963">
        <w:rPr>
          <w:rFonts w:ascii="Times New Roman" w:hAnsi="Times New Roman"/>
          <w:b/>
          <w:sz w:val="28"/>
          <w:lang w:eastAsia="en-GB"/>
        </w:rPr>
        <w:t>. Принятие решения о размере ежемесячного взноса на капитальный ремонт, который не должен быть менее чем минимальный размер взноса на капитальный ремонт, установленный нормативным правовым актом субъекта Российской Федерации</w:t>
      </w:r>
    </w:p>
    <w:p w:rsidR="00CD3EDD" w:rsidRPr="009B7963" w:rsidRDefault="00CD3EDD" w:rsidP="00636F5E">
      <w:pPr>
        <w:suppressAutoHyphens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GB"/>
        </w:rPr>
      </w:pPr>
      <w:r w:rsidRPr="009B7963">
        <w:rPr>
          <w:rFonts w:ascii="Times New Roman" w:hAnsi="Times New Roman"/>
          <w:sz w:val="28"/>
          <w:szCs w:val="28"/>
          <w:lang w:eastAsia="en-GB"/>
        </w:rPr>
        <w:t>На момент проведения общего собрания собственников минимальный размер взноса в фонд капитального ремонта общего имущества многоквартирного дома, установленный Региональным законом «Об организации проведения капитального ремонта общего имущества собственников помещений в многоквартирных домах, расположенных на территории Краснодарского края» № 2735-КЗ от 1 июля 2013г. равен 5.32 рублей за кв. метр.</w:t>
      </w:r>
    </w:p>
    <w:p w:rsidR="00CD3EDD" w:rsidRDefault="00CD3EDD" w:rsidP="00636F5E">
      <w:pPr>
        <w:suppressAutoHyphens/>
        <w:spacing w:after="12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en-GB"/>
        </w:rPr>
      </w:pPr>
      <w:r w:rsidRPr="009B7963">
        <w:rPr>
          <w:rFonts w:ascii="Times New Roman" w:hAnsi="Times New Roman"/>
          <w:sz w:val="28"/>
          <w:szCs w:val="28"/>
          <w:lang w:eastAsia="en-GB"/>
        </w:rPr>
        <w:t xml:space="preserve">На голосование поставлен вопрос об установлении ежемесячного взноса в фонд капитального ремонта общего имущества многоквартирного </w:t>
      </w:r>
      <w:r w:rsidRPr="006C38A3">
        <w:rPr>
          <w:rFonts w:ascii="Times New Roman" w:hAnsi="Times New Roman"/>
          <w:sz w:val="28"/>
          <w:szCs w:val="28"/>
          <w:lang w:eastAsia="en-GB"/>
        </w:rPr>
        <w:t>дома по адресу</w:t>
      </w:r>
      <w:r w:rsidRPr="006C38A3">
        <w:rPr>
          <w:rFonts w:ascii="Times New Roman" w:hAnsi="Times New Roman"/>
          <w:sz w:val="28"/>
          <w:lang w:eastAsia="en-GB"/>
        </w:rPr>
        <w:t xml:space="preserve"> г. Краснодар ул. Симферопольская,   д.14  </w:t>
      </w:r>
      <w:r w:rsidRPr="006C38A3">
        <w:rPr>
          <w:rFonts w:ascii="Times New Roman" w:hAnsi="Times New Roman"/>
          <w:sz w:val="28"/>
          <w:szCs w:val="28"/>
          <w:lang w:eastAsia="en-GB"/>
        </w:rPr>
        <w:t>в размере, равном   минимальному  размеру взноса, установленный нормативным правовым актом субъекта Российской Федерации, а именно 5рублей 32 коп</w:t>
      </w:r>
      <w:r>
        <w:rPr>
          <w:rFonts w:ascii="Times New Roman" w:hAnsi="Times New Roman"/>
          <w:sz w:val="28"/>
          <w:szCs w:val="28"/>
          <w:lang w:eastAsia="en-GB"/>
        </w:rPr>
        <w:t>ейки</w:t>
      </w:r>
      <w:r w:rsidRPr="006C38A3">
        <w:rPr>
          <w:rFonts w:ascii="Times New Roman" w:hAnsi="Times New Roman"/>
          <w:sz w:val="28"/>
          <w:szCs w:val="28"/>
          <w:lang w:eastAsia="en-GB"/>
        </w:rPr>
        <w:t xml:space="preserve"> за 1 кв. метр общей площади помещения.</w:t>
      </w:r>
    </w:p>
    <w:p w:rsidR="00CD3EDD" w:rsidRPr="00381D96" w:rsidRDefault="00CD3EDD" w:rsidP="00636F5E">
      <w:pPr>
        <w:suppressAutoHyphens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GB"/>
        </w:rPr>
      </w:pPr>
      <w:r w:rsidRPr="00381D96">
        <w:rPr>
          <w:rFonts w:ascii="Times New Roman" w:hAnsi="Times New Roman"/>
          <w:sz w:val="28"/>
          <w:szCs w:val="28"/>
          <w:lang w:eastAsia="en-GB"/>
        </w:rPr>
        <w:t>Голосовали по бюллетеням за данное предложение.</w:t>
      </w:r>
    </w:p>
    <w:p w:rsidR="00CD3EDD" w:rsidRPr="00381D96" w:rsidRDefault="00CD3EDD" w:rsidP="00636F5E">
      <w:pPr>
        <w:suppressAutoHyphens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GB"/>
        </w:rPr>
      </w:pPr>
      <w:r w:rsidRPr="00381D96">
        <w:rPr>
          <w:rFonts w:ascii="Times New Roman" w:hAnsi="Times New Roman"/>
          <w:sz w:val="28"/>
          <w:szCs w:val="28"/>
          <w:lang w:eastAsia="en-GB"/>
        </w:rPr>
        <w:t xml:space="preserve"> Подвели итоги голосования: «за»  13058,06, «против» 119,8, «воздержались» 188,75. </w:t>
      </w:r>
    </w:p>
    <w:p w:rsidR="00CD3EDD" w:rsidRPr="00F86135" w:rsidRDefault="00CD3EDD" w:rsidP="00636F5E">
      <w:pPr>
        <w:suppressAutoHyphens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GB"/>
        </w:rPr>
      </w:pPr>
      <w:r w:rsidRPr="00F86135">
        <w:rPr>
          <w:rFonts w:ascii="Times New Roman" w:hAnsi="Times New Roman"/>
          <w:b/>
          <w:sz w:val="28"/>
          <w:szCs w:val="28"/>
          <w:lang w:eastAsia="en-GB"/>
        </w:rPr>
        <w:t xml:space="preserve">Приняли решение: </w:t>
      </w:r>
      <w:r w:rsidRPr="00F86135">
        <w:rPr>
          <w:rFonts w:ascii="Times New Roman" w:hAnsi="Times New Roman"/>
          <w:sz w:val="28"/>
          <w:szCs w:val="28"/>
          <w:lang w:eastAsia="en-GB"/>
        </w:rPr>
        <w:t>установить величину размера ежемесячного взноса в фонд капитального ремонта общего имущества для собственников помещений в размере 5 рублей 32 копейки  с 1кв. м общей площади помещения.</w:t>
      </w:r>
    </w:p>
    <w:p w:rsidR="00CD3EDD" w:rsidRPr="005F320A" w:rsidRDefault="00CD3EDD" w:rsidP="00636F5E">
      <w:pPr>
        <w:suppressAutoHyphens/>
        <w:spacing w:after="12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en-GB"/>
        </w:rPr>
      </w:pPr>
    </w:p>
    <w:p w:rsidR="00CD3EDD" w:rsidRPr="006C38A3" w:rsidRDefault="00CD3EDD" w:rsidP="00636F5E">
      <w:pPr>
        <w:suppressAutoHyphens/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en-GB"/>
        </w:rPr>
      </w:pPr>
      <w:r w:rsidRPr="006C38A3">
        <w:rPr>
          <w:rFonts w:ascii="Times New Roman" w:hAnsi="Times New Roman"/>
          <w:b/>
          <w:sz w:val="28"/>
          <w:szCs w:val="28"/>
          <w:lang w:eastAsia="en-GB"/>
        </w:rPr>
        <w:t>6. Принятие решения о перечне услуг и (или) работ по капитальному ремонту общего имущества в многоквартирном доме в составе не менее чем состав перечня таких услуг и (или) работ, предусмотренный региональной программой капитального ремонта</w:t>
      </w:r>
    </w:p>
    <w:p w:rsidR="00CD3EDD" w:rsidRPr="006C38A3" w:rsidRDefault="00CD3EDD" w:rsidP="00636F5E">
      <w:pPr>
        <w:suppressAutoHyphens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GB"/>
        </w:rPr>
      </w:pPr>
      <w:r w:rsidRPr="006C38A3">
        <w:rPr>
          <w:rFonts w:ascii="Times New Roman" w:hAnsi="Times New Roman"/>
          <w:sz w:val="28"/>
          <w:szCs w:val="28"/>
          <w:lang w:eastAsia="en-GB"/>
        </w:rPr>
        <w:t xml:space="preserve">Слушали </w:t>
      </w:r>
      <w:r>
        <w:rPr>
          <w:rFonts w:ascii="Times New Roman" w:hAnsi="Times New Roman"/>
          <w:sz w:val="28"/>
          <w:szCs w:val="28"/>
          <w:lang w:eastAsia="en-GB"/>
        </w:rPr>
        <w:t xml:space="preserve">председателя собрания </w:t>
      </w:r>
      <w:r w:rsidRPr="006C38A3">
        <w:rPr>
          <w:rFonts w:ascii="Times New Roman" w:hAnsi="Times New Roman"/>
          <w:sz w:val="28"/>
          <w:szCs w:val="28"/>
          <w:lang w:eastAsia="en-GB"/>
        </w:rPr>
        <w:t xml:space="preserve"> с информацией о предложении об определении перечня услуг и (или) работ по капитальному ремонту общего имущества дома. В соответствии с ч. 4 ст. 170 ЖК РФ в случае,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счете, решением общего собрания собственников помещений в многоквартирном доме должен быть определен перечень услуг и (или) работ по капитальному ремонту общего имущества в многоквартирном доме в составе не менее чем состав перечня таких услуг и (или) работ, предусмотренный региональной программой капитального ремонта</w:t>
      </w:r>
      <w:r w:rsidRPr="006C38A3">
        <w:rPr>
          <w:rStyle w:val="FootnoteReference"/>
          <w:rFonts w:ascii="Times New Roman" w:hAnsi="Times New Roman"/>
          <w:sz w:val="28"/>
          <w:szCs w:val="28"/>
          <w:lang w:eastAsia="en-GB"/>
        </w:rPr>
        <w:footnoteReference w:id="2"/>
      </w:r>
      <w:r w:rsidRPr="006C38A3">
        <w:rPr>
          <w:rFonts w:ascii="Times New Roman" w:hAnsi="Times New Roman"/>
          <w:sz w:val="28"/>
          <w:szCs w:val="28"/>
          <w:lang w:eastAsia="en-GB"/>
        </w:rPr>
        <w:t>.</w:t>
      </w:r>
    </w:p>
    <w:p w:rsidR="00CD3EDD" w:rsidRPr="009B7963" w:rsidRDefault="00CD3EDD" w:rsidP="006C38A3">
      <w:pPr>
        <w:numPr>
          <w:ilvl w:val="0"/>
          <w:numId w:val="6"/>
        </w:numPr>
        <w:tabs>
          <w:tab w:val="left" w:pos="426"/>
        </w:tabs>
        <w:suppressAutoHyphens/>
        <w:spacing w:after="120" w:line="240" w:lineRule="auto"/>
        <w:jc w:val="both"/>
        <w:rPr>
          <w:rFonts w:ascii="Times New Roman" w:hAnsi="Times New Roman"/>
          <w:sz w:val="28"/>
          <w:lang w:eastAsia="en-GB"/>
        </w:rPr>
      </w:pPr>
      <w:r w:rsidRPr="006C38A3">
        <w:rPr>
          <w:rFonts w:ascii="Times New Roman" w:hAnsi="Times New Roman"/>
          <w:sz w:val="28"/>
          <w:szCs w:val="28"/>
          <w:lang w:eastAsia="en-GB"/>
        </w:rPr>
        <w:t xml:space="preserve">К рассмотрению предложен перечень услуг и работ по капитальному ремонту общего имущества (Приложение №2), разработанный в соответствии с региональной программой капитального ремонта, утвержденной </w:t>
      </w:r>
      <w:r w:rsidRPr="006C38A3">
        <w:rPr>
          <w:rFonts w:ascii="Times New Roman" w:hAnsi="Times New Roman"/>
          <w:sz w:val="28"/>
          <w:lang w:eastAsia="en-GB"/>
        </w:rPr>
        <w:t>Постановлением главы администрации Краснодарского</w:t>
      </w:r>
      <w:r w:rsidRPr="009B7963">
        <w:rPr>
          <w:rFonts w:ascii="Times New Roman" w:hAnsi="Times New Roman"/>
          <w:sz w:val="28"/>
          <w:lang w:eastAsia="en-GB"/>
        </w:rPr>
        <w:t xml:space="preserve"> края  от 31.12.2013г  №1638  в соответствии с Жилищным кодексом РФ, Законом Краснодарского края  от 1 июля 2013 года №2735-КЗ « Об организации проведения капитального ремонта общего имущества собственников помещений в многоквартирных домах,  расположенных на территории Краснодарского края» </w:t>
      </w:r>
    </w:p>
    <w:p w:rsidR="00CD3EDD" w:rsidRPr="006C38A3" w:rsidRDefault="00CD3EDD" w:rsidP="00381D96">
      <w:p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  <w:lang w:eastAsia="en-GB"/>
        </w:rPr>
      </w:pPr>
      <w:r w:rsidRPr="006C38A3">
        <w:rPr>
          <w:rFonts w:ascii="Times New Roman" w:hAnsi="Times New Roman"/>
          <w:sz w:val="28"/>
          <w:szCs w:val="28"/>
          <w:lang w:eastAsia="en-GB"/>
        </w:rPr>
        <w:t xml:space="preserve">На голосование </w:t>
      </w:r>
      <w:r>
        <w:rPr>
          <w:rFonts w:ascii="Times New Roman" w:hAnsi="Times New Roman"/>
          <w:sz w:val="28"/>
          <w:szCs w:val="28"/>
          <w:lang w:eastAsia="en-GB"/>
        </w:rPr>
        <w:t xml:space="preserve">по бюллетеням </w:t>
      </w:r>
      <w:r w:rsidRPr="006C38A3">
        <w:rPr>
          <w:rFonts w:ascii="Times New Roman" w:hAnsi="Times New Roman"/>
          <w:sz w:val="28"/>
          <w:szCs w:val="28"/>
          <w:lang w:eastAsia="en-GB"/>
        </w:rPr>
        <w:t>поставлен вопрос об утверждении представленного перечня услуг и работ по капитальному ремонту общего имущества многоквартирного дома по адресу</w:t>
      </w:r>
      <w:r w:rsidRPr="006C38A3">
        <w:rPr>
          <w:rFonts w:ascii="Times New Roman" w:hAnsi="Times New Roman"/>
          <w:sz w:val="28"/>
          <w:lang w:eastAsia="en-GB"/>
        </w:rPr>
        <w:t xml:space="preserve"> г. Краснодар ул. Симферопольская,   д.14 </w:t>
      </w:r>
      <w:r w:rsidRPr="005F320A">
        <w:rPr>
          <w:rFonts w:ascii="Times New Roman" w:hAnsi="Times New Roman"/>
          <w:color w:val="FF0000"/>
          <w:sz w:val="28"/>
          <w:szCs w:val="28"/>
          <w:lang w:eastAsia="en-GB"/>
        </w:rPr>
        <w:t xml:space="preserve"> </w:t>
      </w:r>
      <w:r w:rsidRPr="00381D96">
        <w:rPr>
          <w:rFonts w:ascii="Times New Roman" w:hAnsi="Times New Roman"/>
          <w:sz w:val="28"/>
          <w:szCs w:val="28"/>
          <w:lang w:eastAsia="en-GB"/>
        </w:rPr>
        <w:t>в соответствии с перечнем</w:t>
      </w:r>
      <w:r>
        <w:rPr>
          <w:rFonts w:ascii="Times New Roman" w:hAnsi="Times New Roman"/>
          <w:color w:val="FF0000"/>
          <w:sz w:val="28"/>
          <w:szCs w:val="28"/>
          <w:lang w:eastAsia="en-GB"/>
        </w:rPr>
        <w:t xml:space="preserve"> </w:t>
      </w:r>
      <w:r w:rsidRPr="005F320A">
        <w:rPr>
          <w:rFonts w:ascii="Times New Roman" w:hAnsi="Times New Roman"/>
          <w:color w:val="FF0000"/>
          <w:sz w:val="28"/>
          <w:szCs w:val="28"/>
          <w:lang w:eastAsia="en-GB"/>
        </w:rPr>
        <w:t xml:space="preserve"> </w:t>
      </w:r>
      <w:r w:rsidRPr="006C38A3">
        <w:rPr>
          <w:rFonts w:ascii="Times New Roman" w:hAnsi="Times New Roman"/>
          <w:sz w:val="28"/>
          <w:szCs w:val="28"/>
          <w:lang w:eastAsia="en-GB"/>
        </w:rPr>
        <w:t>услуг и (или) работ, предусмотренный региональной программой капитального ремонта.</w:t>
      </w:r>
    </w:p>
    <w:p w:rsidR="00CD3EDD" w:rsidRDefault="00CD3EDD" w:rsidP="00381D96">
      <w:pPr>
        <w:suppressAutoHyphens/>
        <w:spacing w:after="12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lang w:eastAsia="en-GB"/>
        </w:rPr>
      </w:pPr>
      <w:r w:rsidRPr="00381D96">
        <w:rPr>
          <w:rFonts w:ascii="Times New Roman" w:hAnsi="Times New Roman"/>
          <w:sz w:val="28"/>
          <w:szCs w:val="28"/>
          <w:lang w:eastAsia="en-GB"/>
        </w:rPr>
        <w:t>Подвели итоги голосования: «за»</w:t>
      </w:r>
      <w:r>
        <w:rPr>
          <w:rFonts w:ascii="Times New Roman" w:hAnsi="Times New Roman"/>
          <w:sz w:val="28"/>
          <w:szCs w:val="28"/>
          <w:lang w:eastAsia="en-GB"/>
        </w:rPr>
        <w:t xml:space="preserve"> </w:t>
      </w:r>
      <w:r w:rsidRPr="00381D96">
        <w:rPr>
          <w:rFonts w:ascii="Times New Roman" w:hAnsi="Times New Roman"/>
          <w:sz w:val="28"/>
          <w:szCs w:val="28"/>
          <w:lang w:eastAsia="en-GB"/>
        </w:rPr>
        <w:t>13021,36, «против»119,8, «воздержались» 151,25.</w:t>
      </w:r>
    </w:p>
    <w:p w:rsidR="00CD3EDD" w:rsidRPr="00381D96" w:rsidRDefault="00CD3EDD" w:rsidP="00636F5E">
      <w:pPr>
        <w:suppressAutoHyphens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GB"/>
        </w:rPr>
      </w:pPr>
      <w:r w:rsidRPr="00381D96">
        <w:rPr>
          <w:rFonts w:ascii="Times New Roman" w:hAnsi="Times New Roman"/>
          <w:b/>
          <w:sz w:val="28"/>
          <w:szCs w:val="28"/>
          <w:lang w:eastAsia="en-GB"/>
        </w:rPr>
        <w:t>Приняли решение:</w:t>
      </w:r>
      <w:r w:rsidRPr="00381D96">
        <w:rPr>
          <w:rFonts w:ascii="Times New Roman" w:hAnsi="Times New Roman"/>
          <w:sz w:val="28"/>
          <w:szCs w:val="28"/>
          <w:lang w:eastAsia="en-GB"/>
        </w:rPr>
        <w:t xml:space="preserve"> утвердить предложенный перечень услуг и работ по капитальному ремонту общего имущества вышеуказанного многоквартирного дома в соответствии с перечнем  услуг и (или) работ, предусмотренный региональной программой капитального ремонта.</w:t>
      </w:r>
    </w:p>
    <w:p w:rsidR="00CD3EDD" w:rsidRPr="006C38A3" w:rsidRDefault="00CD3EDD" w:rsidP="00636F5E">
      <w:pPr>
        <w:suppressAutoHyphens/>
        <w:spacing w:before="360" w:after="120" w:line="240" w:lineRule="auto"/>
        <w:jc w:val="center"/>
        <w:rPr>
          <w:rFonts w:ascii="Times New Roman" w:hAnsi="Times New Roman"/>
          <w:sz w:val="28"/>
          <w:szCs w:val="28"/>
          <w:lang w:eastAsia="en-GB"/>
        </w:rPr>
      </w:pPr>
      <w:r w:rsidRPr="006C38A3">
        <w:rPr>
          <w:rFonts w:ascii="Times New Roman" w:hAnsi="Times New Roman"/>
          <w:b/>
          <w:sz w:val="28"/>
          <w:szCs w:val="28"/>
          <w:lang w:eastAsia="en-GB"/>
        </w:rPr>
        <w:t>7. Принятие решения о сроках проведения капитального ремонта общего имущества в многоквартирном доме, которые не могут быть позднее планируемых сроков, установленных региональной программой капитального ремонта.</w:t>
      </w:r>
    </w:p>
    <w:p w:rsidR="00CD3EDD" w:rsidRPr="006C38A3" w:rsidRDefault="00CD3EDD" w:rsidP="00636F5E">
      <w:pPr>
        <w:suppressAutoHyphens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GB"/>
        </w:rPr>
      </w:pPr>
      <w:r w:rsidRPr="006C38A3">
        <w:rPr>
          <w:rFonts w:ascii="Times New Roman" w:hAnsi="Times New Roman"/>
          <w:sz w:val="28"/>
          <w:szCs w:val="28"/>
          <w:lang w:eastAsia="en-GB"/>
        </w:rPr>
        <w:t>Слушали Демченко Н.С. с предложением об определении сроков проведения капитального ремонта общего имущества в многоквартирном доме.</w:t>
      </w:r>
    </w:p>
    <w:p w:rsidR="00CD3EDD" w:rsidRPr="006C38A3" w:rsidRDefault="00CD3EDD" w:rsidP="00636F5E">
      <w:pPr>
        <w:suppressAutoHyphens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GB"/>
        </w:rPr>
      </w:pPr>
      <w:r w:rsidRPr="006C38A3">
        <w:rPr>
          <w:rFonts w:ascii="Times New Roman" w:hAnsi="Times New Roman"/>
          <w:sz w:val="28"/>
          <w:szCs w:val="28"/>
          <w:lang w:eastAsia="en-GB"/>
        </w:rPr>
        <w:t>На момент проведения собрания региональной программой установлены сроки проведения капитального ремонта многоквартирного дома по адресу</w:t>
      </w:r>
      <w:r w:rsidRPr="006C38A3">
        <w:rPr>
          <w:rFonts w:ascii="Times New Roman" w:hAnsi="Times New Roman"/>
          <w:sz w:val="28"/>
          <w:lang w:eastAsia="en-GB"/>
        </w:rPr>
        <w:t xml:space="preserve"> г. Краснодар ул. Симферопольская,   д.14  </w:t>
      </w:r>
      <w:r w:rsidRPr="006C38A3">
        <w:rPr>
          <w:rFonts w:ascii="Times New Roman" w:hAnsi="Times New Roman"/>
          <w:sz w:val="28"/>
          <w:szCs w:val="28"/>
          <w:lang w:eastAsia="en-GB"/>
        </w:rPr>
        <w:t>в соответствии с Приложением №2. С учетом определенного региональной программой перечня и сроков проведения работ, а также перечня работ, принятого общим собранием в п. 6, общему собранию собственников предложено определить сроки проведения капитального ремонта дома не позднее вышеупомянутого срока.</w:t>
      </w:r>
    </w:p>
    <w:p w:rsidR="00CD3EDD" w:rsidRPr="006906AB" w:rsidRDefault="00CD3EDD" w:rsidP="00636F5E">
      <w:pPr>
        <w:suppressAutoHyphens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GB"/>
        </w:rPr>
      </w:pPr>
      <w:r w:rsidRPr="006906AB">
        <w:rPr>
          <w:rFonts w:ascii="Times New Roman" w:hAnsi="Times New Roman"/>
          <w:sz w:val="28"/>
          <w:szCs w:val="28"/>
          <w:lang w:eastAsia="en-GB"/>
        </w:rPr>
        <w:t xml:space="preserve">На голосование </w:t>
      </w:r>
      <w:r>
        <w:rPr>
          <w:rFonts w:ascii="Times New Roman" w:hAnsi="Times New Roman"/>
          <w:sz w:val="28"/>
          <w:szCs w:val="28"/>
          <w:lang w:eastAsia="en-GB"/>
        </w:rPr>
        <w:t xml:space="preserve">по бюллетеням </w:t>
      </w:r>
      <w:r w:rsidRPr="006906AB">
        <w:rPr>
          <w:rFonts w:ascii="Times New Roman" w:hAnsi="Times New Roman"/>
          <w:sz w:val="28"/>
          <w:szCs w:val="28"/>
          <w:lang w:eastAsia="en-GB"/>
        </w:rPr>
        <w:t>поставлен вопрос об утверждении представленного предложения об определении сроков по капитальному ремонту общего имущества многоквартирного дома по адресу</w:t>
      </w:r>
      <w:r w:rsidRPr="006906AB">
        <w:rPr>
          <w:rFonts w:ascii="Times New Roman" w:hAnsi="Times New Roman"/>
          <w:sz w:val="28"/>
          <w:lang w:eastAsia="en-GB"/>
        </w:rPr>
        <w:t xml:space="preserve"> г. Краснодар ул. Симферопольская,   д.14 </w:t>
      </w:r>
      <w:r w:rsidRPr="006906AB">
        <w:rPr>
          <w:rFonts w:ascii="Times New Roman" w:hAnsi="Times New Roman"/>
          <w:sz w:val="28"/>
          <w:szCs w:val="28"/>
          <w:lang w:eastAsia="en-GB"/>
        </w:rPr>
        <w:t>, которые соответствуют планируемым срокам, установленным региональной программой капитального ремонта.</w:t>
      </w:r>
    </w:p>
    <w:p w:rsidR="00CD3EDD" w:rsidRPr="00381D96" w:rsidRDefault="00CD3EDD" w:rsidP="00636F5E">
      <w:pPr>
        <w:suppressAutoHyphens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GB"/>
        </w:rPr>
      </w:pPr>
      <w:r w:rsidRPr="00381D96">
        <w:rPr>
          <w:rFonts w:ascii="Times New Roman" w:hAnsi="Times New Roman"/>
          <w:sz w:val="28"/>
          <w:szCs w:val="28"/>
          <w:lang w:eastAsia="en-GB"/>
        </w:rPr>
        <w:t>Подвели итоги голосования: «за» 13042,27, «против»186,5, «воздержались» 307,54.</w:t>
      </w:r>
    </w:p>
    <w:p w:rsidR="00CD3EDD" w:rsidRPr="00F86135" w:rsidRDefault="00CD3EDD" w:rsidP="00636F5E">
      <w:pPr>
        <w:suppressAutoHyphens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GB"/>
        </w:rPr>
      </w:pPr>
      <w:r w:rsidRPr="00F86135">
        <w:rPr>
          <w:rFonts w:ascii="Times New Roman" w:hAnsi="Times New Roman"/>
          <w:b/>
          <w:sz w:val="28"/>
          <w:szCs w:val="28"/>
          <w:lang w:eastAsia="en-GB"/>
        </w:rPr>
        <w:t>Приняли решение:</w:t>
      </w:r>
      <w:r w:rsidRPr="00F86135">
        <w:rPr>
          <w:rFonts w:ascii="Times New Roman" w:hAnsi="Times New Roman"/>
          <w:sz w:val="28"/>
          <w:szCs w:val="28"/>
          <w:lang w:eastAsia="en-GB"/>
        </w:rPr>
        <w:t xml:space="preserve"> утвердить сроки проведения капитального ремонта общего имущества вышеуказанного многоквартирного дома, которые соответствуют планируемым срокам, установленным региональной программой капитального ремонта.</w:t>
      </w:r>
    </w:p>
    <w:p w:rsidR="00CD3EDD" w:rsidRPr="006906AB" w:rsidRDefault="00CD3EDD" w:rsidP="00636F5E">
      <w:pPr>
        <w:suppressAutoHyphens/>
        <w:spacing w:before="240"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r w:rsidRPr="006906AB">
        <w:rPr>
          <w:rFonts w:ascii="Times New Roman" w:hAnsi="Times New Roman"/>
          <w:b/>
          <w:bCs/>
          <w:sz w:val="28"/>
          <w:szCs w:val="28"/>
          <w:lang w:eastAsia="en-GB"/>
        </w:rPr>
        <w:t>8. Принятие решения о выборе владельца специального счета</w:t>
      </w:r>
    </w:p>
    <w:p w:rsidR="00CD3EDD" w:rsidRPr="006906AB" w:rsidRDefault="00CD3EDD" w:rsidP="00636F5E">
      <w:pPr>
        <w:suppressAutoHyphens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GB"/>
        </w:rPr>
      </w:pPr>
      <w:r w:rsidRPr="006906AB">
        <w:rPr>
          <w:rFonts w:ascii="Times New Roman" w:hAnsi="Times New Roman"/>
          <w:sz w:val="28"/>
          <w:szCs w:val="28"/>
          <w:lang w:eastAsia="en-GB"/>
        </w:rPr>
        <w:t xml:space="preserve">Слушали председателя общего собрания о выборе владельца специального счета. Предложены два варианта выбора владельца специального счета для формирования фонда капитального </w:t>
      </w:r>
      <w:r>
        <w:rPr>
          <w:rFonts w:ascii="Times New Roman" w:hAnsi="Times New Roman"/>
          <w:sz w:val="28"/>
          <w:szCs w:val="28"/>
          <w:lang w:eastAsia="en-GB"/>
        </w:rPr>
        <w:t xml:space="preserve">ремонта </w:t>
      </w:r>
      <w:r w:rsidRPr="006906AB">
        <w:rPr>
          <w:rFonts w:ascii="Times New Roman" w:hAnsi="Times New Roman"/>
          <w:sz w:val="28"/>
          <w:szCs w:val="28"/>
          <w:lang w:eastAsia="en-GB"/>
        </w:rPr>
        <w:t xml:space="preserve"> в соответствии со ст. 175 ЖК РФ:</w:t>
      </w:r>
    </w:p>
    <w:p w:rsidR="00CD3EDD" w:rsidRDefault="00CD3EDD" w:rsidP="00636F5E">
      <w:pPr>
        <w:numPr>
          <w:ilvl w:val="0"/>
          <w:numId w:val="9"/>
        </w:numPr>
        <w:suppressAutoHyphens/>
        <w:spacing w:after="120" w:line="240" w:lineRule="auto"/>
        <w:ind w:left="709" w:hanging="349"/>
        <w:jc w:val="both"/>
        <w:rPr>
          <w:rFonts w:ascii="Times New Roman" w:hAnsi="Times New Roman"/>
          <w:sz w:val="28"/>
          <w:szCs w:val="28"/>
          <w:lang w:eastAsia="en-GB"/>
        </w:rPr>
      </w:pPr>
      <w:r w:rsidRPr="006906AB">
        <w:rPr>
          <w:rFonts w:ascii="Times New Roman" w:hAnsi="Times New Roman"/>
          <w:sz w:val="28"/>
          <w:szCs w:val="28"/>
          <w:lang w:eastAsia="en-GB"/>
        </w:rPr>
        <w:t>жилищно-строительный  кооператив</w:t>
      </w:r>
      <w:r>
        <w:rPr>
          <w:rFonts w:ascii="Times New Roman" w:hAnsi="Times New Roman"/>
          <w:sz w:val="28"/>
          <w:szCs w:val="28"/>
          <w:lang w:eastAsia="en-GB"/>
        </w:rPr>
        <w:t xml:space="preserve"> №182</w:t>
      </w:r>
      <w:r w:rsidRPr="006906AB">
        <w:rPr>
          <w:rFonts w:ascii="Times New Roman" w:hAnsi="Times New Roman"/>
          <w:sz w:val="28"/>
          <w:szCs w:val="28"/>
          <w:lang w:eastAsia="en-GB"/>
        </w:rPr>
        <w:t xml:space="preserve">, осуществляющий  управление многоквартирным домом по адресу </w:t>
      </w:r>
      <w:r w:rsidRPr="006906AB">
        <w:rPr>
          <w:rFonts w:ascii="Times New Roman" w:hAnsi="Times New Roman"/>
          <w:sz w:val="28"/>
          <w:lang w:eastAsia="en-GB"/>
        </w:rPr>
        <w:t>г. Краснодар ул. Симферопольская,   д.14.</w:t>
      </w:r>
      <w:r w:rsidRPr="006906AB">
        <w:rPr>
          <w:rFonts w:ascii="Times New Roman" w:hAnsi="Times New Roman"/>
          <w:sz w:val="28"/>
          <w:szCs w:val="28"/>
          <w:lang w:eastAsia="en-GB"/>
        </w:rPr>
        <w:t xml:space="preserve"> </w:t>
      </w:r>
    </w:p>
    <w:p w:rsidR="00CD3EDD" w:rsidRPr="006906AB" w:rsidRDefault="00CD3EDD" w:rsidP="00636F5E">
      <w:pPr>
        <w:numPr>
          <w:ilvl w:val="0"/>
          <w:numId w:val="9"/>
        </w:numPr>
        <w:suppressAutoHyphens/>
        <w:spacing w:after="120" w:line="240" w:lineRule="auto"/>
        <w:ind w:left="709" w:hanging="349"/>
        <w:jc w:val="both"/>
        <w:rPr>
          <w:rFonts w:ascii="Times New Roman" w:hAnsi="Times New Roman"/>
          <w:sz w:val="28"/>
          <w:szCs w:val="28"/>
          <w:lang w:eastAsia="en-GB"/>
        </w:rPr>
      </w:pPr>
      <w:r w:rsidRPr="006906AB">
        <w:rPr>
          <w:rFonts w:ascii="Times New Roman" w:hAnsi="Times New Roman"/>
          <w:sz w:val="28"/>
          <w:szCs w:val="28"/>
          <w:lang w:eastAsia="en-GB"/>
        </w:rPr>
        <w:t xml:space="preserve"> </w:t>
      </w:r>
      <w:r>
        <w:rPr>
          <w:rFonts w:ascii="Times New Roman" w:hAnsi="Times New Roman"/>
          <w:sz w:val="28"/>
          <w:szCs w:val="28"/>
          <w:lang w:eastAsia="en-GB"/>
        </w:rPr>
        <w:t>2.р</w:t>
      </w:r>
      <w:r w:rsidRPr="006906AB">
        <w:rPr>
          <w:rFonts w:ascii="Times New Roman" w:hAnsi="Times New Roman"/>
          <w:sz w:val="28"/>
          <w:szCs w:val="28"/>
          <w:lang w:eastAsia="en-GB"/>
        </w:rPr>
        <w:t>егиональный оператор - Некоммерческая организация «Краснодарский краевой фонд капитального ремонта многоквартирных домов».</w:t>
      </w:r>
    </w:p>
    <w:p w:rsidR="00CD3EDD" w:rsidRPr="006906AB" w:rsidRDefault="00CD3EDD" w:rsidP="00636F5E">
      <w:pPr>
        <w:suppressAutoHyphens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GB"/>
        </w:rPr>
      </w:pPr>
      <w:r w:rsidRPr="006906AB">
        <w:rPr>
          <w:rFonts w:ascii="Times New Roman" w:hAnsi="Times New Roman"/>
          <w:sz w:val="28"/>
          <w:szCs w:val="28"/>
          <w:lang w:eastAsia="en-GB"/>
        </w:rPr>
        <w:t xml:space="preserve">Голосовали </w:t>
      </w:r>
      <w:r>
        <w:rPr>
          <w:rFonts w:ascii="Times New Roman" w:hAnsi="Times New Roman"/>
          <w:sz w:val="28"/>
          <w:szCs w:val="28"/>
          <w:lang w:eastAsia="en-GB"/>
        </w:rPr>
        <w:t xml:space="preserve">по бюллетеням </w:t>
      </w:r>
      <w:r w:rsidRPr="006906AB">
        <w:rPr>
          <w:rFonts w:ascii="Times New Roman" w:hAnsi="Times New Roman"/>
          <w:sz w:val="28"/>
          <w:szCs w:val="28"/>
          <w:lang w:eastAsia="en-GB"/>
        </w:rPr>
        <w:t>отдельно за каждый из двух вариантов выбора владельца специального счета для формирования фонда капитального фонда.</w:t>
      </w:r>
    </w:p>
    <w:p w:rsidR="00CD3EDD" w:rsidRPr="006906AB" w:rsidRDefault="00CD3EDD" w:rsidP="00636F5E">
      <w:pPr>
        <w:suppressAutoHyphens/>
        <w:spacing w:after="120" w:line="240" w:lineRule="auto"/>
        <w:ind w:left="360" w:firstLine="348"/>
        <w:jc w:val="both"/>
        <w:rPr>
          <w:rFonts w:ascii="Times New Roman" w:hAnsi="Times New Roman"/>
          <w:sz w:val="28"/>
          <w:szCs w:val="28"/>
          <w:lang w:eastAsia="en-GB"/>
        </w:rPr>
      </w:pPr>
      <w:r w:rsidRPr="006906AB">
        <w:rPr>
          <w:rFonts w:ascii="Times New Roman" w:hAnsi="Times New Roman"/>
          <w:sz w:val="28"/>
          <w:szCs w:val="28"/>
          <w:lang w:eastAsia="en-GB"/>
        </w:rPr>
        <w:t>Подвели итоги голосования:</w:t>
      </w:r>
    </w:p>
    <w:p w:rsidR="00CD3EDD" w:rsidRPr="00381D96" w:rsidRDefault="00CD3EDD" w:rsidP="00636F5E">
      <w:pPr>
        <w:suppressAutoHyphens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GB"/>
        </w:rPr>
      </w:pPr>
      <w:r w:rsidRPr="00381D96">
        <w:rPr>
          <w:rFonts w:ascii="Times New Roman" w:hAnsi="Times New Roman"/>
          <w:sz w:val="28"/>
          <w:szCs w:val="28"/>
          <w:lang w:eastAsia="en-GB"/>
        </w:rPr>
        <w:t xml:space="preserve">по пункту 1) </w:t>
      </w:r>
      <w:r w:rsidRPr="006906AB">
        <w:rPr>
          <w:rFonts w:ascii="Times New Roman" w:hAnsi="Times New Roman"/>
          <w:sz w:val="28"/>
          <w:szCs w:val="28"/>
          <w:lang w:eastAsia="en-GB"/>
        </w:rPr>
        <w:t>жилищно-строительный  кооператив</w:t>
      </w:r>
      <w:r>
        <w:rPr>
          <w:rFonts w:ascii="Times New Roman" w:hAnsi="Times New Roman"/>
          <w:sz w:val="28"/>
          <w:szCs w:val="28"/>
          <w:lang w:eastAsia="en-GB"/>
        </w:rPr>
        <w:t xml:space="preserve"> №182</w:t>
      </w:r>
      <w:r w:rsidRPr="00381D96">
        <w:rPr>
          <w:rFonts w:ascii="Times New Roman" w:hAnsi="Times New Roman"/>
          <w:sz w:val="28"/>
          <w:szCs w:val="28"/>
          <w:lang w:eastAsia="en-GB"/>
        </w:rPr>
        <w:t>, осуществляющ</w:t>
      </w:r>
      <w:r>
        <w:rPr>
          <w:rFonts w:ascii="Times New Roman" w:hAnsi="Times New Roman"/>
          <w:sz w:val="28"/>
          <w:szCs w:val="28"/>
          <w:lang w:eastAsia="en-GB"/>
        </w:rPr>
        <w:t>ий</w:t>
      </w:r>
      <w:r w:rsidRPr="00381D96">
        <w:rPr>
          <w:rFonts w:ascii="Times New Roman" w:hAnsi="Times New Roman"/>
          <w:sz w:val="28"/>
          <w:szCs w:val="28"/>
          <w:lang w:eastAsia="en-GB"/>
        </w:rPr>
        <w:t xml:space="preserve"> управление многоквартирным домом</w:t>
      </w:r>
    </w:p>
    <w:p w:rsidR="00CD3EDD" w:rsidRPr="00381D96" w:rsidRDefault="00CD3EDD" w:rsidP="00636F5E">
      <w:pPr>
        <w:suppressAutoHyphens/>
        <w:spacing w:after="120" w:line="240" w:lineRule="auto"/>
        <w:ind w:left="708" w:firstLine="708"/>
        <w:jc w:val="both"/>
        <w:rPr>
          <w:rFonts w:ascii="Times New Roman" w:hAnsi="Times New Roman"/>
          <w:sz w:val="28"/>
          <w:szCs w:val="28"/>
          <w:lang w:eastAsia="en-GB"/>
        </w:rPr>
      </w:pPr>
      <w:r w:rsidRPr="00381D96">
        <w:rPr>
          <w:rFonts w:ascii="Times New Roman" w:hAnsi="Times New Roman"/>
          <w:sz w:val="28"/>
          <w:szCs w:val="28"/>
          <w:lang w:eastAsia="en-GB"/>
        </w:rPr>
        <w:t>«за» 13299,11   «против» 255,95   «воздержались» 32,95</w:t>
      </w:r>
    </w:p>
    <w:p w:rsidR="00CD3EDD" w:rsidRPr="00381D96" w:rsidRDefault="00CD3EDD" w:rsidP="00636F5E">
      <w:pPr>
        <w:suppressAutoHyphens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GB"/>
        </w:rPr>
      </w:pPr>
      <w:r w:rsidRPr="00381D96">
        <w:rPr>
          <w:rFonts w:ascii="Times New Roman" w:hAnsi="Times New Roman"/>
          <w:sz w:val="28"/>
          <w:szCs w:val="28"/>
          <w:lang w:eastAsia="en-GB"/>
        </w:rPr>
        <w:t xml:space="preserve">по пункту 2) региональный оператор: </w:t>
      </w:r>
    </w:p>
    <w:p w:rsidR="00CD3EDD" w:rsidRPr="00381D96" w:rsidRDefault="00CD3EDD" w:rsidP="00636F5E">
      <w:pPr>
        <w:suppressAutoHyphens/>
        <w:spacing w:after="120" w:line="240" w:lineRule="auto"/>
        <w:ind w:left="708" w:firstLine="708"/>
        <w:jc w:val="both"/>
        <w:rPr>
          <w:rFonts w:ascii="Times New Roman" w:hAnsi="Times New Roman"/>
          <w:sz w:val="28"/>
          <w:szCs w:val="28"/>
          <w:lang w:eastAsia="en-GB"/>
        </w:rPr>
      </w:pPr>
      <w:r w:rsidRPr="00381D96">
        <w:rPr>
          <w:rFonts w:ascii="Times New Roman" w:hAnsi="Times New Roman"/>
          <w:sz w:val="28"/>
          <w:szCs w:val="28"/>
          <w:lang w:eastAsia="en-GB"/>
        </w:rPr>
        <w:t>«за» 1071,15   «против» 12114,71, «воздержались» 350,45.</w:t>
      </w:r>
    </w:p>
    <w:p w:rsidR="00CD3EDD" w:rsidRPr="005F320A" w:rsidRDefault="00CD3EDD" w:rsidP="00636F5E">
      <w:pPr>
        <w:suppressAutoHyphens/>
        <w:spacing w:after="12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en-GB"/>
        </w:rPr>
      </w:pPr>
    </w:p>
    <w:p w:rsidR="00CD3EDD" w:rsidRDefault="00CD3EDD" w:rsidP="00A90487">
      <w:pPr>
        <w:suppressAutoHyphens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GB"/>
        </w:rPr>
      </w:pPr>
      <w:r w:rsidRPr="00A90487">
        <w:rPr>
          <w:rFonts w:ascii="Times New Roman" w:hAnsi="Times New Roman"/>
          <w:b/>
          <w:sz w:val="28"/>
          <w:szCs w:val="28"/>
          <w:lang w:eastAsia="en-GB"/>
        </w:rPr>
        <w:t>Приняли решение:</w:t>
      </w:r>
      <w:r w:rsidRPr="005F320A">
        <w:rPr>
          <w:rFonts w:ascii="Times New Roman" w:hAnsi="Times New Roman"/>
          <w:b/>
          <w:color w:val="FF0000"/>
          <w:sz w:val="28"/>
          <w:szCs w:val="28"/>
          <w:lang w:eastAsia="en-GB"/>
        </w:rPr>
        <w:t xml:space="preserve"> </w:t>
      </w:r>
      <w:r w:rsidRPr="00A90487">
        <w:rPr>
          <w:rFonts w:ascii="Times New Roman" w:hAnsi="Times New Roman"/>
          <w:sz w:val="28"/>
          <w:szCs w:val="28"/>
          <w:lang w:eastAsia="en-GB"/>
        </w:rPr>
        <w:t>выбрать владельцем специального счета дома жилищно-строительный  кооператив №182, осуществляющий</w:t>
      </w:r>
      <w:r w:rsidRPr="006906AB">
        <w:rPr>
          <w:rFonts w:ascii="Times New Roman" w:hAnsi="Times New Roman"/>
          <w:sz w:val="28"/>
          <w:szCs w:val="28"/>
          <w:lang w:eastAsia="en-GB"/>
        </w:rPr>
        <w:t xml:space="preserve">  управление многоквартирным домом по адресу </w:t>
      </w:r>
      <w:r w:rsidRPr="006906AB">
        <w:rPr>
          <w:rFonts w:ascii="Times New Roman" w:hAnsi="Times New Roman"/>
          <w:sz w:val="28"/>
          <w:lang w:eastAsia="en-GB"/>
        </w:rPr>
        <w:t>г. Краснодар ул. Симферопольская,   д.14.</w:t>
      </w:r>
      <w:r w:rsidRPr="006906AB">
        <w:rPr>
          <w:rFonts w:ascii="Times New Roman" w:hAnsi="Times New Roman"/>
          <w:sz w:val="28"/>
          <w:szCs w:val="28"/>
          <w:lang w:eastAsia="en-GB"/>
        </w:rPr>
        <w:t xml:space="preserve">    </w:t>
      </w:r>
    </w:p>
    <w:p w:rsidR="00CD3EDD" w:rsidRDefault="00CD3EDD" w:rsidP="00A90487">
      <w:pPr>
        <w:suppressAutoHyphens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GB"/>
        </w:rPr>
      </w:pPr>
    </w:p>
    <w:p w:rsidR="00CD3EDD" w:rsidRPr="006906AB" w:rsidRDefault="00CD3EDD" w:rsidP="00A90487">
      <w:pPr>
        <w:suppressAutoHyphens/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en-GB"/>
        </w:rPr>
      </w:pPr>
      <w:r w:rsidRPr="006906AB">
        <w:rPr>
          <w:rFonts w:ascii="Times New Roman" w:hAnsi="Times New Roman"/>
          <w:b/>
          <w:sz w:val="28"/>
          <w:szCs w:val="28"/>
          <w:lang w:eastAsia="en-GB"/>
        </w:rPr>
        <w:t xml:space="preserve">9. Принятие решения о выборе кредитной организации в которой будет открыт специальный счет с учетом требований Жилищного кодекса Российской Федерации </w:t>
      </w:r>
    </w:p>
    <w:p w:rsidR="00CD3EDD" w:rsidRDefault="00CD3EDD" w:rsidP="00636F5E">
      <w:pPr>
        <w:suppressAutoHyphens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GB"/>
        </w:rPr>
      </w:pPr>
      <w:r w:rsidRPr="006906AB">
        <w:rPr>
          <w:rFonts w:ascii="Times New Roman" w:hAnsi="Times New Roman"/>
          <w:sz w:val="28"/>
          <w:szCs w:val="28"/>
          <w:lang w:eastAsia="en-GB"/>
        </w:rPr>
        <w:t xml:space="preserve">Слушали </w:t>
      </w:r>
      <w:r>
        <w:rPr>
          <w:rFonts w:ascii="Times New Roman" w:hAnsi="Times New Roman"/>
          <w:sz w:val="28"/>
          <w:szCs w:val="28"/>
          <w:lang w:eastAsia="en-GB"/>
        </w:rPr>
        <w:t xml:space="preserve">Арчая Н.С. </w:t>
      </w:r>
      <w:r w:rsidRPr="006906AB">
        <w:rPr>
          <w:rFonts w:ascii="Times New Roman" w:hAnsi="Times New Roman"/>
          <w:sz w:val="28"/>
          <w:szCs w:val="28"/>
          <w:lang w:eastAsia="en-GB"/>
        </w:rPr>
        <w:t xml:space="preserve"> с предложениями о выборе кредитной организации для открытия специального счета для формирования фонда капитального ремонта общего имущества. Согласно ст. 176. ЖК РФ специальный счет может быть открыт в российских кредитных организациях, величина собственных средств (капитала) которых составляет не менее чем двадцать миллиардов рублей. Центральный банк Российской Федерации (ЦБ РФ) ежеквартально размещает информацию о кредитных организациях, которые соответствуют требованиям, установленным настоящей частью, на своем официальном сайте в сети "Интернет". </w:t>
      </w:r>
    </w:p>
    <w:p w:rsidR="00CD3EDD" w:rsidRPr="003C1484" w:rsidRDefault="00CD3EDD" w:rsidP="00636F5E">
      <w:pPr>
        <w:suppressAutoHyphens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GB"/>
        </w:rPr>
      </w:pPr>
      <w:r w:rsidRPr="006906AB">
        <w:rPr>
          <w:rFonts w:ascii="Times New Roman" w:hAnsi="Times New Roman"/>
          <w:sz w:val="28"/>
          <w:szCs w:val="28"/>
          <w:lang w:eastAsia="en-GB"/>
        </w:rPr>
        <w:t xml:space="preserve">Исходя из списка ЦБ РФ, председателем </w:t>
      </w:r>
      <w:r>
        <w:rPr>
          <w:rFonts w:ascii="Times New Roman" w:hAnsi="Times New Roman"/>
          <w:sz w:val="28"/>
          <w:szCs w:val="28"/>
          <w:lang w:eastAsia="en-GB"/>
        </w:rPr>
        <w:t xml:space="preserve">собрания </w:t>
      </w:r>
      <w:r w:rsidRPr="006906AB">
        <w:rPr>
          <w:rFonts w:ascii="Times New Roman" w:hAnsi="Times New Roman"/>
          <w:sz w:val="28"/>
          <w:szCs w:val="28"/>
          <w:lang w:eastAsia="en-GB"/>
        </w:rPr>
        <w:t xml:space="preserve">были предложены кредитные организации </w:t>
      </w:r>
      <w:r>
        <w:rPr>
          <w:rFonts w:ascii="Times New Roman" w:hAnsi="Times New Roman"/>
          <w:sz w:val="28"/>
          <w:szCs w:val="28"/>
          <w:lang w:eastAsia="en-GB"/>
        </w:rPr>
        <w:t xml:space="preserve"> с участием государственного капитала,  как самые надежные:  </w:t>
      </w:r>
      <w:r w:rsidRPr="003C1484">
        <w:rPr>
          <w:rFonts w:ascii="Times New Roman" w:hAnsi="Times New Roman"/>
          <w:sz w:val="28"/>
          <w:szCs w:val="28"/>
          <w:lang w:eastAsia="en-GB"/>
        </w:rPr>
        <w:t>Россельхозбанк и   ВТБ.</w:t>
      </w:r>
    </w:p>
    <w:p w:rsidR="00CD3EDD" w:rsidRPr="006906AB" w:rsidRDefault="00CD3EDD" w:rsidP="00636F5E">
      <w:pPr>
        <w:suppressAutoHyphens/>
        <w:spacing w:after="12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en-GB"/>
        </w:rPr>
      </w:pPr>
      <w:r w:rsidRPr="006906AB">
        <w:rPr>
          <w:rFonts w:ascii="Times New Roman" w:hAnsi="Times New Roman"/>
          <w:sz w:val="28"/>
          <w:szCs w:val="28"/>
          <w:lang w:eastAsia="en-GB"/>
        </w:rPr>
        <w:t xml:space="preserve">Голосовали </w:t>
      </w:r>
      <w:r>
        <w:rPr>
          <w:rFonts w:ascii="Times New Roman" w:hAnsi="Times New Roman"/>
          <w:sz w:val="28"/>
          <w:szCs w:val="28"/>
          <w:lang w:eastAsia="en-GB"/>
        </w:rPr>
        <w:t xml:space="preserve">по бюллетеням </w:t>
      </w:r>
      <w:r w:rsidRPr="006906AB">
        <w:rPr>
          <w:rFonts w:ascii="Times New Roman" w:hAnsi="Times New Roman"/>
          <w:sz w:val="28"/>
          <w:szCs w:val="28"/>
          <w:lang w:eastAsia="en-GB"/>
        </w:rPr>
        <w:t>отдельно по каждому варианту:</w:t>
      </w:r>
    </w:p>
    <w:p w:rsidR="00CD3EDD" w:rsidRPr="003C1484" w:rsidRDefault="00CD3EDD" w:rsidP="00636F5E">
      <w:pPr>
        <w:suppressAutoHyphens/>
        <w:spacing w:after="12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en-GB"/>
        </w:rPr>
      </w:pPr>
      <w:r w:rsidRPr="003C1484">
        <w:rPr>
          <w:rFonts w:ascii="Times New Roman" w:hAnsi="Times New Roman"/>
          <w:sz w:val="28"/>
          <w:szCs w:val="28"/>
          <w:lang w:eastAsia="en-GB"/>
        </w:rPr>
        <w:t>Кредитная организация Россельхозбанк: «за» 12257,14 «против» 1085,37 «воздержались» 245,5</w:t>
      </w:r>
    </w:p>
    <w:p w:rsidR="00CD3EDD" w:rsidRPr="003C1484" w:rsidRDefault="00CD3EDD" w:rsidP="00636F5E">
      <w:pPr>
        <w:suppressAutoHyphens/>
        <w:spacing w:after="12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en-GB"/>
        </w:rPr>
      </w:pPr>
      <w:r w:rsidRPr="003C1484">
        <w:rPr>
          <w:rFonts w:ascii="Times New Roman" w:hAnsi="Times New Roman"/>
          <w:sz w:val="28"/>
          <w:szCs w:val="28"/>
          <w:lang w:eastAsia="en-GB"/>
        </w:rPr>
        <w:t>Кредитная организация ВТБ: «за» 1707,73, «против» 11330,08, «воздержались» 200,5</w:t>
      </w:r>
    </w:p>
    <w:p w:rsidR="00CD3EDD" w:rsidRPr="006906AB" w:rsidRDefault="00CD3EDD" w:rsidP="00636F5E">
      <w:pPr>
        <w:suppressAutoHyphens/>
        <w:spacing w:before="240" w:after="120" w:line="240" w:lineRule="auto"/>
        <w:ind w:firstLine="357"/>
        <w:jc w:val="both"/>
        <w:rPr>
          <w:rFonts w:ascii="Times New Roman" w:hAnsi="Times New Roman"/>
          <w:sz w:val="28"/>
          <w:szCs w:val="28"/>
          <w:lang w:eastAsia="en-GB"/>
        </w:rPr>
      </w:pPr>
      <w:r w:rsidRPr="006906AB">
        <w:rPr>
          <w:rFonts w:ascii="Times New Roman" w:hAnsi="Times New Roman"/>
          <w:sz w:val="28"/>
          <w:szCs w:val="28"/>
          <w:lang w:eastAsia="en-GB"/>
        </w:rPr>
        <w:t>Подвели итоги голосования.</w:t>
      </w:r>
    </w:p>
    <w:p w:rsidR="00CD3EDD" w:rsidRDefault="00CD3EDD" w:rsidP="003C1484">
      <w:pPr>
        <w:suppressAutoHyphens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GB"/>
        </w:rPr>
      </w:pPr>
      <w:r w:rsidRPr="006906AB">
        <w:rPr>
          <w:rFonts w:ascii="Times New Roman" w:hAnsi="Times New Roman"/>
          <w:b/>
          <w:sz w:val="28"/>
          <w:szCs w:val="28"/>
          <w:lang w:eastAsia="en-GB"/>
        </w:rPr>
        <w:t xml:space="preserve">Приняли решение: </w:t>
      </w:r>
      <w:r w:rsidRPr="006906AB">
        <w:rPr>
          <w:rFonts w:ascii="Times New Roman" w:hAnsi="Times New Roman"/>
          <w:sz w:val="28"/>
          <w:szCs w:val="28"/>
          <w:lang w:eastAsia="en-GB"/>
        </w:rPr>
        <w:t>кредитной организацией для открытия специального счета с целью формирования фонда капитального ремонта общего имущества дома по адресу</w:t>
      </w:r>
      <w:r w:rsidRPr="006906AB">
        <w:rPr>
          <w:rFonts w:ascii="Times New Roman" w:hAnsi="Times New Roman"/>
          <w:sz w:val="28"/>
          <w:lang w:eastAsia="en-GB"/>
        </w:rPr>
        <w:t xml:space="preserve"> г. Краснодар ул. Симферопольская, </w:t>
      </w:r>
      <w:r>
        <w:rPr>
          <w:rFonts w:ascii="Times New Roman" w:hAnsi="Times New Roman"/>
          <w:sz w:val="28"/>
          <w:lang w:eastAsia="en-GB"/>
        </w:rPr>
        <w:t xml:space="preserve">д.14  </w:t>
      </w:r>
      <w:r w:rsidRPr="006906AB">
        <w:rPr>
          <w:rFonts w:ascii="Times New Roman" w:hAnsi="Times New Roman"/>
          <w:sz w:val="28"/>
          <w:szCs w:val="28"/>
          <w:lang w:eastAsia="en-GB"/>
        </w:rPr>
        <w:t>выбран</w:t>
      </w:r>
      <w:r>
        <w:rPr>
          <w:rFonts w:ascii="Times New Roman" w:hAnsi="Times New Roman"/>
          <w:sz w:val="28"/>
          <w:szCs w:val="28"/>
          <w:lang w:eastAsia="en-GB"/>
        </w:rPr>
        <w:t xml:space="preserve"> </w:t>
      </w:r>
      <w:r w:rsidRPr="005F320A">
        <w:rPr>
          <w:rFonts w:ascii="Times New Roman" w:hAnsi="Times New Roman"/>
          <w:color w:val="FF0000"/>
          <w:sz w:val="28"/>
          <w:szCs w:val="28"/>
          <w:lang w:eastAsia="en-GB"/>
        </w:rPr>
        <w:t xml:space="preserve"> </w:t>
      </w:r>
      <w:r w:rsidRPr="00DD4965">
        <w:rPr>
          <w:rFonts w:ascii="Times New Roman" w:hAnsi="Times New Roman"/>
          <w:sz w:val="28"/>
          <w:szCs w:val="28"/>
          <w:lang w:eastAsia="en-GB"/>
        </w:rPr>
        <w:t>Россельхозбанк ,БИК 040349536, сч   №30101810700000000536.</w:t>
      </w:r>
    </w:p>
    <w:p w:rsidR="00CD3EDD" w:rsidRPr="006906AB" w:rsidRDefault="00CD3EDD" w:rsidP="003C1484">
      <w:pPr>
        <w:suppressAutoHyphens/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en-GB"/>
        </w:rPr>
      </w:pPr>
      <w:r w:rsidRPr="006906AB">
        <w:rPr>
          <w:rFonts w:ascii="Times New Roman" w:hAnsi="Times New Roman"/>
          <w:b/>
          <w:sz w:val="28"/>
          <w:szCs w:val="28"/>
          <w:lang w:eastAsia="en-GB"/>
        </w:rPr>
        <w:t>10. Выбор лица, уполномоченного на открытие специального счета и совершение операций с денежными средствами, находящимися на специальном счете</w:t>
      </w:r>
    </w:p>
    <w:p w:rsidR="00CD3EDD" w:rsidRDefault="00CD3EDD" w:rsidP="00636F5E">
      <w:pPr>
        <w:suppressAutoHyphens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GB"/>
        </w:rPr>
      </w:pPr>
    </w:p>
    <w:p w:rsidR="00CD3EDD" w:rsidRPr="00495EE3" w:rsidRDefault="00CD3EDD" w:rsidP="00636F5E">
      <w:pPr>
        <w:suppressAutoHyphens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GB"/>
        </w:rPr>
      </w:pPr>
      <w:r w:rsidRPr="00495EE3">
        <w:rPr>
          <w:rFonts w:ascii="Times New Roman" w:hAnsi="Times New Roman"/>
          <w:sz w:val="28"/>
          <w:szCs w:val="28"/>
          <w:lang w:eastAsia="en-GB"/>
        </w:rPr>
        <w:t>На лицо, уполномоченное на открытие специального счета и совершение операций с денежными средствами, находящимися на специальном счете, возлагаются следующие обязательства:</w:t>
      </w:r>
    </w:p>
    <w:p w:rsidR="00CD3EDD" w:rsidRPr="00860DCF" w:rsidRDefault="00CD3EDD" w:rsidP="00636F5E">
      <w:pPr>
        <w:numPr>
          <w:ilvl w:val="0"/>
          <w:numId w:val="10"/>
        </w:num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  <w:lang w:eastAsia="en-GB"/>
        </w:rPr>
      </w:pPr>
      <w:r w:rsidRPr="00860DCF">
        <w:rPr>
          <w:rFonts w:ascii="Times New Roman" w:hAnsi="Times New Roman"/>
          <w:sz w:val="28"/>
          <w:szCs w:val="28"/>
          <w:lang w:eastAsia="en-GB"/>
        </w:rPr>
        <w:t>для реализации решения данного общего собрания открыть специальный счет на имя ТСЖ/ кооператива (ненужное зачеркнуть) при предъявлении оформленного протоколом решения данного общего собрания собственников помещений в многоквартирном доме, и других документов, предусмотренных банковскими правилами, в сроки, не позднее</w:t>
      </w:r>
      <w:r w:rsidRPr="00860DCF">
        <w:rPr>
          <w:rStyle w:val="FootnoteReference"/>
          <w:rFonts w:ascii="Times New Roman" w:hAnsi="Times New Roman"/>
          <w:sz w:val="28"/>
          <w:szCs w:val="28"/>
          <w:lang w:eastAsia="en-GB"/>
        </w:rPr>
        <w:footnoteReference w:id="3"/>
      </w:r>
      <w:r w:rsidRPr="00860DCF">
        <w:rPr>
          <w:rFonts w:ascii="Times New Roman" w:hAnsi="Times New Roman"/>
          <w:sz w:val="28"/>
          <w:szCs w:val="28"/>
          <w:lang w:eastAsia="en-GB"/>
        </w:rPr>
        <w:t xml:space="preserve">  27 июня 2014г.    </w:t>
      </w:r>
    </w:p>
    <w:p w:rsidR="00CD3EDD" w:rsidRPr="005F320A" w:rsidRDefault="00CD3EDD" w:rsidP="00636F5E">
      <w:pPr>
        <w:numPr>
          <w:ilvl w:val="0"/>
          <w:numId w:val="10"/>
        </w:numPr>
        <w:suppressAutoHyphens/>
        <w:spacing w:after="12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en-GB"/>
        </w:rPr>
      </w:pPr>
      <w:r w:rsidRPr="00860DCF">
        <w:rPr>
          <w:rFonts w:ascii="Times New Roman" w:hAnsi="Times New Roman"/>
          <w:sz w:val="28"/>
          <w:szCs w:val="28"/>
          <w:lang w:eastAsia="en-GB"/>
        </w:rPr>
        <w:t>в течение пяти рабочих дней с момента открытия специального счета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решений, предусмотренных частями 3 и 4 статьи 170 Жилищного Кодекса, справки банка об открытии специального счета, если иное не установлено законом субъекта Российской Федерации</w:t>
      </w:r>
      <w:r w:rsidRPr="005F320A">
        <w:rPr>
          <w:rFonts w:ascii="Times New Roman" w:hAnsi="Times New Roman"/>
          <w:color w:val="FF0000"/>
          <w:sz w:val="28"/>
          <w:szCs w:val="28"/>
          <w:lang w:eastAsia="en-GB"/>
        </w:rPr>
        <w:t>.</w:t>
      </w:r>
    </w:p>
    <w:p w:rsidR="00CD3EDD" w:rsidRPr="00860DCF" w:rsidRDefault="00CD3EDD" w:rsidP="00636F5E">
      <w:pPr>
        <w:numPr>
          <w:ilvl w:val="0"/>
          <w:numId w:val="10"/>
        </w:num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  <w:lang w:eastAsia="en-GB"/>
        </w:rPr>
      </w:pPr>
      <w:r w:rsidRPr="00860DCF">
        <w:rPr>
          <w:rFonts w:ascii="Times New Roman" w:hAnsi="Times New Roman"/>
          <w:sz w:val="28"/>
          <w:szCs w:val="28"/>
          <w:lang w:eastAsia="en-GB"/>
        </w:rPr>
        <w:t>представлять в орган государственного жилищного надзора в порядке и в сроки, которые установлены законом субъекта Российской Федерации, сведения о поступлении взносов на капитальный ремонт от собственников помещений в многоквартирном доме, о размере остатка средств на специальном счете;</w:t>
      </w:r>
    </w:p>
    <w:p w:rsidR="00CD3EDD" w:rsidRPr="00860DCF" w:rsidRDefault="00CD3EDD" w:rsidP="00636F5E">
      <w:pPr>
        <w:numPr>
          <w:ilvl w:val="0"/>
          <w:numId w:val="10"/>
        </w:num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  <w:lang w:eastAsia="en-GB"/>
        </w:rPr>
      </w:pPr>
      <w:r w:rsidRPr="00860DCF">
        <w:rPr>
          <w:rFonts w:ascii="Times New Roman" w:hAnsi="Times New Roman"/>
          <w:sz w:val="28"/>
          <w:szCs w:val="28"/>
          <w:lang w:eastAsia="en-GB"/>
        </w:rPr>
        <w:t>предоставлять документы, указанные в ч.4 ст.177 ЖК РФ для осуществления банком операций по перечислению со специального счета денежных средств в адрес лиц, оказывающих услуги и (или) выполняющих работы по капитальному ремонту общего имущества в многоквартирном доме;</w:t>
      </w:r>
    </w:p>
    <w:p w:rsidR="00CD3EDD" w:rsidRPr="00860DCF" w:rsidRDefault="00CD3EDD" w:rsidP="00636F5E">
      <w:pPr>
        <w:numPr>
          <w:ilvl w:val="0"/>
          <w:numId w:val="10"/>
        </w:num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  <w:lang w:eastAsia="en-GB"/>
        </w:rPr>
      </w:pPr>
      <w:r w:rsidRPr="00860DCF">
        <w:rPr>
          <w:rFonts w:ascii="Times New Roman" w:hAnsi="Times New Roman"/>
          <w:sz w:val="28"/>
          <w:szCs w:val="28"/>
          <w:lang w:eastAsia="en-GB"/>
        </w:rPr>
        <w:t>запрашивать в банке и предоставлять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доме, об остатке средств на специальном счете, о всех операциях по данному специальному счету;</w:t>
      </w:r>
    </w:p>
    <w:p w:rsidR="00CD3EDD" w:rsidRDefault="00CD3EDD" w:rsidP="00636F5E">
      <w:pPr>
        <w:numPr>
          <w:ilvl w:val="0"/>
          <w:numId w:val="10"/>
        </w:num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  <w:lang w:eastAsia="en-GB"/>
        </w:rPr>
      </w:pPr>
      <w:r w:rsidRPr="00860DCF">
        <w:rPr>
          <w:rFonts w:ascii="Times New Roman" w:hAnsi="Times New Roman"/>
          <w:sz w:val="28"/>
          <w:szCs w:val="28"/>
          <w:lang w:eastAsia="en-GB"/>
        </w:rPr>
        <w:t>выполнять прочие требования и обязательства, возложенные на владельца специального счета законодательством РФ (в частности, статьями 176 и 177 ЖК РФ об особенностях открытия и закрытия специального счета и совершения операций по специальному счету) и субъектов РФ.</w:t>
      </w:r>
    </w:p>
    <w:p w:rsidR="00CD3EDD" w:rsidRPr="00860DCF" w:rsidRDefault="00CD3EDD" w:rsidP="003C1484">
      <w:pPr>
        <w:suppressAutoHyphens/>
        <w:spacing w:after="120" w:line="240" w:lineRule="auto"/>
        <w:ind w:left="360"/>
        <w:jc w:val="both"/>
        <w:rPr>
          <w:rFonts w:ascii="Times New Roman" w:hAnsi="Times New Roman"/>
          <w:sz w:val="28"/>
          <w:szCs w:val="28"/>
          <w:lang w:eastAsia="en-GB"/>
        </w:rPr>
      </w:pPr>
      <w:r>
        <w:rPr>
          <w:rFonts w:ascii="Times New Roman" w:hAnsi="Times New Roman"/>
          <w:sz w:val="28"/>
          <w:szCs w:val="28"/>
          <w:lang w:eastAsia="en-GB"/>
        </w:rPr>
        <w:t xml:space="preserve"> Оселедько В.П. предложил </w:t>
      </w:r>
      <w:r w:rsidRPr="00860DCF">
        <w:rPr>
          <w:rFonts w:ascii="Times New Roman" w:hAnsi="Times New Roman"/>
          <w:sz w:val="28"/>
          <w:szCs w:val="28"/>
          <w:lang w:eastAsia="en-GB"/>
        </w:rPr>
        <w:t>лицом, уполномоченным на открытие специального счета и совершение операций с денежными средствами, находящимися на специальном счете</w:t>
      </w:r>
      <w:r>
        <w:rPr>
          <w:rFonts w:ascii="Times New Roman" w:hAnsi="Times New Roman"/>
          <w:sz w:val="28"/>
          <w:szCs w:val="28"/>
          <w:lang w:eastAsia="en-GB"/>
        </w:rPr>
        <w:t>,</w:t>
      </w:r>
      <w:r w:rsidRPr="00860DCF">
        <w:rPr>
          <w:rFonts w:ascii="Times New Roman" w:hAnsi="Times New Roman"/>
          <w:sz w:val="28"/>
          <w:szCs w:val="28"/>
          <w:lang w:eastAsia="en-GB"/>
        </w:rPr>
        <w:t xml:space="preserve"> </w:t>
      </w:r>
      <w:r>
        <w:rPr>
          <w:rFonts w:ascii="Times New Roman" w:hAnsi="Times New Roman"/>
          <w:sz w:val="28"/>
          <w:szCs w:val="28"/>
          <w:lang w:eastAsia="en-GB"/>
        </w:rPr>
        <w:t xml:space="preserve">выбрать  </w:t>
      </w:r>
      <w:r w:rsidRPr="00495EE3">
        <w:rPr>
          <w:rFonts w:ascii="Times New Roman" w:hAnsi="Times New Roman"/>
          <w:sz w:val="28"/>
          <w:szCs w:val="28"/>
          <w:lang w:eastAsia="en-GB"/>
        </w:rPr>
        <w:t>Демченко Н.С.- председателя правления</w:t>
      </w:r>
      <w:r>
        <w:rPr>
          <w:rFonts w:ascii="Times New Roman" w:hAnsi="Times New Roman"/>
          <w:sz w:val="28"/>
          <w:szCs w:val="28"/>
          <w:lang w:eastAsia="en-GB"/>
        </w:rPr>
        <w:t xml:space="preserve">, </w:t>
      </w:r>
      <w:r w:rsidRPr="00495EE3">
        <w:rPr>
          <w:rFonts w:ascii="Times New Roman" w:hAnsi="Times New Roman"/>
          <w:sz w:val="28"/>
          <w:szCs w:val="28"/>
          <w:lang w:eastAsia="en-GB"/>
        </w:rPr>
        <w:t>как лицо имеющее определенные финансовые полномочия</w:t>
      </w:r>
      <w:r>
        <w:rPr>
          <w:rFonts w:ascii="Times New Roman" w:hAnsi="Times New Roman"/>
          <w:sz w:val="28"/>
          <w:szCs w:val="28"/>
          <w:lang w:eastAsia="en-GB"/>
        </w:rPr>
        <w:t>.</w:t>
      </w:r>
    </w:p>
    <w:p w:rsidR="00CD3EDD" w:rsidRPr="003C1484" w:rsidRDefault="00CD3EDD" w:rsidP="00636F5E">
      <w:pPr>
        <w:suppressAutoHyphens/>
        <w:spacing w:after="120" w:line="240" w:lineRule="auto"/>
        <w:ind w:left="720"/>
        <w:jc w:val="both"/>
        <w:rPr>
          <w:rFonts w:ascii="Times New Roman" w:hAnsi="Times New Roman"/>
          <w:sz w:val="28"/>
          <w:szCs w:val="28"/>
          <w:lang w:eastAsia="en-GB"/>
        </w:rPr>
      </w:pPr>
      <w:r w:rsidRPr="003C1484">
        <w:rPr>
          <w:rFonts w:ascii="Times New Roman" w:hAnsi="Times New Roman"/>
          <w:sz w:val="28"/>
          <w:szCs w:val="28"/>
          <w:lang w:eastAsia="en-GB"/>
        </w:rPr>
        <w:t>Голосовали устно по предложенной   кандидатуре</w:t>
      </w:r>
    </w:p>
    <w:p w:rsidR="00CD3EDD" w:rsidRDefault="00CD3EDD" w:rsidP="003C1484">
      <w:pPr>
        <w:suppressAutoHyphens/>
        <w:spacing w:after="120" w:line="240" w:lineRule="auto"/>
        <w:ind w:left="720"/>
        <w:jc w:val="both"/>
        <w:rPr>
          <w:rFonts w:ascii="Times New Roman" w:hAnsi="Times New Roman"/>
          <w:b/>
          <w:color w:val="FF0000"/>
          <w:sz w:val="28"/>
          <w:szCs w:val="28"/>
          <w:lang w:eastAsia="en-GB"/>
        </w:rPr>
      </w:pPr>
      <w:r w:rsidRPr="003C1484">
        <w:rPr>
          <w:rFonts w:ascii="Times New Roman" w:hAnsi="Times New Roman"/>
          <w:sz w:val="28"/>
          <w:szCs w:val="28"/>
          <w:lang w:eastAsia="en-GB"/>
        </w:rPr>
        <w:t xml:space="preserve">Демченко Н.С.  «за» 251, «против» 5, «воздержались» 1 </w:t>
      </w:r>
    </w:p>
    <w:p w:rsidR="00CD3EDD" w:rsidRPr="00860DCF" w:rsidRDefault="00CD3EDD" w:rsidP="00636F5E">
      <w:pPr>
        <w:suppressAutoHyphens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GB"/>
        </w:rPr>
      </w:pPr>
      <w:r w:rsidRPr="00860DCF">
        <w:rPr>
          <w:rFonts w:ascii="Times New Roman" w:hAnsi="Times New Roman"/>
          <w:b/>
          <w:sz w:val="28"/>
          <w:szCs w:val="28"/>
          <w:lang w:eastAsia="en-GB"/>
        </w:rPr>
        <w:t xml:space="preserve">Приняли решение: </w:t>
      </w:r>
      <w:r w:rsidRPr="00860DCF">
        <w:rPr>
          <w:rFonts w:ascii="Times New Roman" w:hAnsi="Times New Roman"/>
          <w:sz w:val="28"/>
          <w:szCs w:val="28"/>
          <w:lang w:eastAsia="en-GB"/>
        </w:rPr>
        <w:t>лицом, уполномоченным на открытие специального счета и совершение операций с денежными средствами, находящимися на специальном счете утвердить Демченко Н.С.</w:t>
      </w:r>
    </w:p>
    <w:p w:rsidR="00CD3EDD" w:rsidRPr="00860DCF" w:rsidRDefault="00CD3EDD" w:rsidP="00636F5E">
      <w:p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  <w:lang w:eastAsia="en-GB"/>
        </w:rPr>
      </w:pPr>
    </w:p>
    <w:p w:rsidR="00CD3EDD" w:rsidRPr="00A11DD1" w:rsidRDefault="00CD3EDD" w:rsidP="00EC3744">
      <w:pPr>
        <w:suppressAutoHyphens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1DD1">
        <w:rPr>
          <w:rFonts w:ascii="Times New Roman" w:hAnsi="Times New Roman"/>
          <w:b/>
          <w:sz w:val="28"/>
          <w:szCs w:val="28"/>
        </w:rPr>
        <w:t>11. Определение источника финансирования расходов по содержанию специального счета</w:t>
      </w:r>
    </w:p>
    <w:p w:rsidR="00CD3EDD" w:rsidRPr="00BF487B" w:rsidRDefault="00CD3EDD" w:rsidP="00EC3744">
      <w:pPr>
        <w:suppressAutoHyphens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GB"/>
        </w:rPr>
      </w:pPr>
      <w:r w:rsidRPr="00BF487B">
        <w:rPr>
          <w:rFonts w:ascii="Times New Roman" w:hAnsi="Times New Roman"/>
          <w:sz w:val="28"/>
          <w:szCs w:val="28"/>
          <w:lang w:eastAsia="en-GB"/>
        </w:rPr>
        <w:t xml:space="preserve">Слушали председателя собрания с предложением </w:t>
      </w:r>
      <w:r>
        <w:rPr>
          <w:rFonts w:ascii="Times New Roman" w:hAnsi="Times New Roman"/>
          <w:sz w:val="28"/>
          <w:szCs w:val="28"/>
          <w:lang w:eastAsia="en-GB"/>
        </w:rPr>
        <w:t>финансировать  расходы на открытие специального счета из средств на  содержание и текущий ремонт по тарифу  выбранной кредитной организации для открытия специального счета</w:t>
      </w:r>
      <w:r w:rsidRPr="00BF487B">
        <w:rPr>
          <w:rFonts w:ascii="Times New Roman" w:hAnsi="Times New Roman"/>
          <w:sz w:val="28"/>
          <w:szCs w:val="28"/>
          <w:lang w:eastAsia="en-GB"/>
        </w:rPr>
        <w:t>.</w:t>
      </w:r>
    </w:p>
    <w:p w:rsidR="00CD3EDD" w:rsidRPr="00BF487B" w:rsidRDefault="00CD3EDD" w:rsidP="00EC3744">
      <w:p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  <w:lang w:eastAsia="en-GB"/>
        </w:rPr>
      </w:pPr>
      <w:r w:rsidRPr="00BF487B">
        <w:rPr>
          <w:rFonts w:ascii="Times New Roman" w:hAnsi="Times New Roman"/>
          <w:sz w:val="28"/>
          <w:szCs w:val="28"/>
          <w:lang w:eastAsia="en-GB"/>
        </w:rPr>
        <w:t xml:space="preserve">Подвели итоги </w:t>
      </w:r>
      <w:r>
        <w:rPr>
          <w:rFonts w:ascii="Times New Roman" w:hAnsi="Times New Roman"/>
          <w:sz w:val="28"/>
          <w:szCs w:val="28"/>
          <w:lang w:eastAsia="en-GB"/>
        </w:rPr>
        <w:t xml:space="preserve">устного </w:t>
      </w:r>
      <w:r w:rsidRPr="00BF487B">
        <w:rPr>
          <w:rFonts w:ascii="Times New Roman" w:hAnsi="Times New Roman"/>
          <w:sz w:val="28"/>
          <w:szCs w:val="28"/>
          <w:lang w:eastAsia="en-GB"/>
        </w:rPr>
        <w:t>голосования.</w:t>
      </w:r>
    </w:p>
    <w:p w:rsidR="00CD3EDD" w:rsidRPr="00BF487B" w:rsidRDefault="00CD3EDD" w:rsidP="00EC3744">
      <w:pPr>
        <w:suppressAutoHyphens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GB"/>
        </w:rPr>
      </w:pPr>
      <w:r w:rsidRPr="00BF487B">
        <w:rPr>
          <w:rFonts w:ascii="Times New Roman" w:hAnsi="Times New Roman"/>
          <w:sz w:val="28"/>
          <w:szCs w:val="28"/>
          <w:lang w:eastAsia="en-GB"/>
        </w:rPr>
        <w:t xml:space="preserve">«за» </w:t>
      </w:r>
      <w:r>
        <w:rPr>
          <w:rFonts w:ascii="Times New Roman" w:hAnsi="Times New Roman"/>
          <w:sz w:val="28"/>
          <w:szCs w:val="28"/>
          <w:lang w:eastAsia="en-GB"/>
        </w:rPr>
        <w:t>251</w:t>
      </w:r>
      <w:r w:rsidRPr="00BF487B">
        <w:rPr>
          <w:rFonts w:ascii="Times New Roman" w:hAnsi="Times New Roman"/>
          <w:sz w:val="28"/>
          <w:szCs w:val="28"/>
          <w:lang w:eastAsia="en-GB"/>
        </w:rPr>
        <w:t xml:space="preserve">, «против» </w:t>
      </w:r>
      <w:r>
        <w:rPr>
          <w:rFonts w:ascii="Times New Roman" w:hAnsi="Times New Roman"/>
          <w:sz w:val="28"/>
          <w:szCs w:val="28"/>
          <w:lang w:eastAsia="en-GB"/>
        </w:rPr>
        <w:t>5</w:t>
      </w:r>
      <w:r w:rsidRPr="00BF487B">
        <w:rPr>
          <w:rFonts w:ascii="Times New Roman" w:hAnsi="Times New Roman"/>
          <w:sz w:val="28"/>
          <w:szCs w:val="28"/>
          <w:lang w:eastAsia="en-GB"/>
        </w:rPr>
        <w:t xml:space="preserve">, «воздержались» </w:t>
      </w:r>
      <w:r>
        <w:rPr>
          <w:rFonts w:ascii="Times New Roman" w:hAnsi="Times New Roman"/>
          <w:sz w:val="28"/>
          <w:szCs w:val="28"/>
          <w:lang w:eastAsia="en-GB"/>
        </w:rPr>
        <w:t>1</w:t>
      </w:r>
      <w:r w:rsidRPr="00BF487B">
        <w:rPr>
          <w:rFonts w:ascii="Times New Roman" w:hAnsi="Times New Roman"/>
          <w:sz w:val="28"/>
          <w:szCs w:val="28"/>
          <w:lang w:eastAsia="en-GB"/>
        </w:rPr>
        <w:t>.</w:t>
      </w:r>
    </w:p>
    <w:p w:rsidR="00CD3EDD" w:rsidRPr="00BF487B" w:rsidRDefault="00CD3EDD" w:rsidP="00EC3744">
      <w:pPr>
        <w:suppressAutoHyphens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GB"/>
        </w:rPr>
      </w:pPr>
      <w:r w:rsidRPr="00BF487B">
        <w:rPr>
          <w:rFonts w:ascii="Times New Roman" w:hAnsi="Times New Roman"/>
          <w:b/>
          <w:sz w:val="28"/>
          <w:szCs w:val="28"/>
          <w:lang w:eastAsia="en-GB"/>
        </w:rPr>
        <w:t xml:space="preserve">Приняли решение: </w:t>
      </w:r>
      <w:r>
        <w:rPr>
          <w:rFonts w:ascii="Times New Roman" w:hAnsi="Times New Roman"/>
          <w:sz w:val="28"/>
          <w:szCs w:val="28"/>
          <w:lang w:eastAsia="en-GB"/>
        </w:rPr>
        <w:t>финансировать  расходы на открытие специального счета из средств на  содержание и текущий ремонт по тарифу  выбранной кредитной организации для открытия специального счета</w:t>
      </w:r>
      <w:r w:rsidRPr="00BF487B">
        <w:rPr>
          <w:rFonts w:ascii="Times New Roman" w:hAnsi="Times New Roman"/>
          <w:sz w:val="28"/>
          <w:szCs w:val="28"/>
          <w:lang w:eastAsia="en-GB"/>
        </w:rPr>
        <w:t>.</w:t>
      </w:r>
    </w:p>
    <w:p w:rsidR="00CD3EDD" w:rsidRDefault="00CD3EDD" w:rsidP="00636F5E">
      <w:pPr>
        <w:suppressAutoHyphens/>
        <w:spacing w:before="240" w:after="120" w:line="240" w:lineRule="auto"/>
        <w:jc w:val="center"/>
        <w:rPr>
          <w:rFonts w:ascii="Times New Roman" w:hAnsi="Times New Roman"/>
          <w:b/>
          <w:sz w:val="28"/>
          <w:szCs w:val="28"/>
          <w:lang w:eastAsia="en-GB"/>
        </w:rPr>
      </w:pPr>
    </w:p>
    <w:p w:rsidR="00CD3EDD" w:rsidRPr="00861716" w:rsidRDefault="00CD3EDD" w:rsidP="00636F5E">
      <w:pPr>
        <w:suppressAutoHyphens/>
        <w:spacing w:before="240" w:after="120" w:line="240" w:lineRule="auto"/>
        <w:jc w:val="center"/>
        <w:rPr>
          <w:rFonts w:ascii="Times New Roman" w:hAnsi="Times New Roman"/>
          <w:b/>
          <w:sz w:val="28"/>
          <w:szCs w:val="28"/>
          <w:lang w:eastAsia="en-GB"/>
        </w:rPr>
      </w:pPr>
      <w:r>
        <w:rPr>
          <w:rFonts w:ascii="Times New Roman" w:hAnsi="Times New Roman"/>
          <w:b/>
          <w:sz w:val="28"/>
          <w:szCs w:val="28"/>
          <w:lang w:eastAsia="en-GB"/>
        </w:rPr>
        <w:t>11</w:t>
      </w:r>
      <w:r w:rsidRPr="00861716">
        <w:rPr>
          <w:rFonts w:ascii="Times New Roman" w:hAnsi="Times New Roman"/>
          <w:b/>
          <w:sz w:val="28"/>
          <w:szCs w:val="28"/>
          <w:lang w:eastAsia="en-GB"/>
        </w:rPr>
        <w:t>. Определение порядка оформления протокола и выбор места размещения решения общего собрания собственников по воп</w:t>
      </w:r>
      <w:r>
        <w:rPr>
          <w:rFonts w:ascii="Times New Roman" w:hAnsi="Times New Roman"/>
          <w:b/>
          <w:sz w:val="28"/>
          <w:szCs w:val="28"/>
          <w:lang w:eastAsia="en-GB"/>
        </w:rPr>
        <w:t>росам настоящего общего собрания</w:t>
      </w:r>
      <w:r w:rsidRPr="00861716">
        <w:rPr>
          <w:rFonts w:ascii="Times New Roman" w:hAnsi="Times New Roman"/>
          <w:b/>
          <w:sz w:val="28"/>
          <w:szCs w:val="28"/>
          <w:lang w:eastAsia="en-GB"/>
        </w:rPr>
        <w:t>.</w:t>
      </w:r>
    </w:p>
    <w:p w:rsidR="00CD3EDD" w:rsidRPr="00861716" w:rsidRDefault="00CD3EDD" w:rsidP="00861716">
      <w:p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  <w:lang w:eastAsia="en-GB"/>
        </w:rPr>
      </w:pPr>
      <w:r w:rsidRPr="00861716">
        <w:rPr>
          <w:rFonts w:ascii="Times New Roman" w:hAnsi="Times New Roman"/>
          <w:sz w:val="28"/>
          <w:szCs w:val="28"/>
          <w:lang w:eastAsia="en-GB"/>
        </w:rPr>
        <w:t>Слушали: Арчая Н.С.</w:t>
      </w:r>
    </w:p>
    <w:p w:rsidR="00CD3EDD" w:rsidRPr="00861716" w:rsidRDefault="00CD3EDD" w:rsidP="00EC3744">
      <w:p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  <w:lang w:eastAsia="en-GB"/>
        </w:rPr>
      </w:pPr>
      <w:r w:rsidRPr="00861716">
        <w:rPr>
          <w:rFonts w:ascii="Times New Roman" w:hAnsi="Times New Roman"/>
          <w:sz w:val="28"/>
          <w:szCs w:val="28"/>
          <w:lang w:eastAsia="en-GB"/>
        </w:rPr>
        <w:t>На голосование поставлено следующее предложение о порядке оформления протокола и выборе места размещения решения общего собрания собственников по вопросам настоящего общего собрания: выбрать местом размещения решения собственников по вопросам настоящего общего собрания – доску  объявлений крыльца каждого   из подъездов многоквартирного дома по</w:t>
      </w:r>
      <w:r w:rsidRPr="00861716">
        <w:rPr>
          <w:rFonts w:ascii="Times New Roman" w:hAnsi="Times New Roman"/>
          <w:sz w:val="28"/>
          <w:lang w:eastAsia="en-GB"/>
        </w:rPr>
        <w:t xml:space="preserve"> адресу г. Краснодар ул. Симферопольская,   д.14, не позднее 18  июня 2014г.   </w:t>
      </w:r>
    </w:p>
    <w:p w:rsidR="00CD3EDD" w:rsidRPr="00861716" w:rsidRDefault="00CD3EDD" w:rsidP="00636F5E">
      <w:pPr>
        <w:suppressAutoHyphens/>
        <w:spacing w:after="12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en-GB"/>
        </w:rPr>
      </w:pPr>
      <w:r w:rsidRPr="00861716">
        <w:rPr>
          <w:rFonts w:ascii="Times New Roman" w:hAnsi="Times New Roman"/>
          <w:sz w:val="28"/>
          <w:szCs w:val="28"/>
          <w:lang w:eastAsia="en-GB"/>
        </w:rPr>
        <w:t xml:space="preserve">Результаты </w:t>
      </w:r>
      <w:r>
        <w:rPr>
          <w:rFonts w:ascii="Times New Roman" w:hAnsi="Times New Roman"/>
          <w:sz w:val="28"/>
          <w:szCs w:val="28"/>
          <w:lang w:eastAsia="en-GB"/>
        </w:rPr>
        <w:t xml:space="preserve">устного </w:t>
      </w:r>
      <w:r w:rsidRPr="00861716">
        <w:rPr>
          <w:rFonts w:ascii="Times New Roman" w:hAnsi="Times New Roman"/>
          <w:sz w:val="28"/>
          <w:szCs w:val="28"/>
          <w:lang w:eastAsia="en-GB"/>
        </w:rPr>
        <w:t>голосования по предложению:</w:t>
      </w:r>
    </w:p>
    <w:p w:rsidR="00CD3EDD" w:rsidRPr="006A3187" w:rsidRDefault="00CD3EDD" w:rsidP="00636F5E">
      <w:pPr>
        <w:suppressAutoHyphens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GB"/>
        </w:rPr>
      </w:pPr>
      <w:r w:rsidRPr="006A3187">
        <w:rPr>
          <w:rFonts w:ascii="Times New Roman" w:hAnsi="Times New Roman"/>
          <w:sz w:val="28"/>
          <w:szCs w:val="28"/>
          <w:lang w:eastAsia="en-GB"/>
        </w:rPr>
        <w:t>«за» 257, «против» нет, «воздержались» нет.</w:t>
      </w:r>
    </w:p>
    <w:p w:rsidR="00CD3EDD" w:rsidRPr="005F320A" w:rsidRDefault="00CD3EDD" w:rsidP="00861716">
      <w:pPr>
        <w:suppressAutoHyphens/>
        <w:spacing w:after="12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en-GB"/>
        </w:rPr>
      </w:pPr>
      <w:r w:rsidRPr="00861716">
        <w:rPr>
          <w:rFonts w:ascii="Times New Roman" w:hAnsi="Times New Roman"/>
          <w:b/>
          <w:sz w:val="28"/>
          <w:szCs w:val="28"/>
          <w:lang w:eastAsia="en-GB"/>
        </w:rPr>
        <w:t>Приняли решение</w:t>
      </w:r>
      <w:r w:rsidRPr="00861716">
        <w:rPr>
          <w:rFonts w:ascii="Times New Roman" w:hAnsi="Times New Roman"/>
          <w:sz w:val="28"/>
          <w:szCs w:val="28"/>
          <w:lang w:eastAsia="en-GB"/>
        </w:rPr>
        <w:t>: выбрать местом размещения решения собственников по вопросам настоящего общего собрания – доску  объявлений крыльца каждого   из подъездов многоквартирного дома по</w:t>
      </w:r>
      <w:r w:rsidRPr="00861716">
        <w:rPr>
          <w:rFonts w:ascii="Times New Roman" w:hAnsi="Times New Roman"/>
          <w:sz w:val="28"/>
          <w:lang w:eastAsia="en-GB"/>
        </w:rPr>
        <w:t xml:space="preserve"> адресу г. Краснодар ул. Симферопольская,   д.14, не позднее 18  июня 2014г.   </w:t>
      </w:r>
      <w:r w:rsidRPr="00861716">
        <w:rPr>
          <w:rFonts w:ascii="Times New Roman" w:hAnsi="Times New Roman"/>
          <w:sz w:val="28"/>
          <w:szCs w:val="28"/>
          <w:lang w:eastAsia="en-GB"/>
        </w:rPr>
        <w:t xml:space="preserve"> (не позднее, чем через 10 дней со дня принятия решений) оформить и разместить в вышеуказанном месте протокол данного общего собрания и перечень принятых решений.</w:t>
      </w:r>
    </w:p>
    <w:p w:rsidR="00CD3EDD" w:rsidRPr="00861716" w:rsidRDefault="00CD3EDD" w:rsidP="00636F5E">
      <w:pPr>
        <w:suppressAutoHyphens/>
        <w:spacing w:before="240" w:after="120" w:line="240" w:lineRule="auto"/>
        <w:jc w:val="center"/>
        <w:rPr>
          <w:rFonts w:ascii="Times New Roman" w:hAnsi="Times New Roman"/>
          <w:b/>
          <w:sz w:val="28"/>
          <w:szCs w:val="28"/>
          <w:lang w:eastAsia="en-GB"/>
        </w:rPr>
      </w:pPr>
      <w:r>
        <w:rPr>
          <w:rFonts w:ascii="Times New Roman" w:hAnsi="Times New Roman"/>
          <w:b/>
          <w:sz w:val="28"/>
          <w:szCs w:val="28"/>
          <w:lang w:eastAsia="en-GB"/>
        </w:rPr>
        <w:t>12</w:t>
      </w:r>
      <w:r w:rsidRPr="00861716">
        <w:rPr>
          <w:rFonts w:ascii="Times New Roman" w:hAnsi="Times New Roman"/>
          <w:b/>
          <w:sz w:val="28"/>
          <w:szCs w:val="28"/>
          <w:lang w:eastAsia="en-GB"/>
        </w:rPr>
        <w:t>. Определение места хранения оригиналов документов, подтверждающих порядок и результаты настоящего общего собрания</w:t>
      </w:r>
    </w:p>
    <w:p w:rsidR="00CD3EDD" w:rsidRDefault="00CD3EDD" w:rsidP="006A3187">
      <w:pPr>
        <w:suppressAutoHyphens/>
        <w:spacing w:after="120" w:line="240" w:lineRule="auto"/>
        <w:ind w:firstLine="708"/>
        <w:jc w:val="both"/>
        <w:rPr>
          <w:rFonts w:ascii="Times New Roman" w:hAnsi="Times New Roman"/>
          <w:sz w:val="28"/>
          <w:lang w:eastAsia="en-GB"/>
        </w:rPr>
      </w:pPr>
      <w:r w:rsidRPr="00861716">
        <w:rPr>
          <w:rFonts w:ascii="Times New Roman" w:hAnsi="Times New Roman"/>
          <w:sz w:val="28"/>
          <w:szCs w:val="28"/>
          <w:lang w:eastAsia="en-GB"/>
        </w:rPr>
        <w:t xml:space="preserve">Оселедько В.П. </w:t>
      </w:r>
      <w:r>
        <w:rPr>
          <w:rFonts w:ascii="Times New Roman" w:hAnsi="Times New Roman"/>
          <w:sz w:val="28"/>
          <w:szCs w:val="28"/>
          <w:lang w:eastAsia="en-GB"/>
        </w:rPr>
        <w:t xml:space="preserve">предложил </w:t>
      </w:r>
      <w:r w:rsidRPr="00861716">
        <w:rPr>
          <w:rFonts w:ascii="Times New Roman" w:hAnsi="Times New Roman"/>
          <w:sz w:val="28"/>
          <w:szCs w:val="28"/>
          <w:lang w:eastAsia="en-GB"/>
        </w:rPr>
        <w:t xml:space="preserve">определить местом хранения оригиналов документов, подтверждающих порядок и результаты настоящего общего собрания </w:t>
      </w:r>
      <w:r w:rsidRPr="00495EE3">
        <w:rPr>
          <w:rFonts w:ascii="Times New Roman" w:hAnsi="Times New Roman"/>
          <w:sz w:val="28"/>
          <w:szCs w:val="28"/>
          <w:lang w:eastAsia="en-GB"/>
        </w:rPr>
        <w:t>сейф комнат</w:t>
      </w:r>
      <w:r>
        <w:rPr>
          <w:rFonts w:ascii="Times New Roman" w:hAnsi="Times New Roman"/>
          <w:sz w:val="28"/>
          <w:szCs w:val="28"/>
          <w:lang w:eastAsia="en-GB"/>
        </w:rPr>
        <w:t>ы</w:t>
      </w:r>
      <w:r w:rsidRPr="00495EE3">
        <w:rPr>
          <w:rFonts w:ascii="Times New Roman" w:hAnsi="Times New Roman"/>
          <w:sz w:val="28"/>
          <w:szCs w:val="28"/>
          <w:lang w:eastAsia="en-GB"/>
        </w:rPr>
        <w:t xml:space="preserve"> правления</w:t>
      </w:r>
      <w:r w:rsidRPr="00861716">
        <w:rPr>
          <w:rFonts w:ascii="Times New Roman" w:hAnsi="Times New Roman"/>
          <w:sz w:val="28"/>
          <w:szCs w:val="28"/>
          <w:lang w:eastAsia="en-GB"/>
        </w:rPr>
        <w:t xml:space="preserve"> ЖСК-182  по адресу:</w:t>
      </w:r>
      <w:r w:rsidRPr="00861716">
        <w:rPr>
          <w:rFonts w:ascii="Times New Roman" w:hAnsi="Times New Roman"/>
          <w:sz w:val="28"/>
          <w:lang w:eastAsia="en-GB"/>
        </w:rPr>
        <w:t xml:space="preserve"> г. Краснодар ул. Симферопольская,   д.14 </w:t>
      </w:r>
      <w:r>
        <w:rPr>
          <w:rFonts w:ascii="Times New Roman" w:hAnsi="Times New Roman"/>
          <w:sz w:val="28"/>
          <w:szCs w:val="28"/>
          <w:lang w:eastAsia="en-GB"/>
        </w:rPr>
        <w:t xml:space="preserve">, определить лицом </w:t>
      </w:r>
      <w:r w:rsidRPr="00861716">
        <w:rPr>
          <w:rFonts w:ascii="Times New Roman" w:hAnsi="Times New Roman"/>
          <w:sz w:val="28"/>
          <w:szCs w:val="28"/>
          <w:lang w:eastAsia="en-GB"/>
        </w:rPr>
        <w:t xml:space="preserve"> ответственн</w:t>
      </w:r>
      <w:r>
        <w:rPr>
          <w:rFonts w:ascii="Times New Roman" w:hAnsi="Times New Roman"/>
          <w:sz w:val="28"/>
          <w:szCs w:val="28"/>
          <w:lang w:eastAsia="en-GB"/>
        </w:rPr>
        <w:t xml:space="preserve">ым </w:t>
      </w:r>
      <w:r w:rsidRPr="00861716">
        <w:rPr>
          <w:rFonts w:ascii="Times New Roman" w:hAnsi="Times New Roman"/>
          <w:sz w:val="28"/>
          <w:szCs w:val="28"/>
          <w:lang w:eastAsia="en-GB"/>
        </w:rPr>
        <w:t xml:space="preserve"> за хранение документов</w:t>
      </w:r>
      <w:r w:rsidRPr="005F320A">
        <w:rPr>
          <w:rFonts w:ascii="Times New Roman" w:hAnsi="Times New Roman"/>
          <w:color w:val="FF0000"/>
          <w:sz w:val="28"/>
          <w:szCs w:val="28"/>
          <w:lang w:eastAsia="en-GB"/>
        </w:rPr>
        <w:t xml:space="preserve"> </w:t>
      </w:r>
      <w:r w:rsidRPr="00EC3744">
        <w:rPr>
          <w:rFonts w:ascii="Times New Roman" w:hAnsi="Times New Roman"/>
          <w:sz w:val="28"/>
          <w:szCs w:val="28"/>
          <w:lang w:eastAsia="en-GB"/>
        </w:rPr>
        <w:t>–</w:t>
      </w:r>
      <w:r w:rsidRPr="005F320A">
        <w:rPr>
          <w:rFonts w:ascii="Times New Roman" w:hAnsi="Times New Roman"/>
          <w:color w:val="FF0000"/>
          <w:sz w:val="28"/>
          <w:szCs w:val="28"/>
          <w:lang w:eastAsia="en-GB"/>
        </w:rPr>
        <w:t xml:space="preserve"> </w:t>
      </w:r>
      <w:r w:rsidRPr="00DA3E2A">
        <w:rPr>
          <w:rFonts w:ascii="Times New Roman" w:hAnsi="Times New Roman"/>
          <w:sz w:val="28"/>
          <w:szCs w:val="28"/>
          <w:lang w:eastAsia="en-GB"/>
        </w:rPr>
        <w:t xml:space="preserve">Демченко Н.С. адрес: </w:t>
      </w:r>
      <w:r w:rsidRPr="00DA3E2A">
        <w:rPr>
          <w:rFonts w:ascii="Times New Roman" w:hAnsi="Times New Roman"/>
          <w:sz w:val="28"/>
          <w:lang w:eastAsia="en-GB"/>
        </w:rPr>
        <w:t xml:space="preserve">г. Краснодар ул. Симферопольская,   д.14, </w:t>
      </w:r>
      <w:r>
        <w:rPr>
          <w:rFonts w:ascii="Times New Roman" w:hAnsi="Times New Roman"/>
          <w:sz w:val="28"/>
          <w:lang w:eastAsia="en-GB"/>
        </w:rPr>
        <w:t xml:space="preserve">кв. 217. </w:t>
      </w:r>
    </w:p>
    <w:p w:rsidR="00CD3EDD" w:rsidRPr="006A3187" w:rsidRDefault="00CD3EDD" w:rsidP="006A3187">
      <w:pPr>
        <w:suppressAutoHyphens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GB"/>
        </w:rPr>
      </w:pPr>
      <w:r w:rsidRPr="006A3187">
        <w:rPr>
          <w:rFonts w:ascii="Times New Roman" w:hAnsi="Times New Roman"/>
          <w:sz w:val="28"/>
          <w:szCs w:val="28"/>
          <w:lang w:eastAsia="en-GB"/>
        </w:rPr>
        <w:t>Результаты устного голосования по предложению:</w:t>
      </w:r>
    </w:p>
    <w:p w:rsidR="00CD3EDD" w:rsidRPr="006A3187" w:rsidRDefault="00CD3EDD" w:rsidP="00636F5E">
      <w:pPr>
        <w:suppressAutoHyphens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GB"/>
        </w:rPr>
      </w:pPr>
      <w:r w:rsidRPr="006A3187">
        <w:rPr>
          <w:rFonts w:ascii="Times New Roman" w:hAnsi="Times New Roman"/>
          <w:sz w:val="28"/>
          <w:szCs w:val="28"/>
          <w:lang w:eastAsia="en-GB"/>
        </w:rPr>
        <w:t>«за» 257, «против» нет, «воздержались» нет.</w:t>
      </w:r>
    </w:p>
    <w:p w:rsidR="00CD3EDD" w:rsidRPr="00DA3E2A" w:rsidRDefault="00CD3EDD" w:rsidP="00636F5E">
      <w:pPr>
        <w:suppressAutoHyphens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GB"/>
        </w:rPr>
      </w:pPr>
      <w:r w:rsidRPr="00861716">
        <w:rPr>
          <w:rFonts w:ascii="Times New Roman" w:hAnsi="Times New Roman"/>
          <w:b/>
          <w:sz w:val="28"/>
          <w:szCs w:val="28"/>
          <w:lang w:eastAsia="en-GB"/>
        </w:rPr>
        <w:t>Приняли решение:</w:t>
      </w:r>
      <w:r w:rsidRPr="00861716">
        <w:rPr>
          <w:rFonts w:ascii="Times New Roman" w:hAnsi="Times New Roman"/>
          <w:sz w:val="28"/>
          <w:szCs w:val="28"/>
          <w:lang w:eastAsia="en-GB"/>
        </w:rPr>
        <w:t xml:space="preserve"> определить местом хранения оригиналов документов, подтверждающих порядок и результаты настоящего общего собрания </w:t>
      </w:r>
      <w:r w:rsidRPr="00495EE3">
        <w:rPr>
          <w:rFonts w:ascii="Times New Roman" w:hAnsi="Times New Roman"/>
          <w:sz w:val="28"/>
          <w:szCs w:val="28"/>
          <w:lang w:eastAsia="en-GB"/>
        </w:rPr>
        <w:t>сейф комнат</w:t>
      </w:r>
      <w:r>
        <w:rPr>
          <w:rFonts w:ascii="Times New Roman" w:hAnsi="Times New Roman"/>
          <w:sz w:val="28"/>
          <w:szCs w:val="28"/>
          <w:lang w:eastAsia="en-GB"/>
        </w:rPr>
        <w:t>ы</w:t>
      </w:r>
      <w:r w:rsidRPr="00495EE3">
        <w:rPr>
          <w:rFonts w:ascii="Times New Roman" w:hAnsi="Times New Roman"/>
          <w:sz w:val="28"/>
          <w:szCs w:val="28"/>
          <w:lang w:eastAsia="en-GB"/>
        </w:rPr>
        <w:t xml:space="preserve"> правления</w:t>
      </w:r>
      <w:r w:rsidRPr="00861716">
        <w:rPr>
          <w:rFonts w:ascii="Times New Roman" w:hAnsi="Times New Roman"/>
          <w:sz w:val="28"/>
          <w:szCs w:val="28"/>
          <w:lang w:eastAsia="en-GB"/>
        </w:rPr>
        <w:t xml:space="preserve"> ЖСК-182  по адресу:</w:t>
      </w:r>
      <w:r w:rsidRPr="00861716">
        <w:rPr>
          <w:rFonts w:ascii="Times New Roman" w:hAnsi="Times New Roman"/>
          <w:sz w:val="28"/>
          <w:lang w:eastAsia="en-GB"/>
        </w:rPr>
        <w:t xml:space="preserve"> г. Краснодар ул. Симферопольская,   д.14 </w:t>
      </w:r>
      <w:r w:rsidRPr="00861716">
        <w:rPr>
          <w:rFonts w:ascii="Times New Roman" w:hAnsi="Times New Roman"/>
          <w:sz w:val="28"/>
          <w:szCs w:val="28"/>
          <w:lang w:eastAsia="en-GB"/>
        </w:rPr>
        <w:t xml:space="preserve">. Лицо ответственное за хранение </w:t>
      </w:r>
      <w:r w:rsidRPr="006A3187">
        <w:rPr>
          <w:rFonts w:ascii="Times New Roman" w:hAnsi="Times New Roman"/>
          <w:sz w:val="28"/>
          <w:szCs w:val="28"/>
          <w:lang w:eastAsia="en-GB"/>
        </w:rPr>
        <w:t>документов –</w:t>
      </w:r>
      <w:r w:rsidRPr="005F320A">
        <w:rPr>
          <w:rFonts w:ascii="Times New Roman" w:hAnsi="Times New Roman"/>
          <w:color w:val="FF0000"/>
          <w:sz w:val="28"/>
          <w:szCs w:val="28"/>
          <w:lang w:eastAsia="en-GB"/>
        </w:rPr>
        <w:t xml:space="preserve"> </w:t>
      </w:r>
      <w:r w:rsidRPr="00DA3E2A">
        <w:rPr>
          <w:rFonts w:ascii="Times New Roman" w:hAnsi="Times New Roman"/>
          <w:sz w:val="28"/>
          <w:szCs w:val="28"/>
          <w:lang w:eastAsia="en-GB"/>
        </w:rPr>
        <w:t xml:space="preserve">Демченко Н.С. адрес: </w:t>
      </w:r>
      <w:r w:rsidRPr="00DA3E2A">
        <w:rPr>
          <w:rFonts w:ascii="Times New Roman" w:hAnsi="Times New Roman"/>
          <w:sz w:val="28"/>
          <w:lang w:eastAsia="en-GB"/>
        </w:rPr>
        <w:t xml:space="preserve">г. Краснодар ул. Симферопольская,   д.14, </w:t>
      </w:r>
      <w:r>
        <w:rPr>
          <w:rFonts w:ascii="Times New Roman" w:hAnsi="Times New Roman"/>
          <w:sz w:val="28"/>
          <w:lang w:eastAsia="en-GB"/>
        </w:rPr>
        <w:t xml:space="preserve">кв. 217 </w:t>
      </w:r>
      <w:r w:rsidRPr="00DA3E2A">
        <w:rPr>
          <w:rFonts w:ascii="Times New Roman" w:hAnsi="Times New Roman"/>
          <w:sz w:val="28"/>
          <w:lang w:eastAsia="en-GB"/>
        </w:rPr>
        <w:t>паспорт 03 01 115772, ПВС УВД Карасунского округа гор. Краснодара</w:t>
      </w:r>
      <w:r w:rsidRPr="00DA3E2A">
        <w:rPr>
          <w:rFonts w:ascii="Times New Roman" w:hAnsi="Times New Roman"/>
          <w:sz w:val="28"/>
          <w:szCs w:val="28"/>
          <w:lang w:eastAsia="en-GB"/>
        </w:rPr>
        <w:t xml:space="preserve"> (адрес и № удостоверения личности).</w:t>
      </w:r>
    </w:p>
    <w:p w:rsidR="00CD3EDD" w:rsidRPr="00DA3E2A" w:rsidRDefault="00CD3EDD" w:rsidP="00636F5E">
      <w:pPr>
        <w:suppressAutoHyphens/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en-GB"/>
        </w:rPr>
      </w:pPr>
      <w:r>
        <w:rPr>
          <w:rFonts w:ascii="Times New Roman" w:hAnsi="Times New Roman"/>
          <w:b/>
          <w:sz w:val="28"/>
          <w:szCs w:val="28"/>
          <w:lang w:eastAsia="en-GB"/>
        </w:rPr>
        <w:t>13</w:t>
      </w:r>
      <w:r w:rsidRPr="00DA3E2A">
        <w:rPr>
          <w:rFonts w:ascii="Times New Roman" w:hAnsi="Times New Roman"/>
          <w:b/>
          <w:sz w:val="28"/>
          <w:szCs w:val="28"/>
          <w:lang w:eastAsia="en-GB"/>
        </w:rPr>
        <w:t>. Выбор способа уведомления собственников о проведении последующих общих собраний собственников помещений</w:t>
      </w:r>
    </w:p>
    <w:p w:rsidR="00CD3EDD" w:rsidRPr="00973FBB" w:rsidRDefault="00CD3EDD" w:rsidP="00636F5E">
      <w:pPr>
        <w:suppressAutoHyphens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GB"/>
        </w:rPr>
      </w:pPr>
      <w:r w:rsidRPr="00973FBB">
        <w:rPr>
          <w:rFonts w:ascii="Times New Roman" w:hAnsi="Times New Roman"/>
          <w:sz w:val="28"/>
          <w:szCs w:val="28"/>
          <w:lang w:eastAsia="en-GB"/>
        </w:rPr>
        <w:t>Арчая Н.С.</w:t>
      </w:r>
      <w:r w:rsidRPr="00EC3744">
        <w:rPr>
          <w:rFonts w:ascii="Times New Roman" w:hAnsi="Times New Roman"/>
          <w:color w:val="FF0000"/>
          <w:sz w:val="28"/>
          <w:szCs w:val="28"/>
          <w:lang w:eastAsia="en-GB"/>
        </w:rPr>
        <w:t xml:space="preserve"> </w:t>
      </w:r>
      <w:r w:rsidRPr="00EC3744">
        <w:rPr>
          <w:rFonts w:ascii="Times New Roman" w:hAnsi="Times New Roman"/>
          <w:sz w:val="28"/>
          <w:szCs w:val="28"/>
          <w:lang w:eastAsia="en-GB"/>
        </w:rPr>
        <w:t xml:space="preserve">предложила выбрать способ уведомления собственников о проведении последующих общих собраний собственников помещений многоквартирного дома – на доске объявлений крыльца  каждого из подъездов многоквартирного дома по адресу: </w:t>
      </w:r>
      <w:r w:rsidRPr="00EC3744">
        <w:rPr>
          <w:rFonts w:ascii="Times New Roman" w:hAnsi="Times New Roman"/>
          <w:sz w:val="28"/>
          <w:lang w:eastAsia="en-GB"/>
        </w:rPr>
        <w:t>г. Краснодар ул. Симферопольская,   д.14</w:t>
      </w:r>
      <w:r w:rsidRPr="00EC3744">
        <w:rPr>
          <w:rFonts w:ascii="Times New Roman" w:hAnsi="Times New Roman"/>
          <w:sz w:val="28"/>
          <w:szCs w:val="28"/>
          <w:lang w:eastAsia="en-GB"/>
        </w:rPr>
        <w:t>.</w:t>
      </w:r>
    </w:p>
    <w:p w:rsidR="00CD3EDD" w:rsidRPr="00973FBB" w:rsidRDefault="00CD3EDD" w:rsidP="00636F5E">
      <w:pPr>
        <w:suppressAutoHyphens/>
        <w:spacing w:after="12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en-GB"/>
        </w:rPr>
      </w:pPr>
      <w:r w:rsidRPr="00973FBB">
        <w:rPr>
          <w:rFonts w:ascii="Times New Roman" w:hAnsi="Times New Roman"/>
          <w:sz w:val="28"/>
          <w:szCs w:val="28"/>
          <w:lang w:eastAsia="en-GB"/>
        </w:rPr>
        <w:t xml:space="preserve">Результаты </w:t>
      </w:r>
      <w:r>
        <w:rPr>
          <w:rFonts w:ascii="Times New Roman" w:hAnsi="Times New Roman"/>
          <w:sz w:val="28"/>
          <w:szCs w:val="28"/>
          <w:lang w:eastAsia="en-GB"/>
        </w:rPr>
        <w:t xml:space="preserve">устного </w:t>
      </w:r>
      <w:r w:rsidRPr="00973FBB">
        <w:rPr>
          <w:rFonts w:ascii="Times New Roman" w:hAnsi="Times New Roman"/>
          <w:sz w:val="28"/>
          <w:szCs w:val="28"/>
          <w:lang w:eastAsia="en-GB"/>
        </w:rPr>
        <w:t>голосования по предложению:</w:t>
      </w:r>
    </w:p>
    <w:p w:rsidR="00CD3EDD" w:rsidRPr="006A3187" w:rsidRDefault="00CD3EDD" w:rsidP="00636F5E">
      <w:pPr>
        <w:suppressAutoHyphens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GB"/>
        </w:rPr>
      </w:pPr>
      <w:r w:rsidRPr="006A3187">
        <w:rPr>
          <w:rFonts w:ascii="Times New Roman" w:hAnsi="Times New Roman"/>
          <w:sz w:val="28"/>
          <w:szCs w:val="28"/>
          <w:lang w:eastAsia="en-GB"/>
        </w:rPr>
        <w:t>«за» 257, «против» нет, «воздержались» нет.</w:t>
      </w:r>
    </w:p>
    <w:p w:rsidR="00CD3EDD" w:rsidRPr="005F320A" w:rsidRDefault="00CD3EDD" w:rsidP="00636F5E">
      <w:pPr>
        <w:suppressAutoHyphens/>
        <w:spacing w:after="12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en-GB"/>
        </w:rPr>
      </w:pPr>
      <w:r w:rsidRPr="006A3187">
        <w:rPr>
          <w:rFonts w:ascii="Times New Roman" w:hAnsi="Times New Roman"/>
          <w:b/>
          <w:sz w:val="28"/>
          <w:szCs w:val="28"/>
          <w:lang w:eastAsia="en-GB"/>
        </w:rPr>
        <w:t>Приняли решение:</w:t>
      </w:r>
      <w:r w:rsidRPr="006A3187">
        <w:rPr>
          <w:rFonts w:ascii="Times New Roman" w:hAnsi="Times New Roman"/>
          <w:sz w:val="28"/>
          <w:szCs w:val="28"/>
          <w:lang w:eastAsia="en-GB"/>
        </w:rPr>
        <w:t xml:space="preserve"> выбрать способ уведомления</w:t>
      </w:r>
      <w:r w:rsidRPr="00EC3744">
        <w:rPr>
          <w:rFonts w:ascii="Times New Roman" w:hAnsi="Times New Roman"/>
          <w:sz w:val="28"/>
          <w:szCs w:val="28"/>
          <w:lang w:eastAsia="en-GB"/>
        </w:rPr>
        <w:t xml:space="preserve"> собственников о проведении последующих общих собраний собственников помещений многоквартирного дома – на доске объявлений крыльца  каждого из подъездов многоквартирного дома по адресу: </w:t>
      </w:r>
      <w:r w:rsidRPr="00EC3744">
        <w:rPr>
          <w:rFonts w:ascii="Times New Roman" w:hAnsi="Times New Roman"/>
          <w:sz w:val="28"/>
          <w:lang w:eastAsia="en-GB"/>
        </w:rPr>
        <w:t>г. Краснодар ул.</w:t>
      </w:r>
      <w:r w:rsidRPr="00DA3E2A">
        <w:rPr>
          <w:rFonts w:ascii="Times New Roman" w:hAnsi="Times New Roman"/>
          <w:sz w:val="28"/>
          <w:lang w:eastAsia="en-GB"/>
        </w:rPr>
        <w:t xml:space="preserve"> Симферопольская,   д.14</w:t>
      </w:r>
      <w:r w:rsidRPr="005F320A">
        <w:rPr>
          <w:rFonts w:ascii="Times New Roman" w:hAnsi="Times New Roman"/>
          <w:color w:val="FF0000"/>
          <w:sz w:val="28"/>
          <w:szCs w:val="28"/>
          <w:lang w:eastAsia="en-GB"/>
        </w:rPr>
        <w:t>.</w:t>
      </w:r>
    </w:p>
    <w:p w:rsidR="00CD3EDD" w:rsidRDefault="00CD3EDD" w:rsidP="00B65551">
      <w:pPr>
        <w:jc w:val="both"/>
        <w:rPr>
          <w:rFonts w:ascii="Times New Roman" w:hAnsi="Times New Roman"/>
          <w:b/>
          <w:color w:val="FF0000"/>
          <w:sz w:val="28"/>
          <w:szCs w:val="28"/>
          <w:lang w:eastAsia="en-GB"/>
        </w:rPr>
      </w:pPr>
      <w:r w:rsidRPr="006A3187">
        <w:rPr>
          <w:rFonts w:ascii="Times New Roman" w:hAnsi="Times New Roman"/>
          <w:b/>
          <w:sz w:val="28"/>
          <w:szCs w:val="28"/>
          <w:lang w:eastAsia="en-GB"/>
        </w:rPr>
        <w:t>Примечание</w:t>
      </w:r>
      <w:r>
        <w:rPr>
          <w:rFonts w:ascii="Times New Roman" w:hAnsi="Times New Roman"/>
          <w:b/>
          <w:sz w:val="28"/>
          <w:szCs w:val="28"/>
          <w:lang w:eastAsia="en-GB"/>
        </w:rPr>
        <w:t>:</w:t>
      </w:r>
      <w:r w:rsidRPr="006A3187">
        <w:rPr>
          <w:rFonts w:ascii="Times New Roman" w:hAnsi="Times New Roman"/>
          <w:b/>
          <w:sz w:val="28"/>
          <w:szCs w:val="28"/>
          <w:lang w:eastAsia="en-GB"/>
        </w:rPr>
        <w:t xml:space="preserve"> </w:t>
      </w:r>
      <w:r w:rsidRPr="006A3187">
        <w:rPr>
          <w:rFonts w:ascii="Times New Roman" w:hAnsi="Times New Roman"/>
          <w:sz w:val="28"/>
          <w:szCs w:val="28"/>
          <w:lang w:eastAsia="en-GB"/>
        </w:rPr>
        <w:t>В Реестре регистрации собственников помещений многоквартирного дома №14  по   ул. Симферопольская, г.Краснодара,                   участвующих  в общем собрании собственников помещений  в форме очного голосования в строке 65 кв. 59 собственник Школьная Елена Александровна ошибочно расписался Голуб Б.К. кв. 58, считать подпись недействительной.</w:t>
      </w:r>
    </w:p>
    <w:p w:rsidR="00CD3EDD" w:rsidRPr="0004063A" w:rsidRDefault="00CD3EDD" w:rsidP="00636F5E">
      <w:pPr>
        <w:suppressAutoHyphens/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en-GB"/>
        </w:rPr>
      </w:pPr>
      <w:r w:rsidRPr="0004063A">
        <w:rPr>
          <w:rFonts w:ascii="Times New Roman" w:hAnsi="Times New Roman"/>
          <w:b/>
          <w:sz w:val="28"/>
          <w:szCs w:val="28"/>
          <w:lang w:eastAsia="en-GB"/>
        </w:rPr>
        <w:t>Председатель собрания  ___________________________Демченко Н.С.</w:t>
      </w:r>
    </w:p>
    <w:p w:rsidR="00CD3EDD" w:rsidRPr="0004063A" w:rsidRDefault="00CD3EDD" w:rsidP="00636F5E">
      <w:pPr>
        <w:suppressAutoHyphens/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en-GB"/>
        </w:rPr>
      </w:pPr>
      <w:r w:rsidRPr="0004063A">
        <w:rPr>
          <w:rFonts w:ascii="Times New Roman" w:hAnsi="Times New Roman"/>
          <w:b/>
          <w:sz w:val="28"/>
          <w:szCs w:val="28"/>
          <w:lang w:eastAsia="en-GB"/>
        </w:rPr>
        <w:t>Секретарь собрания  _____________________________Шолохова О.Н.</w:t>
      </w:r>
    </w:p>
    <w:p w:rsidR="00CD3EDD" w:rsidRDefault="00CD3EDD" w:rsidP="00636F5E">
      <w:pPr>
        <w:suppressAutoHyphens/>
        <w:spacing w:after="12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eastAsia="en-GB"/>
        </w:rPr>
      </w:pPr>
    </w:p>
    <w:p w:rsidR="00CD3EDD" w:rsidRDefault="00CD3EDD" w:rsidP="00636F5E">
      <w:pPr>
        <w:suppressAutoHyphens/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en-GB"/>
        </w:rPr>
      </w:pPr>
    </w:p>
    <w:p w:rsidR="00CD3EDD" w:rsidRPr="006A3187" w:rsidRDefault="00CD3EDD" w:rsidP="00636F5E">
      <w:pPr>
        <w:suppressAutoHyphens/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en-GB"/>
        </w:rPr>
      </w:pPr>
      <w:r w:rsidRPr="006A3187">
        <w:rPr>
          <w:rFonts w:ascii="Times New Roman" w:hAnsi="Times New Roman"/>
          <w:b/>
          <w:sz w:val="28"/>
          <w:szCs w:val="28"/>
          <w:lang w:eastAsia="en-GB"/>
        </w:rPr>
        <w:t>Приложения к протоколу:</w:t>
      </w:r>
    </w:p>
    <w:p w:rsidR="00CD3EDD" w:rsidRPr="006A3187" w:rsidRDefault="00CD3EDD" w:rsidP="006A3187">
      <w:pPr>
        <w:suppressAutoHyphens/>
        <w:spacing w:after="120" w:line="240" w:lineRule="auto"/>
        <w:rPr>
          <w:rFonts w:ascii="Times New Roman" w:hAnsi="Times New Roman"/>
          <w:sz w:val="28"/>
          <w:szCs w:val="28"/>
          <w:lang w:eastAsia="en-GB"/>
        </w:rPr>
      </w:pPr>
      <w:r>
        <w:rPr>
          <w:rFonts w:ascii="Times New Roman" w:hAnsi="Times New Roman"/>
          <w:sz w:val="28"/>
          <w:szCs w:val="28"/>
          <w:lang w:eastAsia="en-GB"/>
        </w:rPr>
        <w:t xml:space="preserve">    1. </w:t>
      </w:r>
      <w:r w:rsidRPr="006A3187">
        <w:rPr>
          <w:rFonts w:ascii="Times New Roman" w:hAnsi="Times New Roman"/>
          <w:sz w:val="28"/>
          <w:szCs w:val="28"/>
          <w:lang w:eastAsia="en-GB"/>
        </w:rPr>
        <w:t>Реестр регистрации собственников помещений многоквартирного дома по адресу</w:t>
      </w:r>
      <w:r w:rsidRPr="006A3187">
        <w:rPr>
          <w:rFonts w:ascii="Times New Roman" w:hAnsi="Times New Roman"/>
          <w:sz w:val="28"/>
          <w:lang w:eastAsia="en-GB"/>
        </w:rPr>
        <w:t xml:space="preserve"> г. Краснодар ул. Симферопольская,   д.14</w:t>
      </w:r>
      <w:r>
        <w:rPr>
          <w:rFonts w:ascii="Times New Roman" w:hAnsi="Times New Roman"/>
          <w:sz w:val="28"/>
          <w:lang w:eastAsia="en-GB"/>
        </w:rPr>
        <w:t>,</w:t>
      </w:r>
      <w:r w:rsidRPr="006A3187">
        <w:rPr>
          <w:rFonts w:ascii="Times New Roman" w:hAnsi="Times New Roman"/>
          <w:sz w:val="28"/>
          <w:lang w:eastAsia="en-GB"/>
        </w:rPr>
        <w:t xml:space="preserve">  </w:t>
      </w:r>
      <w:r w:rsidRPr="006A3187">
        <w:rPr>
          <w:rFonts w:ascii="Times New Roman" w:hAnsi="Times New Roman"/>
          <w:sz w:val="28"/>
          <w:szCs w:val="28"/>
          <w:lang w:eastAsia="en-GB"/>
        </w:rPr>
        <w:t>участвующих в общем собрании собственников помещений дома в форме очного голосования.</w:t>
      </w:r>
      <w:r>
        <w:rPr>
          <w:rFonts w:ascii="Times New Roman" w:hAnsi="Times New Roman"/>
          <w:sz w:val="28"/>
          <w:szCs w:val="28"/>
          <w:lang w:eastAsia="en-GB"/>
        </w:rPr>
        <w:t xml:space="preserve"> (копия)</w:t>
      </w:r>
    </w:p>
    <w:p w:rsidR="00CD3EDD" w:rsidRPr="006A3187" w:rsidRDefault="00CD3EDD" w:rsidP="006A3187">
      <w:pPr>
        <w:suppressAutoHyphens/>
        <w:spacing w:after="120" w:line="240" w:lineRule="auto"/>
        <w:ind w:left="360"/>
        <w:jc w:val="both"/>
        <w:rPr>
          <w:rFonts w:ascii="Times New Roman" w:hAnsi="Times New Roman"/>
          <w:sz w:val="28"/>
          <w:szCs w:val="28"/>
          <w:lang w:eastAsia="en-GB"/>
        </w:rPr>
      </w:pPr>
      <w:r>
        <w:rPr>
          <w:rFonts w:ascii="Times New Roman" w:hAnsi="Times New Roman"/>
          <w:sz w:val="28"/>
          <w:szCs w:val="28"/>
          <w:lang w:eastAsia="en-GB"/>
        </w:rPr>
        <w:t>2.</w:t>
      </w:r>
      <w:r w:rsidRPr="006A3187">
        <w:rPr>
          <w:rFonts w:ascii="Times New Roman" w:hAnsi="Times New Roman"/>
          <w:sz w:val="28"/>
          <w:szCs w:val="28"/>
          <w:lang w:eastAsia="en-GB"/>
        </w:rPr>
        <w:t>Перечень услуг и (или работ), сроки и стоимость проведения работ по капитальному ремонту общего имущества многоквартирного дома №__ по адресу ______________________________________</w:t>
      </w:r>
    </w:p>
    <w:p w:rsidR="00CD3EDD" w:rsidRPr="006A3187" w:rsidRDefault="00CD3EDD" w:rsidP="006A3187">
      <w:p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  <w:lang w:eastAsia="en-GB"/>
        </w:rPr>
      </w:pPr>
      <w:r w:rsidRPr="006A3187">
        <w:rPr>
          <w:rFonts w:ascii="Times New Roman" w:hAnsi="Times New Roman"/>
          <w:sz w:val="28"/>
          <w:szCs w:val="28"/>
          <w:lang w:eastAsia="en-GB"/>
        </w:rPr>
        <w:t>(Все приложения прошиваются с протоколом и, подписями председателя и секретаря собрания)</w:t>
      </w:r>
    </w:p>
    <w:p w:rsidR="00CD3EDD" w:rsidRPr="005F320A" w:rsidRDefault="00CD3EDD" w:rsidP="00636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CD3EDD" w:rsidRPr="00B65551" w:rsidRDefault="00CD3EDD" w:rsidP="00636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65551">
        <w:rPr>
          <w:rFonts w:ascii="Times New Roman" w:hAnsi="Times New Roman"/>
          <w:b/>
          <w:sz w:val="28"/>
          <w:szCs w:val="28"/>
          <w:lang w:eastAsia="ru-RU"/>
        </w:rPr>
        <w:t>СЧЕТНАЯ КОМИССИЯ:</w:t>
      </w:r>
    </w:p>
    <w:p w:rsidR="00CD3EDD" w:rsidRPr="00B65551" w:rsidRDefault="00CD3EDD" w:rsidP="00636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Look w:val="01E0"/>
      </w:tblPr>
      <w:tblGrid>
        <w:gridCol w:w="355"/>
        <w:gridCol w:w="4406"/>
        <w:gridCol w:w="61"/>
        <w:gridCol w:w="262"/>
        <w:gridCol w:w="31"/>
        <w:gridCol w:w="4456"/>
      </w:tblGrid>
      <w:tr w:rsidR="00CD3EDD" w:rsidRPr="00B65551" w:rsidTr="00BC722F">
        <w:tc>
          <w:tcPr>
            <w:tcW w:w="185" w:type="pct"/>
            <w:vAlign w:val="center"/>
          </w:tcPr>
          <w:p w:rsidR="00CD3EDD" w:rsidRPr="00B65551" w:rsidRDefault="00CD3EDD" w:rsidP="00BC7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  <w:lang w:eastAsia="ru-RU"/>
              </w:rPr>
            </w:pPr>
            <w:r w:rsidRPr="00B65551">
              <w:rPr>
                <w:rFonts w:ascii="Times New Roman" w:hAnsi="Times New Roman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2302" w:type="pct"/>
          </w:tcPr>
          <w:p w:rsidR="00CD3EDD" w:rsidRPr="00B65551" w:rsidRDefault="00CD3EDD" w:rsidP="00BC7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  <w:lang w:eastAsia="ru-RU"/>
              </w:rPr>
            </w:pPr>
            <w:r w:rsidRPr="00B65551">
              <w:rPr>
                <w:rFonts w:ascii="Times New Roman" w:hAnsi="Times New Roman"/>
                <w:sz w:val="18"/>
                <w:szCs w:val="28"/>
                <w:lang w:eastAsia="ru-RU"/>
              </w:rPr>
              <w:t>__________(</w:t>
            </w:r>
            <w:r w:rsidRPr="00B65551">
              <w:rPr>
                <w:rFonts w:ascii="Times New Roman" w:hAnsi="Times New Roman"/>
                <w:b/>
                <w:i/>
                <w:sz w:val="18"/>
                <w:szCs w:val="28"/>
                <w:u w:val="single"/>
                <w:lang w:eastAsia="ru-RU"/>
              </w:rPr>
              <w:t>_________________________</w:t>
            </w:r>
            <w:r w:rsidRPr="00B65551">
              <w:rPr>
                <w:rFonts w:ascii="Times New Roman" w:hAnsi="Times New Roman"/>
                <w:sz w:val="18"/>
                <w:szCs w:val="28"/>
                <w:lang w:eastAsia="ru-RU"/>
              </w:rPr>
              <w:t>)</w:t>
            </w:r>
          </w:p>
          <w:p w:rsidR="00CD3EDD" w:rsidRPr="00B65551" w:rsidRDefault="00CD3EDD" w:rsidP="00BC7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  <w:lang w:eastAsia="ru-RU"/>
              </w:rPr>
            </w:pPr>
            <w:r w:rsidRPr="00B65551">
              <w:rPr>
                <w:rFonts w:ascii="Times New Roman" w:hAnsi="Times New Roman"/>
                <w:sz w:val="18"/>
                <w:szCs w:val="28"/>
                <w:lang w:eastAsia="ru-RU"/>
              </w:rPr>
              <w:t xml:space="preserve"> (подпись)     (расшифровка подписи, № телефона)</w:t>
            </w:r>
          </w:p>
        </w:tc>
        <w:tc>
          <w:tcPr>
            <w:tcW w:w="185" w:type="pct"/>
            <w:gridSpan w:val="3"/>
            <w:vAlign w:val="center"/>
          </w:tcPr>
          <w:p w:rsidR="00CD3EDD" w:rsidRPr="00B65551" w:rsidRDefault="00CD3EDD" w:rsidP="00565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  <w:lang w:eastAsia="ru-RU"/>
              </w:rPr>
            </w:pPr>
            <w:r w:rsidRPr="00B65551">
              <w:rPr>
                <w:rFonts w:ascii="Times New Roman" w:hAnsi="Times New Roman"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2328" w:type="pct"/>
          </w:tcPr>
          <w:p w:rsidR="00CD3EDD" w:rsidRPr="00B65551" w:rsidRDefault="00CD3EDD" w:rsidP="00565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  <w:lang w:eastAsia="ru-RU"/>
              </w:rPr>
            </w:pPr>
            <w:r w:rsidRPr="00B65551">
              <w:rPr>
                <w:rFonts w:ascii="Times New Roman" w:hAnsi="Times New Roman"/>
                <w:sz w:val="18"/>
                <w:szCs w:val="28"/>
                <w:lang w:eastAsia="ru-RU"/>
              </w:rPr>
              <w:t>__________(</w:t>
            </w:r>
            <w:r w:rsidRPr="00B65551">
              <w:rPr>
                <w:rFonts w:ascii="Times New Roman" w:hAnsi="Times New Roman"/>
                <w:b/>
                <w:i/>
                <w:sz w:val="18"/>
                <w:szCs w:val="28"/>
                <w:u w:val="single"/>
                <w:lang w:eastAsia="ru-RU"/>
              </w:rPr>
              <w:t>_________________________</w:t>
            </w:r>
            <w:r w:rsidRPr="00B65551">
              <w:rPr>
                <w:rFonts w:ascii="Times New Roman" w:hAnsi="Times New Roman"/>
                <w:sz w:val="18"/>
                <w:szCs w:val="28"/>
                <w:lang w:eastAsia="ru-RU"/>
              </w:rPr>
              <w:t>)</w:t>
            </w:r>
          </w:p>
          <w:p w:rsidR="00CD3EDD" w:rsidRPr="00B65551" w:rsidRDefault="00CD3EDD" w:rsidP="00565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  <w:lang w:eastAsia="ru-RU"/>
              </w:rPr>
            </w:pPr>
            <w:r w:rsidRPr="00B65551">
              <w:rPr>
                <w:rFonts w:ascii="Times New Roman" w:hAnsi="Times New Roman"/>
                <w:sz w:val="18"/>
                <w:szCs w:val="28"/>
                <w:lang w:eastAsia="ru-RU"/>
              </w:rPr>
              <w:t xml:space="preserve"> (подпись)     (расшифровка подписи, № телефона)</w:t>
            </w:r>
          </w:p>
        </w:tc>
      </w:tr>
      <w:tr w:rsidR="00CD3EDD" w:rsidRPr="00B65551" w:rsidTr="00BC722F">
        <w:tc>
          <w:tcPr>
            <w:tcW w:w="185" w:type="pct"/>
            <w:vAlign w:val="center"/>
          </w:tcPr>
          <w:p w:rsidR="00CD3EDD" w:rsidRPr="00B65551" w:rsidRDefault="00CD3EDD" w:rsidP="00BC7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  <w:lang w:eastAsia="ru-RU"/>
              </w:rPr>
            </w:pPr>
            <w:r w:rsidRPr="00B65551">
              <w:rPr>
                <w:rFonts w:ascii="Times New Roman" w:hAnsi="Times New Roman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2302" w:type="pct"/>
          </w:tcPr>
          <w:p w:rsidR="00CD3EDD" w:rsidRPr="00B65551" w:rsidRDefault="00CD3EDD" w:rsidP="00BC7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  <w:lang w:eastAsia="ru-RU"/>
              </w:rPr>
            </w:pPr>
            <w:r w:rsidRPr="00B65551">
              <w:rPr>
                <w:rFonts w:ascii="Times New Roman" w:hAnsi="Times New Roman"/>
                <w:sz w:val="18"/>
                <w:szCs w:val="28"/>
                <w:lang w:eastAsia="ru-RU"/>
              </w:rPr>
              <w:t>__________(</w:t>
            </w:r>
            <w:r w:rsidRPr="00B65551">
              <w:rPr>
                <w:rFonts w:ascii="Times New Roman" w:hAnsi="Times New Roman"/>
                <w:b/>
                <w:i/>
                <w:sz w:val="18"/>
                <w:szCs w:val="28"/>
                <w:u w:val="single"/>
                <w:lang w:eastAsia="ru-RU"/>
              </w:rPr>
              <w:t>_________________________</w:t>
            </w:r>
            <w:r w:rsidRPr="00B65551">
              <w:rPr>
                <w:rFonts w:ascii="Times New Roman" w:hAnsi="Times New Roman"/>
                <w:sz w:val="18"/>
                <w:szCs w:val="28"/>
                <w:lang w:eastAsia="ru-RU"/>
              </w:rPr>
              <w:t>)</w:t>
            </w:r>
          </w:p>
          <w:p w:rsidR="00CD3EDD" w:rsidRPr="00B65551" w:rsidRDefault="00CD3EDD" w:rsidP="00BC7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  <w:lang w:eastAsia="ru-RU"/>
              </w:rPr>
            </w:pPr>
            <w:r w:rsidRPr="00B65551">
              <w:rPr>
                <w:rFonts w:ascii="Times New Roman" w:hAnsi="Times New Roman"/>
                <w:sz w:val="18"/>
                <w:szCs w:val="28"/>
                <w:lang w:eastAsia="ru-RU"/>
              </w:rPr>
              <w:t xml:space="preserve"> (подпись)     (расшифровка подписи, № телефона)</w:t>
            </w:r>
          </w:p>
        </w:tc>
        <w:tc>
          <w:tcPr>
            <w:tcW w:w="185" w:type="pct"/>
            <w:gridSpan w:val="3"/>
            <w:vAlign w:val="center"/>
          </w:tcPr>
          <w:p w:rsidR="00CD3EDD" w:rsidRPr="00B65551" w:rsidRDefault="00CD3EDD" w:rsidP="00BC7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  <w:lang w:eastAsia="ru-RU"/>
              </w:rPr>
            </w:pPr>
            <w:r w:rsidRPr="00B65551">
              <w:rPr>
                <w:rFonts w:ascii="Times New Roman" w:hAnsi="Times New Roman"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2328" w:type="pct"/>
          </w:tcPr>
          <w:p w:rsidR="00CD3EDD" w:rsidRPr="00B65551" w:rsidRDefault="00CD3EDD" w:rsidP="00A23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  <w:lang w:eastAsia="ru-RU"/>
              </w:rPr>
            </w:pPr>
            <w:r w:rsidRPr="00B65551">
              <w:rPr>
                <w:rFonts w:ascii="Times New Roman" w:hAnsi="Times New Roman"/>
                <w:sz w:val="18"/>
                <w:szCs w:val="28"/>
                <w:lang w:eastAsia="ru-RU"/>
              </w:rPr>
              <w:t>__________(</w:t>
            </w:r>
            <w:r w:rsidRPr="00B65551">
              <w:rPr>
                <w:rFonts w:ascii="Times New Roman" w:hAnsi="Times New Roman"/>
                <w:b/>
                <w:i/>
                <w:sz w:val="18"/>
                <w:szCs w:val="28"/>
                <w:u w:val="single"/>
                <w:lang w:eastAsia="ru-RU"/>
              </w:rPr>
              <w:t>_________________________</w:t>
            </w:r>
            <w:r w:rsidRPr="00B65551">
              <w:rPr>
                <w:rFonts w:ascii="Times New Roman" w:hAnsi="Times New Roman"/>
                <w:sz w:val="18"/>
                <w:szCs w:val="28"/>
                <w:lang w:eastAsia="ru-RU"/>
              </w:rPr>
              <w:t>)</w:t>
            </w:r>
          </w:p>
          <w:p w:rsidR="00CD3EDD" w:rsidRPr="00B65551" w:rsidRDefault="00CD3EDD" w:rsidP="00A23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  <w:lang w:eastAsia="ru-RU"/>
              </w:rPr>
            </w:pPr>
            <w:r w:rsidRPr="00B65551">
              <w:rPr>
                <w:rFonts w:ascii="Times New Roman" w:hAnsi="Times New Roman"/>
                <w:sz w:val="18"/>
                <w:szCs w:val="28"/>
                <w:lang w:eastAsia="ru-RU"/>
              </w:rPr>
              <w:t xml:space="preserve"> (подпись)     (расшифровка подписи, № телефона)</w:t>
            </w:r>
          </w:p>
        </w:tc>
      </w:tr>
      <w:tr w:rsidR="00CD3EDD" w:rsidRPr="00B65551" w:rsidTr="00BC722F">
        <w:tc>
          <w:tcPr>
            <w:tcW w:w="185" w:type="pct"/>
            <w:vAlign w:val="center"/>
          </w:tcPr>
          <w:p w:rsidR="00CD3EDD" w:rsidRPr="00B65551" w:rsidRDefault="00CD3EDD" w:rsidP="00BC7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</w:tc>
        <w:tc>
          <w:tcPr>
            <w:tcW w:w="2334" w:type="pct"/>
            <w:gridSpan w:val="2"/>
          </w:tcPr>
          <w:p w:rsidR="00CD3EDD" w:rsidRPr="00B65551" w:rsidRDefault="00CD3EDD" w:rsidP="00BC7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</w:tc>
        <w:tc>
          <w:tcPr>
            <w:tcW w:w="137" w:type="pct"/>
            <w:vAlign w:val="center"/>
          </w:tcPr>
          <w:p w:rsidR="00CD3EDD" w:rsidRPr="00B65551" w:rsidRDefault="00CD3EDD" w:rsidP="00BC7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</w:tc>
        <w:tc>
          <w:tcPr>
            <w:tcW w:w="2344" w:type="pct"/>
            <w:gridSpan w:val="2"/>
          </w:tcPr>
          <w:p w:rsidR="00CD3EDD" w:rsidRPr="00B65551" w:rsidRDefault="00CD3EDD" w:rsidP="00BC7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</w:tc>
      </w:tr>
    </w:tbl>
    <w:p w:rsidR="00CD3EDD" w:rsidRPr="00B65551" w:rsidRDefault="00CD3EDD" w:rsidP="00636F5E">
      <w:p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  <w:lang w:val="en-GB" w:eastAsia="en-GB"/>
        </w:rPr>
      </w:pPr>
    </w:p>
    <w:p w:rsidR="00CD3EDD" w:rsidRPr="00B65551" w:rsidRDefault="00CD3EDD" w:rsidP="00636F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65551">
        <w:rPr>
          <w:rFonts w:ascii="Times New Roman" w:hAnsi="Times New Roman"/>
          <w:b/>
          <w:sz w:val="28"/>
          <w:szCs w:val="28"/>
        </w:rPr>
        <w:t>ИНИЦИАТОРЫ ОБЩЕГО СОБРАНИЯ:</w:t>
      </w:r>
    </w:p>
    <w:tbl>
      <w:tblPr>
        <w:tblW w:w="10173" w:type="dxa"/>
        <w:tblLayout w:type="fixed"/>
        <w:tblLook w:val="01E0"/>
      </w:tblPr>
      <w:tblGrid>
        <w:gridCol w:w="10173"/>
      </w:tblGrid>
      <w:tr w:rsidR="00CD3EDD" w:rsidRPr="00B65551" w:rsidTr="00BC722F">
        <w:tc>
          <w:tcPr>
            <w:tcW w:w="10173" w:type="dxa"/>
          </w:tcPr>
          <w:p w:rsidR="00CD3EDD" w:rsidRPr="00B65551" w:rsidRDefault="00CD3EDD" w:rsidP="00BC722F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3EDD" w:rsidRPr="00B65551" w:rsidTr="00BC722F">
        <w:tc>
          <w:tcPr>
            <w:tcW w:w="10173" w:type="dxa"/>
          </w:tcPr>
          <w:p w:rsidR="00CD3EDD" w:rsidRPr="00B65551" w:rsidRDefault="00CD3EDD" w:rsidP="00BC722F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3EDD" w:rsidRPr="00B65551" w:rsidTr="00BC722F">
        <w:tc>
          <w:tcPr>
            <w:tcW w:w="10173" w:type="dxa"/>
          </w:tcPr>
          <w:p w:rsidR="00CD3EDD" w:rsidRPr="00B65551" w:rsidRDefault="00CD3EDD" w:rsidP="00BC722F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3EDD" w:rsidRPr="00B65551" w:rsidTr="00BC722F">
        <w:tc>
          <w:tcPr>
            <w:tcW w:w="10173" w:type="dxa"/>
          </w:tcPr>
          <w:p w:rsidR="00CD3EDD" w:rsidRPr="00B65551" w:rsidRDefault="00CD3EDD" w:rsidP="00BC722F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D3EDD" w:rsidRPr="005F320A" w:rsidRDefault="00CD3EDD" w:rsidP="00636F5E">
      <w:pPr>
        <w:suppressAutoHyphens/>
        <w:spacing w:after="120" w:line="240" w:lineRule="auto"/>
        <w:jc w:val="both"/>
        <w:rPr>
          <w:rFonts w:ascii="Times New Roman" w:hAnsi="Times New Roman"/>
          <w:color w:val="FF0000"/>
          <w:sz w:val="28"/>
          <w:szCs w:val="28"/>
          <w:lang w:val="en-GB" w:eastAsia="en-GB"/>
        </w:rPr>
      </w:pPr>
    </w:p>
    <w:p w:rsidR="00CD3EDD" w:rsidRPr="005F320A" w:rsidRDefault="00CD3EDD" w:rsidP="00636F5E">
      <w:pPr>
        <w:pStyle w:val="3"/>
        <w:shd w:val="clear" w:color="auto" w:fill="auto"/>
        <w:spacing w:before="0" w:line="240" w:lineRule="auto"/>
        <w:ind w:right="260" w:firstLine="0"/>
        <w:jc w:val="right"/>
        <w:outlineLvl w:val="1"/>
        <w:rPr>
          <w:color w:val="FF0000"/>
        </w:rPr>
      </w:pPr>
    </w:p>
    <w:p w:rsidR="00CD3EDD" w:rsidRPr="005F320A" w:rsidRDefault="00CD3EDD" w:rsidP="00636F5E">
      <w:pPr>
        <w:widowControl w:val="0"/>
        <w:tabs>
          <w:tab w:val="left" w:leader="underscore" w:pos="8724"/>
        </w:tabs>
        <w:spacing w:after="0" w:line="240" w:lineRule="auto"/>
        <w:ind w:left="5220"/>
        <w:jc w:val="right"/>
        <w:rPr>
          <w:rFonts w:ascii="Times New Roman" w:hAnsi="Times New Roman"/>
          <w:color w:val="FF0000"/>
          <w:sz w:val="28"/>
          <w:szCs w:val="23"/>
          <w:lang w:eastAsia="ru-RU"/>
        </w:rPr>
      </w:pPr>
      <w:r w:rsidRPr="005F320A">
        <w:rPr>
          <w:color w:val="FF0000"/>
        </w:rPr>
        <w:br w:type="page"/>
      </w:r>
      <w:r w:rsidRPr="005F320A">
        <w:rPr>
          <w:rFonts w:ascii="Times New Roman" w:hAnsi="Times New Roman"/>
          <w:color w:val="FF0000"/>
          <w:sz w:val="28"/>
          <w:szCs w:val="23"/>
          <w:lang w:eastAsia="ru-RU"/>
        </w:rPr>
        <w:t>Приложение №1 к Протоколу № 1</w:t>
      </w:r>
    </w:p>
    <w:p w:rsidR="00CD3EDD" w:rsidRPr="005F320A" w:rsidRDefault="00CD3EDD" w:rsidP="00636F5E">
      <w:pPr>
        <w:widowControl w:val="0"/>
        <w:tabs>
          <w:tab w:val="left" w:leader="underscore" w:pos="6098"/>
          <w:tab w:val="left" w:leader="underscore" w:pos="8258"/>
          <w:tab w:val="left" w:leader="underscore" w:pos="8738"/>
        </w:tabs>
        <w:spacing w:after="0" w:line="240" w:lineRule="auto"/>
        <w:ind w:left="5220"/>
        <w:jc w:val="right"/>
        <w:rPr>
          <w:rFonts w:ascii="Times New Roman" w:hAnsi="Times New Roman"/>
          <w:color w:val="FF0000"/>
          <w:sz w:val="28"/>
          <w:szCs w:val="23"/>
          <w:lang w:eastAsia="ru-RU"/>
        </w:rPr>
      </w:pPr>
      <w:r w:rsidRPr="005F320A">
        <w:rPr>
          <w:rFonts w:ascii="Times New Roman" w:hAnsi="Times New Roman"/>
          <w:color w:val="FF0000"/>
          <w:sz w:val="28"/>
          <w:szCs w:val="23"/>
          <w:lang w:eastAsia="ru-RU"/>
        </w:rPr>
        <w:t>от «</w:t>
      </w:r>
      <w:r w:rsidRPr="005F320A">
        <w:rPr>
          <w:rFonts w:ascii="Times New Roman" w:hAnsi="Times New Roman"/>
          <w:color w:val="FF0000"/>
          <w:sz w:val="28"/>
          <w:szCs w:val="23"/>
          <w:lang w:eastAsia="ru-RU"/>
        </w:rPr>
        <w:tab/>
        <w:t xml:space="preserve">» </w:t>
      </w:r>
      <w:r w:rsidRPr="005F320A">
        <w:rPr>
          <w:rFonts w:ascii="Times New Roman" w:hAnsi="Times New Roman"/>
          <w:color w:val="FF0000"/>
          <w:sz w:val="28"/>
          <w:szCs w:val="23"/>
          <w:lang w:eastAsia="ru-RU"/>
        </w:rPr>
        <w:tab/>
        <w:t>2014 г.</w:t>
      </w:r>
    </w:p>
    <w:p w:rsidR="00CD3EDD" w:rsidRPr="005F320A" w:rsidRDefault="00CD3EDD" w:rsidP="00636F5E">
      <w:pPr>
        <w:widowControl w:val="0"/>
        <w:tabs>
          <w:tab w:val="left" w:leader="underscore" w:pos="6098"/>
          <w:tab w:val="left" w:leader="underscore" w:pos="8258"/>
          <w:tab w:val="left" w:leader="underscore" w:pos="8738"/>
        </w:tabs>
        <w:spacing w:after="0" w:line="240" w:lineRule="auto"/>
        <w:ind w:left="5220"/>
        <w:rPr>
          <w:rFonts w:ascii="Times New Roman" w:hAnsi="Times New Roman"/>
          <w:color w:val="FF0000"/>
          <w:sz w:val="23"/>
          <w:szCs w:val="23"/>
          <w:lang w:eastAsia="ru-RU"/>
        </w:rPr>
      </w:pPr>
    </w:p>
    <w:p w:rsidR="00CD3EDD" w:rsidRPr="005F320A" w:rsidRDefault="00CD3EDD" w:rsidP="00636F5E">
      <w:pPr>
        <w:widowControl w:val="0"/>
        <w:spacing w:after="0" w:line="240" w:lineRule="auto"/>
        <w:ind w:right="280"/>
        <w:jc w:val="center"/>
        <w:rPr>
          <w:rFonts w:ascii="Times New Roman" w:hAnsi="Times New Roman"/>
          <w:b/>
          <w:bCs/>
          <w:color w:val="FF0000"/>
          <w:sz w:val="28"/>
          <w:szCs w:val="23"/>
          <w:lang w:eastAsia="ru-RU"/>
        </w:rPr>
      </w:pPr>
      <w:r w:rsidRPr="005F320A">
        <w:rPr>
          <w:rFonts w:ascii="Times New Roman" w:hAnsi="Times New Roman"/>
          <w:b/>
          <w:bCs/>
          <w:color w:val="FF0000"/>
          <w:sz w:val="28"/>
          <w:szCs w:val="23"/>
          <w:lang w:eastAsia="ru-RU"/>
        </w:rPr>
        <w:t>Р Е Е С Т Р</w:t>
      </w:r>
    </w:p>
    <w:p w:rsidR="00CD3EDD" w:rsidRPr="005F320A" w:rsidRDefault="00CD3EDD" w:rsidP="00636F5E">
      <w:pPr>
        <w:widowControl w:val="0"/>
        <w:tabs>
          <w:tab w:val="left" w:leader="underscore" w:pos="8190"/>
        </w:tabs>
        <w:spacing w:after="0" w:line="240" w:lineRule="auto"/>
        <w:ind w:left="520"/>
        <w:rPr>
          <w:rFonts w:ascii="Times New Roman" w:hAnsi="Times New Roman"/>
          <w:b/>
          <w:bCs/>
          <w:color w:val="FF0000"/>
          <w:sz w:val="28"/>
          <w:szCs w:val="23"/>
          <w:lang w:eastAsia="ru-RU"/>
        </w:rPr>
      </w:pPr>
      <w:r w:rsidRPr="005F320A">
        <w:rPr>
          <w:rFonts w:ascii="Times New Roman" w:hAnsi="Times New Roman"/>
          <w:b/>
          <w:bCs/>
          <w:color w:val="FF0000"/>
          <w:sz w:val="28"/>
          <w:szCs w:val="23"/>
          <w:lang w:eastAsia="ru-RU"/>
        </w:rPr>
        <w:t>регистрации собственников помещений многоквартирного дома №__ по адресу _________________, участвующих в общем собрании собственников помещений дома в форме очного голосования</w:t>
      </w:r>
    </w:p>
    <w:p w:rsidR="00CD3EDD" w:rsidRPr="005F320A" w:rsidRDefault="00CD3EDD" w:rsidP="00636F5E">
      <w:pPr>
        <w:widowControl w:val="0"/>
        <w:tabs>
          <w:tab w:val="left" w:leader="underscore" w:pos="8190"/>
        </w:tabs>
        <w:spacing w:after="0" w:line="240" w:lineRule="auto"/>
        <w:ind w:left="520"/>
        <w:rPr>
          <w:rFonts w:ascii="Times New Roman" w:hAnsi="Times New Roman"/>
          <w:b/>
          <w:bCs/>
          <w:color w:val="FF0000"/>
          <w:sz w:val="28"/>
          <w:szCs w:val="23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A0"/>
      </w:tblPr>
      <w:tblGrid>
        <w:gridCol w:w="497"/>
        <w:gridCol w:w="2919"/>
        <w:gridCol w:w="1230"/>
        <w:gridCol w:w="1401"/>
        <w:gridCol w:w="2044"/>
        <w:gridCol w:w="1284"/>
      </w:tblGrid>
      <w:tr w:rsidR="00CD3EDD" w:rsidRPr="005F320A" w:rsidTr="00BC722F">
        <w:trPr>
          <w:trHeight w:hRule="exact" w:val="1712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EDD" w:rsidRPr="005F320A" w:rsidRDefault="00CD3EDD" w:rsidP="00BC72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7"/>
                <w:szCs w:val="27"/>
                <w:lang w:eastAsia="ru-RU"/>
              </w:rPr>
            </w:pPr>
            <w:r w:rsidRPr="005F320A">
              <w:rPr>
                <w:rFonts w:ascii="Times New Roman" w:hAnsi="Times New Roman"/>
                <w:b/>
                <w:color w:val="FF0000"/>
                <w:sz w:val="21"/>
                <w:szCs w:val="21"/>
                <w:lang w:eastAsia="ru-RU"/>
              </w:rPr>
              <w:t>№</w:t>
            </w:r>
          </w:p>
          <w:p w:rsidR="00CD3EDD" w:rsidRPr="005F320A" w:rsidRDefault="00CD3EDD" w:rsidP="00BC72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7"/>
                <w:szCs w:val="27"/>
                <w:lang w:eastAsia="ru-RU"/>
              </w:rPr>
            </w:pPr>
            <w:r w:rsidRPr="005F320A">
              <w:rPr>
                <w:rFonts w:ascii="Times New Roman" w:hAnsi="Times New Roman"/>
                <w:b/>
                <w:color w:val="FF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EDD" w:rsidRPr="005F320A" w:rsidRDefault="00CD3EDD" w:rsidP="00BC72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7"/>
                <w:szCs w:val="27"/>
                <w:lang w:eastAsia="ru-RU"/>
              </w:rPr>
            </w:pPr>
            <w:r w:rsidRPr="005F320A">
              <w:rPr>
                <w:rFonts w:ascii="Times New Roman" w:hAnsi="Times New Roman"/>
                <w:b/>
                <w:color w:val="FF0000"/>
                <w:sz w:val="21"/>
                <w:szCs w:val="21"/>
                <w:lang w:eastAsia="ru-RU"/>
              </w:rPr>
              <w:t>Ф.И.О. (наименование собственника помещения)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EDD" w:rsidRPr="005F320A" w:rsidRDefault="00CD3EDD" w:rsidP="00BC72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7"/>
                <w:szCs w:val="27"/>
                <w:lang w:eastAsia="ru-RU"/>
              </w:rPr>
            </w:pPr>
            <w:r w:rsidRPr="005F320A">
              <w:rPr>
                <w:rFonts w:ascii="Times New Roman" w:hAnsi="Times New Roman"/>
                <w:b/>
                <w:color w:val="FF0000"/>
                <w:sz w:val="21"/>
                <w:szCs w:val="21"/>
                <w:lang w:eastAsia="ru-RU"/>
              </w:rPr>
              <w:t>№</w:t>
            </w:r>
          </w:p>
          <w:p w:rsidR="00CD3EDD" w:rsidRPr="005F320A" w:rsidRDefault="00CD3EDD" w:rsidP="00BC72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7"/>
                <w:szCs w:val="27"/>
                <w:lang w:eastAsia="ru-RU"/>
              </w:rPr>
            </w:pPr>
            <w:r w:rsidRPr="005F320A">
              <w:rPr>
                <w:rFonts w:ascii="Times New Roman" w:hAnsi="Times New Roman"/>
                <w:b/>
                <w:color w:val="FF0000"/>
                <w:sz w:val="21"/>
                <w:szCs w:val="21"/>
                <w:lang w:eastAsia="ru-RU"/>
              </w:rPr>
              <w:t>помещения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EDD" w:rsidRPr="005F320A" w:rsidRDefault="00CD3EDD" w:rsidP="00BC72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7"/>
                <w:szCs w:val="27"/>
                <w:lang w:eastAsia="ru-RU"/>
              </w:rPr>
            </w:pPr>
            <w:r w:rsidRPr="005F320A">
              <w:rPr>
                <w:rFonts w:ascii="Times New Roman" w:hAnsi="Times New Roman"/>
                <w:b/>
                <w:color w:val="FF0000"/>
                <w:sz w:val="21"/>
                <w:szCs w:val="21"/>
                <w:lang w:eastAsia="ru-RU"/>
              </w:rPr>
              <w:t>площадь по документу о праве собственности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EDD" w:rsidRPr="005F320A" w:rsidRDefault="00CD3EDD" w:rsidP="00BC72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7"/>
                <w:szCs w:val="27"/>
                <w:lang w:eastAsia="ru-RU"/>
              </w:rPr>
            </w:pPr>
            <w:r w:rsidRPr="005F320A">
              <w:rPr>
                <w:rFonts w:ascii="Times New Roman" w:hAnsi="Times New Roman"/>
                <w:b/>
                <w:color w:val="FF0000"/>
                <w:sz w:val="21"/>
                <w:szCs w:val="21"/>
                <w:lang w:eastAsia="ru-RU"/>
              </w:rPr>
              <w:t>Представитель собственника (если имеется) и реквизиты документа, удостоверяющего его полномочия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EDD" w:rsidRPr="005F320A" w:rsidRDefault="00CD3EDD" w:rsidP="00BC72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7"/>
                <w:szCs w:val="27"/>
                <w:lang w:eastAsia="ru-RU"/>
              </w:rPr>
            </w:pPr>
            <w:r w:rsidRPr="005F320A">
              <w:rPr>
                <w:rFonts w:ascii="Times New Roman" w:hAnsi="Times New Roman"/>
                <w:b/>
                <w:color w:val="FF0000"/>
                <w:sz w:val="21"/>
                <w:szCs w:val="21"/>
                <w:lang w:eastAsia="ru-RU"/>
              </w:rPr>
              <w:t>Подпись</w:t>
            </w:r>
          </w:p>
        </w:tc>
      </w:tr>
      <w:tr w:rsidR="00CD3EDD" w:rsidRPr="005F320A" w:rsidTr="00BC722F">
        <w:trPr>
          <w:trHeight w:hRule="exact" w:val="92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EDD" w:rsidRPr="005F320A" w:rsidRDefault="00CD3EDD" w:rsidP="00BC722F">
            <w:pPr>
              <w:widowControl w:val="0"/>
              <w:spacing w:after="0" w:line="240" w:lineRule="auto"/>
              <w:ind w:left="220"/>
              <w:rPr>
                <w:rFonts w:ascii="Times New Roman" w:hAnsi="Times New Roman"/>
                <w:color w:val="FF0000"/>
                <w:sz w:val="27"/>
                <w:szCs w:val="27"/>
                <w:lang w:eastAsia="ru-RU"/>
              </w:rPr>
            </w:pPr>
            <w:r w:rsidRPr="005F320A">
              <w:rPr>
                <w:rFonts w:ascii="Times New Roman" w:hAnsi="Times New Roman"/>
                <w:color w:val="FF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EDD" w:rsidRPr="005F320A" w:rsidRDefault="00CD3EDD" w:rsidP="00BC722F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FF0000"/>
                <w:sz w:val="10"/>
                <w:szCs w:val="10"/>
                <w:lang w:eastAsia="ru-RU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EDD" w:rsidRPr="005F320A" w:rsidRDefault="00CD3EDD" w:rsidP="00BC722F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FF0000"/>
                <w:sz w:val="10"/>
                <w:szCs w:val="10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EDD" w:rsidRPr="005F320A" w:rsidRDefault="00CD3EDD" w:rsidP="00BC722F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FF0000"/>
                <w:sz w:val="10"/>
                <w:szCs w:val="10"/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EDD" w:rsidRPr="005F320A" w:rsidRDefault="00CD3EDD" w:rsidP="00BC722F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FF0000"/>
                <w:sz w:val="10"/>
                <w:szCs w:val="10"/>
                <w:lang w:eastAsia="ru-R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EDD" w:rsidRPr="005F320A" w:rsidRDefault="00CD3EDD" w:rsidP="00BC722F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FF0000"/>
                <w:sz w:val="10"/>
                <w:szCs w:val="10"/>
                <w:lang w:eastAsia="ru-RU"/>
              </w:rPr>
            </w:pPr>
          </w:p>
        </w:tc>
      </w:tr>
      <w:tr w:rsidR="00CD3EDD" w:rsidRPr="005F320A" w:rsidTr="00BC722F">
        <w:trPr>
          <w:trHeight w:hRule="exact" w:val="91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EDD" w:rsidRPr="005F320A" w:rsidRDefault="00CD3EDD" w:rsidP="00BC722F">
            <w:pPr>
              <w:widowControl w:val="0"/>
              <w:spacing w:after="0" w:line="240" w:lineRule="auto"/>
              <w:ind w:left="220"/>
              <w:rPr>
                <w:rFonts w:ascii="Times New Roman" w:hAnsi="Times New Roman"/>
                <w:color w:val="FF0000"/>
                <w:sz w:val="27"/>
                <w:szCs w:val="27"/>
                <w:lang w:eastAsia="ru-RU"/>
              </w:rPr>
            </w:pPr>
            <w:r w:rsidRPr="005F320A">
              <w:rPr>
                <w:rFonts w:ascii="Times New Roman" w:hAnsi="Times New Roman"/>
                <w:color w:val="FF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EDD" w:rsidRPr="005F320A" w:rsidRDefault="00CD3EDD" w:rsidP="00BC722F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FF0000"/>
                <w:sz w:val="10"/>
                <w:szCs w:val="10"/>
                <w:lang w:eastAsia="ru-RU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EDD" w:rsidRPr="005F320A" w:rsidRDefault="00CD3EDD" w:rsidP="00BC722F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FF0000"/>
                <w:sz w:val="10"/>
                <w:szCs w:val="10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EDD" w:rsidRPr="005F320A" w:rsidRDefault="00CD3EDD" w:rsidP="00BC722F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FF0000"/>
                <w:sz w:val="10"/>
                <w:szCs w:val="10"/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EDD" w:rsidRPr="005F320A" w:rsidRDefault="00CD3EDD" w:rsidP="00BC722F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FF0000"/>
                <w:sz w:val="10"/>
                <w:szCs w:val="10"/>
                <w:lang w:eastAsia="ru-R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EDD" w:rsidRPr="005F320A" w:rsidRDefault="00CD3EDD" w:rsidP="00BC722F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FF0000"/>
                <w:sz w:val="10"/>
                <w:szCs w:val="10"/>
                <w:lang w:eastAsia="ru-RU"/>
              </w:rPr>
            </w:pPr>
          </w:p>
        </w:tc>
      </w:tr>
      <w:tr w:rsidR="00CD3EDD" w:rsidRPr="005F320A" w:rsidTr="00BC722F">
        <w:trPr>
          <w:trHeight w:hRule="exact" w:val="92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EDD" w:rsidRPr="005F320A" w:rsidRDefault="00CD3EDD" w:rsidP="00BC722F">
            <w:pPr>
              <w:widowControl w:val="0"/>
              <w:spacing w:after="0" w:line="240" w:lineRule="auto"/>
              <w:ind w:left="220"/>
              <w:rPr>
                <w:rFonts w:ascii="Times New Roman" w:hAnsi="Times New Roman"/>
                <w:color w:val="FF0000"/>
                <w:sz w:val="27"/>
                <w:szCs w:val="27"/>
                <w:lang w:eastAsia="ru-RU"/>
              </w:rPr>
            </w:pPr>
            <w:r w:rsidRPr="005F320A">
              <w:rPr>
                <w:rFonts w:ascii="Times New Roman" w:hAnsi="Times New Roman"/>
                <w:color w:val="FF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EDD" w:rsidRPr="005F320A" w:rsidRDefault="00CD3EDD" w:rsidP="00BC722F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FF0000"/>
                <w:sz w:val="10"/>
                <w:szCs w:val="10"/>
                <w:lang w:eastAsia="ru-RU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EDD" w:rsidRPr="005F320A" w:rsidRDefault="00CD3EDD" w:rsidP="00BC722F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FF0000"/>
                <w:sz w:val="10"/>
                <w:szCs w:val="10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EDD" w:rsidRPr="005F320A" w:rsidRDefault="00CD3EDD" w:rsidP="00BC722F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FF0000"/>
                <w:sz w:val="10"/>
                <w:szCs w:val="10"/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EDD" w:rsidRPr="005F320A" w:rsidRDefault="00CD3EDD" w:rsidP="00BC722F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FF0000"/>
                <w:sz w:val="10"/>
                <w:szCs w:val="10"/>
                <w:lang w:eastAsia="ru-R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EDD" w:rsidRPr="005F320A" w:rsidRDefault="00CD3EDD" w:rsidP="00BC722F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FF0000"/>
                <w:sz w:val="10"/>
                <w:szCs w:val="10"/>
                <w:lang w:eastAsia="ru-RU"/>
              </w:rPr>
            </w:pPr>
          </w:p>
        </w:tc>
      </w:tr>
      <w:tr w:rsidR="00CD3EDD" w:rsidRPr="005F320A" w:rsidTr="00BC722F">
        <w:trPr>
          <w:trHeight w:hRule="exact" w:val="91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EDD" w:rsidRPr="005F320A" w:rsidRDefault="00CD3EDD" w:rsidP="00BC722F">
            <w:pPr>
              <w:widowControl w:val="0"/>
              <w:spacing w:after="0" w:line="240" w:lineRule="auto"/>
              <w:ind w:left="220"/>
              <w:rPr>
                <w:rFonts w:ascii="Times New Roman" w:hAnsi="Times New Roman"/>
                <w:color w:val="FF0000"/>
                <w:sz w:val="27"/>
                <w:szCs w:val="27"/>
                <w:lang w:eastAsia="ru-RU"/>
              </w:rPr>
            </w:pPr>
            <w:r w:rsidRPr="005F320A">
              <w:rPr>
                <w:rFonts w:ascii="Times New Roman" w:hAnsi="Times New Roman"/>
                <w:color w:val="FF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EDD" w:rsidRPr="005F320A" w:rsidRDefault="00CD3EDD" w:rsidP="00BC722F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FF0000"/>
                <w:sz w:val="10"/>
                <w:szCs w:val="10"/>
                <w:lang w:eastAsia="ru-RU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EDD" w:rsidRPr="005F320A" w:rsidRDefault="00CD3EDD" w:rsidP="00BC722F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FF0000"/>
                <w:sz w:val="10"/>
                <w:szCs w:val="10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EDD" w:rsidRPr="005F320A" w:rsidRDefault="00CD3EDD" w:rsidP="00BC722F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FF0000"/>
                <w:sz w:val="10"/>
                <w:szCs w:val="10"/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EDD" w:rsidRPr="005F320A" w:rsidRDefault="00CD3EDD" w:rsidP="00BC722F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FF0000"/>
                <w:sz w:val="10"/>
                <w:szCs w:val="10"/>
                <w:lang w:eastAsia="ru-R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EDD" w:rsidRPr="005F320A" w:rsidRDefault="00CD3EDD" w:rsidP="00BC722F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FF0000"/>
                <w:sz w:val="10"/>
                <w:szCs w:val="10"/>
                <w:lang w:eastAsia="ru-RU"/>
              </w:rPr>
            </w:pPr>
          </w:p>
        </w:tc>
      </w:tr>
      <w:tr w:rsidR="00CD3EDD" w:rsidRPr="005F320A" w:rsidTr="00BC722F">
        <w:trPr>
          <w:trHeight w:hRule="exact" w:val="943"/>
        </w:trPr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EDD" w:rsidRPr="005F320A" w:rsidRDefault="00CD3EDD" w:rsidP="00BC72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7"/>
                <w:szCs w:val="27"/>
                <w:lang w:eastAsia="ru-RU"/>
              </w:rPr>
            </w:pPr>
            <w:r w:rsidRPr="005F320A">
              <w:rPr>
                <w:rFonts w:ascii="Times New Roman" w:hAnsi="Times New Roman"/>
                <w:color w:val="FF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EDD" w:rsidRPr="005F320A" w:rsidRDefault="00CD3EDD" w:rsidP="00BC722F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FF0000"/>
                <w:sz w:val="10"/>
                <w:szCs w:val="10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EDD" w:rsidRPr="005F320A" w:rsidRDefault="00CD3EDD" w:rsidP="00BC722F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FF0000"/>
                <w:sz w:val="10"/>
                <w:szCs w:val="10"/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EDD" w:rsidRPr="005F320A" w:rsidRDefault="00CD3EDD" w:rsidP="00BC722F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FF0000"/>
                <w:sz w:val="10"/>
                <w:szCs w:val="10"/>
                <w:lang w:eastAsia="ru-R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EDD" w:rsidRPr="005F320A" w:rsidRDefault="00CD3EDD" w:rsidP="00BC722F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FF0000"/>
                <w:sz w:val="10"/>
                <w:szCs w:val="10"/>
                <w:lang w:eastAsia="ru-RU"/>
              </w:rPr>
            </w:pPr>
          </w:p>
        </w:tc>
      </w:tr>
    </w:tbl>
    <w:p w:rsidR="00CD3EDD" w:rsidRPr="005F320A" w:rsidRDefault="00CD3EDD" w:rsidP="00636F5E">
      <w:pPr>
        <w:widowControl w:val="0"/>
        <w:tabs>
          <w:tab w:val="left" w:leader="underscore" w:pos="8190"/>
        </w:tabs>
        <w:spacing w:after="0" w:line="240" w:lineRule="auto"/>
        <w:ind w:left="520"/>
        <w:rPr>
          <w:rFonts w:ascii="Times New Roman" w:hAnsi="Times New Roman"/>
          <w:b/>
          <w:bCs/>
          <w:color w:val="FF0000"/>
          <w:sz w:val="28"/>
          <w:szCs w:val="23"/>
          <w:lang w:eastAsia="ru-RU"/>
        </w:rPr>
      </w:pPr>
    </w:p>
    <w:p w:rsidR="00CD3EDD" w:rsidRPr="005F320A" w:rsidRDefault="00CD3EDD" w:rsidP="00636F5E">
      <w:pPr>
        <w:widowControl w:val="0"/>
        <w:tabs>
          <w:tab w:val="left" w:pos="8519"/>
        </w:tabs>
        <w:spacing w:after="0" w:line="240" w:lineRule="auto"/>
        <w:ind w:left="5380" w:right="1220"/>
        <w:rPr>
          <w:rFonts w:ascii="Times New Roman" w:hAnsi="Times New Roman"/>
          <w:color w:val="FF0000"/>
          <w:sz w:val="23"/>
          <w:szCs w:val="23"/>
          <w:lang w:eastAsia="ru-RU"/>
        </w:rPr>
      </w:pPr>
    </w:p>
    <w:p w:rsidR="00CD3EDD" w:rsidRPr="005F320A" w:rsidRDefault="00CD3EDD" w:rsidP="00636F5E">
      <w:pPr>
        <w:widowControl w:val="0"/>
        <w:tabs>
          <w:tab w:val="left" w:pos="8519"/>
        </w:tabs>
        <w:spacing w:after="0" w:line="240" w:lineRule="auto"/>
        <w:ind w:left="5380" w:right="1220"/>
        <w:rPr>
          <w:rFonts w:ascii="Times New Roman" w:hAnsi="Times New Roman"/>
          <w:color w:val="FF0000"/>
          <w:sz w:val="23"/>
          <w:szCs w:val="23"/>
          <w:lang w:eastAsia="ru-RU"/>
        </w:rPr>
      </w:pPr>
    </w:p>
    <w:p w:rsidR="00CD3EDD" w:rsidRPr="005F320A" w:rsidRDefault="00CD3EDD" w:rsidP="00636F5E">
      <w:pPr>
        <w:widowControl w:val="0"/>
        <w:tabs>
          <w:tab w:val="left" w:pos="8519"/>
        </w:tabs>
        <w:spacing w:after="0" w:line="240" w:lineRule="auto"/>
        <w:ind w:left="5380" w:right="1220"/>
        <w:rPr>
          <w:rFonts w:ascii="Times New Roman" w:hAnsi="Times New Roman"/>
          <w:color w:val="FF0000"/>
          <w:sz w:val="23"/>
          <w:szCs w:val="23"/>
          <w:lang w:eastAsia="ru-RU"/>
        </w:rPr>
      </w:pPr>
    </w:p>
    <w:p w:rsidR="00CD3EDD" w:rsidRPr="005F320A" w:rsidRDefault="00CD3EDD" w:rsidP="00636F5E">
      <w:pPr>
        <w:widowControl w:val="0"/>
        <w:tabs>
          <w:tab w:val="left" w:pos="8519"/>
        </w:tabs>
        <w:spacing w:after="0" w:line="240" w:lineRule="auto"/>
        <w:ind w:left="5380" w:right="1220"/>
        <w:rPr>
          <w:rFonts w:ascii="Times New Roman" w:hAnsi="Times New Roman"/>
          <w:color w:val="FF0000"/>
          <w:sz w:val="23"/>
          <w:szCs w:val="23"/>
          <w:lang w:eastAsia="ru-RU"/>
        </w:rPr>
      </w:pPr>
    </w:p>
    <w:p w:rsidR="00CD3EDD" w:rsidRPr="005F320A" w:rsidRDefault="00CD3EDD" w:rsidP="00636F5E">
      <w:pPr>
        <w:widowControl w:val="0"/>
        <w:tabs>
          <w:tab w:val="left" w:pos="8519"/>
        </w:tabs>
        <w:spacing w:after="0" w:line="240" w:lineRule="auto"/>
        <w:ind w:left="5380" w:right="1220"/>
        <w:rPr>
          <w:rFonts w:ascii="Times New Roman" w:hAnsi="Times New Roman"/>
          <w:color w:val="FF0000"/>
          <w:sz w:val="23"/>
          <w:szCs w:val="23"/>
          <w:lang w:eastAsia="ru-RU"/>
        </w:rPr>
      </w:pPr>
    </w:p>
    <w:p w:rsidR="00CD3EDD" w:rsidRPr="005F320A" w:rsidRDefault="00CD3EDD" w:rsidP="00636F5E">
      <w:pPr>
        <w:widowControl w:val="0"/>
        <w:tabs>
          <w:tab w:val="left" w:pos="8519"/>
        </w:tabs>
        <w:spacing w:after="0" w:line="240" w:lineRule="auto"/>
        <w:ind w:left="5380" w:right="1220"/>
        <w:rPr>
          <w:rFonts w:ascii="Times New Roman" w:hAnsi="Times New Roman"/>
          <w:color w:val="FF0000"/>
          <w:sz w:val="23"/>
          <w:szCs w:val="23"/>
          <w:lang w:eastAsia="ru-RU"/>
        </w:rPr>
      </w:pPr>
    </w:p>
    <w:p w:rsidR="00CD3EDD" w:rsidRPr="005F320A" w:rsidRDefault="00CD3EDD" w:rsidP="00636F5E">
      <w:pPr>
        <w:widowControl w:val="0"/>
        <w:tabs>
          <w:tab w:val="left" w:pos="8519"/>
        </w:tabs>
        <w:spacing w:after="0" w:line="240" w:lineRule="auto"/>
        <w:ind w:left="5380" w:right="1220"/>
        <w:rPr>
          <w:rFonts w:ascii="Times New Roman" w:hAnsi="Times New Roman"/>
          <w:color w:val="FF0000"/>
          <w:sz w:val="23"/>
          <w:szCs w:val="23"/>
          <w:lang w:eastAsia="ru-RU"/>
        </w:rPr>
      </w:pPr>
    </w:p>
    <w:p w:rsidR="00CD3EDD" w:rsidRPr="005F320A" w:rsidRDefault="00CD3EDD" w:rsidP="00636F5E">
      <w:pPr>
        <w:widowControl w:val="0"/>
        <w:tabs>
          <w:tab w:val="left" w:pos="8519"/>
        </w:tabs>
        <w:spacing w:after="0" w:line="240" w:lineRule="auto"/>
        <w:ind w:left="5380" w:right="1220"/>
        <w:rPr>
          <w:rFonts w:ascii="Times New Roman" w:hAnsi="Times New Roman"/>
          <w:color w:val="FF0000"/>
          <w:sz w:val="23"/>
          <w:szCs w:val="23"/>
          <w:lang w:eastAsia="ru-RU"/>
        </w:rPr>
      </w:pPr>
    </w:p>
    <w:p w:rsidR="00CD3EDD" w:rsidRPr="005F320A" w:rsidRDefault="00CD3EDD" w:rsidP="00636F5E">
      <w:pPr>
        <w:widowControl w:val="0"/>
        <w:tabs>
          <w:tab w:val="left" w:pos="8519"/>
        </w:tabs>
        <w:spacing w:after="0" w:line="240" w:lineRule="auto"/>
        <w:ind w:left="5380" w:right="1220"/>
        <w:rPr>
          <w:rFonts w:ascii="Times New Roman" w:hAnsi="Times New Roman"/>
          <w:color w:val="FF0000"/>
          <w:sz w:val="23"/>
          <w:szCs w:val="23"/>
          <w:lang w:eastAsia="ru-RU"/>
        </w:rPr>
      </w:pPr>
    </w:p>
    <w:p w:rsidR="00CD3EDD" w:rsidRPr="005F320A" w:rsidRDefault="00CD3EDD" w:rsidP="00636F5E">
      <w:pPr>
        <w:widowControl w:val="0"/>
        <w:tabs>
          <w:tab w:val="left" w:pos="8519"/>
        </w:tabs>
        <w:spacing w:after="0" w:line="240" w:lineRule="auto"/>
        <w:ind w:left="5380" w:right="1220"/>
        <w:rPr>
          <w:rFonts w:ascii="Times New Roman" w:hAnsi="Times New Roman"/>
          <w:color w:val="FF0000"/>
          <w:sz w:val="23"/>
          <w:szCs w:val="23"/>
          <w:lang w:eastAsia="ru-RU"/>
        </w:rPr>
      </w:pPr>
    </w:p>
    <w:p w:rsidR="00CD3EDD" w:rsidRPr="005F320A" w:rsidRDefault="00CD3EDD" w:rsidP="00636F5E">
      <w:pPr>
        <w:widowControl w:val="0"/>
        <w:tabs>
          <w:tab w:val="left" w:pos="8519"/>
        </w:tabs>
        <w:spacing w:after="0" w:line="240" w:lineRule="auto"/>
        <w:ind w:left="4820" w:right="-1"/>
        <w:jc w:val="right"/>
        <w:rPr>
          <w:rFonts w:ascii="Times New Roman" w:hAnsi="Times New Roman"/>
          <w:color w:val="FF0000"/>
          <w:sz w:val="28"/>
          <w:szCs w:val="23"/>
          <w:lang w:eastAsia="ru-RU"/>
        </w:rPr>
      </w:pPr>
      <w:r w:rsidRPr="005F320A">
        <w:rPr>
          <w:rFonts w:ascii="Times New Roman" w:hAnsi="Times New Roman"/>
          <w:color w:val="FF0000"/>
          <w:sz w:val="23"/>
          <w:szCs w:val="23"/>
          <w:lang w:eastAsia="ru-RU"/>
        </w:rPr>
        <w:br w:type="page"/>
      </w:r>
      <w:r w:rsidRPr="005F320A">
        <w:rPr>
          <w:rFonts w:ascii="Times New Roman" w:hAnsi="Times New Roman"/>
          <w:color w:val="FF0000"/>
          <w:sz w:val="28"/>
          <w:szCs w:val="23"/>
          <w:lang w:eastAsia="ru-RU"/>
        </w:rPr>
        <w:t>Приложение №2 к протоколу №1</w:t>
      </w:r>
    </w:p>
    <w:p w:rsidR="00CD3EDD" w:rsidRPr="005F320A" w:rsidRDefault="00CD3EDD" w:rsidP="00636F5E">
      <w:pPr>
        <w:widowControl w:val="0"/>
        <w:tabs>
          <w:tab w:val="left" w:pos="8519"/>
        </w:tabs>
        <w:spacing w:after="0" w:line="240" w:lineRule="auto"/>
        <w:ind w:left="4820" w:right="-1"/>
        <w:jc w:val="right"/>
        <w:rPr>
          <w:rFonts w:ascii="Times New Roman" w:hAnsi="Times New Roman"/>
          <w:color w:val="FF0000"/>
          <w:sz w:val="28"/>
          <w:szCs w:val="23"/>
          <w:lang w:eastAsia="ru-RU"/>
        </w:rPr>
      </w:pPr>
      <w:r w:rsidRPr="005F320A">
        <w:rPr>
          <w:rFonts w:ascii="Times New Roman" w:hAnsi="Times New Roman"/>
          <w:color w:val="FF0000"/>
          <w:sz w:val="28"/>
          <w:szCs w:val="23"/>
          <w:lang w:eastAsia="ru-RU"/>
        </w:rPr>
        <w:t>от «__ »____________2014 г.</w:t>
      </w:r>
    </w:p>
    <w:p w:rsidR="00CD3EDD" w:rsidRPr="005F320A" w:rsidRDefault="00CD3EDD" w:rsidP="00636F5E">
      <w:pPr>
        <w:widowControl w:val="0"/>
        <w:spacing w:after="0" w:line="240" w:lineRule="auto"/>
        <w:ind w:right="260"/>
        <w:jc w:val="right"/>
        <w:rPr>
          <w:rFonts w:ascii="Times New Roman" w:hAnsi="Times New Roman"/>
          <w:b/>
          <w:bCs/>
          <w:color w:val="FF0000"/>
          <w:sz w:val="23"/>
          <w:szCs w:val="23"/>
          <w:lang w:eastAsia="ru-RU"/>
        </w:rPr>
      </w:pPr>
    </w:p>
    <w:p w:rsidR="00CD3EDD" w:rsidRPr="005F320A" w:rsidRDefault="00CD3EDD" w:rsidP="00636F5E">
      <w:pPr>
        <w:widowControl w:val="0"/>
        <w:spacing w:after="0" w:line="240" w:lineRule="auto"/>
        <w:ind w:right="260"/>
        <w:jc w:val="center"/>
        <w:rPr>
          <w:rFonts w:ascii="Times New Roman" w:hAnsi="Times New Roman"/>
          <w:b/>
          <w:bCs/>
          <w:color w:val="FF0000"/>
          <w:sz w:val="28"/>
          <w:szCs w:val="23"/>
          <w:lang w:eastAsia="ru-RU"/>
        </w:rPr>
      </w:pPr>
      <w:r w:rsidRPr="005F320A">
        <w:rPr>
          <w:rFonts w:ascii="Times New Roman" w:hAnsi="Times New Roman"/>
          <w:b/>
          <w:bCs/>
          <w:color w:val="FF0000"/>
          <w:sz w:val="28"/>
          <w:szCs w:val="23"/>
          <w:lang w:eastAsia="ru-RU"/>
        </w:rPr>
        <w:t>Перечень услуг и (или работ), сроки и стоимость проведения работ по</w:t>
      </w:r>
    </w:p>
    <w:p w:rsidR="00CD3EDD" w:rsidRPr="005F320A" w:rsidRDefault="00CD3EDD" w:rsidP="00636F5E">
      <w:pPr>
        <w:widowControl w:val="0"/>
        <w:tabs>
          <w:tab w:val="left" w:leader="underscore" w:pos="8324"/>
        </w:tabs>
        <w:spacing w:after="0" w:line="240" w:lineRule="auto"/>
        <w:ind w:left="20"/>
        <w:jc w:val="center"/>
        <w:rPr>
          <w:rFonts w:ascii="Times New Roman" w:hAnsi="Times New Roman"/>
          <w:b/>
          <w:bCs/>
          <w:color w:val="FF0000"/>
          <w:sz w:val="28"/>
          <w:szCs w:val="23"/>
          <w:lang w:eastAsia="ru-RU"/>
        </w:rPr>
      </w:pPr>
      <w:r w:rsidRPr="005F320A">
        <w:rPr>
          <w:rFonts w:ascii="Times New Roman" w:hAnsi="Times New Roman"/>
          <w:b/>
          <w:bCs/>
          <w:color w:val="FF0000"/>
          <w:sz w:val="28"/>
          <w:szCs w:val="23"/>
          <w:lang w:eastAsia="ru-RU"/>
        </w:rPr>
        <w:t>капитальному ремонту общего имущества многоквартирного дома №___</w:t>
      </w:r>
    </w:p>
    <w:p w:rsidR="00CD3EDD" w:rsidRPr="005F320A" w:rsidRDefault="00CD3EDD" w:rsidP="00636F5E">
      <w:pPr>
        <w:widowControl w:val="0"/>
        <w:tabs>
          <w:tab w:val="left" w:leader="underscore" w:pos="2737"/>
        </w:tabs>
        <w:spacing w:after="0" w:line="240" w:lineRule="auto"/>
        <w:ind w:left="20"/>
        <w:jc w:val="center"/>
        <w:rPr>
          <w:rFonts w:ascii="Times New Roman" w:hAnsi="Times New Roman"/>
          <w:b/>
          <w:bCs/>
          <w:color w:val="FF0000"/>
          <w:sz w:val="28"/>
          <w:szCs w:val="23"/>
          <w:lang w:eastAsia="ru-RU"/>
        </w:rPr>
      </w:pPr>
      <w:r w:rsidRPr="005F320A">
        <w:rPr>
          <w:rFonts w:ascii="Times New Roman" w:hAnsi="Times New Roman"/>
          <w:b/>
          <w:bCs/>
          <w:color w:val="FF0000"/>
          <w:sz w:val="28"/>
          <w:szCs w:val="23"/>
          <w:lang w:eastAsia="ru-RU"/>
        </w:rPr>
        <w:t>по адресу ________________</w:t>
      </w:r>
    </w:p>
    <w:p w:rsidR="00CD3EDD" w:rsidRPr="005F320A" w:rsidRDefault="00CD3EDD" w:rsidP="00636F5E">
      <w:pPr>
        <w:widowControl w:val="0"/>
        <w:tabs>
          <w:tab w:val="left" w:leader="underscore" w:pos="2737"/>
        </w:tabs>
        <w:spacing w:after="0" w:line="240" w:lineRule="auto"/>
        <w:ind w:left="20"/>
        <w:jc w:val="center"/>
        <w:rPr>
          <w:rFonts w:ascii="Times New Roman" w:hAnsi="Times New Roman"/>
          <w:b/>
          <w:bCs/>
          <w:color w:val="FF0000"/>
          <w:sz w:val="28"/>
          <w:szCs w:val="23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A0"/>
      </w:tblPr>
      <w:tblGrid>
        <w:gridCol w:w="559"/>
        <w:gridCol w:w="5081"/>
        <w:gridCol w:w="1757"/>
        <w:gridCol w:w="1978"/>
      </w:tblGrid>
      <w:tr w:rsidR="00CD3EDD" w:rsidRPr="005F320A" w:rsidTr="00BC722F">
        <w:trPr>
          <w:trHeight w:hRule="exact" w:val="941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EDD" w:rsidRPr="005F320A" w:rsidRDefault="00CD3EDD" w:rsidP="00BC722F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hAnsi="Times New Roman"/>
                <w:b/>
                <w:color w:val="FF0000"/>
                <w:sz w:val="27"/>
                <w:szCs w:val="27"/>
                <w:lang w:eastAsia="ru-RU"/>
              </w:rPr>
            </w:pPr>
            <w:r w:rsidRPr="005F320A">
              <w:rPr>
                <w:rFonts w:ascii="Times New Roman" w:hAnsi="Times New Roman"/>
                <w:b/>
                <w:color w:val="FF0000"/>
                <w:sz w:val="23"/>
                <w:szCs w:val="23"/>
                <w:lang w:eastAsia="ru-RU"/>
              </w:rPr>
              <w:t>№</w:t>
            </w:r>
          </w:p>
          <w:p w:rsidR="00CD3EDD" w:rsidRPr="005F320A" w:rsidRDefault="00CD3EDD" w:rsidP="00BC722F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hAnsi="Times New Roman"/>
                <w:b/>
                <w:color w:val="FF0000"/>
                <w:sz w:val="27"/>
                <w:szCs w:val="27"/>
                <w:lang w:eastAsia="ru-RU"/>
              </w:rPr>
            </w:pPr>
            <w:r w:rsidRPr="005F320A">
              <w:rPr>
                <w:rFonts w:ascii="Times New Roman" w:hAnsi="Times New Roman"/>
                <w:b/>
                <w:color w:val="FF0000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EDD" w:rsidRPr="005F320A" w:rsidRDefault="00CD3EDD" w:rsidP="00BC722F">
            <w:pPr>
              <w:widowControl w:val="0"/>
              <w:spacing w:after="0" w:line="240" w:lineRule="auto"/>
              <w:ind w:left="150"/>
              <w:jc w:val="center"/>
              <w:rPr>
                <w:rFonts w:ascii="Times New Roman" w:hAnsi="Times New Roman"/>
                <w:b/>
                <w:color w:val="FF0000"/>
                <w:sz w:val="27"/>
                <w:szCs w:val="27"/>
                <w:lang w:eastAsia="ru-RU"/>
              </w:rPr>
            </w:pPr>
            <w:r w:rsidRPr="005F320A">
              <w:rPr>
                <w:rFonts w:ascii="Times New Roman" w:hAnsi="Times New Roman"/>
                <w:b/>
                <w:color w:val="FF0000"/>
                <w:sz w:val="23"/>
                <w:szCs w:val="23"/>
                <w:lang w:eastAsia="ru-RU"/>
              </w:rPr>
              <w:t>Перечень услуг и (или) по проведения работ по капитальному ремонту общего имущества многоквартирного дома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EDD" w:rsidRPr="005F320A" w:rsidRDefault="00CD3EDD" w:rsidP="00BC722F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color w:val="FF0000"/>
                <w:sz w:val="27"/>
                <w:szCs w:val="27"/>
                <w:lang w:eastAsia="ru-RU"/>
              </w:rPr>
            </w:pPr>
            <w:r w:rsidRPr="005F320A">
              <w:rPr>
                <w:rFonts w:ascii="Times New Roman" w:hAnsi="Times New Roman"/>
                <w:b/>
                <w:color w:val="FF0000"/>
                <w:sz w:val="23"/>
                <w:szCs w:val="23"/>
                <w:lang w:eastAsia="ru-RU"/>
              </w:rPr>
              <w:t>Сроки</w:t>
            </w:r>
          </w:p>
          <w:p w:rsidR="00CD3EDD" w:rsidRPr="005F320A" w:rsidRDefault="00CD3EDD" w:rsidP="00BC722F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color w:val="FF0000"/>
                <w:sz w:val="27"/>
                <w:szCs w:val="27"/>
                <w:lang w:eastAsia="ru-RU"/>
              </w:rPr>
            </w:pPr>
            <w:r w:rsidRPr="005F320A">
              <w:rPr>
                <w:rFonts w:ascii="Times New Roman" w:hAnsi="Times New Roman"/>
                <w:b/>
                <w:color w:val="FF0000"/>
                <w:sz w:val="23"/>
                <w:szCs w:val="23"/>
                <w:lang w:eastAsia="ru-RU"/>
              </w:rPr>
              <w:t>выполнения</w:t>
            </w:r>
          </w:p>
          <w:p w:rsidR="00CD3EDD" w:rsidRPr="005F320A" w:rsidRDefault="00CD3EDD" w:rsidP="00BC722F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color w:val="FF0000"/>
                <w:sz w:val="27"/>
                <w:szCs w:val="27"/>
                <w:lang w:eastAsia="ru-RU"/>
              </w:rPr>
            </w:pPr>
            <w:r w:rsidRPr="005F320A">
              <w:rPr>
                <w:rFonts w:ascii="Times New Roman" w:hAnsi="Times New Roman"/>
                <w:b/>
                <w:color w:val="FF0000"/>
                <w:sz w:val="23"/>
                <w:szCs w:val="23"/>
                <w:lang w:eastAsia="ru-RU"/>
              </w:rPr>
              <w:t>работ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EDD" w:rsidRPr="005F320A" w:rsidRDefault="00CD3EDD" w:rsidP="00BC722F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color w:val="FF0000"/>
                <w:sz w:val="27"/>
                <w:szCs w:val="27"/>
                <w:lang w:eastAsia="ru-RU"/>
              </w:rPr>
            </w:pPr>
            <w:r w:rsidRPr="005F320A">
              <w:rPr>
                <w:rFonts w:ascii="Times New Roman" w:hAnsi="Times New Roman"/>
                <w:b/>
                <w:color w:val="FF0000"/>
                <w:sz w:val="23"/>
                <w:szCs w:val="23"/>
                <w:lang w:eastAsia="ru-RU"/>
              </w:rPr>
              <w:t>Сметная стоимость работ (тыс. рублей)</w:t>
            </w:r>
          </w:p>
        </w:tc>
      </w:tr>
      <w:tr w:rsidR="00CD3EDD" w:rsidRPr="005F320A" w:rsidTr="00BC722F">
        <w:trPr>
          <w:trHeight w:hRule="exact" w:val="97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EDD" w:rsidRPr="005F320A" w:rsidRDefault="00CD3EDD" w:rsidP="00BC722F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color w:val="FF0000"/>
                <w:sz w:val="24"/>
                <w:szCs w:val="28"/>
                <w:lang w:eastAsia="ru-RU"/>
              </w:rPr>
            </w:pPr>
            <w:r w:rsidRPr="005F320A">
              <w:rPr>
                <w:rFonts w:ascii="Times New Roman" w:hAnsi="Times New Roman"/>
                <w:color w:val="FF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EDD" w:rsidRPr="005F320A" w:rsidRDefault="00CD3EDD" w:rsidP="00BC722F">
            <w:pPr>
              <w:pStyle w:val="ConsPlusNormal"/>
              <w:ind w:left="150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5F320A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ремонт внутридомовых инженерных систем электро-, тепло-, газо-, водоснабжения, водоотведения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EDD" w:rsidRPr="005F320A" w:rsidRDefault="00CD3EDD" w:rsidP="00BC722F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8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EDD" w:rsidRPr="005F320A" w:rsidRDefault="00CD3EDD" w:rsidP="00BC722F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8"/>
                <w:lang w:eastAsia="ru-RU"/>
              </w:rPr>
            </w:pPr>
          </w:p>
        </w:tc>
      </w:tr>
      <w:tr w:rsidR="00CD3EDD" w:rsidRPr="005F320A" w:rsidTr="00BC722F">
        <w:trPr>
          <w:trHeight w:hRule="exact" w:val="941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EDD" w:rsidRPr="005F320A" w:rsidRDefault="00CD3EDD" w:rsidP="00BC722F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color w:val="FF0000"/>
                <w:sz w:val="24"/>
                <w:szCs w:val="28"/>
                <w:lang w:eastAsia="ru-RU"/>
              </w:rPr>
            </w:pPr>
            <w:r w:rsidRPr="005F320A">
              <w:rPr>
                <w:rFonts w:ascii="Times New Roman" w:hAnsi="Times New Roman"/>
                <w:color w:val="FF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EDD" w:rsidRPr="005F320A" w:rsidRDefault="00CD3EDD" w:rsidP="00BC722F">
            <w:pPr>
              <w:pStyle w:val="ConsPlusNormal"/>
              <w:ind w:left="150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5F320A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ремонт или замену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EDD" w:rsidRPr="005F320A" w:rsidRDefault="00CD3EDD" w:rsidP="00BC722F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8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EDD" w:rsidRPr="005F320A" w:rsidRDefault="00CD3EDD" w:rsidP="00BC722F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8"/>
                <w:lang w:eastAsia="ru-RU"/>
              </w:rPr>
            </w:pPr>
          </w:p>
        </w:tc>
      </w:tr>
      <w:tr w:rsidR="00CD3EDD" w:rsidRPr="005F320A" w:rsidTr="00BC722F">
        <w:trPr>
          <w:trHeight w:hRule="exact" w:val="33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EDD" w:rsidRPr="005F320A" w:rsidRDefault="00CD3EDD" w:rsidP="00BC722F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color w:val="FF0000"/>
                <w:sz w:val="24"/>
                <w:szCs w:val="28"/>
                <w:lang w:eastAsia="ru-RU"/>
              </w:rPr>
            </w:pPr>
            <w:r w:rsidRPr="005F320A">
              <w:rPr>
                <w:rFonts w:ascii="Times New Roman" w:hAnsi="Times New Roman"/>
                <w:color w:val="FF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EDD" w:rsidRPr="005F320A" w:rsidRDefault="00CD3EDD" w:rsidP="00BC722F">
            <w:pPr>
              <w:pStyle w:val="ConsPlusNormal"/>
              <w:ind w:left="150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5F320A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ремонт крыши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EDD" w:rsidRPr="005F320A" w:rsidRDefault="00CD3EDD" w:rsidP="00BC722F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8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EDD" w:rsidRPr="005F320A" w:rsidRDefault="00CD3EDD" w:rsidP="00BC722F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8"/>
                <w:lang w:eastAsia="ru-RU"/>
              </w:rPr>
            </w:pPr>
          </w:p>
        </w:tc>
      </w:tr>
      <w:tr w:rsidR="00CD3EDD" w:rsidRPr="005F320A" w:rsidTr="00BC722F">
        <w:trPr>
          <w:trHeight w:hRule="exact" w:val="662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EDD" w:rsidRPr="005F320A" w:rsidRDefault="00CD3EDD" w:rsidP="00BC722F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color w:val="FF0000"/>
                <w:sz w:val="24"/>
                <w:szCs w:val="28"/>
                <w:lang w:eastAsia="ru-RU"/>
              </w:rPr>
            </w:pPr>
            <w:r w:rsidRPr="005F320A">
              <w:rPr>
                <w:rFonts w:ascii="Times New Roman" w:hAnsi="Times New Roman"/>
                <w:color w:val="FF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EDD" w:rsidRPr="005F320A" w:rsidRDefault="00CD3EDD" w:rsidP="00BC722F">
            <w:pPr>
              <w:pStyle w:val="ConsPlusNormal"/>
              <w:ind w:left="150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5F320A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EDD" w:rsidRPr="005F320A" w:rsidRDefault="00CD3EDD" w:rsidP="00BC722F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8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EDD" w:rsidRPr="005F320A" w:rsidRDefault="00CD3EDD" w:rsidP="00BC722F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8"/>
                <w:lang w:eastAsia="ru-RU"/>
              </w:rPr>
            </w:pPr>
          </w:p>
        </w:tc>
      </w:tr>
      <w:tr w:rsidR="00CD3EDD" w:rsidRPr="005F320A" w:rsidTr="00BC722F">
        <w:trPr>
          <w:trHeight w:hRule="exact" w:val="389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EDD" w:rsidRPr="005F320A" w:rsidRDefault="00CD3EDD" w:rsidP="00BC722F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color w:val="FF0000"/>
                <w:sz w:val="24"/>
                <w:szCs w:val="28"/>
                <w:lang w:eastAsia="ru-RU"/>
              </w:rPr>
            </w:pPr>
            <w:r w:rsidRPr="005F320A">
              <w:rPr>
                <w:rFonts w:ascii="Times New Roman" w:hAnsi="Times New Roman"/>
                <w:color w:val="FF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EDD" w:rsidRPr="005F320A" w:rsidRDefault="00CD3EDD" w:rsidP="00BC722F">
            <w:pPr>
              <w:pStyle w:val="ConsPlusNormal"/>
              <w:ind w:left="150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5F320A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ремонт фасада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EDD" w:rsidRPr="005F320A" w:rsidRDefault="00CD3EDD" w:rsidP="00BC722F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8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EDD" w:rsidRPr="005F320A" w:rsidRDefault="00CD3EDD" w:rsidP="00BC722F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8"/>
                <w:lang w:eastAsia="ru-RU"/>
              </w:rPr>
            </w:pPr>
          </w:p>
        </w:tc>
      </w:tr>
      <w:tr w:rsidR="00CD3EDD" w:rsidRPr="005F320A" w:rsidTr="00BC722F">
        <w:trPr>
          <w:trHeight w:hRule="exact" w:val="356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EDD" w:rsidRPr="005F320A" w:rsidRDefault="00CD3EDD" w:rsidP="00BC722F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color w:val="FF0000"/>
                <w:sz w:val="24"/>
                <w:szCs w:val="28"/>
                <w:lang w:eastAsia="ru-RU"/>
              </w:rPr>
            </w:pPr>
            <w:r w:rsidRPr="005F320A">
              <w:rPr>
                <w:rFonts w:ascii="Times New Roman" w:hAnsi="Times New Roman"/>
                <w:color w:val="FF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EDD" w:rsidRPr="005F320A" w:rsidRDefault="00CD3EDD" w:rsidP="00BC722F">
            <w:pPr>
              <w:ind w:left="150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5F320A">
              <w:rPr>
                <w:rFonts w:ascii="Times New Roman" w:hAnsi="Times New Roman"/>
                <w:color w:val="FF0000"/>
                <w:sz w:val="24"/>
                <w:szCs w:val="28"/>
              </w:rPr>
              <w:t>ремонт фундамента многоквартирного дома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EDD" w:rsidRPr="005F320A" w:rsidRDefault="00CD3EDD" w:rsidP="00BC722F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8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EDD" w:rsidRPr="005F320A" w:rsidRDefault="00CD3EDD" w:rsidP="00BC722F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8"/>
                <w:lang w:eastAsia="ru-RU"/>
              </w:rPr>
            </w:pPr>
          </w:p>
        </w:tc>
      </w:tr>
      <w:tr w:rsidR="00CD3EDD" w:rsidRPr="005F320A" w:rsidTr="00BC722F">
        <w:trPr>
          <w:trHeight w:hRule="exact" w:val="39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EDD" w:rsidRPr="005F320A" w:rsidRDefault="00CD3EDD" w:rsidP="00BC722F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color w:val="FF0000"/>
                <w:sz w:val="27"/>
                <w:szCs w:val="27"/>
                <w:lang w:eastAsia="ru-RU"/>
              </w:rPr>
            </w:pPr>
            <w:r w:rsidRPr="005F320A">
              <w:rPr>
                <w:rFonts w:ascii="Times New Roman" w:hAnsi="Times New Roman"/>
                <w:color w:val="FF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EDD" w:rsidRPr="005F320A" w:rsidRDefault="00CD3EDD" w:rsidP="00BC722F">
            <w:pPr>
              <w:widowControl w:val="0"/>
              <w:spacing w:after="0" w:line="240" w:lineRule="auto"/>
              <w:ind w:left="150"/>
              <w:jc w:val="both"/>
              <w:rPr>
                <w:rFonts w:ascii="Times New Roman" w:hAnsi="Times New Roman"/>
                <w:color w:val="FF0000"/>
                <w:sz w:val="27"/>
                <w:szCs w:val="27"/>
                <w:lang w:eastAsia="ru-RU"/>
              </w:rPr>
            </w:pPr>
            <w:r w:rsidRPr="005F320A">
              <w:rPr>
                <w:rFonts w:ascii="Times New Roman" w:hAnsi="Times New Roman"/>
                <w:color w:val="FF0000"/>
                <w:sz w:val="23"/>
                <w:szCs w:val="23"/>
                <w:lang w:eastAsia="ru-RU"/>
              </w:rPr>
              <w:t>Иной вид капитального ремонта дома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EDD" w:rsidRPr="005F320A" w:rsidRDefault="00CD3EDD" w:rsidP="00BC722F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FF0000"/>
                <w:sz w:val="10"/>
                <w:szCs w:val="10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EDD" w:rsidRPr="005F320A" w:rsidRDefault="00CD3EDD" w:rsidP="00BC722F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FF0000"/>
                <w:sz w:val="10"/>
                <w:szCs w:val="10"/>
                <w:lang w:eastAsia="ru-RU"/>
              </w:rPr>
            </w:pPr>
          </w:p>
        </w:tc>
      </w:tr>
    </w:tbl>
    <w:p w:rsidR="00CD3EDD" w:rsidRPr="005F320A" w:rsidRDefault="00CD3EDD" w:rsidP="00636F5E">
      <w:pPr>
        <w:widowControl w:val="0"/>
        <w:tabs>
          <w:tab w:val="left" w:leader="underscore" w:pos="2737"/>
        </w:tabs>
        <w:spacing w:after="0" w:line="240" w:lineRule="auto"/>
        <w:ind w:left="20"/>
        <w:jc w:val="center"/>
        <w:rPr>
          <w:rFonts w:ascii="Times New Roman" w:hAnsi="Times New Roman"/>
          <w:b/>
          <w:bCs/>
          <w:color w:val="FF0000"/>
          <w:sz w:val="28"/>
          <w:szCs w:val="23"/>
          <w:lang w:eastAsia="ru-RU"/>
        </w:rPr>
      </w:pPr>
    </w:p>
    <w:p w:rsidR="00CD3EDD" w:rsidRPr="005F320A" w:rsidRDefault="00CD3EDD" w:rsidP="00636F5E">
      <w:pPr>
        <w:widowControl w:val="0"/>
        <w:tabs>
          <w:tab w:val="left" w:leader="underscore" w:pos="2737"/>
        </w:tabs>
        <w:spacing w:after="0" w:line="240" w:lineRule="auto"/>
        <w:ind w:left="20"/>
        <w:rPr>
          <w:rFonts w:ascii="Times New Roman" w:hAnsi="Times New Roman"/>
          <w:b/>
          <w:bCs/>
          <w:color w:val="FF0000"/>
          <w:sz w:val="23"/>
          <w:szCs w:val="23"/>
          <w:lang w:eastAsia="ru-RU"/>
        </w:rPr>
      </w:pPr>
    </w:p>
    <w:p w:rsidR="00CD3EDD" w:rsidRPr="005F320A" w:rsidRDefault="00CD3EDD" w:rsidP="00636F5E">
      <w:pPr>
        <w:widowControl w:val="0"/>
        <w:spacing w:after="0" w:line="240" w:lineRule="auto"/>
        <w:rPr>
          <w:rFonts w:ascii="Courier New" w:hAnsi="Courier New" w:cs="Courier New"/>
          <w:color w:val="FF0000"/>
          <w:sz w:val="2"/>
          <w:szCs w:val="2"/>
          <w:lang w:eastAsia="ru-RU"/>
        </w:rPr>
      </w:pPr>
    </w:p>
    <w:p w:rsidR="00CD3EDD" w:rsidRPr="005F320A" w:rsidRDefault="00CD3EDD" w:rsidP="00636F5E">
      <w:pPr>
        <w:widowControl w:val="0"/>
        <w:spacing w:after="0" w:line="240" w:lineRule="auto"/>
        <w:ind w:right="260"/>
        <w:jc w:val="right"/>
        <w:rPr>
          <w:rFonts w:ascii="Times New Roman" w:hAnsi="Times New Roman"/>
          <w:color w:val="FF0000"/>
          <w:sz w:val="27"/>
          <w:szCs w:val="27"/>
          <w:lang w:eastAsia="ru-RU"/>
        </w:rPr>
      </w:pPr>
    </w:p>
    <w:p w:rsidR="00CD3EDD" w:rsidRPr="005F320A" w:rsidRDefault="00CD3EDD" w:rsidP="00636F5E">
      <w:pPr>
        <w:widowControl w:val="0"/>
        <w:spacing w:after="0" w:line="240" w:lineRule="auto"/>
        <w:ind w:right="260"/>
        <w:jc w:val="right"/>
        <w:rPr>
          <w:rFonts w:ascii="Times New Roman" w:hAnsi="Times New Roman"/>
          <w:color w:val="FF0000"/>
          <w:sz w:val="27"/>
          <w:szCs w:val="27"/>
          <w:lang w:eastAsia="ru-RU"/>
        </w:rPr>
      </w:pPr>
    </w:p>
    <w:p w:rsidR="00CD3EDD" w:rsidRPr="005F320A" w:rsidRDefault="00CD3EDD" w:rsidP="00636F5E">
      <w:pPr>
        <w:pStyle w:val="3"/>
        <w:shd w:val="clear" w:color="auto" w:fill="auto"/>
        <w:spacing w:before="0" w:line="240" w:lineRule="auto"/>
        <w:ind w:right="260" w:firstLine="0"/>
        <w:jc w:val="right"/>
        <w:outlineLvl w:val="1"/>
        <w:rPr>
          <w:color w:val="FF0000"/>
        </w:rPr>
      </w:pPr>
    </w:p>
    <w:p w:rsidR="00CD3EDD" w:rsidRPr="005F320A" w:rsidRDefault="00CD3EDD" w:rsidP="00636F5E">
      <w:pPr>
        <w:pStyle w:val="2"/>
        <w:rPr>
          <w:color w:val="FF0000"/>
        </w:rPr>
      </w:pPr>
      <w:r w:rsidRPr="005F320A">
        <w:rPr>
          <w:color w:val="FF0000"/>
        </w:rPr>
        <w:br w:type="page"/>
      </w:r>
      <w:bookmarkStart w:id="0" w:name="_Toc379832801"/>
      <w:r w:rsidRPr="005F320A">
        <w:rPr>
          <w:color w:val="FF0000"/>
        </w:rPr>
        <w:t>Приложение 8</w:t>
      </w:r>
      <w:bookmarkEnd w:id="0"/>
    </w:p>
    <w:p w:rsidR="00CD3EDD" w:rsidRPr="005F320A" w:rsidRDefault="00CD3EDD" w:rsidP="00636F5E">
      <w:pPr>
        <w:pStyle w:val="3"/>
        <w:shd w:val="clear" w:color="auto" w:fill="auto"/>
        <w:tabs>
          <w:tab w:val="left" w:pos="2871"/>
        </w:tabs>
        <w:spacing w:before="0" w:line="240" w:lineRule="auto"/>
        <w:ind w:left="140" w:firstLine="0"/>
        <w:jc w:val="left"/>
        <w:rPr>
          <w:color w:val="FF0000"/>
        </w:rPr>
      </w:pPr>
    </w:p>
    <w:p w:rsidR="00CD3EDD" w:rsidRPr="005F320A" w:rsidRDefault="00CD3EDD" w:rsidP="00636F5E">
      <w:pPr>
        <w:pStyle w:val="3"/>
        <w:shd w:val="clear" w:color="auto" w:fill="auto"/>
        <w:tabs>
          <w:tab w:val="left" w:pos="2871"/>
        </w:tabs>
        <w:spacing w:before="0" w:line="240" w:lineRule="auto"/>
        <w:ind w:left="5954" w:firstLine="0"/>
        <w:jc w:val="right"/>
        <w:rPr>
          <w:b/>
          <w:color w:val="FF0000"/>
        </w:rPr>
      </w:pPr>
      <w:r w:rsidRPr="005F320A">
        <w:rPr>
          <w:b/>
          <w:color w:val="FF0000"/>
        </w:rPr>
        <w:t>В Государственную жилищную инспекцию Краснодарского края</w:t>
      </w:r>
    </w:p>
    <w:p w:rsidR="00CD3EDD" w:rsidRPr="005F320A" w:rsidRDefault="00CD3EDD" w:rsidP="00636F5E">
      <w:pPr>
        <w:pStyle w:val="3"/>
        <w:shd w:val="clear" w:color="auto" w:fill="auto"/>
        <w:tabs>
          <w:tab w:val="left" w:pos="2871"/>
        </w:tabs>
        <w:spacing w:before="0" w:line="240" w:lineRule="auto"/>
        <w:ind w:left="5954" w:firstLine="0"/>
        <w:jc w:val="right"/>
        <w:rPr>
          <w:b/>
          <w:color w:val="FF0000"/>
        </w:rPr>
      </w:pPr>
    </w:p>
    <w:p w:rsidR="00CD3EDD" w:rsidRPr="005F320A" w:rsidRDefault="00CD3EDD" w:rsidP="00636F5E">
      <w:pPr>
        <w:pStyle w:val="3"/>
        <w:shd w:val="clear" w:color="auto" w:fill="auto"/>
        <w:spacing w:before="0" w:line="240" w:lineRule="auto"/>
        <w:ind w:right="260" w:firstLine="0"/>
        <w:outlineLvl w:val="0"/>
        <w:rPr>
          <w:color w:val="FF0000"/>
          <w:sz w:val="28"/>
        </w:rPr>
      </w:pPr>
      <w:bookmarkStart w:id="1" w:name="_Toc369791513"/>
      <w:bookmarkStart w:id="2" w:name="_Toc379832802"/>
      <w:r w:rsidRPr="005F320A">
        <w:rPr>
          <w:color w:val="FF0000"/>
          <w:sz w:val="28"/>
        </w:rPr>
        <w:t>УВЕДОМЛЕНИЕ</w:t>
      </w:r>
      <w:bookmarkEnd w:id="1"/>
      <w:bookmarkEnd w:id="2"/>
    </w:p>
    <w:p w:rsidR="00CD3EDD" w:rsidRPr="005F320A" w:rsidRDefault="00CD3EDD" w:rsidP="00636F5E">
      <w:pPr>
        <w:pStyle w:val="3"/>
        <w:shd w:val="clear" w:color="auto" w:fill="auto"/>
        <w:spacing w:before="0" w:line="240" w:lineRule="auto"/>
        <w:ind w:left="260" w:firstLine="0"/>
        <w:rPr>
          <w:color w:val="FF0000"/>
          <w:sz w:val="28"/>
        </w:rPr>
      </w:pPr>
      <w:r w:rsidRPr="005F320A">
        <w:rPr>
          <w:color w:val="FF0000"/>
          <w:sz w:val="28"/>
        </w:rPr>
        <w:t>по итогам проведенного общего собрания собственников помещений дома №__по адресу _______, (населенный пункт_________________</w:t>
      </w:r>
    </w:p>
    <w:p w:rsidR="00CD3EDD" w:rsidRPr="005F320A" w:rsidRDefault="00CD3EDD" w:rsidP="00636F5E">
      <w:pPr>
        <w:pStyle w:val="3"/>
        <w:shd w:val="clear" w:color="auto" w:fill="auto"/>
        <w:spacing w:before="0" w:line="240" w:lineRule="auto"/>
        <w:ind w:left="260" w:firstLine="0"/>
        <w:rPr>
          <w:color w:val="FF0000"/>
          <w:sz w:val="28"/>
        </w:rPr>
      </w:pPr>
      <w:r w:rsidRPr="005F320A">
        <w:rPr>
          <w:color w:val="FF0000"/>
          <w:sz w:val="28"/>
        </w:rPr>
        <w:t xml:space="preserve">дата проведения «___»_____2014 г.. </w:t>
      </w:r>
    </w:p>
    <w:p w:rsidR="00CD3EDD" w:rsidRPr="005F320A" w:rsidRDefault="00CD3EDD" w:rsidP="00636F5E">
      <w:pPr>
        <w:pStyle w:val="3"/>
        <w:shd w:val="clear" w:color="auto" w:fill="auto"/>
        <w:spacing w:before="0" w:line="240" w:lineRule="auto"/>
        <w:ind w:left="260" w:firstLine="0"/>
        <w:rPr>
          <w:color w:val="FF0000"/>
          <w:sz w:val="28"/>
        </w:rPr>
      </w:pPr>
    </w:p>
    <w:p w:rsidR="00CD3EDD" w:rsidRPr="005F320A" w:rsidRDefault="00CD3EDD" w:rsidP="00636F5E">
      <w:pPr>
        <w:pStyle w:val="3"/>
        <w:shd w:val="clear" w:color="auto" w:fill="auto"/>
        <w:spacing w:before="0" w:line="240" w:lineRule="auto"/>
        <w:ind w:firstLine="426"/>
        <w:rPr>
          <w:color w:val="FF0000"/>
          <w:sz w:val="28"/>
        </w:rPr>
      </w:pPr>
      <w:r w:rsidRPr="005F320A">
        <w:rPr>
          <w:color w:val="FF0000"/>
          <w:sz w:val="28"/>
        </w:rPr>
        <w:t>В форме очного (заочного) голосования были приняты следующие решения.</w:t>
      </w:r>
    </w:p>
    <w:p w:rsidR="00CD3EDD" w:rsidRPr="005F320A" w:rsidRDefault="00CD3EDD" w:rsidP="00636F5E">
      <w:pPr>
        <w:pStyle w:val="3"/>
        <w:shd w:val="clear" w:color="auto" w:fill="auto"/>
        <w:tabs>
          <w:tab w:val="left" w:pos="313"/>
          <w:tab w:val="left" w:leader="underscore" w:pos="2598"/>
          <w:tab w:val="left" w:pos="3860"/>
          <w:tab w:val="left" w:leader="underscore" w:pos="7494"/>
        </w:tabs>
        <w:spacing w:before="0" w:line="240" w:lineRule="auto"/>
        <w:ind w:right="20" w:firstLine="426"/>
        <w:jc w:val="both"/>
        <w:rPr>
          <w:color w:val="FF0000"/>
          <w:sz w:val="28"/>
        </w:rPr>
      </w:pPr>
      <w:r w:rsidRPr="005F320A">
        <w:rPr>
          <w:color w:val="FF0000"/>
          <w:sz w:val="28"/>
        </w:rPr>
        <w:t>Принято решение о выборе способа формирования фонда капитального ремонта МКД №</w:t>
      </w:r>
      <w:r w:rsidRPr="005F320A">
        <w:rPr>
          <w:color w:val="FF0000"/>
          <w:sz w:val="28"/>
        </w:rPr>
        <w:tab/>
        <w:t>по</w:t>
      </w:r>
      <w:r w:rsidRPr="005F320A">
        <w:rPr>
          <w:color w:val="FF0000"/>
          <w:sz w:val="28"/>
        </w:rPr>
        <w:tab/>
        <w:t>ул.</w:t>
      </w:r>
      <w:r w:rsidRPr="005F320A">
        <w:rPr>
          <w:color w:val="FF0000"/>
          <w:sz w:val="28"/>
        </w:rPr>
        <w:tab/>
        <w:t xml:space="preserve"> на:</w:t>
      </w:r>
    </w:p>
    <w:p w:rsidR="00CD3EDD" w:rsidRPr="005F320A" w:rsidRDefault="00CD3EDD" w:rsidP="00636F5E">
      <w:pPr>
        <w:pStyle w:val="50"/>
        <w:shd w:val="clear" w:color="auto" w:fill="auto"/>
        <w:tabs>
          <w:tab w:val="left" w:pos="322"/>
        </w:tabs>
        <w:spacing w:before="0" w:line="240" w:lineRule="auto"/>
        <w:ind w:firstLine="426"/>
        <w:rPr>
          <w:i w:val="0"/>
          <w:color w:val="FF0000"/>
          <w:sz w:val="28"/>
        </w:rPr>
      </w:pPr>
      <w:r w:rsidRPr="005F320A">
        <w:rPr>
          <w:i w:val="0"/>
          <w:color w:val="FF0000"/>
          <w:sz w:val="28"/>
        </w:rPr>
        <w:t>а)</w:t>
      </w:r>
      <w:r w:rsidRPr="005F320A">
        <w:rPr>
          <w:i w:val="0"/>
          <w:color w:val="FF0000"/>
          <w:sz w:val="28"/>
        </w:rPr>
        <w:tab/>
        <w:t>на счете регионального оператора;</w:t>
      </w:r>
    </w:p>
    <w:p w:rsidR="00CD3EDD" w:rsidRPr="005F320A" w:rsidRDefault="00CD3EDD" w:rsidP="00636F5E">
      <w:pPr>
        <w:pStyle w:val="50"/>
        <w:shd w:val="clear" w:color="auto" w:fill="auto"/>
        <w:tabs>
          <w:tab w:val="left" w:pos="322"/>
        </w:tabs>
        <w:spacing w:before="0" w:line="240" w:lineRule="auto"/>
        <w:ind w:firstLine="426"/>
        <w:rPr>
          <w:i w:val="0"/>
          <w:color w:val="FF0000"/>
          <w:sz w:val="28"/>
        </w:rPr>
      </w:pPr>
      <w:r w:rsidRPr="005F320A">
        <w:rPr>
          <w:i w:val="0"/>
          <w:color w:val="FF0000"/>
          <w:sz w:val="28"/>
        </w:rPr>
        <w:t>б)</w:t>
      </w:r>
      <w:r w:rsidRPr="005F320A">
        <w:rPr>
          <w:i w:val="0"/>
          <w:color w:val="FF0000"/>
          <w:sz w:val="28"/>
        </w:rPr>
        <w:tab/>
        <w:t>специальном счете, открытом на имя регионального оператора;</w:t>
      </w:r>
    </w:p>
    <w:p w:rsidR="00CD3EDD" w:rsidRPr="005F320A" w:rsidRDefault="00CD3EDD" w:rsidP="00636F5E">
      <w:pPr>
        <w:pStyle w:val="50"/>
        <w:shd w:val="clear" w:color="auto" w:fill="auto"/>
        <w:tabs>
          <w:tab w:val="left" w:pos="313"/>
        </w:tabs>
        <w:spacing w:before="0" w:line="240" w:lineRule="auto"/>
        <w:ind w:right="20" w:firstLine="426"/>
        <w:rPr>
          <w:i w:val="0"/>
          <w:color w:val="FF0000"/>
          <w:sz w:val="28"/>
        </w:rPr>
      </w:pPr>
      <w:r w:rsidRPr="005F320A">
        <w:rPr>
          <w:i w:val="0"/>
          <w:color w:val="FF0000"/>
          <w:sz w:val="28"/>
        </w:rPr>
        <w:t>в)</w:t>
      </w:r>
      <w:r w:rsidRPr="005F320A">
        <w:rPr>
          <w:i w:val="0"/>
          <w:color w:val="FF0000"/>
          <w:sz w:val="28"/>
        </w:rPr>
        <w:tab/>
        <w:t>специальном счете, принадлежащем ТСЖ, жилищному кооперативу или иному специализированному потребительскому кооперативу;</w:t>
      </w:r>
    </w:p>
    <w:p w:rsidR="00CD3EDD" w:rsidRPr="005F320A" w:rsidRDefault="00CD3EDD" w:rsidP="00636F5E">
      <w:pPr>
        <w:pStyle w:val="3"/>
        <w:shd w:val="clear" w:color="auto" w:fill="auto"/>
        <w:tabs>
          <w:tab w:val="left" w:pos="716"/>
        </w:tabs>
        <w:spacing w:before="0" w:line="240" w:lineRule="auto"/>
        <w:ind w:firstLine="426"/>
        <w:rPr>
          <w:i/>
          <w:color w:val="FF0000"/>
          <w:sz w:val="28"/>
        </w:rPr>
      </w:pPr>
      <w:r w:rsidRPr="005F320A">
        <w:rPr>
          <w:i/>
          <w:color w:val="FF0000"/>
          <w:sz w:val="28"/>
        </w:rPr>
        <w:t>(нужное оставить в Уведомлении)</w:t>
      </w:r>
    </w:p>
    <w:p w:rsidR="00CD3EDD" w:rsidRPr="005F320A" w:rsidRDefault="00CD3EDD" w:rsidP="00636F5E">
      <w:pPr>
        <w:pStyle w:val="3"/>
        <w:shd w:val="clear" w:color="auto" w:fill="auto"/>
        <w:tabs>
          <w:tab w:val="left" w:pos="716"/>
        </w:tabs>
        <w:spacing w:before="0" w:line="240" w:lineRule="auto"/>
        <w:ind w:firstLine="426"/>
        <w:jc w:val="both"/>
        <w:rPr>
          <w:color w:val="FF0000"/>
          <w:sz w:val="28"/>
        </w:rPr>
      </w:pPr>
    </w:p>
    <w:p w:rsidR="00CD3EDD" w:rsidRPr="005F320A" w:rsidRDefault="00CD3EDD" w:rsidP="00636F5E">
      <w:pPr>
        <w:pStyle w:val="3"/>
        <w:shd w:val="clear" w:color="auto" w:fill="auto"/>
        <w:tabs>
          <w:tab w:val="left" w:pos="716"/>
        </w:tabs>
        <w:spacing w:before="0" w:line="240" w:lineRule="auto"/>
        <w:ind w:firstLine="426"/>
        <w:jc w:val="both"/>
        <w:rPr>
          <w:color w:val="FF0000"/>
          <w:sz w:val="28"/>
        </w:rPr>
      </w:pPr>
      <w:r w:rsidRPr="005F320A">
        <w:rPr>
          <w:color w:val="FF0000"/>
          <w:sz w:val="28"/>
        </w:rPr>
        <w:t>Принято решение по внесению взносов собственниками помещений на проведение капитального ремонта МКД в размере:</w:t>
      </w:r>
    </w:p>
    <w:p w:rsidR="00CD3EDD" w:rsidRPr="005F320A" w:rsidRDefault="00CD3EDD" w:rsidP="00636F5E">
      <w:pPr>
        <w:pStyle w:val="3"/>
        <w:shd w:val="clear" w:color="auto" w:fill="auto"/>
        <w:tabs>
          <w:tab w:val="left" w:leader="underscore" w:pos="721"/>
        </w:tabs>
        <w:spacing w:before="0" w:line="240" w:lineRule="auto"/>
        <w:ind w:firstLine="426"/>
        <w:jc w:val="both"/>
        <w:rPr>
          <w:color w:val="FF0000"/>
          <w:sz w:val="28"/>
        </w:rPr>
      </w:pPr>
      <w:r w:rsidRPr="005F320A">
        <w:rPr>
          <w:color w:val="FF0000"/>
          <w:sz w:val="28"/>
        </w:rPr>
        <w:t xml:space="preserve">а) превышающем минимальный размер взноса на капитальный ремонт ______руб./кв.м, </w:t>
      </w:r>
    </w:p>
    <w:p w:rsidR="00CD3EDD" w:rsidRPr="005F320A" w:rsidRDefault="00CD3EDD" w:rsidP="00636F5E">
      <w:pPr>
        <w:pStyle w:val="3"/>
        <w:shd w:val="clear" w:color="auto" w:fill="auto"/>
        <w:tabs>
          <w:tab w:val="left" w:pos="716"/>
        </w:tabs>
        <w:spacing w:before="0" w:line="240" w:lineRule="auto"/>
        <w:ind w:firstLine="426"/>
        <w:jc w:val="both"/>
        <w:rPr>
          <w:color w:val="FF0000"/>
          <w:sz w:val="28"/>
        </w:rPr>
      </w:pPr>
      <w:r w:rsidRPr="005F320A">
        <w:rPr>
          <w:color w:val="FF0000"/>
          <w:sz w:val="28"/>
        </w:rPr>
        <w:t>б) равном 5.32 руб./кв.м, установленном Региональным законом «Об организации проведения капитального ремонта общего имущества собственников помещений в многоквартирных домах, расположенных на территории Краснодарского края» № 2735-КЗ от 1 июля 2013 г.</w:t>
      </w:r>
    </w:p>
    <w:p w:rsidR="00CD3EDD" w:rsidRPr="005F320A" w:rsidRDefault="00CD3EDD" w:rsidP="00636F5E">
      <w:pPr>
        <w:pStyle w:val="3"/>
        <w:shd w:val="clear" w:color="auto" w:fill="auto"/>
        <w:tabs>
          <w:tab w:val="left" w:leader="underscore" w:pos="721"/>
        </w:tabs>
        <w:spacing w:before="0" w:line="240" w:lineRule="auto"/>
        <w:ind w:firstLine="426"/>
        <w:jc w:val="both"/>
        <w:rPr>
          <w:color w:val="FF0000"/>
          <w:sz w:val="28"/>
        </w:rPr>
      </w:pPr>
      <w:r w:rsidRPr="005F320A">
        <w:rPr>
          <w:color w:val="FF0000"/>
          <w:sz w:val="28"/>
        </w:rPr>
        <w:t>.</w:t>
      </w:r>
    </w:p>
    <w:p w:rsidR="00CD3EDD" w:rsidRPr="005F320A" w:rsidRDefault="00CD3EDD" w:rsidP="00636F5E">
      <w:pPr>
        <w:pStyle w:val="3"/>
        <w:shd w:val="clear" w:color="auto" w:fill="auto"/>
        <w:tabs>
          <w:tab w:val="left" w:pos="721"/>
        </w:tabs>
        <w:spacing w:before="0" w:line="240" w:lineRule="auto"/>
        <w:ind w:firstLine="426"/>
        <w:jc w:val="both"/>
        <w:rPr>
          <w:color w:val="FF0000"/>
          <w:sz w:val="28"/>
        </w:rPr>
      </w:pPr>
      <w:r w:rsidRPr="005F320A">
        <w:rPr>
          <w:color w:val="FF0000"/>
          <w:sz w:val="28"/>
        </w:rPr>
        <w:t>Определен владелец специального счета ____________________________.</w:t>
      </w:r>
    </w:p>
    <w:p w:rsidR="00CD3EDD" w:rsidRPr="005F320A" w:rsidRDefault="00CD3EDD" w:rsidP="00636F5E">
      <w:pPr>
        <w:pStyle w:val="3"/>
        <w:shd w:val="clear" w:color="auto" w:fill="auto"/>
        <w:spacing w:before="0" w:line="240" w:lineRule="auto"/>
        <w:ind w:left="20" w:right="4900" w:firstLine="0"/>
        <w:jc w:val="left"/>
        <w:rPr>
          <w:color w:val="FF0000"/>
          <w:sz w:val="28"/>
        </w:rPr>
      </w:pPr>
    </w:p>
    <w:p w:rsidR="00CD3EDD" w:rsidRPr="005F320A" w:rsidRDefault="00CD3EDD" w:rsidP="00636F5E">
      <w:pPr>
        <w:pStyle w:val="3"/>
        <w:shd w:val="clear" w:color="auto" w:fill="auto"/>
        <w:spacing w:before="0" w:line="240" w:lineRule="auto"/>
        <w:ind w:left="20" w:right="4900" w:firstLine="0"/>
        <w:jc w:val="left"/>
        <w:rPr>
          <w:b/>
          <w:color w:val="FF0000"/>
          <w:sz w:val="28"/>
          <w:lang w:val="ru-RU"/>
        </w:rPr>
      </w:pPr>
    </w:p>
    <w:p w:rsidR="00CD3EDD" w:rsidRPr="005F320A" w:rsidRDefault="00CD3EDD" w:rsidP="00636F5E">
      <w:pPr>
        <w:pStyle w:val="3"/>
        <w:shd w:val="clear" w:color="auto" w:fill="auto"/>
        <w:spacing w:before="0" w:line="240" w:lineRule="auto"/>
        <w:ind w:left="20" w:right="4900" w:firstLine="0"/>
        <w:jc w:val="left"/>
        <w:rPr>
          <w:b/>
          <w:color w:val="FF0000"/>
          <w:sz w:val="28"/>
        </w:rPr>
      </w:pPr>
      <w:r w:rsidRPr="005F320A">
        <w:rPr>
          <w:b/>
          <w:color w:val="FF0000"/>
          <w:sz w:val="28"/>
        </w:rPr>
        <w:t>Приложение:</w:t>
      </w:r>
    </w:p>
    <w:p w:rsidR="00CD3EDD" w:rsidRPr="005F320A" w:rsidRDefault="00CD3EDD" w:rsidP="00636F5E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right="17"/>
        <w:jc w:val="left"/>
        <w:rPr>
          <w:color w:val="FF0000"/>
          <w:sz w:val="28"/>
        </w:rPr>
      </w:pPr>
      <w:r w:rsidRPr="005F320A">
        <w:rPr>
          <w:color w:val="FF0000"/>
          <w:sz w:val="28"/>
        </w:rPr>
        <w:t>Копия протокола общего собрания собственников помещений на ___л;</w:t>
      </w:r>
    </w:p>
    <w:p w:rsidR="00CD3EDD" w:rsidRPr="005F320A" w:rsidRDefault="00CD3EDD" w:rsidP="00636F5E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right="17"/>
        <w:jc w:val="left"/>
        <w:rPr>
          <w:color w:val="FF0000"/>
          <w:sz w:val="28"/>
        </w:rPr>
      </w:pPr>
      <w:r w:rsidRPr="005F320A">
        <w:rPr>
          <w:color w:val="FF0000"/>
          <w:sz w:val="28"/>
        </w:rPr>
        <w:t>Справка банка об открытии специального счета на ___л.</w:t>
      </w:r>
    </w:p>
    <w:p w:rsidR="00CD3EDD" w:rsidRPr="005F320A" w:rsidRDefault="00CD3EDD" w:rsidP="00636F5E">
      <w:pPr>
        <w:pStyle w:val="3"/>
        <w:shd w:val="clear" w:color="auto" w:fill="auto"/>
        <w:spacing w:before="0" w:line="240" w:lineRule="auto"/>
        <w:ind w:left="20" w:right="4900" w:firstLine="0"/>
        <w:jc w:val="left"/>
        <w:rPr>
          <w:color w:val="FF0000"/>
          <w:sz w:val="28"/>
        </w:rPr>
      </w:pPr>
    </w:p>
    <w:p w:rsidR="00CD3EDD" w:rsidRPr="005F320A" w:rsidRDefault="00CD3EDD" w:rsidP="00636F5E">
      <w:pPr>
        <w:pStyle w:val="3"/>
        <w:shd w:val="clear" w:color="auto" w:fill="auto"/>
        <w:spacing w:before="0" w:line="240" w:lineRule="auto"/>
        <w:ind w:left="20" w:right="4900" w:firstLine="0"/>
        <w:jc w:val="left"/>
        <w:rPr>
          <w:color w:val="FF0000"/>
          <w:sz w:val="28"/>
        </w:rPr>
      </w:pPr>
    </w:p>
    <w:p w:rsidR="00CD3EDD" w:rsidRPr="005F320A" w:rsidRDefault="00CD3EDD" w:rsidP="00636F5E">
      <w:pPr>
        <w:pStyle w:val="3"/>
        <w:shd w:val="clear" w:color="auto" w:fill="auto"/>
        <w:spacing w:before="0" w:line="240" w:lineRule="auto"/>
        <w:ind w:left="20" w:right="4900" w:firstLine="0"/>
        <w:jc w:val="left"/>
        <w:rPr>
          <w:color w:val="FF0000"/>
          <w:sz w:val="28"/>
        </w:rPr>
      </w:pPr>
    </w:p>
    <w:p w:rsidR="00CD3EDD" w:rsidRPr="005F320A" w:rsidRDefault="00CD3EDD" w:rsidP="00636F5E">
      <w:pPr>
        <w:pStyle w:val="3"/>
        <w:shd w:val="clear" w:color="auto" w:fill="auto"/>
        <w:spacing w:before="0" w:line="240" w:lineRule="auto"/>
        <w:ind w:left="20" w:right="4900" w:firstLine="0"/>
        <w:jc w:val="left"/>
        <w:rPr>
          <w:color w:val="FF0000"/>
          <w:sz w:val="28"/>
        </w:rPr>
      </w:pPr>
      <w:r w:rsidRPr="005F320A">
        <w:rPr>
          <w:color w:val="FF0000"/>
          <w:sz w:val="28"/>
        </w:rPr>
        <w:t xml:space="preserve">Председатель собрания: </w:t>
      </w:r>
    </w:p>
    <w:p w:rsidR="00CD3EDD" w:rsidRPr="005F320A" w:rsidRDefault="00CD3EDD" w:rsidP="00636F5E">
      <w:pPr>
        <w:pStyle w:val="3"/>
        <w:shd w:val="clear" w:color="auto" w:fill="auto"/>
        <w:spacing w:before="0" w:line="240" w:lineRule="auto"/>
        <w:ind w:left="20" w:right="4900" w:firstLine="0"/>
        <w:jc w:val="left"/>
        <w:rPr>
          <w:color w:val="FF0000"/>
          <w:sz w:val="28"/>
        </w:rPr>
      </w:pPr>
    </w:p>
    <w:p w:rsidR="00CD3EDD" w:rsidRPr="005F320A" w:rsidRDefault="00CD3EDD" w:rsidP="00636F5E">
      <w:pPr>
        <w:pStyle w:val="3"/>
        <w:shd w:val="clear" w:color="auto" w:fill="auto"/>
        <w:spacing w:before="0" w:line="240" w:lineRule="auto"/>
        <w:ind w:left="20" w:right="4900" w:firstLine="0"/>
        <w:jc w:val="left"/>
        <w:rPr>
          <w:color w:val="FF0000"/>
          <w:sz w:val="28"/>
        </w:rPr>
      </w:pPr>
      <w:r w:rsidRPr="005F320A">
        <w:rPr>
          <w:color w:val="FF0000"/>
          <w:sz w:val="28"/>
        </w:rPr>
        <w:t>Секретарь собрания:</w:t>
      </w:r>
    </w:p>
    <w:p w:rsidR="00CD3EDD" w:rsidRPr="005F320A" w:rsidRDefault="00CD3EDD" w:rsidP="00636F5E">
      <w:pPr>
        <w:pStyle w:val="3"/>
        <w:shd w:val="clear" w:color="auto" w:fill="auto"/>
        <w:tabs>
          <w:tab w:val="left" w:pos="2871"/>
        </w:tabs>
        <w:spacing w:before="0" w:line="240" w:lineRule="auto"/>
        <w:ind w:left="5954" w:firstLine="0"/>
        <w:rPr>
          <w:b/>
          <w:color w:val="FF0000"/>
          <w:sz w:val="28"/>
        </w:rPr>
      </w:pPr>
    </w:p>
    <w:p w:rsidR="00CD3EDD" w:rsidRPr="005F320A" w:rsidRDefault="00CD3EDD" w:rsidP="00636F5E">
      <w:pPr>
        <w:pStyle w:val="3"/>
        <w:shd w:val="clear" w:color="auto" w:fill="auto"/>
        <w:tabs>
          <w:tab w:val="left" w:pos="2871"/>
        </w:tabs>
        <w:spacing w:before="0" w:line="240" w:lineRule="auto"/>
        <w:ind w:left="5954" w:firstLine="0"/>
        <w:rPr>
          <w:b/>
          <w:color w:val="FF0000"/>
          <w:sz w:val="28"/>
        </w:rPr>
      </w:pPr>
    </w:p>
    <w:p w:rsidR="00CD3EDD" w:rsidRPr="005F320A" w:rsidRDefault="00CD3EDD" w:rsidP="00636F5E">
      <w:pPr>
        <w:spacing w:after="0" w:line="240" w:lineRule="auto"/>
        <w:jc w:val="center"/>
        <w:outlineLvl w:val="1"/>
        <w:rPr>
          <w:rFonts w:ascii="Times New Roman" w:hAnsi="Times New Roman"/>
          <w:color w:val="FF0000"/>
          <w:sz w:val="24"/>
        </w:rPr>
      </w:pPr>
    </w:p>
    <w:p w:rsidR="00CD3EDD" w:rsidRPr="005F320A" w:rsidRDefault="00CD3EDD">
      <w:pPr>
        <w:rPr>
          <w:color w:val="FF0000"/>
        </w:rPr>
      </w:pPr>
    </w:p>
    <w:sectPr w:rsidR="00CD3EDD" w:rsidRPr="005F320A" w:rsidSect="00BC722F"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EDD" w:rsidRDefault="00CD3EDD">
      <w:r>
        <w:separator/>
      </w:r>
    </w:p>
  </w:endnote>
  <w:endnote w:type="continuationSeparator" w:id="0">
    <w:p w:rsidR="00CD3EDD" w:rsidRDefault="00CD3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‚l‚r ѓSѓVѓbѓ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EDD" w:rsidRDefault="00CD3EDD">
      <w:r>
        <w:separator/>
      </w:r>
    </w:p>
  </w:footnote>
  <w:footnote w:type="continuationSeparator" w:id="0">
    <w:p w:rsidR="00CD3EDD" w:rsidRDefault="00CD3EDD">
      <w:r>
        <w:continuationSeparator/>
      </w:r>
    </w:p>
  </w:footnote>
  <w:footnote w:id="1">
    <w:p w:rsidR="00CD3EDD" w:rsidRDefault="00CD3EDD" w:rsidP="00636F5E">
      <w:pPr>
        <w:pStyle w:val="FootnoteText"/>
      </w:pPr>
    </w:p>
  </w:footnote>
  <w:footnote w:id="2">
    <w:p w:rsidR="00CD3EDD" w:rsidRDefault="00CD3EDD" w:rsidP="00636F5E">
      <w:pPr>
        <w:pStyle w:val="FootnoteText"/>
        <w:jc w:val="both"/>
      </w:pPr>
    </w:p>
  </w:footnote>
  <w:footnote w:id="3">
    <w:p w:rsidR="00CD3EDD" w:rsidRDefault="00CD3EDD" w:rsidP="00860DCF">
      <w:pPr>
        <w:pStyle w:val="FootnoteTex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6D01"/>
    <w:multiLevelType w:val="hybridMultilevel"/>
    <w:tmpl w:val="E326D56C"/>
    <w:lvl w:ilvl="0" w:tplc="55AAC6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81F4FCF"/>
    <w:multiLevelType w:val="hybridMultilevel"/>
    <w:tmpl w:val="E3689F40"/>
    <w:lvl w:ilvl="0" w:tplc="EF9CC92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4302E"/>
    <w:multiLevelType w:val="hybridMultilevel"/>
    <w:tmpl w:val="0EE6F684"/>
    <w:lvl w:ilvl="0" w:tplc="EF9CC92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7A0095"/>
    <w:multiLevelType w:val="hybridMultilevel"/>
    <w:tmpl w:val="F33E41DA"/>
    <w:lvl w:ilvl="0" w:tplc="1D12C5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CE43A5"/>
    <w:multiLevelType w:val="hybridMultilevel"/>
    <w:tmpl w:val="D0D2AB6A"/>
    <w:lvl w:ilvl="0" w:tplc="07827FAE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1D7D9A"/>
    <w:multiLevelType w:val="hybridMultilevel"/>
    <w:tmpl w:val="FD44CA0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2BB130B"/>
    <w:multiLevelType w:val="hybridMultilevel"/>
    <w:tmpl w:val="9CAAC03A"/>
    <w:lvl w:ilvl="0" w:tplc="EF9CC92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856CA0"/>
    <w:multiLevelType w:val="hybridMultilevel"/>
    <w:tmpl w:val="F5E4E396"/>
    <w:lvl w:ilvl="0" w:tplc="04190013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79C39F9"/>
    <w:multiLevelType w:val="hybridMultilevel"/>
    <w:tmpl w:val="E8CED57E"/>
    <w:lvl w:ilvl="0" w:tplc="667292E6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7F04FE"/>
    <w:multiLevelType w:val="hybridMultilevel"/>
    <w:tmpl w:val="ED42A34E"/>
    <w:lvl w:ilvl="0" w:tplc="7B4231F4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10">
    <w:nsid w:val="72C54C8E"/>
    <w:multiLevelType w:val="hybridMultilevel"/>
    <w:tmpl w:val="0FF6D6C4"/>
    <w:lvl w:ilvl="0" w:tplc="97040040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F5E"/>
    <w:rsid w:val="00007E6D"/>
    <w:rsid w:val="00014448"/>
    <w:rsid w:val="0004063A"/>
    <w:rsid w:val="00040D2B"/>
    <w:rsid w:val="00061202"/>
    <w:rsid w:val="0007050D"/>
    <w:rsid w:val="00082C9F"/>
    <w:rsid w:val="00085982"/>
    <w:rsid w:val="00096740"/>
    <w:rsid w:val="000B6466"/>
    <w:rsid w:val="000D1A63"/>
    <w:rsid w:val="000E4108"/>
    <w:rsid w:val="0010659B"/>
    <w:rsid w:val="00112B96"/>
    <w:rsid w:val="00115F84"/>
    <w:rsid w:val="001406F3"/>
    <w:rsid w:val="00145386"/>
    <w:rsid w:val="0016138A"/>
    <w:rsid w:val="001769CA"/>
    <w:rsid w:val="0018073F"/>
    <w:rsid w:val="0019625B"/>
    <w:rsid w:val="001A68CA"/>
    <w:rsid w:val="001B0483"/>
    <w:rsid w:val="001B60C8"/>
    <w:rsid w:val="001B798C"/>
    <w:rsid w:val="001B7F20"/>
    <w:rsid w:val="001C5BD7"/>
    <w:rsid w:val="001E0664"/>
    <w:rsid w:val="001E3B03"/>
    <w:rsid w:val="00200AE1"/>
    <w:rsid w:val="00200E98"/>
    <w:rsid w:val="00201A4D"/>
    <w:rsid w:val="00210EA0"/>
    <w:rsid w:val="00236AFD"/>
    <w:rsid w:val="00255C72"/>
    <w:rsid w:val="002612AD"/>
    <w:rsid w:val="002847F7"/>
    <w:rsid w:val="0029092E"/>
    <w:rsid w:val="002B223C"/>
    <w:rsid w:val="002D3414"/>
    <w:rsid w:val="002D64D4"/>
    <w:rsid w:val="002F073A"/>
    <w:rsid w:val="00320782"/>
    <w:rsid w:val="0032457E"/>
    <w:rsid w:val="003411AC"/>
    <w:rsid w:val="003528CA"/>
    <w:rsid w:val="00362E21"/>
    <w:rsid w:val="00366EB2"/>
    <w:rsid w:val="00381D96"/>
    <w:rsid w:val="0038514D"/>
    <w:rsid w:val="0039060E"/>
    <w:rsid w:val="003A6B5F"/>
    <w:rsid w:val="003C1484"/>
    <w:rsid w:val="003C1C07"/>
    <w:rsid w:val="003C1E54"/>
    <w:rsid w:val="003E3BB4"/>
    <w:rsid w:val="003E497D"/>
    <w:rsid w:val="00405C64"/>
    <w:rsid w:val="00406FCA"/>
    <w:rsid w:val="004146F9"/>
    <w:rsid w:val="004249AD"/>
    <w:rsid w:val="00431C42"/>
    <w:rsid w:val="00437999"/>
    <w:rsid w:val="00447FA2"/>
    <w:rsid w:val="00454226"/>
    <w:rsid w:val="00495EE3"/>
    <w:rsid w:val="0049621B"/>
    <w:rsid w:val="004B00FB"/>
    <w:rsid w:val="004B2595"/>
    <w:rsid w:val="004B61B0"/>
    <w:rsid w:val="004C3603"/>
    <w:rsid w:val="004C5C1D"/>
    <w:rsid w:val="004D3DF3"/>
    <w:rsid w:val="004E5233"/>
    <w:rsid w:val="004E7C2F"/>
    <w:rsid w:val="004F76A3"/>
    <w:rsid w:val="00512C6B"/>
    <w:rsid w:val="00514291"/>
    <w:rsid w:val="00520D05"/>
    <w:rsid w:val="005259EF"/>
    <w:rsid w:val="0055021A"/>
    <w:rsid w:val="00556E18"/>
    <w:rsid w:val="00565673"/>
    <w:rsid w:val="005776B6"/>
    <w:rsid w:val="00580B37"/>
    <w:rsid w:val="005A2D65"/>
    <w:rsid w:val="005A346D"/>
    <w:rsid w:val="005A7863"/>
    <w:rsid w:val="005C2B31"/>
    <w:rsid w:val="005C704E"/>
    <w:rsid w:val="005F320A"/>
    <w:rsid w:val="006020BB"/>
    <w:rsid w:val="00616785"/>
    <w:rsid w:val="00623C2E"/>
    <w:rsid w:val="0063210F"/>
    <w:rsid w:val="00636F5E"/>
    <w:rsid w:val="00642ADD"/>
    <w:rsid w:val="00653D6F"/>
    <w:rsid w:val="00654BA6"/>
    <w:rsid w:val="006712E2"/>
    <w:rsid w:val="00674864"/>
    <w:rsid w:val="006906AB"/>
    <w:rsid w:val="006A3187"/>
    <w:rsid w:val="006C38A3"/>
    <w:rsid w:val="006E11C8"/>
    <w:rsid w:val="006F2DE7"/>
    <w:rsid w:val="007201A1"/>
    <w:rsid w:val="00722190"/>
    <w:rsid w:val="007246D9"/>
    <w:rsid w:val="00763512"/>
    <w:rsid w:val="0078622C"/>
    <w:rsid w:val="007A42EC"/>
    <w:rsid w:val="007A7A26"/>
    <w:rsid w:val="007D166D"/>
    <w:rsid w:val="007F2B33"/>
    <w:rsid w:val="007F3697"/>
    <w:rsid w:val="007F58EE"/>
    <w:rsid w:val="0080473B"/>
    <w:rsid w:val="00814D84"/>
    <w:rsid w:val="00823232"/>
    <w:rsid w:val="008441AA"/>
    <w:rsid w:val="008448C5"/>
    <w:rsid w:val="008506B7"/>
    <w:rsid w:val="00856972"/>
    <w:rsid w:val="00860DCF"/>
    <w:rsid w:val="00861716"/>
    <w:rsid w:val="008641A8"/>
    <w:rsid w:val="00872813"/>
    <w:rsid w:val="00897D6E"/>
    <w:rsid w:val="008A7231"/>
    <w:rsid w:val="008D17E5"/>
    <w:rsid w:val="008D6637"/>
    <w:rsid w:val="008D67C3"/>
    <w:rsid w:val="008E7344"/>
    <w:rsid w:val="009002A5"/>
    <w:rsid w:val="009034D4"/>
    <w:rsid w:val="009062AB"/>
    <w:rsid w:val="00914F5C"/>
    <w:rsid w:val="00951205"/>
    <w:rsid w:val="009517AD"/>
    <w:rsid w:val="00954019"/>
    <w:rsid w:val="00973FBB"/>
    <w:rsid w:val="009762FC"/>
    <w:rsid w:val="00995402"/>
    <w:rsid w:val="009B7963"/>
    <w:rsid w:val="009C78DA"/>
    <w:rsid w:val="009D2260"/>
    <w:rsid w:val="009D227F"/>
    <w:rsid w:val="00A11DD1"/>
    <w:rsid w:val="00A232F7"/>
    <w:rsid w:val="00A3107A"/>
    <w:rsid w:val="00A36EA0"/>
    <w:rsid w:val="00A40AAB"/>
    <w:rsid w:val="00A52ECD"/>
    <w:rsid w:val="00A6317B"/>
    <w:rsid w:val="00A6442E"/>
    <w:rsid w:val="00A90487"/>
    <w:rsid w:val="00AC0C92"/>
    <w:rsid w:val="00AD4595"/>
    <w:rsid w:val="00AE2FED"/>
    <w:rsid w:val="00AE3320"/>
    <w:rsid w:val="00AF6BB3"/>
    <w:rsid w:val="00B03942"/>
    <w:rsid w:val="00B136D4"/>
    <w:rsid w:val="00B16AB8"/>
    <w:rsid w:val="00B1725A"/>
    <w:rsid w:val="00B17775"/>
    <w:rsid w:val="00B21115"/>
    <w:rsid w:val="00B46A08"/>
    <w:rsid w:val="00B46FA3"/>
    <w:rsid w:val="00B50F60"/>
    <w:rsid w:val="00B60FAC"/>
    <w:rsid w:val="00B63D3F"/>
    <w:rsid w:val="00B65551"/>
    <w:rsid w:val="00B73360"/>
    <w:rsid w:val="00B810AF"/>
    <w:rsid w:val="00B833AF"/>
    <w:rsid w:val="00BA0130"/>
    <w:rsid w:val="00BA47A2"/>
    <w:rsid w:val="00BB0117"/>
    <w:rsid w:val="00BB4B49"/>
    <w:rsid w:val="00BC45B6"/>
    <w:rsid w:val="00BC4B9A"/>
    <w:rsid w:val="00BC722F"/>
    <w:rsid w:val="00BD161B"/>
    <w:rsid w:val="00BD4746"/>
    <w:rsid w:val="00BE3312"/>
    <w:rsid w:val="00BE362E"/>
    <w:rsid w:val="00BF487B"/>
    <w:rsid w:val="00C24089"/>
    <w:rsid w:val="00C254AC"/>
    <w:rsid w:val="00C30324"/>
    <w:rsid w:val="00C30DD0"/>
    <w:rsid w:val="00C37543"/>
    <w:rsid w:val="00C37F11"/>
    <w:rsid w:val="00C4016C"/>
    <w:rsid w:val="00C90934"/>
    <w:rsid w:val="00CC0F3C"/>
    <w:rsid w:val="00CD0167"/>
    <w:rsid w:val="00CD1F3A"/>
    <w:rsid w:val="00CD3EDD"/>
    <w:rsid w:val="00D20DD1"/>
    <w:rsid w:val="00D23730"/>
    <w:rsid w:val="00D2656F"/>
    <w:rsid w:val="00D65CC6"/>
    <w:rsid w:val="00D87F9F"/>
    <w:rsid w:val="00DA3DC8"/>
    <w:rsid w:val="00DA3E2A"/>
    <w:rsid w:val="00DA452F"/>
    <w:rsid w:val="00DB61B7"/>
    <w:rsid w:val="00DC01F9"/>
    <w:rsid w:val="00DD2A44"/>
    <w:rsid w:val="00DD4965"/>
    <w:rsid w:val="00DF7AFF"/>
    <w:rsid w:val="00E06B30"/>
    <w:rsid w:val="00E1476F"/>
    <w:rsid w:val="00E34C70"/>
    <w:rsid w:val="00E37CCB"/>
    <w:rsid w:val="00E412B7"/>
    <w:rsid w:val="00E420F2"/>
    <w:rsid w:val="00E5420E"/>
    <w:rsid w:val="00E62A0C"/>
    <w:rsid w:val="00E65C96"/>
    <w:rsid w:val="00E75722"/>
    <w:rsid w:val="00E9635A"/>
    <w:rsid w:val="00EA5C50"/>
    <w:rsid w:val="00EA7401"/>
    <w:rsid w:val="00EC3744"/>
    <w:rsid w:val="00EC7E7B"/>
    <w:rsid w:val="00EE24D0"/>
    <w:rsid w:val="00EE5731"/>
    <w:rsid w:val="00EE66CD"/>
    <w:rsid w:val="00EE7AE0"/>
    <w:rsid w:val="00EF6687"/>
    <w:rsid w:val="00F111E9"/>
    <w:rsid w:val="00F41A91"/>
    <w:rsid w:val="00F45103"/>
    <w:rsid w:val="00F54CE9"/>
    <w:rsid w:val="00F55F45"/>
    <w:rsid w:val="00F76C78"/>
    <w:rsid w:val="00F80C39"/>
    <w:rsid w:val="00F80ED7"/>
    <w:rsid w:val="00F84FE3"/>
    <w:rsid w:val="00F86135"/>
    <w:rsid w:val="00F93CE5"/>
    <w:rsid w:val="00F96776"/>
    <w:rsid w:val="00FB0F37"/>
    <w:rsid w:val="00FC0966"/>
    <w:rsid w:val="00FC113D"/>
    <w:rsid w:val="00FC6750"/>
    <w:rsid w:val="00FD3F49"/>
    <w:rsid w:val="00FD65A2"/>
    <w:rsid w:val="00FE620F"/>
    <w:rsid w:val="00FF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F5E"/>
    <w:pPr>
      <w:spacing w:after="200" w:line="276" w:lineRule="auto"/>
    </w:pPr>
    <w:rPr>
      <w:rFonts w:ascii="Calibri" w:hAnsi="Calibri"/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636F5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E2A6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2Char1">
    <w:name w:val="Heading 2 Char1"/>
    <w:link w:val="Heading2"/>
    <w:uiPriority w:val="99"/>
    <w:locked/>
    <w:rsid w:val="00636F5E"/>
    <w:rPr>
      <w:rFonts w:ascii="Calibri Light" w:hAnsi="Calibri Light"/>
      <w:b/>
      <w:i/>
      <w:sz w:val="28"/>
      <w:lang w:val="ru-RU" w:eastAsia="en-US"/>
    </w:rPr>
  </w:style>
  <w:style w:type="paragraph" w:styleId="FootnoteText">
    <w:name w:val="footnote text"/>
    <w:aliases w:val="Текст сноски Знак1 Знак,Текст сноски Знак Знак Знак,Footnote Text Char Знак Знак,Footnote Text Char Знак,Table_Footnote_last,Текст сноски-FN,Oaeno niinee-FN,Oaeno niinee Ciae,Footnote Text Char,Table_Footnote_last Char"/>
    <w:basedOn w:val="Normal"/>
    <w:link w:val="FootnoteTextChar2"/>
    <w:uiPriority w:val="99"/>
    <w:rsid w:val="00636F5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1">
    <w:name w:val="Footnote Text Char1"/>
    <w:aliases w:val="Текст сноски Знак1 Знак Char,Текст сноски Знак Знак Знак Char,Footnote Text Char Знак Знак Char,Footnote Text Char Знак Char,Table_Footnote_last Char1,Текст сноски-FN Char,Oaeno niinee-FN Char,Oaeno niinee Ciae Char"/>
    <w:basedOn w:val="DefaultParagraphFont"/>
    <w:link w:val="FootnoteText"/>
    <w:uiPriority w:val="99"/>
    <w:semiHidden/>
    <w:rsid w:val="00EE2A65"/>
    <w:rPr>
      <w:rFonts w:ascii="Calibri" w:hAnsi="Calibri"/>
      <w:sz w:val="20"/>
      <w:szCs w:val="20"/>
      <w:lang w:eastAsia="en-US"/>
    </w:rPr>
  </w:style>
  <w:style w:type="character" w:customStyle="1" w:styleId="FootnoteTextChar2">
    <w:name w:val="Footnote Text Char2"/>
    <w:aliases w:val="Текст сноски Знак1 Знак Char1,Текст сноски Знак Знак Знак Char1,Footnote Text Char Знак Знак Char1,Footnote Text Char Знак Char1,Table_Footnote_last Char2,Текст сноски-FN Char1,Oaeno niinee-FN Char1,Oaeno niinee Ciae Char1"/>
    <w:link w:val="FootnoteText"/>
    <w:uiPriority w:val="99"/>
    <w:locked/>
    <w:rsid w:val="00636F5E"/>
    <w:rPr>
      <w:lang w:val="ru-RU" w:eastAsia="ru-RU"/>
    </w:rPr>
  </w:style>
  <w:style w:type="character" w:styleId="FootnoteReference">
    <w:name w:val="footnote reference"/>
    <w:aliases w:val="Знак сноски 1,Знак сноски-FN,Ciae niinee-FN"/>
    <w:basedOn w:val="DefaultParagraphFont"/>
    <w:uiPriority w:val="99"/>
    <w:rsid w:val="00636F5E"/>
    <w:rPr>
      <w:vertAlign w:val="superscript"/>
    </w:rPr>
  </w:style>
  <w:style w:type="character" w:customStyle="1" w:styleId="a">
    <w:name w:val="Основной текст_"/>
    <w:link w:val="3"/>
    <w:uiPriority w:val="99"/>
    <w:locked/>
    <w:rsid w:val="00636F5E"/>
    <w:rPr>
      <w:sz w:val="27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636F5E"/>
    <w:rPr>
      <w:i/>
      <w:sz w:val="27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636F5E"/>
    <w:pPr>
      <w:widowControl w:val="0"/>
      <w:shd w:val="clear" w:color="auto" w:fill="FFFFFF"/>
      <w:spacing w:before="360" w:after="0" w:line="240" w:lineRule="atLeast"/>
      <w:ind w:hanging="580"/>
      <w:jc w:val="center"/>
    </w:pPr>
    <w:rPr>
      <w:rFonts w:ascii="Times New Roman" w:hAnsi="Times New Roman"/>
      <w:noProof/>
      <w:sz w:val="27"/>
      <w:szCs w:val="27"/>
      <w:shd w:val="clear" w:color="auto" w:fill="FFFFFF"/>
      <w:lang w:val="ru-RU" w:eastAsia="ru-RU"/>
    </w:rPr>
  </w:style>
  <w:style w:type="paragraph" w:customStyle="1" w:styleId="50">
    <w:name w:val="Основной текст (5)"/>
    <w:basedOn w:val="Normal"/>
    <w:link w:val="5"/>
    <w:uiPriority w:val="99"/>
    <w:rsid w:val="00636F5E"/>
    <w:pPr>
      <w:widowControl w:val="0"/>
      <w:shd w:val="clear" w:color="auto" w:fill="FFFFFF"/>
      <w:spacing w:before="420" w:after="0" w:line="480" w:lineRule="exact"/>
      <w:ind w:hanging="360"/>
      <w:jc w:val="both"/>
    </w:pPr>
    <w:rPr>
      <w:rFonts w:ascii="Times New Roman" w:hAnsi="Times New Roman"/>
      <w:i/>
      <w:iCs/>
      <w:noProof/>
      <w:sz w:val="27"/>
      <w:szCs w:val="27"/>
      <w:shd w:val="clear" w:color="auto" w:fill="FFFFFF"/>
      <w:lang w:val="ru-RU" w:eastAsia="ru-RU"/>
    </w:rPr>
  </w:style>
  <w:style w:type="paragraph" w:customStyle="1" w:styleId="ConsPlusNormal">
    <w:name w:val="ConsPlusNormal"/>
    <w:uiPriority w:val="99"/>
    <w:rsid w:val="00636F5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">
    <w:name w:val="Стиль2"/>
    <w:basedOn w:val="Heading2"/>
    <w:link w:val="20"/>
    <w:uiPriority w:val="99"/>
    <w:rsid w:val="00636F5E"/>
    <w:pPr>
      <w:spacing w:before="0" w:after="0"/>
      <w:jc w:val="right"/>
    </w:pPr>
    <w:rPr>
      <w:rFonts w:ascii="Times New Roman" w:hAnsi="Times New Roman"/>
      <w:b w:val="0"/>
      <w:i w:val="0"/>
    </w:rPr>
  </w:style>
  <w:style w:type="character" w:customStyle="1" w:styleId="20">
    <w:name w:val="Стиль2 Знак"/>
    <w:link w:val="2"/>
    <w:uiPriority w:val="99"/>
    <w:locked/>
    <w:rsid w:val="00636F5E"/>
    <w:rPr>
      <w:sz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1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16</Pages>
  <Words>3881</Words>
  <Characters>22123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</dc:title>
  <dc:subject/>
  <dc:creator>мама</dc:creator>
  <cp:keywords/>
  <dc:description/>
  <cp:lastModifiedBy>мама</cp:lastModifiedBy>
  <cp:revision>2</cp:revision>
  <cp:lastPrinted>2014-06-19T05:54:00Z</cp:lastPrinted>
  <dcterms:created xsi:type="dcterms:W3CDTF">2014-06-23T05:18:00Z</dcterms:created>
  <dcterms:modified xsi:type="dcterms:W3CDTF">2014-06-23T05:18:00Z</dcterms:modified>
</cp:coreProperties>
</file>