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839" w:rsidRPr="004C3603" w:rsidRDefault="00A24839" w:rsidP="00193C38">
      <w:pPr>
        <w:suppressAutoHyphens/>
        <w:spacing w:after="120" w:line="240" w:lineRule="auto"/>
        <w:jc w:val="center"/>
        <w:rPr>
          <w:rFonts w:ascii="Times New Roman" w:hAnsi="Times New Roman"/>
          <w:b/>
          <w:sz w:val="28"/>
          <w:lang w:val="en-GB" w:eastAsia="en-GB"/>
        </w:rPr>
      </w:pPr>
      <w:r w:rsidRPr="004C3603">
        <w:rPr>
          <w:rFonts w:ascii="Times New Roman" w:hAnsi="Times New Roman"/>
          <w:b/>
          <w:sz w:val="28"/>
          <w:lang w:val="en-GB" w:eastAsia="en-GB"/>
        </w:rPr>
        <w:t>ПОВЕСТКА ДНЯ: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Избрание председателя и секретаря собрания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Избрание счетной комиссии общего собрания.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порядка подсчета голосов, которыми обладает каждый собственник или его представитель на общем собрании.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способа формирования фонда капитального ремонта в соответствии со ст. 170 Жилищного Кодекса РФ и Федеральным законом от 25.12.2012 № 271-ФЗ.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размере ежемесячного взноса на капитальный ремонт, который не должен быть менее чем минимальный размер взноса на капитальный ремонт, установленный нормативным правовым актом субъекта Российской Федерации;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перечне услуг и (или) работ по капитальному ремонту общего имущества в многоквартирном доме в составе не менее чем состав перечня таких услуг и (или) работ, предусмотренный региональной программой капитального ремонта;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сроках проведения капитального ремонта общего имущества в многоквартирном доме, которые не могут быть позднее планируемых сроков, установленных региональной программой капитального ремонта;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выборе вла</w:t>
      </w:r>
      <w:r>
        <w:rPr>
          <w:rFonts w:ascii="Times New Roman" w:hAnsi="Times New Roman"/>
          <w:sz w:val="28"/>
          <w:szCs w:val="28"/>
          <w:lang w:eastAsia="en-GB"/>
        </w:rPr>
        <w:t xml:space="preserve"> </w:t>
      </w:r>
      <w:r w:rsidRPr="005F320A">
        <w:rPr>
          <w:rFonts w:ascii="Times New Roman" w:hAnsi="Times New Roman"/>
          <w:sz w:val="28"/>
          <w:szCs w:val="28"/>
          <w:lang w:eastAsia="en-GB"/>
        </w:rPr>
        <w:t>дельца специального счета;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Принятие решения о выборе кредитной организации в которой будет открыт специальный счет с учетом требований Жилищного кодекса Российской Федерации.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лица, уполномоченного на открытие специального счета и совершение операций с денежными средствами, находящимися на специальном счете.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порядка оформления протокола и выбор места размещения решения общего собрания собственников по вопросам настоящего общего собрания.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Определение места хранения оригиналов документов, подтверждающих порядок и результаты настоящего общего собрания.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 w:rsidRPr="005F320A">
        <w:rPr>
          <w:rFonts w:ascii="Times New Roman" w:hAnsi="Times New Roman"/>
          <w:sz w:val="28"/>
          <w:szCs w:val="28"/>
          <w:lang w:eastAsia="en-GB"/>
        </w:rPr>
        <w:t>Выбор способа уведомления собственников о проведении последующих общих собраний собственников помещений.</w:t>
      </w:r>
    </w:p>
    <w:p w:rsidR="00A24839" w:rsidRPr="005F320A" w:rsidRDefault="00A24839" w:rsidP="00193C38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GB"/>
        </w:rPr>
      </w:pPr>
      <w:r>
        <w:rPr>
          <w:rFonts w:ascii="Times New Roman" w:hAnsi="Times New Roman"/>
          <w:sz w:val="28"/>
          <w:szCs w:val="28"/>
          <w:lang w:eastAsia="en-GB"/>
        </w:rPr>
        <w:t>Разное.</w:t>
      </w:r>
    </w:p>
    <w:p w:rsidR="00A24839" w:rsidRPr="005F320A" w:rsidRDefault="00A24839" w:rsidP="00193C38">
      <w:pPr>
        <w:keepNext/>
        <w:suppressAutoHyphens/>
        <w:spacing w:after="120" w:line="240" w:lineRule="auto"/>
        <w:ind w:firstLine="357"/>
        <w:jc w:val="center"/>
        <w:rPr>
          <w:rFonts w:ascii="Times New Roman" w:hAnsi="Times New Roman"/>
          <w:b/>
          <w:color w:val="FF0000"/>
          <w:lang w:eastAsia="en-GB"/>
        </w:rPr>
      </w:pPr>
    </w:p>
    <w:p w:rsidR="00A24839" w:rsidRPr="005F320A" w:rsidRDefault="00A24839" w:rsidP="00193C38">
      <w:pPr>
        <w:keepNext/>
        <w:suppressAutoHyphens/>
        <w:spacing w:after="120" w:line="240" w:lineRule="auto"/>
        <w:ind w:firstLine="357"/>
        <w:jc w:val="center"/>
        <w:rPr>
          <w:rFonts w:ascii="Times New Roman" w:hAnsi="Times New Roman"/>
          <w:sz w:val="28"/>
          <w:lang w:eastAsia="en-GB"/>
        </w:rPr>
      </w:pPr>
      <w:r w:rsidRPr="005F320A">
        <w:rPr>
          <w:rFonts w:ascii="Times New Roman" w:hAnsi="Times New Roman"/>
          <w:b/>
          <w:sz w:val="28"/>
          <w:lang w:eastAsia="en-GB"/>
        </w:rPr>
        <w:t>Порядок ознакомления с информацией и (или) материалами</w:t>
      </w:r>
    </w:p>
    <w:p w:rsidR="00A24839" w:rsidRDefault="00A24839" w:rsidP="00193C38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5F320A">
        <w:rPr>
          <w:rFonts w:ascii="Times New Roman" w:hAnsi="Times New Roman"/>
          <w:sz w:val="28"/>
          <w:lang w:eastAsia="en-GB"/>
        </w:rPr>
        <w:t>Материалы и информация к рассмотрению на данном собрании были вывешены на информационных стендах на крыльце каждого  подъезда дома</w:t>
      </w:r>
      <w:r w:rsidRPr="005F320A">
        <w:rPr>
          <w:rFonts w:ascii="Times New Roman" w:hAnsi="Times New Roman"/>
          <w:color w:val="FF0000"/>
          <w:sz w:val="28"/>
          <w:lang w:eastAsia="en-GB"/>
        </w:rPr>
        <w:t xml:space="preserve"> </w:t>
      </w:r>
      <w:r w:rsidRPr="00A40AAB">
        <w:rPr>
          <w:rFonts w:ascii="Times New Roman" w:hAnsi="Times New Roman"/>
          <w:sz w:val="28"/>
          <w:lang w:eastAsia="en-GB"/>
        </w:rPr>
        <w:t>соответствии с решением общего собрания собственников помещений дома от 15.02.2009г протокол №13.</w:t>
      </w:r>
    </w:p>
    <w:p w:rsidR="00A24839" w:rsidRPr="009B7963" w:rsidRDefault="00A24839" w:rsidP="00193C38">
      <w:pPr>
        <w:suppressAutoHyphens/>
        <w:spacing w:after="120" w:line="240" w:lineRule="auto"/>
        <w:ind w:firstLine="708"/>
        <w:jc w:val="both"/>
        <w:rPr>
          <w:rFonts w:ascii="Times New Roman" w:hAnsi="Times New Roman"/>
          <w:sz w:val="28"/>
          <w:lang w:eastAsia="en-GB"/>
        </w:rPr>
      </w:pPr>
      <w:r w:rsidRPr="009B7963">
        <w:rPr>
          <w:rFonts w:ascii="Times New Roman" w:hAnsi="Times New Roman"/>
          <w:sz w:val="28"/>
          <w:lang w:eastAsia="en-GB"/>
        </w:rPr>
        <w:t>Информационные материалы собрания включают следующие документы:</w:t>
      </w:r>
    </w:p>
    <w:p w:rsidR="00A24839" w:rsidRDefault="00A24839"/>
    <w:sectPr w:rsidR="00A24839" w:rsidSect="00A2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A0095"/>
    <w:multiLevelType w:val="hybridMultilevel"/>
    <w:tmpl w:val="F33E41DA"/>
    <w:lvl w:ilvl="0" w:tplc="1D12C5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C38"/>
    <w:rsid w:val="00007E6D"/>
    <w:rsid w:val="00014448"/>
    <w:rsid w:val="00035252"/>
    <w:rsid w:val="00037E3A"/>
    <w:rsid w:val="00040D2B"/>
    <w:rsid w:val="00061202"/>
    <w:rsid w:val="0007050D"/>
    <w:rsid w:val="00085982"/>
    <w:rsid w:val="00096740"/>
    <w:rsid w:val="000B6466"/>
    <w:rsid w:val="000D1A63"/>
    <w:rsid w:val="000E4108"/>
    <w:rsid w:val="0010659B"/>
    <w:rsid w:val="00112B96"/>
    <w:rsid w:val="00112FB7"/>
    <w:rsid w:val="00115F84"/>
    <w:rsid w:val="0012788C"/>
    <w:rsid w:val="001406F3"/>
    <w:rsid w:val="00145386"/>
    <w:rsid w:val="0016138A"/>
    <w:rsid w:val="001769CA"/>
    <w:rsid w:val="0018073F"/>
    <w:rsid w:val="00193C38"/>
    <w:rsid w:val="0019625B"/>
    <w:rsid w:val="001A68CA"/>
    <w:rsid w:val="001B0483"/>
    <w:rsid w:val="001B60C8"/>
    <w:rsid w:val="001B798C"/>
    <w:rsid w:val="001B7F20"/>
    <w:rsid w:val="001C5BD7"/>
    <w:rsid w:val="001E0664"/>
    <w:rsid w:val="001E3B03"/>
    <w:rsid w:val="00200AE1"/>
    <w:rsid w:val="00200E98"/>
    <w:rsid w:val="00201A4D"/>
    <w:rsid w:val="00210EA0"/>
    <w:rsid w:val="00227156"/>
    <w:rsid w:val="00235139"/>
    <w:rsid w:val="00236AFD"/>
    <w:rsid w:val="00255C72"/>
    <w:rsid w:val="002612AD"/>
    <w:rsid w:val="002847F7"/>
    <w:rsid w:val="0029092E"/>
    <w:rsid w:val="002B18F9"/>
    <w:rsid w:val="002B223C"/>
    <w:rsid w:val="002D3414"/>
    <w:rsid w:val="002D64D4"/>
    <w:rsid w:val="002F073A"/>
    <w:rsid w:val="00306619"/>
    <w:rsid w:val="00320782"/>
    <w:rsid w:val="0032457E"/>
    <w:rsid w:val="003411AC"/>
    <w:rsid w:val="003528CA"/>
    <w:rsid w:val="00362E21"/>
    <w:rsid w:val="00366EB2"/>
    <w:rsid w:val="0038514D"/>
    <w:rsid w:val="003A4D6D"/>
    <w:rsid w:val="003B41FC"/>
    <w:rsid w:val="003C1C07"/>
    <w:rsid w:val="003C1E54"/>
    <w:rsid w:val="003E2BF5"/>
    <w:rsid w:val="003E3BB4"/>
    <w:rsid w:val="003E497D"/>
    <w:rsid w:val="00405C64"/>
    <w:rsid w:val="00406FCA"/>
    <w:rsid w:val="004146F9"/>
    <w:rsid w:val="004249AD"/>
    <w:rsid w:val="00431C42"/>
    <w:rsid w:val="00437999"/>
    <w:rsid w:val="00447FA2"/>
    <w:rsid w:val="00454226"/>
    <w:rsid w:val="004B00FB"/>
    <w:rsid w:val="004B2595"/>
    <w:rsid w:val="004B61B0"/>
    <w:rsid w:val="004C3603"/>
    <w:rsid w:val="004C5C1D"/>
    <w:rsid w:val="004D3DF3"/>
    <w:rsid w:val="004D50CF"/>
    <w:rsid w:val="004E5233"/>
    <w:rsid w:val="004E7C2F"/>
    <w:rsid w:val="004F76A3"/>
    <w:rsid w:val="00512C6B"/>
    <w:rsid w:val="00514291"/>
    <w:rsid w:val="00520D05"/>
    <w:rsid w:val="005259EF"/>
    <w:rsid w:val="0055021A"/>
    <w:rsid w:val="00556E18"/>
    <w:rsid w:val="00580B37"/>
    <w:rsid w:val="005A2D65"/>
    <w:rsid w:val="005A346D"/>
    <w:rsid w:val="005A7863"/>
    <w:rsid w:val="005C2B31"/>
    <w:rsid w:val="005C704E"/>
    <w:rsid w:val="005F320A"/>
    <w:rsid w:val="006020BB"/>
    <w:rsid w:val="00616785"/>
    <w:rsid w:val="00623C2E"/>
    <w:rsid w:val="0063210F"/>
    <w:rsid w:val="006400EB"/>
    <w:rsid w:val="00642ADD"/>
    <w:rsid w:val="006712E2"/>
    <w:rsid w:val="00674864"/>
    <w:rsid w:val="006E11C8"/>
    <w:rsid w:val="006F2DE7"/>
    <w:rsid w:val="00722190"/>
    <w:rsid w:val="007246D9"/>
    <w:rsid w:val="00731D45"/>
    <w:rsid w:val="00742199"/>
    <w:rsid w:val="0074360A"/>
    <w:rsid w:val="00763512"/>
    <w:rsid w:val="0078622C"/>
    <w:rsid w:val="007A42EC"/>
    <w:rsid w:val="007A7A26"/>
    <w:rsid w:val="007B4527"/>
    <w:rsid w:val="007D0EAA"/>
    <w:rsid w:val="007D166D"/>
    <w:rsid w:val="007F2B33"/>
    <w:rsid w:val="007F3697"/>
    <w:rsid w:val="007F58EE"/>
    <w:rsid w:val="00814D84"/>
    <w:rsid w:val="00823232"/>
    <w:rsid w:val="008441AA"/>
    <w:rsid w:val="008448C5"/>
    <w:rsid w:val="008506B7"/>
    <w:rsid w:val="00856972"/>
    <w:rsid w:val="008641A8"/>
    <w:rsid w:val="00872813"/>
    <w:rsid w:val="00897D6E"/>
    <w:rsid w:val="008A7231"/>
    <w:rsid w:val="008B37B7"/>
    <w:rsid w:val="008D17E5"/>
    <w:rsid w:val="008D6637"/>
    <w:rsid w:val="008D67C3"/>
    <w:rsid w:val="008E7344"/>
    <w:rsid w:val="009002A5"/>
    <w:rsid w:val="009034D4"/>
    <w:rsid w:val="009062AB"/>
    <w:rsid w:val="00914F5C"/>
    <w:rsid w:val="00951205"/>
    <w:rsid w:val="009517AD"/>
    <w:rsid w:val="00954019"/>
    <w:rsid w:val="009762FC"/>
    <w:rsid w:val="00995402"/>
    <w:rsid w:val="009B7963"/>
    <w:rsid w:val="009C78DA"/>
    <w:rsid w:val="009D2260"/>
    <w:rsid w:val="009D227F"/>
    <w:rsid w:val="00A24059"/>
    <w:rsid w:val="00A24839"/>
    <w:rsid w:val="00A3107A"/>
    <w:rsid w:val="00A36EA0"/>
    <w:rsid w:val="00A40AAB"/>
    <w:rsid w:val="00A52ECD"/>
    <w:rsid w:val="00A6317B"/>
    <w:rsid w:val="00A6442E"/>
    <w:rsid w:val="00A92C00"/>
    <w:rsid w:val="00AC0C92"/>
    <w:rsid w:val="00AD4595"/>
    <w:rsid w:val="00AE2FED"/>
    <w:rsid w:val="00AE3320"/>
    <w:rsid w:val="00AF6BB3"/>
    <w:rsid w:val="00B03942"/>
    <w:rsid w:val="00B136D4"/>
    <w:rsid w:val="00B16AB8"/>
    <w:rsid w:val="00B21115"/>
    <w:rsid w:val="00B46A08"/>
    <w:rsid w:val="00B46FA3"/>
    <w:rsid w:val="00B50F60"/>
    <w:rsid w:val="00B60FAC"/>
    <w:rsid w:val="00B63D3F"/>
    <w:rsid w:val="00B73360"/>
    <w:rsid w:val="00B810AF"/>
    <w:rsid w:val="00B833AF"/>
    <w:rsid w:val="00BA0130"/>
    <w:rsid w:val="00BA47A2"/>
    <w:rsid w:val="00BB0117"/>
    <w:rsid w:val="00BB2EED"/>
    <w:rsid w:val="00BB4B49"/>
    <w:rsid w:val="00BC45B6"/>
    <w:rsid w:val="00BC4B9A"/>
    <w:rsid w:val="00BD161B"/>
    <w:rsid w:val="00BD4746"/>
    <w:rsid w:val="00BE362E"/>
    <w:rsid w:val="00C24089"/>
    <w:rsid w:val="00C254AC"/>
    <w:rsid w:val="00C30324"/>
    <w:rsid w:val="00C30DD0"/>
    <w:rsid w:val="00C37543"/>
    <w:rsid w:val="00C37F11"/>
    <w:rsid w:val="00C4016C"/>
    <w:rsid w:val="00C90934"/>
    <w:rsid w:val="00CC0F3C"/>
    <w:rsid w:val="00CD0167"/>
    <w:rsid w:val="00CD1F3A"/>
    <w:rsid w:val="00D20DD1"/>
    <w:rsid w:val="00D2656F"/>
    <w:rsid w:val="00D65CC6"/>
    <w:rsid w:val="00D75F27"/>
    <w:rsid w:val="00D87F9F"/>
    <w:rsid w:val="00DA3DC8"/>
    <w:rsid w:val="00DB61B7"/>
    <w:rsid w:val="00DC01F9"/>
    <w:rsid w:val="00DD2A44"/>
    <w:rsid w:val="00DF7AFF"/>
    <w:rsid w:val="00E06B30"/>
    <w:rsid w:val="00E1476F"/>
    <w:rsid w:val="00E16C61"/>
    <w:rsid w:val="00E34C70"/>
    <w:rsid w:val="00E37CCB"/>
    <w:rsid w:val="00E412B7"/>
    <w:rsid w:val="00E420F2"/>
    <w:rsid w:val="00E5420E"/>
    <w:rsid w:val="00E55BCC"/>
    <w:rsid w:val="00E62A0C"/>
    <w:rsid w:val="00E65C96"/>
    <w:rsid w:val="00E9635A"/>
    <w:rsid w:val="00EA5C50"/>
    <w:rsid w:val="00EA7401"/>
    <w:rsid w:val="00EC7E7B"/>
    <w:rsid w:val="00EE24D0"/>
    <w:rsid w:val="00EE5731"/>
    <w:rsid w:val="00EE66CD"/>
    <w:rsid w:val="00EF6687"/>
    <w:rsid w:val="00EF7CCD"/>
    <w:rsid w:val="00F111E9"/>
    <w:rsid w:val="00F41A91"/>
    <w:rsid w:val="00F45103"/>
    <w:rsid w:val="00F54CE9"/>
    <w:rsid w:val="00F7056C"/>
    <w:rsid w:val="00F76C78"/>
    <w:rsid w:val="00F80C39"/>
    <w:rsid w:val="00F80ED7"/>
    <w:rsid w:val="00F84FE3"/>
    <w:rsid w:val="00F93CE5"/>
    <w:rsid w:val="00F96776"/>
    <w:rsid w:val="00FB0F37"/>
    <w:rsid w:val="00FC0966"/>
    <w:rsid w:val="00FC113D"/>
    <w:rsid w:val="00FC6750"/>
    <w:rsid w:val="00FD3F49"/>
    <w:rsid w:val="00FD65A2"/>
    <w:rsid w:val="00FF2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C38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313</Words>
  <Characters>1787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ДНЯ:</dc:title>
  <dc:subject/>
  <dc:creator>мама</dc:creator>
  <cp:keywords/>
  <dc:description/>
  <cp:lastModifiedBy>мама</cp:lastModifiedBy>
  <cp:revision>1</cp:revision>
  <dcterms:created xsi:type="dcterms:W3CDTF">2014-06-23T05:19:00Z</dcterms:created>
  <dcterms:modified xsi:type="dcterms:W3CDTF">2014-06-23T05:20:00Z</dcterms:modified>
</cp:coreProperties>
</file>