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№ 2-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/2012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>рассмотрения заявок на участие в конкурсе, допуска перевозчика, пода</w:t>
      </w:r>
      <w:r w:rsidRPr="003D1ED3">
        <w:rPr>
          <w:rFonts w:ascii="Times New Roman" w:hAnsi="Times New Roman"/>
          <w:sz w:val="28"/>
          <w:szCs w:val="28"/>
          <w:lang w:eastAsia="ru-RU"/>
        </w:rPr>
        <w:t>в</w:t>
      </w:r>
      <w:r w:rsidRPr="003D1ED3">
        <w:rPr>
          <w:rFonts w:ascii="Times New Roman" w:hAnsi="Times New Roman"/>
          <w:sz w:val="28"/>
          <w:szCs w:val="28"/>
          <w:lang w:eastAsia="ru-RU"/>
        </w:rPr>
        <w:t>шего заявку на участие в конкурсе, к участию в конкурсе, признании так</w:t>
      </w:r>
      <w:r w:rsidRPr="003D1ED3">
        <w:rPr>
          <w:rFonts w:ascii="Times New Roman" w:hAnsi="Times New Roman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sz w:val="28"/>
          <w:szCs w:val="28"/>
          <w:lang w:eastAsia="ru-RU"/>
        </w:rPr>
        <w:t>го перево</w:t>
      </w:r>
      <w:r w:rsidRPr="003D1ED3">
        <w:rPr>
          <w:rFonts w:ascii="Times New Roman" w:hAnsi="Times New Roman"/>
          <w:sz w:val="28"/>
          <w:szCs w:val="28"/>
          <w:lang w:eastAsia="ru-RU"/>
        </w:rPr>
        <w:t>з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чика участником конкурса </w:t>
      </w:r>
    </w:p>
    <w:p w:rsidR="00E64D5D" w:rsidRPr="007E5C64" w:rsidRDefault="00E64D5D" w:rsidP="003D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D5D" w:rsidRPr="007E5C64" w:rsidRDefault="00E64D5D" w:rsidP="003D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 xml:space="preserve">г. Краснодар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23 октября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2012 года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 xml:space="preserve">ул. Северная, 279, 4 этаж, конференц-зал 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>редакции газеты «Краснодарские известия»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протокола начато в 15 час. 10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 xml:space="preserve">Ведение протокола окончено в </w:t>
      </w:r>
      <w:r w:rsidRPr="00875259">
        <w:rPr>
          <w:rFonts w:ascii="Times New Roman" w:hAnsi="Times New Roman"/>
          <w:sz w:val="28"/>
          <w:szCs w:val="28"/>
          <w:lang w:eastAsia="ru-RU"/>
        </w:rPr>
        <w:t xml:space="preserve">15 час.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875259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64D5D" w:rsidRPr="007E5C64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D5D" w:rsidRDefault="00E64D5D" w:rsidP="003D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>На заседании конкурсной комиссии присутствовали:</w:t>
      </w:r>
    </w:p>
    <w:tbl>
      <w:tblPr>
        <w:tblW w:w="10028" w:type="dxa"/>
        <w:tblLayout w:type="fixed"/>
        <w:tblLook w:val="0000"/>
      </w:tblPr>
      <w:tblGrid>
        <w:gridCol w:w="3510"/>
        <w:gridCol w:w="389"/>
        <w:gridCol w:w="6129"/>
      </w:tblGrid>
      <w:tr w:rsidR="00E64D5D" w:rsidRPr="00175D66" w:rsidTr="00875259">
        <w:tc>
          <w:tcPr>
            <w:tcW w:w="3510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Калиоропуло</w:t>
            </w:r>
          </w:p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E64D5D" w:rsidRPr="002A1864" w:rsidRDefault="00E64D5D" w:rsidP="003D1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D5D" w:rsidRPr="002A1864" w:rsidRDefault="00E64D5D" w:rsidP="003D1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конкурсной к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миссии, начальник управления транспорта администр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ции муниципального образования город Красн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дар</w:t>
            </w:r>
          </w:p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Буторин</w:t>
            </w:r>
          </w:p>
          <w:p w:rsidR="00E64D5D" w:rsidRPr="002A1864" w:rsidRDefault="00E64D5D" w:rsidP="003D1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конкурсной комиссии, начальник 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дела организации перевозок управления тран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порта администрации муниципального образ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вания город Красн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дар</w:t>
            </w:r>
          </w:p>
        </w:tc>
      </w:tr>
      <w:tr w:rsidR="00E64D5D" w:rsidRPr="00175D66" w:rsidTr="00875259">
        <w:tc>
          <w:tcPr>
            <w:tcW w:w="10028" w:type="dxa"/>
            <w:gridSpan w:val="3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7E5C64">
        <w:trPr>
          <w:trHeight w:val="388"/>
        </w:trPr>
        <w:tc>
          <w:tcPr>
            <w:tcW w:w="10028" w:type="dxa"/>
            <w:gridSpan w:val="3"/>
          </w:tcPr>
          <w:p w:rsidR="00E64D5D" w:rsidRPr="002A1864" w:rsidRDefault="00E64D5D" w:rsidP="003D1ED3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Бедросова</w:t>
            </w:r>
          </w:p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Анжела Саркисовна</w:t>
            </w: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управления транспо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</w:p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Кукленко</w:t>
            </w:r>
          </w:p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инспектор безопасности д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рожного движения отдела ГИБДД УМВД России по г. Краснодару</w:t>
            </w: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875259">
        <w:tc>
          <w:tcPr>
            <w:tcW w:w="3510" w:type="dxa"/>
          </w:tcPr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Филимонова </w:t>
            </w:r>
          </w:p>
          <w:p w:rsidR="00E64D5D" w:rsidRPr="002A1864" w:rsidRDefault="00E64D5D" w:rsidP="0084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389" w:type="dxa"/>
          </w:tcPr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64D5D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правовых эк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пертиз правового управления администрации муниц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A1864">
              <w:rPr>
                <w:rFonts w:ascii="Times New Roman" w:hAnsi="Times New Roman"/>
                <w:sz w:val="28"/>
                <w:szCs w:val="28"/>
                <w:lang w:eastAsia="ru-RU"/>
              </w:rPr>
              <w:t>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образования город Краснодар</w:t>
            </w:r>
          </w:p>
          <w:p w:rsidR="00E64D5D" w:rsidRPr="002A1864" w:rsidRDefault="00E64D5D" w:rsidP="003D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4D5D" w:rsidRPr="005D1817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817">
        <w:rPr>
          <w:rFonts w:ascii="Times New Roman" w:hAnsi="Times New Roman"/>
          <w:sz w:val="28"/>
          <w:szCs w:val="28"/>
          <w:lang w:eastAsia="ru-RU"/>
        </w:rPr>
        <w:t>На заседании конкурсной комиссии присутствовало 5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членов</w:t>
      </w:r>
      <w:r w:rsidRPr="005D1817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5D1817">
        <w:rPr>
          <w:rFonts w:ascii="Times New Roman" w:hAnsi="Times New Roman"/>
          <w:sz w:val="28"/>
          <w:szCs w:val="28"/>
          <w:lang w:eastAsia="ru-RU"/>
        </w:rPr>
        <w:t>н</w:t>
      </w:r>
      <w:r w:rsidRPr="005D1817">
        <w:rPr>
          <w:rFonts w:ascii="Times New Roman" w:hAnsi="Times New Roman"/>
          <w:sz w:val="28"/>
          <w:szCs w:val="28"/>
          <w:lang w:eastAsia="ru-RU"/>
        </w:rPr>
        <w:t>курсной комиссии имеющих право голоса, что составляет 55 % от общего ч</w:t>
      </w:r>
      <w:r>
        <w:rPr>
          <w:rFonts w:ascii="Times New Roman" w:hAnsi="Times New Roman"/>
          <w:sz w:val="28"/>
          <w:szCs w:val="28"/>
          <w:lang w:eastAsia="ru-RU"/>
        </w:rPr>
        <w:t>исла членов конкурсной комиссии</w:t>
      </w:r>
      <w:r w:rsidRPr="005D1817">
        <w:rPr>
          <w:rFonts w:ascii="Times New Roman" w:hAnsi="Times New Roman"/>
          <w:sz w:val="28"/>
          <w:szCs w:val="28"/>
          <w:lang w:eastAsia="ru-RU"/>
        </w:rPr>
        <w:t>.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50 Положения о конкурсе </w:t>
      </w:r>
      <w:r w:rsidRPr="003D1ED3">
        <w:rPr>
          <w:rFonts w:ascii="Times New Roman" w:hAnsi="Times New Roman"/>
          <w:sz w:val="28"/>
          <w:szCs w:val="28"/>
          <w:lang w:eastAsia="ru-RU"/>
        </w:rPr>
        <w:t>на право осущест</w:t>
      </w:r>
      <w:r w:rsidRPr="003D1ED3">
        <w:rPr>
          <w:rFonts w:ascii="Times New Roman" w:hAnsi="Times New Roman"/>
          <w:sz w:val="28"/>
          <w:szCs w:val="28"/>
          <w:lang w:eastAsia="ru-RU"/>
        </w:rPr>
        <w:t>в</w:t>
      </w:r>
      <w:r w:rsidRPr="003D1ED3">
        <w:rPr>
          <w:rFonts w:ascii="Times New Roman" w:hAnsi="Times New Roman"/>
          <w:sz w:val="28"/>
          <w:szCs w:val="28"/>
          <w:lang w:eastAsia="ru-RU"/>
        </w:rPr>
        <w:t>ления регулярных пассажирских перевозок автомобильным транспортом в м</w:t>
      </w:r>
      <w:r w:rsidRPr="003D1ED3">
        <w:rPr>
          <w:rFonts w:ascii="Times New Roman" w:hAnsi="Times New Roman"/>
          <w:sz w:val="28"/>
          <w:szCs w:val="28"/>
          <w:lang w:eastAsia="ru-RU"/>
        </w:rPr>
        <w:t>у</w:t>
      </w:r>
      <w:r w:rsidRPr="003D1ED3">
        <w:rPr>
          <w:rFonts w:ascii="Times New Roman" w:hAnsi="Times New Roman"/>
          <w:sz w:val="28"/>
          <w:szCs w:val="28"/>
          <w:lang w:eastAsia="ru-RU"/>
        </w:rPr>
        <w:t>ниципальном образовании город Краснодар, утверждённ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D1ED3">
        <w:rPr>
          <w:rFonts w:ascii="Times New Roman" w:hAnsi="Times New Roman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sz w:val="28"/>
          <w:szCs w:val="28"/>
          <w:lang w:eastAsia="ru-RU"/>
        </w:rPr>
        <w:t>становлением администрации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ания город Кра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нодар 21.04.2010                   </w:t>
      </w:r>
      <w:r w:rsidRPr="003D1ED3">
        <w:rPr>
          <w:rFonts w:ascii="Times New Roman" w:hAnsi="Times New Roman"/>
          <w:sz w:val="28"/>
          <w:szCs w:val="28"/>
          <w:lang w:eastAsia="ru-RU"/>
        </w:rPr>
        <w:t>№ 2305 «О порядке организации регулярных пассажирских перевозок в мун</w:t>
      </w:r>
      <w:r w:rsidRPr="003D1ED3">
        <w:rPr>
          <w:rFonts w:ascii="Times New Roman" w:hAnsi="Times New Roman"/>
          <w:sz w:val="28"/>
          <w:szCs w:val="28"/>
          <w:lang w:eastAsia="ru-RU"/>
        </w:rPr>
        <w:t>и</w:t>
      </w:r>
      <w:r w:rsidRPr="003D1ED3">
        <w:rPr>
          <w:rFonts w:ascii="Times New Roman" w:hAnsi="Times New Roman"/>
          <w:sz w:val="28"/>
          <w:szCs w:val="28"/>
          <w:lang w:eastAsia="ru-RU"/>
        </w:rPr>
        <w:t>ципальном образовании город Краснодар» (далее – Положение о конкурсе)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а основании результатов рассмотрения заявок на участие в конкурсе, конкурсной комиссией принимается решение о допуске перевозчика, подавшего заявку на участие в конкурсе,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основаниям, которые предусмотрены </w:t>
      </w:r>
      <w:hyperlink w:anchor="sub_1010" w:history="1">
        <w:r w:rsidRPr="003D1ED3">
          <w:rPr>
            <w:rFonts w:ascii="Times New Roman" w:hAnsi="Times New Roman"/>
            <w:sz w:val="28"/>
            <w:szCs w:val="28"/>
            <w:lang w:eastAsia="ru-RU"/>
          </w:rPr>
          <w:t>пунктами 10</w:t>
        </w:r>
      </w:hyperlink>
      <w:r w:rsidRPr="003D1E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1011" w:history="1">
        <w:r w:rsidRPr="003D1ED3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3D1ED3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3D1ED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Полож</w:t>
      </w:r>
      <w:r w:rsidRPr="003D1ED3">
        <w:rPr>
          <w:rFonts w:ascii="Times New Roman" w:hAnsi="Times New Roman"/>
          <w:sz w:val="28"/>
          <w:szCs w:val="28"/>
          <w:lang w:eastAsia="ru-RU"/>
        </w:rPr>
        <w:t>е</w:t>
      </w:r>
      <w:r w:rsidRPr="003D1ED3">
        <w:rPr>
          <w:rFonts w:ascii="Times New Roman" w:hAnsi="Times New Roman"/>
          <w:sz w:val="28"/>
          <w:szCs w:val="28"/>
          <w:lang w:eastAsia="ru-RU"/>
        </w:rPr>
        <w:t>ния о конкурсе.</w:t>
      </w:r>
    </w:p>
    <w:p w:rsidR="00E64D5D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Процедура вскрытия конвертов с заявками на участие в конкурсе прове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дена конкурсной комиссией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12.10.2012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 </w:t>
      </w:r>
      <w:r w:rsidRPr="003D1ED3">
        <w:rPr>
          <w:rFonts w:ascii="Times New Roman" w:hAnsi="Times New Roman"/>
          <w:sz w:val="28"/>
          <w:szCs w:val="28"/>
          <w:lang w:eastAsia="ru-RU"/>
        </w:rPr>
        <w:t>конференц-зале реда</w:t>
      </w:r>
      <w:r w:rsidRPr="003D1ED3">
        <w:rPr>
          <w:rFonts w:ascii="Times New Roman" w:hAnsi="Times New Roman"/>
          <w:sz w:val="28"/>
          <w:szCs w:val="28"/>
          <w:lang w:eastAsia="ru-RU"/>
        </w:rPr>
        <w:t>к</w:t>
      </w:r>
      <w:r w:rsidRPr="003D1ED3">
        <w:rPr>
          <w:rFonts w:ascii="Times New Roman" w:hAnsi="Times New Roman"/>
          <w:sz w:val="28"/>
          <w:szCs w:val="28"/>
          <w:lang w:eastAsia="ru-RU"/>
        </w:rPr>
        <w:t>ции га</w:t>
      </w:r>
      <w:r w:rsidRPr="003D1ED3">
        <w:rPr>
          <w:rFonts w:ascii="Times New Roman" w:hAnsi="Times New Roman"/>
          <w:sz w:val="28"/>
          <w:szCs w:val="28"/>
          <w:lang w:eastAsia="ru-RU"/>
        </w:rPr>
        <w:softHyphen/>
        <w:t xml:space="preserve">зеты «Краснодарские известия» 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 адресу: г. Краснодар, ул. Севе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ная, 279. Протокол вскрытия конвертов с заявками на участие в конкурсе размещен </w:t>
      </w:r>
      <w:r>
        <w:rPr>
          <w:rFonts w:ascii="Times New Roman" w:hAnsi="Times New Roman"/>
          <w:sz w:val="28"/>
          <w:szCs w:val="28"/>
          <w:lang w:eastAsia="ru-RU"/>
        </w:rPr>
        <w:t>15.10.</w:t>
      </w:r>
      <w:r w:rsidRPr="003D1ED3">
        <w:rPr>
          <w:rFonts w:ascii="Times New Roman" w:hAnsi="Times New Roman"/>
          <w:sz w:val="28"/>
          <w:szCs w:val="28"/>
          <w:lang w:eastAsia="ru-RU"/>
        </w:rPr>
        <w:t>2012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ганизатором конкурса на официальном интернет - портале администрации м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образования город Краснодар и город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ской Думы Краснодара в сети Интернет по адресу: </w:t>
      </w:r>
      <w:hyperlink r:id="rId7" w:history="1">
        <w:r w:rsidRPr="003D1ED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3D1ED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krd</w:t>
        </w:r>
        <w:r w:rsidRPr="003D1ED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D5D" w:rsidRPr="007E5C64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4D5D" w:rsidRPr="00381F92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F92">
        <w:rPr>
          <w:rFonts w:ascii="Times New Roman" w:hAnsi="Times New Roman"/>
          <w:b/>
          <w:sz w:val="28"/>
          <w:szCs w:val="28"/>
        </w:rPr>
        <w:t>На ЛОТ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25"/>
        <w:gridCol w:w="741"/>
        <w:gridCol w:w="577"/>
        <w:gridCol w:w="562"/>
        <w:gridCol w:w="538"/>
        <w:gridCol w:w="416"/>
        <w:gridCol w:w="436"/>
        <w:gridCol w:w="416"/>
        <w:gridCol w:w="445"/>
        <w:gridCol w:w="550"/>
        <w:gridCol w:w="556"/>
        <w:gridCol w:w="686"/>
        <w:gridCol w:w="575"/>
        <w:gridCol w:w="704"/>
      </w:tblGrid>
      <w:tr w:rsidR="00E64D5D" w:rsidRPr="00175D66" w:rsidTr="003F0604">
        <w:trPr>
          <w:trHeight w:val="253"/>
        </w:trPr>
        <w:tc>
          <w:tcPr>
            <w:tcW w:w="1346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76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93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5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3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69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00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Время начала и 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57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Интервал движения по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маршруту</w:t>
            </w:r>
          </w:p>
        </w:tc>
      </w:tr>
      <w:tr w:rsidR="00E64D5D" w:rsidRPr="00175D66" w:rsidTr="007E5C64">
        <w:trPr>
          <w:trHeight w:val="570"/>
        </w:trPr>
        <w:tc>
          <w:tcPr>
            <w:tcW w:w="26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78" w:type="pct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trHeight w:val="326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37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зервных</w:t>
            </w:r>
          </w:p>
        </w:tc>
        <w:tc>
          <w:tcPr>
            <w:tcW w:w="561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40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357" w:type="pct"/>
            <w:vMerge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cantSplit/>
          <w:trHeight w:val="842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5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79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4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5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trHeight w:val="132"/>
        </w:trPr>
        <w:tc>
          <w:tcPr>
            <w:tcW w:w="26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4D5D" w:rsidRPr="00175D66" w:rsidTr="003F0604">
        <w:trPr>
          <w:cantSplit/>
          <w:trHeight w:val="2262"/>
        </w:trPr>
        <w:tc>
          <w:tcPr>
            <w:tcW w:w="26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78" w:type="pct"/>
          </w:tcPr>
          <w:p w:rsidR="00E64D5D" w:rsidRPr="00381F92" w:rsidRDefault="00E64D5D" w:rsidP="003F0604">
            <w:pPr>
              <w:pStyle w:val="a"/>
              <w:rPr>
                <w:rFonts w:ascii="Times New Roman" w:hAnsi="Times New Roman" w:cs="Times New Roman"/>
              </w:rPr>
            </w:pPr>
            <w:r w:rsidRPr="00381F92">
              <w:rPr>
                <w:rFonts w:ascii="Times New Roman" w:hAnsi="Times New Roman" w:cs="Times New Roman"/>
              </w:rPr>
              <w:t>Комсомольский ми</w:t>
            </w:r>
            <w:r w:rsidRPr="00381F92">
              <w:rPr>
                <w:rFonts w:ascii="Times New Roman" w:hAnsi="Times New Roman" w:cs="Times New Roman"/>
              </w:rPr>
              <w:t>к</w:t>
            </w:r>
            <w:r w:rsidRPr="00381F92">
              <w:rPr>
                <w:rFonts w:ascii="Times New Roman" w:hAnsi="Times New Roman" w:cs="Times New Roman"/>
              </w:rPr>
              <w:t>рорайон - спортивный комплекс «Екатер</w:t>
            </w:r>
            <w:r w:rsidRPr="00381F92">
              <w:rPr>
                <w:rFonts w:ascii="Times New Roman" w:hAnsi="Times New Roman" w:cs="Times New Roman"/>
              </w:rPr>
              <w:t>и</w:t>
            </w:r>
            <w:r w:rsidRPr="00381F92">
              <w:rPr>
                <w:rFonts w:ascii="Times New Roman" w:hAnsi="Times New Roman" w:cs="Times New Roman"/>
              </w:rPr>
              <w:t>нода</w:t>
            </w:r>
            <w:r w:rsidRPr="00381F92">
              <w:rPr>
                <w:rFonts w:ascii="Times New Roman" w:hAnsi="Times New Roman" w:cs="Times New Roman"/>
              </w:rPr>
              <w:t>р</w:t>
            </w:r>
            <w:r w:rsidRPr="00381F92">
              <w:rPr>
                <w:rFonts w:ascii="Times New Roman" w:hAnsi="Times New Roman" w:cs="Times New Roman"/>
              </w:rPr>
              <w:t>ский»</w:t>
            </w:r>
          </w:p>
        </w:tc>
        <w:tc>
          <w:tcPr>
            <w:tcW w:w="37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2/0,5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4/0,5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5/0,5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6/0,5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12/1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13/1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14/1</w:t>
            </w:r>
          </w:p>
        </w:tc>
        <w:tc>
          <w:tcPr>
            <w:tcW w:w="29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85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64D5D" w:rsidRPr="00175D66" w:rsidRDefault="00E64D5D" w:rsidP="005C406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1" w:type="pct"/>
          </w:tcPr>
          <w:p w:rsidR="00E64D5D" w:rsidRPr="00175D66" w:rsidRDefault="00E64D5D" w:rsidP="003F0604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</w:tcPr>
          <w:p w:rsidR="00E64D5D" w:rsidRPr="00175D66" w:rsidRDefault="00E64D5D" w:rsidP="003F0604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6:09</w:t>
            </w:r>
          </w:p>
        </w:tc>
        <w:tc>
          <w:tcPr>
            <w:tcW w:w="281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6:09</w:t>
            </w:r>
          </w:p>
        </w:tc>
        <w:tc>
          <w:tcPr>
            <w:tcW w:w="34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22:41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22:41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extDirection w:val="btLr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12 мин</w:t>
            </w:r>
          </w:p>
        </w:tc>
      </w:tr>
    </w:tbl>
    <w:p w:rsidR="00E64D5D" w:rsidRPr="005F4491" w:rsidRDefault="00E64D5D" w:rsidP="005F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491">
        <w:rPr>
          <w:rFonts w:ascii="Times New Roman" w:hAnsi="Times New Roman"/>
          <w:sz w:val="28"/>
          <w:szCs w:val="28"/>
          <w:lang w:eastAsia="ru-RU"/>
        </w:rPr>
        <w:t>организатором конкурса принято 2</w:t>
      </w:r>
      <w:r w:rsidRPr="005F44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4491">
        <w:rPr>
          <w:rFonts w:ascii="Times New Roman" w:hAnsi="Times New Roman"/>
          <w:bCs/>
          <w:sz w:val="28"/>
          <w:szCs w:val="28"/>
          <w:lang w:eastAsia="ru-RU"/>
        </w:rPr>
        <w:t>заявки</w:t>
      </w:r>
      <w:r w:rsidRPr="005F4491">
        <w:rPr>
          <w:rFonts w:ascii="Times New Roman" w:hAnsi="Times New Roman"/>
          <w:sz w:val="28"/>
          <w:szCs w:val="28"/>
          <w:lang w:eastAsia="ru-RU"/>
        </w:rPr>
        <w:t>:</w:t>
      </w:r>
    </w:p>
    <w:p w:rsidR="00E64D5D" w:rsidRPr="007E5C64" w:rsidRDefault="00E64D5D" w:rsidP="007E5C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5C64">
        <w:rPr>
          <w:rFonts w:ascii="Times New Roman" w:hAnsi="Times New Roman"/>
          <w:b/>
          <w:sz w:val="28"/>
          <w:szCs w:val="28"/>
        </w:rPr>
        <w:t>ООО «Пассажир-Авто»</w:t>
      </w:r>
      <w:r w:rsidRPr="007E5C64">
        <w:rPr>
          <w:rFonts w:ascii="Times New Roman" w:hAnsi="Times New Roman"/>
          <w:sz w:val="28"/>
          <w:szCs w:val="28"/>
        </w:rPr>
        <w:t xml:space="preserve">, </w:t>
      </w:r>
      <w:r w:rsidRPr="007E5C64">
        <w:rPr>
          <w:rFonts w:ascii="Times New Roman" w:hAnsi="Times New Roman"/>
          <w:iCs/>
          <w:sz w:val="28"/>
          <w:szCs w:val="28"/>
        </w:rPr>
        <w:t>юридический адрес: г. Краснодар,                         ул. Текстильная, 9/12, фактический адрес: г. Краснодар, ул. Текстильная, 9/12.</w:t>
      </w:r>
    </w:p>
    <w:p w:rsidR="00E64D5D" w:rsidRPr="009A2598" w:rsidRDefault="00E64D5D" w:rsidP="009A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A2598">
        <w:rPr>
          <w:rFonts w:ascii="Times New Roman" w:hAnsi="Times New Roman"/>
          <w:color w:val="000000"/>
          <w:sz w:val="28"/>
          <w:szCs w:val="28"/>
        </w:rPr>
        <w:t>В соответствии с пунктом 28 Положения о конкурсе любые перево</w:t>
      </w:r>
      <w:r w:rsidRPr="009A2598">
        <w:rPr>
          <w:rFonts w:ascii="Times New Roman" w:hAnsi="Times New Roman"/>
          <w:color w:val="000000"/>
          <w:sz w:val="28"/>
          <w:szCs w:val="28"/>
        </w:rPr>
        <w:t>з</w:t>
      </w:r>
      <w:r w:rsidRPr="009A2598">
        <w:rPr>
          <w:rFonts w:ascii="Times New Roman" w:hAnsi="Times New Roman"/>
          <w:color w:val="000000"/>
          <w:sz w:val="28"/>
          <w:szCs w:val="28"/>
        </w:rPr>
        <w:t>чики вправе направить в письменной форме организатору конкурса запрос о разъяс</w:t>
      </w:r>
      <w:r w:rsidRPr="009A2598">
        <w:rPr>
          <w:rFonts w:ascii="Times New Roman" w:hAnsi="Times New Roman"/>
          <w:color w:val="000000"/>
          <w:sz w:val="28"/>
          <w:szCs w:val="28"/>
        </w:rPr>
        <w:softHyphen/>
        <w:t>нении положений конкурсной документации. Запрос о разъясн</w:t>
      </w:r>
      <w:r w:rsidRPr="009A2598">
        <w:rPr>
          <w:rFonts w:ascii="Times New Roman" w:hAnsi="Times New Roman"/>
          <w:color w:val="000000"/>
          <w:sz w:val="28"/>
          <w:szCs w:val="28"/>
        </w:rPr>
        <w:t>е</w:t>
      </w:r>
      <w:r w:rsidRPr="009A2598">
        <w:rPr>
          <w:rFonts w:ascii="Times New Roman" w:hAnsi="Times New Roman"/>
          <w:color w:val="000000"/>
          <w:sz w:val="28"/>
          <w:szCs w:val="28"/>
        </w:rPr>
        <w:t>нии положений конкурсной документации о порядке подачи заявок на уч</w:t>
      </w:r>
      <w:r w:rsidRPr="009A2598">
        <w:rPr>
          <w:rFonts w:ascii="Times New Roman" w:hAnsi="Times New Roman"/>
          <w:color w:val="000000"/>
          <w:sz w:val="28"/>
          <w:szCs w:val="28"/>
        </w:rPr>
        <w:t>а</w:t>
      </w:r>
      <w:r w:rsidRPr="009A2598">
        <w:rPr>
          <w:rFonts w:ascii="Times New Roman" w:hAnsi="Times New Roman"/>
          <w:color w:val="000000"/>
          <w:sz w:val="28"/>
          <w:szCs w:val="28"/>
        </w:rPr>
        <w:t>стие в конкурсе, ор</w:t>
      </w:r>
      <w:r w:rsidRPr="009A2598">
        <w:rPr>
          <w:rFonts w:ascii="Times New Roman" w:hAnsi="Times New Roman"/>
          <w:color w:val="000000"/>
          <w:sz w:val="28"/>
          <w:szCs w:val="28"/>
        </w:rPr>
        <w:softHyphen/>
        <w:t xml:space="preserve">ганизатору конкурса от перевозчика - </w:t>
      </w:r>
      <w:r w:rsidRPr="009A2598">
        <w:rPr>
          <w:rFonts w:ascii="Times New Roman" w:hAnsi="Times New Roman"/>
          <w:iCs/>
          <w:sz w:val="28"/>
          <w:szCs w:val="28"/>
        </w:rPr>
        <w:t>ООО «Пассажир-Авто»</w:t>
      </w:r>
      <w:r w:rsidRPr="009A2598">
        <w:rPr>
          <w:rFonts w:ascii="Times New Roman" w:hAnsi="Times New Roman"/>
          <w:color w:val="000000"/>
          <w:sz w:val="28"/>
          <w:szCs w:val="28"/>
        </w:rPr>
        <w:t>, подавшего п</w:t>
      </w:r>
      <w:r w:rsidRPr="009A2598">
        <w:rPr>
          <w:rFonts w:ascii="Times New Roman" w:hAnsi="Times New Roman"/>
          <w:color w:val="000000"/>
          <w:sz w:val="28"/>
          <w:szCs w:val="28"/>
        </w:rPr>
        <w:t>о</w:t>
      </w:r>
      <w:r w:rsidRPr="009A2598">
        <w:rPr>
          <w:rFonts w:ascii="Times New Roman" w:hAnsi="Times New Roman"/>
          <w:color w:val="000000"/>
          <w:sz w:val="28"/>
          <w:szCs w:val="28"/>
        </w:rPr>
        <w:t>добным образом оформленную заявку, не поступал.</w:t>
      </w:r>
    </w:p>
    <w:p w:rsidR="00E64D5D" w:rsidRPr="009A2598" w:rsidRDefault="00E64D5D" w:rsidP="009A2598">
      <w:pPr>
        <w:pStyle w:val="ConsPlusTitle"/>
        <w:ind w:firstLine="709"/>
        <w:jc w:val="both"/>
        <w:rPr>
          <w:sz w:val="28"/>
          <w:szCs w:val="28"/>
        </w:rPr>
      </w:pPr>
      <w:r w:rsidRPr="009A2598">
        <w:rPr>
          <w:b w:val="0"/>
          <w:sz w:val="28"/>
          <w:szCs w:val="28"/>
        </w:rPr>
        <w:t xml:space="preserve">В соответствии с п. 10 раздела </w:t>
      </w:r>
      <w:r w:rsidRPr="009A2598">
        <w:rPr>
          <w:b w:val="0"/>
          <w:sz w:val="28"/>
          <w:szCs w:val="28"/>
          <w:lang w:val="en-US"/>
        </w:rPr>
        <w:t>IV</w:t>
      </w:r>
      <w:r w:rsidRPr="009A2598">
        <w:rPr>
          <w:b w:val="0"/>
          <w:color w:val="000000"/>
          <w:sz w:val="28"/>
          <w:szCs w:val="28"/>
        </w:rPr>
        <w:t xml:space="preserve"> Положения о конкурсе, утвержде</w:t>
      </w:r>
      <w:r w:rsidRPr="009A2598">
        <w:rPr>
          <w:b w:val="0"/>
          <w:color w:val="000000"/>
          <w:sz w:val="28"/>
          <w:szCs w:val="28"/>
        </w:rPr>
        <w:t>н</w:t>
      </w:r>
      <w:r w:rsidRPr="009A2598">
        <w:rPr>
          <w:b w:val="0"/>
          <w:color w:val="000000"/>
          <w:sz w:val="28"/>
          <w:szCs w:val="28"/>
        </w:rPr>
        <w:t>ного постановлением администрации муниципального образования город Краснодар от 21.04.2010 № 2305 «</w:t>
      </w:r>
      <w:r w:rsidRPr="009A2598">
        <w:rPr>
          <w:b w:val="0"/>
          <w:sz w:val="28"/>
          <w:szCs w:val="28"/>
        </w:rPr>
        <w:t>О порядке организации регулярных пассажирских перевозок в муниципальном образовании город Красн</w:t>
      </w:r>
      <w:r w:rsidRPr="009A2598">
        <w:rPr>
          <w:b w:val="0"/>
          <w:sz w:val="28"/>
          <w:szCs w:val="28"/>
        </w:rPr>
        <w:t>о</w:t>
      </w:r>
      <w:r w:rsidRPr="009A2598">
        <w:rPr>
          <w:b w:val="0"/>
          <w:sz w:val="28"/>
          <w:szCs w:val="28"/>
        </w:rPr>
        <w:t>дар</w:t>
      </w:r>
      <w:r w:rsidRPr="009A2598">
        <w:rPr>
          <w:b w:val="0"/>
          <w:color w:val="000000"/>
          <w:sz w:val="28"/>
          <w:szCs w:val="28"/>
        </w:rPr>
        <w:t xml:space="preserve">», </w:t>
      </w:r>
      <w:r w:rsidRPr="009A2598">
        <w:rPr>
          <w:b w:val="0"/>
          <w:sz w:val="28"/>
          <w:szCs w:val="28"/>
        </w:rPr>
        <w:t>основанием для отказа в допуске к конкурсу является несоответствие заявки на участие в конкурсе требованиям конкурсной документации.</w:t>
      </w:r>
      <w:r w:rsidRPr="009A2598">
        <w:rPr>
          <w:sz w:val="28"/>
          <w:szCs w:val="28"/>
        </w:rPr>
        <w:t xml:space="preserve"> </w:t>
      </w:r>
    </w:p>
    <w:p w:rsidR="00E64D5D" w:rsidRPr="009A2598" w:rsidRDefault="00E64D5D" w:rsidP="009A2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A2598">
        <w:rPr>
          <w:rFonts w:ascii="Times New Roman" w:hAnsi="Times New Roman"/>
          <w:sz w:val="28"/>
          <w:szCs w:val="28"/>
        </w:rPr>
        <w:t>Конкурсной документацией определен состав документов, прилага</w:t>
      </w:r>
      <w:r w:rsidRPr="009A2598">
        <w:rPr>
          <w:rFonts w:ascii="Times New Roman" w:hAnsi="Times New Roman"/>
          <w:sz w:val="28"/>
          <w:szCs w:val="28"/>
        </w:rPr>
        <w:t>е</w:t>
      </w:r>
      <w:r w:rsidRPr="009A2598">
        <w:rPr>
          <w:rFonts w:ascii="Times New Roman" w:hAnsi="Times New Roman"/>
          <w:sz w:val="28"/>
          <w:szCs w:val="28"/>
        </w:rPr>
        <w:t>мых к заявке на участие в конкурсе, в том числе:</w:t>
      </w:r>
    </w:p>
    <w:p w:rsidR="00E64D5D" w:rsidRPr="009A2598" w:rsidRDefault="00E64D5D" w:rsidP="009A2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A2598">
        <w:rPr>
          <w:rFonts w:ascii="Times New Roman" w:hAnsi="Times New Roman"/>
          <w:sz w:val="28"/>
          <w:szCs w:val="28"/>
        </w:rPr>
        <w:t>- предоставление документов и (или) их копий подтверждающих</w:t>
      </w:r>
      <w:r w:rsidRPr="009A2598">
        <w:rPr>
          <w:rFonts w:ascii="Times New Roman" w:hAnsi="Times New Roman"/>
          <w:b/>
          <w:sz w:val="28"/>
          <w:szCs w:val="28"/>
        </w:rPr>
        <w:t xml:space="preserve"> </w:t>
      </w:r>
      <w:r w:rsidRPr="009A2598">
        <w:rPr>
          <w:rFonts w:ascii="Times New Roman" w:hAnsi="Times New Roman"/>
          <w:sz w:val="28"/>
          <w:szCs w:val="28"/>
        </w:rPr>
        <w:t>собл</w:t>
      </w:r>
      <w:r w:rsidRPr="009A2598">
        <w:rPr>
          <w:rFonts w:ascii="Times New Roman" w:hAnsi="Times New Roman"/>
          <w:sz w:val="28"/>
          <w:szCs w:val="28"/>
        </w:rPr>
        <w:t>ю</w:t>
      </w:r>
      <w:r w:rsidRPr="009A2598">
        <w:rPr>
          <w:rFonts w:ascii="Times New Roman" w:hAnsi="Times New Roman"/>
          <w:sz w:val="28"/>
          <w:szCs w:val="28"/>
        </w:rPr>
        <w:t>дение участником конкурса (водителями) требований по обеспечению безопа</w:t>
      </w:r>
      <w:r w:rsidRPr="009A2598">
        <w:rPr>
          <w:rFonts w:ascii="Times New Roman" w:hAnsi="Times New Roman"/>
          <w:sz w:val="28"/>
          <w:szCs w:val="28"/>
        </w:rPr>
        <w:t>с</w:t>
      </w:r>
      <w:r w:rsidRPr="009A2598">
        <w:rPr>
          <w:rFonts w:ascii="Times New Roman" w:hAnsi="Times New Roman"/>
          <w:sz w:val="28"/>
          <w:szCs w:val="28"/>
        </w:rPr>
        <w:t>ности дорожного движения (наличие (отсутствие) нарушений Правил дорожн</w:t>
      </w:r>
      <w:r w:rsidRPr="009A2598">
        <w:rPr>
          <w:rFonts w:ascii="Times New Roman" w:hAnsi="Times New Roman"/>
          <w:sz w:val="28"/>
          <w:szCs w:val="28"/>
        </w:rPr>
        <w:t>о</w:t>
      </w:r>
      <w:r w:rsidRPr="009A2598">
        <w:rPr>
          <w:rFonts w:ascii="Times New Roman" w:hAnsi="Times New Roman"/>
          <w:sz w:val="28"/>
          <w:szCs w:val="28"/>
        </w:rPr>
        <w:t>го движения);</w:t>
      </w:r>
    </w:p>
    <w:p w:rsidR="00E64D5D" w:rsidRPr="009A2598" w:rsidRDefault="00E64D5D" w:rsidP="009A2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A2598">
        <w:rPr>
          <w:rFonts w:ascii="Times New Roman" w:hAnsi="Times New Roman"/>
          <w:sz w:val="28"/>
          <w:szCs w:val="28"/>
        </w:rPr>
        <w:t>- предоставление документов и (или) их копий подтверждающих собл</w:t>
      </w:r>
      <w:r w:rsidRPr="009A2598">
        <w:rPr>
          <w:rFonts w:ascii="Times New Roman" w:hAnsi="Times New Roman"/>
          <w:sz w:val="28"/>
          <w:szCs w:val="28"/>
        </w:rPr>
        <w:t>ю</w:t>
      </w:r>
      <w:r w:rsidRPr="009A2598">
        <w:rPr>
          <w:rFonts w:ascii="Times New Roman" w:hAnsi="Times New Roman"/>
          <w:sz w:val="28"/>
          <w:szCs w:val="28"/>
        </w:rPr>
        <w:t>дение лицензионных требований и условий, установленных законод</w:t>
      </w:r>
      <w:r w:rsidRPr="009A2598">
        <w:rPr>
          <w:rFonts w:ascii="Times New Roman" w:hAnsi="Times New Roman"/>
          <w:sz w:val="28"/>
          <w:szCs w:val="28"/>
        </w:rPr>
        <w:t>а</w:t>
      </w:r>
      <w:r w:rsidRPr="009A2598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E64D5D" w:rsidRPr="009A2598" w:rsidRDefault="00E64D5D" w:rsidP="009A2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2598">
        <w:rPr>
          <w:rFonts w:ascii="Times New Roman" w:hAnsi="Times New Roman"/>
          <w:sz w:val="28"/>
          <w:szCs w:val="28"/>
        </w:rPr>
        <w:t>- предоставление документов и (или) их копий, подтверждающих класс транспортных средств.</w:t>
      </w:r>
    </w:p>
    <w:p w:rsidR="00E64D5D" w:rsidRPr="009A2598" w:rsidRDefault="00E64D5D" w:rsidP="009A2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A2598">
        <w:rPr>
          <w:rFonts w:ascii="Times New Roman" w:hAnsi="Times New Roman"/>
          <w:iCs/>
          <w:sz w:val="28"/>
          <w:szCs w:val="28"/>
        </w:rPr>
        <w:t xml:space="preserve">ООО «Пассажир-Авто» </w:t>
      </w:r>
      <w:r w:rsidRPr="009A2598">
        <w:rPr>
          <w:rFonts w:ascii="Times New Roman" w:hAnsi="Times New Roman"/>
          <w:sz w:val="28"/>
          <w:szCs w:val="28"/>
        </w:rPr>
        <w:t>не представлены указанные документы в св</w:t>
      </w:r>
      <w:r w:rsidRPr="009A2598">
        <w:rPr>
          <w:rFonts w:ascii="Times New Roman" w:hAnsi="Times New Roman"/>
          <w:sz w:val="28"/>
          <w:szCs w:val="28"/>
        </w:rPr>
        <w:t>я</w:t>
      </w:r>
      <w:r w:rsidRPr="009A2598">
        <w:rPr>
          <w:rFonts w:ascii="Times New Roman" w:hAnsi="Times New Roman"/>
          <w:sz w:val="28"/>
          <w:szCs w:val="28"/>
        </w:rPr>
        <w:t xml:space="preserve">зи с чем, </w:t>
      </w:r>
      <w:r w:rsidRPr="004334C6">
        <w:rPr>
          <w:rFonts w:ascii="Times New Roman" w:hAnsi="Times New Roman"/>
          <w:b/>
          <w:bCs/>
          <w:color w:val="000000"/>
          <w:sz w:val="28"/>
          <w:szCs w:val="28"/>
        </w:rPr>
        <w:t>не допускается</w:t>
      </w:r>
      <w:r w:rsidRPr="009A25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A2598">
        <w:rPr>
          <w:rFonts w:ascii="Times New Roman" w:hAnsi="Times New Roman"/>
          <w:color w:val="000000"/>
          <w:sz w:val="28"/>
          <w:szCs w:val="28"/>
        </w:rPr>
        <w:t>к участию в конкурсе по лоту № 1.</w:t>
      </w:r>
    </w:p>
    <w:p w:rsidR="00E64D5D" w:rsidRPr="006213E8" w:rsidRDefault="00E64D5D" w:rsidP="006213E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4D5D" w:rsidRPr="007E5C64" w:rsidRDefault="00E64D5D" w:rsidP="007E5C6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64">
        <w:rPr>
          <w:rFonts w:ascii="Times New Roman" w:hAnsi="Times New Roman"/>
          <w:b/>
          <w:sz w:val="28"/>
          <w:szCs w:val="28"/>
        </w:rPr>
        <w:t xml:space="preserve">ООО «Мега-Транс», </w:t>
      </w:r>
      <w:r w:rsidRPr="007E5C64">
        <w:rPr>
          <w:rFonts w:ascii="Times New Roman" w:hAnsi="Times New Roman"/>
          <w:sz w:val="28"/>
          <w:szCs w:val="28"/>
        </w:rPr>
        <w:t>место нахождения: г. Сочи, ул. Донская, д. 15А. общ. кв.303.</w:t>
      </w:r>
    </w:p>
    <w:p w:rsidR="00E64D5D" w:rsidRPr="00AC2F92" w:rsidRDefault="00E64D5D" w:rsidP="00A8207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треб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ваниям, установленным разделом </w:t>
      </w:r>
      <w:r w:rsidRPr="003D1ED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каза данному перевозчику в допуске к конкурсу, преду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се и призна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ётся его участником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D5D" w:rsidRPr="007E5C64" w:rsidRDefault="00E64D5D" w:rsidP="00A93C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D5D" w:rsidRPr="00AC2F92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AC2F92">
        <w:rPr>
          <w:rFonts w:ascii="Times New Roman" w:hAnsi="Times New Roman"/>
          <w:b/>
          <w:sz w:val="28"/>
          <w:szCs w:val="28"/>
        </w:rPr>
        <w:t>ЛОТ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134"/>
        <w:gridCol w:w="743"/>
        <w:gridCol w:w="579"/>
        <w:gridCol w:w="562"/>
        <w:gridCol w:w="542"/>
        <w:gridCol w:w="418"/>
        <w:gridCol w:w="438"/>
        <w:gridCol w:w="418"/>
        <w:gridCol w:w="449"/>
        <w:gridCol w:w="552"/>
        <w:gridCol w:w="562"/>
        <w:gridCol w:w="688"/>
        <w:gridCol w:w="575"/>
        <w:gridCol w:w="666"/>
      </w:tblGrid>
      <w:tr w:rsidR="00E64D5D" w:rsidRPr="00175D66" w:rsidTr="003F0604">
        <w:trPr>
          <w:trHeight w:val="253"/>
        </w:trPr>
        <w:tc>
          <w:tcPr>
            <w:tcW w:w="1351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77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94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5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5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74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06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Время начала и 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3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Интервал движения по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маршруту</w:t>
            </w:r>
          </w:p>
        </w:tc>
      </w:tr>
      <w:tr w:rsidR="00E64D5D" w:rsidRPr="00175D66" w:rsidTr="003F0604">
        <w:trPr>
          <w:trHeight w:val="677"/>
        </w:trPr>
        <w:tc>
          <w:tcPr>
            <w:tcW w:w="26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83" w:type="pct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trHeight w:val="499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40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565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41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338" w:type="pct"/>
            <w:vMerge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cantSplit/>
          <w:trHeight w:val="832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Раб.днии</w:t>
            </w:r>
          </w:p>
        </w:tc>
        <w:tc>
          <w:tcPr>
            <w:tcW w:w="22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80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5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49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3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trHeight w:val="96"/>
        </w:trPr>
        <w:tc>
          <w:tcPr>
            <w:tcW w:w="26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4D5D" w:rsidRPr="00175D66" w:rsidTr="003F0604">
        <w:trPr>
          <w:cantSplit/>
          <w:trHeight w:val="2262"/>
        </w:trPr>
        <w:tc>
          <w:tcPr>
            <w:tcW w:w="26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3" w:type="pct"/>
          </w:tcPr>
          <w:p w:rsidR="00E64D5D" w:rsidRPr="00381F92" w:rsidRDefault="00E64D5D" w:rsidP="003F0604">
            <w:pPr>
              <w:pStyle w:val="a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Железнодорожный вокзал «Краснодар-</w:t>
            </w:r>
            <w:r w:rsidRPr="00381F92">
              <w:rPr>
                <w:rFonts w:ascii="Times New Roman" w:hAnsi="Times New Roman" w:cs="Times New Roman"/>
                <w:lang w:val="en-US"/>
              </w:rPr>
              <w:t>I</w:t>
            </w:r>
            <w:r w:rsidRPr="00381F92">
              <w:rPr>
                <w:rFonts w:ascii="Times New Roman" w:hAnsi="Times New Roman" w:cs="Times New Roman"/>
              </w:rPr>
              <w:t>» - спортивный ко</w:t>
            </w:r>
            <w:r w:rsidRPr="00381F92">
              <w:rPr>
                <w:rFonts w:ascii="Times New Roman" w:hAnsi="Times New Roman" w:cs="Times New Roman"/>
              </w:rPr>
              <w:t>м</w:t>
            </w:r>
            <w:r w:rsidRPr="00381F92">
              <w:rPr>
                <w:rFonts w:ascii="Times New Roman" w:hAnsi="Times New Roman" w:cs="Times New Roman"/>
              </w:rPr>
              <w:t>плекс «Екатеринода</w:t>
            </w:r>
            <w:r w:rsidRPr="00381F92">
              <w:rPr>
                <w:rFonts w:ascii="Times New Roman" w:hAnsi="Times New Roman" w:cs="Times New Roman"/>
              </w:rPr>
              <w:t>р</w:t>
            </w:r>
            <w:r w:rsidRPr="00381F92">
              <w:rPr>
                <w:rFonts w:ascii="Times New Roman" w:hAnsi="Times New Roman" w:cs="Times New Roman"/>
              </w:rPr>
              <w:t>ский»</w:t>
            </w:r>
          </w:p>
        </w:tc>
        <w:tc>
          <w:tcPr>
            <w:tcW w:w="37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294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85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5" w:type="pct"/>
          </w:tcPr>
          <w:p w:rsidR="00E64D5D" w:rsidRPr="00175D66" w:rsidRDefault="00E64D5D" w:rsidP="004334C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64D5D" w:rsidRPr="00175D66" w:rsidRDefault="00E64D5D" w:rsidP="004334C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2" w:type="pct"/>
          </w:tcPr>
          <w:p w:rsidR="00E64D5D" w:rsidRPr="00175D66" w:rsidRDefault="00E64D5D" w:rsidP="003F0604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285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6-00</w:t>
            </w:r>
          </w:p>
        </w:tc>
        <w:tc>
          <w:tcPr>
            <w:tcW w:w="349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23-55</w:t>
            </w:r>
          </w:p>
        </w:tc>
        <w:tc>
          <w:tcPr>
            <w:tcW w:w="292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23-55</w:t>
            </w:r>
          </w:p>
        </w:tc>
        <w:tc>
          <w:tcPr>
            <w:tcW w:w="338" w:type="pct"/>
            <w:textDirection w:val="btLr"/>
            <w:vAlign w:val="center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 мин</w:t>
            </w:r>
          </w:p>
        </w:tc>
      </w:tr>
    </w:tbl>
    <w:p w:rsidR="00E64D5D" w:rsidRPr="007E3F56" w:rsidRDefault="00E64D5D" w:rsidP="00A9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F56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hAnsi="Times New Roman"/>
          <w:sz w:val="28"/>
          <w:szCs w:val="28"/>
          <w:lang w:eastAsia="ru-RU"/>
        </w:rPr>
        <w:t>:</w:t>
      </w:r>
    </w:p>
    <w:p w:rsidR="00E64D5D" w:rsidRDefault="00E64D5D" w:rsidP="00A93C0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2F92">
        <w:rPr>
          <w:rFonts w:ascii="Times New Roman" w:hAnsi="Times New Roman"/>
          <w:b/>
          <w:iCs/>
          <w:sz w:val="28"/>
          <w:szCs w:val="28"/>
        </w:rPr>
        <w:t>ООО «Секвестр»</w:t>
      </w:r>
      <w:r w:rsidRPr="00AC2F92">
        <w:rPr>
          <w:rFonts w:ascii="Times New Roman" w:hAnsi="Times New Roman"/>
          <w:iCs/>
          <w:sz w:val="28"/>
          <w:szCs w:val="28"/>
        </w:rPr>
        <w:t>, юридический адрес: г. Краснодар, ул. Чапаева, 94, фактический адрес: г. Краснодар, ул. Шевченко, 154/1.</w:t>
      </w:r>
    </w:p>
    <w:p w:rsidR="00E64D5D" w:rsidRPr="00AC2F92" w:rsidRDefault="00E64D5D" w:rsidP="00A93C0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треб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ваниям, установленным разделом </w:t>
      </w:r>
      <w:r w:rsidRPr="003D1ED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каза данному перевозчику в допуске к конкурсу, преду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се и призна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ётся его участником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D5D" w:rsidRPr="007E5C64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D5D" w:rsidRPr="00AC2F92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92">
        <w:rPr>
          <w:rFonts w:ascii="Times New Roman" w:hAnsi="Times New Roman"/>
          <w:b/>
          <w:sz w:val="28"/>
          <w:szCs w:val="28"/>
        </w:rPr>
        <w:t>На ЛОТ № 3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37"/>
        <w:gridCol w:w="704"/>
        <w:gridCol w:w="595"/>
        <w:gridCol w:w="569"/>
        <w:gridCol w:w="549"/>
        <w:gridCol w:w="429"/>
        <w:gridCol w:w="439"/>
        <w:gridCol w:w="429"/>
        <w:gridCol w:w="391"/>
        <w:gridCol w:w="620"/>
        <w:gridCol w:w="569"/>
        <w:gridCol w:w="701"/>
        <w:gridCol w:w="589"/>
        <w:gridCol w:w="628"/>
      </w:tblGrid>
      <w:tr w:rsidR="00E64D5D" w:rsidRPr="00175D66" w:rsidTr="003F0604">
        <w:trPr>
          <w:trHeight w:val="253"/>
        </w:trPr>
        <w:tc>
          <w:tcPr>
            <w:tcW w:w="1349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56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301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53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55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ния движения по маршр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1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Интервал движения по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 маршруту</w:t>
            </w:r>
          </w:p>
        </w:tc>
      </w:tr>
      <w:tr w:rsidR="00E64D5D" w:rsidRPr="00175D66" w:rsidTr="003F0604">
        <w:trPr>
          <w:trHeight w:val="694"/>
        </w:trPr>
        <w:tc>
          <w:tcPr>
            <w:tcW w:w="268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81" w:type="pct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trHeight w:val="386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14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02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53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318" w:type="pct"/>
            <w:vMerge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cantSplit/>
          <w:trHeight w:val="850"/>
        </w:trPr>
        <w:tc>
          <w:tcPr>
            <w:tcW w:w="26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7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Раб.дни</w:t>
            </w:r>
          </w:p>
        </w:tc>
        <w:tc>
          <w:tcPr>
            <w:tcW w:w="19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14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7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55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18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trHeight w:val="178"/>
        </w:trPr>
        <w:tc>
          <w:tcPr>
            <w:tcW w:w="26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4D5D" w:rsidRPr="00175D66" w:rsidTr="003F0604">
        <w:trPr>
          <w:cantSplit/>
          <w:trHeight w:val="1219"/>
        </w:trPr>
        <w:tc>
          <w:tcPr>
            <w:tcW w:w="26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081" w:type="pct"/>
          </w:tcPr>
          <w:p w:rsidR="00E64D5D" w:rsidRPr="00381F92" w:rsidRDefault="00E64D5D" w:rsidP="003F0604">
            <w:pPr>
              <w:pStyle w:val="a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«Жилой ко</w:t>
            </w:r>
            <w:r w:rsidRPr="00381F92">
              <w:rPr>
                <w:rFonts w:ascii="Times New Roman" w:hAnsi="Times New Roman" w:cs="Times New Roman"/>
              </w:rPr>
              <w:t>м</w:t>
            </w:r>
            <w:r w:rsidRPr="00381F92">
              <w:rPr>
                <w:rFonts w:ascii="Times New Roman" w:hAnsi="Times New Roman" w:cs="Times New Roman"/>
              </w:rPr>
              <w:t>плекс «Немецкая деревня «Екатерина» - развл</w:t>
            </w:r>
            <w:r w:rsidRPr="00381F92">
              <w:rPr>
                <w:rFonts w:ascii="Times New Roman" w:hAnsi="Times New Roman" w:cs="Times New Roman"/>
              </w:rPr>
              <w:t>е</w:t>
            </w:r>
            <w:r w:rsidRPr="00381F92">
              <w:rPr>
                <w:rFonts w:ascii="Times New Roman" w:hAnsi="Times New Roman" w:cs="Times New Roman"/>
              </w:rPr>
              <w:t>кательный центр «Е</w:t>
            </w:r>
            <w:r w:rsidRPr="00381F92">
              <w:rPr>
                <w:rFonts w:ascii="Times New Roman" w:hAnsi="Times New Roman" w:cs="Times New Roman"/>
              </w:rPr>
              <w:t>в</w:t>
            </w:r>
            <w:r w:rsidRPr="00381F92">
              <w:rPr>
                <w:rFonts w:ascii="Times New Roman" w:hAnsi="Times New Roman" w:cs="Times New Roman"/>
              </w:rPr>
              <w:t>ропа»»</w:t>
            </w:r>
          </w:p>
        </w:tc>
        <w:tc>
          <w:tcPr>
            <w:tcW w:w="35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8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7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287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355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23-55</w:t>
            </w:r>
          </w:p>
        </w:tc>
        <w:tc>
          <w:tcPr>
            <w:tcW w:w="298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23-55</w:t>
            </w:r>
          </w:p>
        </w:tc>
        <w:tc>
          <w:tcPr>
            <w:tcW w:w="318" w:type="pct"/>
            <w:textDirection w:val="btLr"/>
            <w:vAlign w:val="center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60 мин</w:t>
            </w:r>
          </w:p>
        </w:tc>
      </w:tr>
    </w:tbl>
    <w:p w:rsidR="00E64D5D" w:rsidRDefault="00E64D5D" w:rsidP="00A9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F56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hAnsi="Times New Roman"/>
          <w:sz w:val="28"/>
          <w:szCs w:val="28"/>
          <w:lang w:eastAsia="ru-RU"/>
        </w:rPr>
        <w:t>:</w:t>
      </w:r>
    </w:p>
    <w:p w:rsidR="00E64D5D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6A">
        <w:rPr>
          <w:rFonts w:ascii="Times New Roman" w:hAnsi="Times New Roman"/>
          <w:b/>
          <w:sz w:val="28"/>
          <w:szCs w:val="28"/>
          <w:lang w:eastAsia="ru-RU"/>
        </w:rPr>
        <w:t>ООО Управляющая компания «Немецкая деревня»</w:t>
      </w:r>
      <w:r>
        <w:rPr>
          <w:rFonts w:ascii="Times New Roman" w:hAnsi="Times New Roman"/>
          <w:sz w:val="28"/>
          <w:szCs w:val="28"/>
          <w:lang w:eastAsia="ru-RU"/>
        </w:rPr>
        <w:t>, адрес:                      г. Краснодар, ул. Каляева, 263.</w:t>
      </w:r>
    </w:p>
    <w:p w:rsidR="00E64D5D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треб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ваниям, установленным разделом </w:t>
      </w:r>
      <w:r w:rsidRPr="003D1ED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каза данному перевозчику в допуске к конкурсу, преду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се и призна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ётся его участником</w:t>
      </w:r>
    </w:p>
    <w:p w:rsidR="00E64D5D" w:rsidRPr="007E5C64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64D5D" w:rsidRPr="00AC2F92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92">
        <w:rPr>
          <w:rFonts w:ascii="Times New Roman" w:hAnsi="Times New Roman"/>
          <w:b/>
          <w:sz w:val="28"/>
          <w:szCs w:val="28"/>
        </w:rPr>
        <w:t>На ЛОТ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37"/>
        <w:gridCol w:w="564"/>
        <w:gridCol w:w="593"/>
        <w:gridCol w:w="574"/>
        <w:gridCol w:w="550"/>
        <w:gridCol w:w="430"/>
        <w:gridCol w:w="439"/>
        <w:gridCol w:w="430"/>
        <w:gridCol w:w="363"/>
        <w:gridCol w:w="623"/>
        <w:gridCol w:w="566"/>
        <w:gridCol w:w="704"/>
        <w:gridCol w:w="591"/>
        <w:gridCol w:w="761"/>
      </w:tblGrid>
      <w:tr w:rsidR="00E64D5D" w:rsidRPr="00175D66" w:rsidTr="003F0604">
        <w:trPr>
          <w:trHeight w:val="253"/>
        </w:trPr>
        <w:tc>
          <w:tcPr>
            <w:tcW w:w="1354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301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91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9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43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60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ния движения по маршр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у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86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Интервал движения по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 маршруту</w:t>
            </w:r>
          </w:p>
        </w:tc>
      </w:tr>
      <w:tr w:rsidR="00E64D5D" w:rsidRPr="00175D66" w:rsidTr="003F0604">
        <w:trPr>
          <w:trHeight w:val="668"/>
        </w:trPr>
        <w:tc>
          <w:tcPr>
            <w:tcW w:w="269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85" w:type="pct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trHeight w:val="422"/>
        </w:trPr>
        <w:tc>
          <w:tcPr>
            <w:tcW w:w="26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02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03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57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386" w:type="pct"/>
            <w:vMerge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cantSplit/>
          <w:trHeight w:val="762"/>
        </w:trPr>
        <w:tc>
          <w:tcPr>
            <w:tcW w:w="26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2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8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Раб.дни</w:t>
            </w:r>
          </w:p>
        </w:tc>
        <w:tc>
          <w:tcPr>
            <w:tcW w:w="184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16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7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57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00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38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3F0604">
        <w:trPr>
          <w:trHeight w:val="117"/>
        </w:trPr>
        <w:tc>
          <w:tcPr>
            <w:tcW w:w="269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5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4D5D" w:rsidRPr="00175D66" w:rsidTr="003F0604">
        <w:trPr>
          <w:cantSplit/>
          <w:trHeight w:val="838"/>
        </w:trPr>
        <w:tc>
          <w:tcPr>
            <w:tcW w:w="269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085" w:type="pct"/>
          </w:tcPr>
          <w:p w:rsidR="00E64D5D" w:rsidRPr="00381F92" w:rsidRDefault="00E64D5D" w:rsidP="003F0604">
            <w:pPr>
              <w:pStyle w:val="a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</w:rPr>
              <w:t>«Жилой комплекс «Немецкая дере</w:t>
            </w:r>
            <w:r w:rsidRPr="00381F92">
              <w:rPr>
                <w:rFonts w:ascii="Times New Roman" w:hAnsi="Times New Roman" w:cs="Times New Roman"/>
              </w:rPr>
              <w:t>в</w:t>
            </w:r>
            <w:r w:rsidRPr="00381F92">
              <w:rPr>
                <w:rFonts w:ascii="Times New Roman" w:hAnsi="Times New Roman" w:cs="Times New Roman"/>
              </w:rPr>
              <w:t>ня «Екатер</w:t>
            </w:r>
            <w:r w:rsidRPr="00381F92">
              <w:rPr>
                <w:rFonts w:ascii="Times New Roman" w:hAnsi="Times New Roman" w:cs="Times New Roman"/>
              </w:rPr>
              <w:t>и</w:t>
            </w:r>
            <w:r w:rsidRPr="00381F92">
              <w:rPr>
                <w:rFonts w:ascii="Times New Roman" w:hAnsi="Times New Roman" w:cs="Times New Roman"/>
              </w:rPr>
              <w:t>на» - мега центр «Красная пл</w:t>
            </w:r>
            <w:r w:rsidRPr="00381F92">
              <w:rPr>
                <w:rFonts w:ascii="Times New Roman" w:hAnsi="Times New Roman" w:cs="Times New Roman"/>
              </w:rPr>
              <w:t>о</w:t>
            </w:r>
            <w:r w:rsidRPr="00381F92">
              <w:rPr>
                <w:rFonts w:ascii="Times New Roman" w:hAnsi="Times New Roman" w:cs="Times New Roman"/>
              </w:rPr>
              <w:t>щадь»</w:t>
            </w:r>
          </w:p>
        </w:tc>
        <w:tc>
          <w:tcPr>
            <w:tcW w:w="28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9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9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8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287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35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300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386" w:type="pct"/>
            <w:textDirection w:val="btLr"/>
            <w:vAlign w:val="center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60 мин</w:t>
            </w:r>
          </w:p>
        </w:tc>
      </w:tr>
    </w:tbl>
    <w:p w:rsidR="00E64D5D" w:rsidRDefault="00E64D5D" w:rsidP="00A9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F56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hAnsi="Times New Roman"/>
          <w:sz w:val="28"/>
          <w:szCs w:val="28"/>
          <w:lang w:eastAsia="ru-RU"/>
        </w:rPr>
        <w:t>:</w:t>
      </w:r>
    </w:p>
    <w:p w:rsidR="00E64D5D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66A">
        <w:rPr>
          <w:rFonts w:ascii="Times New Roman" w:hAnsi="Times New Roman"/>
          <w:b/>
          <w:sz w:val="28"/>
          <w:szCs w:val="28"/>
          <w:lang w:eastAsia="ru-RU"/>
        </w:rPr>
        <w:t>ООО Управляющая компания «Немецкая деревня»</w:t>
      </w:r>
      <w:r>
        <w:rPr>
          <w:rFonts w:ascii="Times New Roman" w:hAnsi="Times New Roman"/>
          <w:sz w:val="28"/>
          <w:szCs w:val="28"/>
          <w:lang w:eastAsia="ru-RU"/>
        </w:rPr>
        <w:t>, адрес:                        г. Краснодар, ул. Каляева, 263.</w:t>
      </w:r>
    </w:p>
    <w:p w:rsidR="00E64D5D" w:rsidRPr="007E3F56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треб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ваниям, установленным разделом </w:t>
      </w:r>
      <w:r w:rsidRPr="003D1ED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каза данному перевозчику в допуске к конкурсу, преду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се и призна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ётся его участником</w:t>
      </w:r>
    </w:p>
    <w:p w:rsidR="00E64D5D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D5D" w:rsidRPr="00AC2F92" w:rsidRDefault="00E64D5D" w:rsidP="00A93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92">
        <w:rPr>
          <w:rFonts w:ascii="Times New Roman" w:hAnsi="Times New Roman"/>
          <w:b/>
          <w:sz w:val="28"/>
          <w:szCs w:val="28"/>
        </w:rPr>
        <w:t>На ЛОТ № 5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12"/>
        <w:gridCol w:w="567"/>
        <w:gridCol w:w="589"/>
        <w:gridCol w:w="561"/>
        <w:gridCol w:w="539"/>
        <w:gridCol w:w="421"/>
        <w:gridCol w:w="433"/>
        <w:gridCol w:w="421"/>
        <w:gridCol w:w="367"/>
        <w:gridCol w:w="613"/>
        <w:gridCol w:w="559"/>
        <w:gridCol w:w="690"/>
        <w:gridCol w:w="583"/>
        <w:gridCol w:w="1034"/>
      </w:tblGrid>
      <w:tr w:rsidR="00E64D5D" w:rsidRPr="00175D66" w:rsidTr="003F0604">
        <w:trPr>
          <w:trHeight w:val="253"/>
        </w:trPr>
        <w:tc>
          <w:tcPr>
            <w:tcW w:w="1319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283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294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0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69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19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20" w:type="pct"/>
            <w:gridSpan w:val="4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  <w:tc>
          <w:tcPr>
            <w:tcW w:w="517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Интервал движения по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 xml:space="preserve"> маршруту</w:t>
            </w:r>
          </w:p>
        </w:tc>
      </w:tr>
      <w:tr w:rsidR="00E64D5D" w:rsidRPr="00175D66" w:rsidTr="003F0604">
        <w:trPr>
          <w:trHeight w:val="554"/>
        </w:trPr>
        <w:tc>
          <w:tcPr>
            <w:tcW w:w="266" w:type="pct"/>
            <w:vMerge w:val="restar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52" w:type="pct"/>
            <w:vMerge w:val="restar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5C406A">
        <w:trPr>
          <w:trHeight w:val="487"/>
        </w:trPr>
        <w:tc>
          <w:tcPr>
            <w:tcW w:w="26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393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D6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585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34" w:type="pct"/>
            <w:gridSpan w:val="2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517" w:type="pct"/>
            <w:vMerge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5C406A">
        <w:trPr>
          <w:cantSplit/>
          <w:trHeight w:val="906"/>
        </w:trPr>
        <w:tc>
          <w:tcPr>
            <w:tcW w:w="266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16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0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183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06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79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344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1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517" w:type="pct"/>
            <w:vMerge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5D" w:rsidRPr="00175D66" w:rsidTr="007E5C64">
        <w:trPr>
          <w:trHeight w:val="129"/>
        </w:trPr>
        <w:tc>
          <w:tcPr>
            <w:tcW w:w="26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2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" w:type="pct"/>
          </w:tcPr>
          <w:p w:rsidR="00E64D5D" w:rsidRPr="00175D66" w:rsidRDefault="00E64D5D" w:rsidP="005C40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64D5D" w:rsidRPr="00175D66" w:rsidTr="003F0604">
        <w:trPr>
          <w:cantSplit/>
          <w:trHeight w:val="1521"/>
        </w:trPr>
        <w:tc>
          <w:tcPr>
            <w:tcW w:w="26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6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52" w:type="pct"/>
          </w:tcPr>
          <w:p w:rsidR="00E64D5D" w:rsidRPr="00381F92" w:rsidRDefault="00E64D5D" w:rsidP="003F0604">
            <w:pPr>
              <w:pStyle w:val="a"/>
              <w:jc w:val="left"/>
              <w:rPr>
                <w:rFonts w:ascii="Times New Roman" w:hAnsi="Times New Roman" w:cs="Times New Roman"/>
                <w:bCs/>
              </w:rPr>
            </w:pPr>
            <w:r w:rsidRPr="00381F92">
              <w:rPr>
                <w:rFonts w:ascii="Times New Roman" w:hAnsi="Times New Roman" w:cs="Times New Roman"/>
                <w:bCs/>
              </w:rPr>
              <w:t>Центральный колхо</w:t>
            </w:r>
            <w:r w:rsidRPr="00381F92">
              <w:rPr>
                <w:rFonts w:ascii="Times New Roman" w:hAnsi="Times New Roman" w:cs="Times New Roman"/>
                <w:bCs/>
              </w:rPr>
              <w:t>з</w:t>
            </w:r>
            <w:r w:rsidRPr="00381F92">
              <w:rPr>
                <w:rFonts w:ascii="Times New Roman" w:hAnsi="Times New Roman" w:cs="Times New Roman"/>
                <w:bCs/>
              </w:rPr>
              <w:t>ный рынок - горо</w:t>
            </w:r>
            <w:r w:rsidRPr="00381F92">
              <w:rPr>
                <w:rFonts w:ascii="Times New Roman" w:hAnsi="Times New Roman" w:cs="Times New Roman"/>
                <w:bCs/>
              </w:rPr>
              <w:t>д</w:t>
            </w:r>
            <w:r w:rsidRPr="00381F92">
              <w:rPr>
                <w:rFonts w:ascii="Times New Roman" w:hAnsi="Times New Roman" w:cs="Times New Roman"/>
                <w:bCs/>
              </w:rPr>
              <w:t>ская психиатрическая больница</w:t>
            </w:r>
          </w:p>
        </w:tc>
        <w:tc>
          <w:tcPr>
            <w:tcW w:w="283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3/1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6/1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280" w:type="pct"/>
            <w:textDirection w:val="btLr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69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" w:type="pct"/>
          </w:tcPr>
          <w:p w:rsidR="00E64D5D" w:rsidRPr="00175D66" w:rsidRDefault="00E64D5D" w:rsidP="003F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5-54</w:t>
            </w:r>
          </w:p>
        </w:tc>
        <w:tc>
          <w:tcPr>
            <w:tcW w:w="279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05-59</w:t>
            </w:r>
          </w:p>
        </w:tc>
        <w:tc>
          <w:tcPr>
            <w:tcW w:w="344" w:type="pct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291" w:type="pct"/>
          </w:tcPr>
          <w:p w:rsidR="00E64D5D" w:rsidRPr="00175D66" w:rsidRDefault="00E64D5D" w:rsidP="005C406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sz w:val="20"/>
                <w:szCs w:val="20"/>
              </w:rPr>
              <w:t>20-48</w:t>
            </w:r>
          </w:p>
        </w:tc>
        <w:tc>
          <w:tcPr>
            <w:tcW w:w="517" w:type="pct"/>
            <w:textDirection w:val="btLr"/>
            <w:vAlign w:val="center"/>
          </w:tcPr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Рабочие 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дни -  22 мин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Выходные </w:t>
            </w:r>
          </w:p>
          <w:p w:rsidR="00E64D5D" w:rsidRPr="00175D66" w:rsidRDefault="00E64D5D" w:rsidP="003F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66">
              <w:rPr>
                <w:rFonts w:ascii="Times New Roman" w:hAnsi="Times New Roman"/>
                <w:color w:val="000000"/>
                <w:sz w:val="20"/>
                <w:szCs w:val="20"/>
              </w:rPr>
              <w:t>дни – 30 мин</w:t>
            </w:r>
          </w:p>
        </w:tc>
      </w:tr>
    </w:tbl>
    <w:p w:rsidR="00E64D5D" w:rsidRPr="007E3F56" w:rsidRDefault="00E64D5D" w:rsidP="00A9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F56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7E3F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3F56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7E3F56">
        <w:rPr>
          <w:rFonts w:ascii="Times New Roman" w:hAnsi="Times New Roman"/>
          <w:sz w:val="28"/>
          <w:szCs w:val="28"/>
          <w:lang w:eastAsia="ru-RU"/>
        </w:rPr>
        <w:t>:</w:t>
      </w:r>
    </w:p>
    <w:p w:rsidR="00E64D5D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5566A">
        <w:rPr>
          <w:rFonts w:ascii="Times New Roman" w:hAnsi="Times New Roman"/>
          <w:b/>
          <w:sz w:val="28"/>
          <w:szCs w:val="28"/>
        </w:rPr>
        <w:t>МУП «Краснодарское трамвайно-троллейбусное управление»</w:t>
      </w:r>
      <w:r>
        <w:rPr>
          <w:rFonts w:ascii="Times New Roman" w:hAnsi="Times New Roman"/>
          <w:sz w:val="28"/>
          <w:szCs w:val="28"/>
        </w:rPr>
        <w:t>,</w:t>
      </w:r>
      <w:r w:rsidRPr="009D16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9D163A">
        <w:rPr>
          <w:rFonts w:ascii="Times New Roman" w:hAnsi="Times New Roman"/>
          <w:sz w:val="28"/>
          <w:szCs w:val="28"/>
        </w:rPr>
        <w:t>очт</w:t>
      </w:r>
      <w:r w:rsidRPr="009D163A">
        <w:rPr>
          <w:rFonts w:ascii="Times New Roman" w:hAnsi="Times New Roman"/>
          <w:sz w:val="28"/>
          <w:szCs w:val="28"/>
        </w:rPr>
        <w:t>о</w:t>
      </w:r>
      <w:r w:rsidRPr="009D163A">
        <w:rPr>
          <w:rFonts w:ascii="Times New Roman" w:hAnsi="Times New Roman"/>
          <w:sz w:val="28"/>
          <w:szCs w:val="28"/>
        </w:rPr>
        <w:t xml:space="preserve">вый адрес заявителя: </w:t>
      </w:r>
      <w:r w:rsidRPr="009D163A">
        <w:rPr>
          <w:rFonts w:ascii="Times New Roman" w:hAnsi="Times New Roman"/>
          <w:iCs/>
          <w:sz w:val="28"/>
          <w:szCs w:val="28"/>
        </w:rPr>
        <w:t>г. Краснодар, ул. Мира, 65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64D5D" w:rsidRPr="009D163A" w:rsidRDefault="00E64D5D" w:rsidP="00A9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треб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ваниям, установленным разделом </w:t>
      </w:r>
      <w:r w:rsidRPr="003D1ED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каза данному перевозчику в допуске к конкурсу, преду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3D1E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се и призна</w:t>
      </w: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ётся его участником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4D5D" w:rsidRPr="003D1ED3" w:rsidRDefault="00E64D5D" w:rsidP="003D1E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1ED3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пунктом 51 Положения о конкурсе: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 xml:space="preserve">- конкурс по лотам №№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D1ED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2, 3, 4, 5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признан не состояв</w:t>
      </w:r>
      <w:r w:rsidRPr="003D1ED3">
        <w:rPr>
          <w:rFonts w:ascii="Times New Roman" w:hAnsi="Times New Roman"/>
          <w:sz w:val="28"/>
          <w:szCs w:val="28"/>
          <w:lang w:eastAsia="ru-RU"/>
        </w:rPr>
        <w:softHyphen/>
        <w:t>шимся, так как на каждый лот подано по одной заявке или допущен и признан участником ко</w:t>
      </w:r>
      <w:r w:rsidRPr="003D1ED3">
        <w:rPr>
          <w:rFonts w:ascii="Times New Roman" w:hAnsi="Times New Roman"/>
          <w:sz w:val="28"/>
          <w:szCs w:val="28"/>
          <w:lang w:eastAsia="ru-RU"/>
        </w:rPr>
        <w:t>н</w:t>
      </w:r>
      <w:r w:rsidRPr="003D1ED3">
        <w:rPr>
          <w:rFonts w:ascii="Times New Roman" w:hAnsi="Times New Roman"/>
          <w:sz w:val="28"/>
          <w:szCs w:val="28"/>
          <w:lang w:eastAsia="ru-RU"/>
        </w:rPr>
        <w:t>курса только один перевозчик по каждому лоту.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>В соответствии с пунктом 52 Положения о конкурсе, организатору кон</w:t>
      </w:r>
      <w:r w:rsidRPr="003D1ED3">
        <w:rPr>
          <w:rFonts w:ascii="Times New Roman" w:hAnsi="Times New Roman"/>
          <w:sz w:val="28"/>
          <w:szCs w:val="28"/>
          <w:lang w:eastAsia="ru-RU"/>
        </w:rPr>
        <w:softHyphen/>
        <w:t>курса (управление транспорта администрации муниципального обр</w:t>
      </w:r>
      <w:r w:rsidRPr="003D1ED3">
        <w:rPr>
          <w:rFonts w:ascii="Times New Roman" w:hAnsi="Times New Roman"/>
          <w:sz w:val="28"/>
          <w:szCs w:val="28"/>
          <w:lang w:eastAsia="ru-RU"/>
        </w:rPr>
        <w:t>а</w:t>
      </w:r>
      <w:r w:rsidRPr="003D1ED3">
        <w:rPr>
          <w:rFonts w:ascii="Times New Roman" w:hAnsi="Times New Roman"/>
          <w:sz w:val="28"/>
          <w:szCs w:val="28"/>
          <w:lang w:eastAsia="ru-RU"/>
        </w:rPr>
        <w:t>зования го</w:t>
      </w:r>
      <w:r w:rsidRPr="003D1ED3">
        <w:rPr>
          <w:rFonts w:ascii="Times New Roman" w:hAnsi="Times New Roman"/>
          <w:sz w:val="28"/>
          <w:szCs w:val="28"/>
          <w:lang w:eastAsia="ru-RU"/>
        </w:rPr>
        <w:softHyphen/>
        <w:t>род Краснодар), в течение трех рабочих дней со дня подписания протокола рас</w:t>
      </w:r>
      <w:r w:rsidRPr="003D1ED3">
        <w:rPr>
          <w:rFonts w:ascii="Times New Roman" w:hAnsi="Times New Roman"/>
          <w:sz w:val="28"/>
          <w:szCs w:val="28"/>
          <w:lang w:eastAsia="ru-RU"/>
        </w:rPr>
        <w:softHyphen/>
        <w:t>смотрения заявок на участие в конкурсе, передат</w:t>
      </w:r>
      <w:r>
        <w:rPr>
          <w:rFonts w:ascii="Times New Roman" w:hAnsi="Times New Roman"/>
          <w:sz w:val="28"/>
          <w:szCs w:val="28"/>
          <w:lang w:eastAsia="ru-RU"/>
        </w:rPr>
        <w:t>ь участникам конкурса по 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там № 1</w:t>
      </w:r>
      <w:r w:rsidRPr="003D1ED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2, 3, 4, 5</w:t>
      </w:r>
      <w:r w:rsidRPr="003D1ED3">
        <w:rPr>
          <w:rFonts w:ascii="Times New Roman" w:hAnsi="Times New Roman"/>
          <w:sz w:val="28"/>
          <w:szCs w:val="28"/>
          <w:lang w:eastAsia="ru-RU"/>
        </w:rPr>
        <w:t xml:space="preserve"> проект договора. </w:t>
      </w:r>
    </w:p>
    <w:p w:rsidR="00E64D5D" w:rsidRPr="003D1ED3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1ED3">
        <w:rPr>
          <w:rFonts w:ascii="Times New Roman" w:hAnsi="Times New Roman"/>
          <w:sz w:val="28"/>
          <w:szCs w:val="28"/>
          <w:lang w:eastAsia="ru-RU"/>
        </w:rPr>
        <w:t>При непредставлении организатору конкурса таким участником ко</w:t>
      </w:r>
      <w:r w:rsidRPr="003D1ED3">
        <w:rPr>
          <w:rFonts w:ascii="Times New Roman" w:hAnsi="Times New Roman"/>
          <w:sz w:val="28"/>
          <w:szCs w:val="28"/>
          <w:lang w:eastAsia="ru-RU"/>
        </w:rPr>
        <w:t>н</w:t>
      </w:r>
      <w:r w:rsidRPr="003D1ED3">
        <w:rPr>
          <w:rFonts w:ascii="Times New Roman" w:hAnsi="Times New Roman"/>
          <w:sz w:val="28"/>
          <w:szCs w:val="28"/>
          <w:lang w:eastAsia="ru-RU"/>
        </w:rPr>
        <w:t>курса в срок, предусмотренный конкурсной документацией, подписанного договора, такой участник конкурса признаётся уклонившимся от заключ</w:t>
      </w:r>
      <w:r w:rsidRPr="003D1ED3">
        <w:rPr>
          <w:rFonts w:ascii="Times New Roman" w:hAnsi="Times New Roman"/>
          <w:sz w:val="28"/>
          <w:szCs w:val="28"/>
          <w:lang w:eastAsia="ru-RU"/>
        </w:rPr>
        <w:t>е</w:t>
      </w:r>
      <w:r w:rsidRPr="003D1ED3">
        <w:rPr>
          <w:rFonts w:ascii="Times New Roman" w:hAnsi="Times New Roman"/>
          <w:sz w:val="28"/>
          <w:szCs w:val="28"/>
          <w:lang w:eastAsia="ru-RU"/>
        </w:rPr>
        <w:t>ния договора.</w:t>
      </w:r>
    </w:p>
    <w:p w:rsidR="00E64D5D" w:rsidRPr="006213E8" w:rsidRDefault="00E64D5D" w:rsidP="003D1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495"/>
        <w:gridCol w:w="935"/>
        <w:gridCol w:w="3285"/>
      </w:tblGrid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6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66">
              <w:rPr>
                <w:rFonts w:ascii="Times New Roman" w:hAnsi="Times New Roman"/>
                <w:sz w:val="28"/>
                <w:szCs w:val="28"/>
              </w:rPr>
              <w:t>Е.В.Калиоропуло</w:t>
            </w: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66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D66">
              <w:rPr>
                <w:rFonts w:ascii="Times New Roman" w:hAnsi="Times New Roman"/>
                <w:sz w:val="28"/>
                <w:szCs w:val="28"/>
                <w:lang w:eastAsia="ru-RU"/>
              </w:rPr>
              <w:t>А.С.Бедросова</w:t>
            </w: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D66">
              <w:rPr>
                <w:rFonts w:ascii="Times New Roman" w:hAnsi="Times New Roman"/>
                <w:sz w:val="28"/>
                <w:szCs w:val="28"/>
                <w:lang w:eastAsia="ru-RU"/>
              </w:rPr>
              <w:t>А.А.Кукленко</w:t>
            </w: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Е.В.Филимонова </w:t>
            </w: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4D5D" w:rsidRPr="00175D66" w:rsidTr="00175D66">
        <w:tc>
          <w:tcPr>
            <w:tcW w:w="549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66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935" w:type="dxa"/>
          </w:tcPr>
          <w:p w:rsidR="00E64D5D" w:rsidRPr="00175D66" w:rsidRDefault="00E64D5D" w:rsidP="00175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64D5D" w:rsidRPr="00175D66" w:rsidRDefault="00E64D5D" w:rsidP="0017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D66">
              <w:rPr>
                <w:rFonts w:ascii="Times New Roman" w:hAnsi="Times New Roman"/>
                <w:sz w:val="28"/>
                <w:szCs w:val="28"/>
                <w:lang w:eastAsia="ru-RU"/>
              </w:rPr>
              <w:t>А.А.Буторин</w:t>
            </w:r>
          </w:p>
        </w:tc>
      </w:tr>
    </w:tbl>
    <w:p w:rsidR="00E64D5D" w:rsidRDefault="00E64D5D">
      <w:bookmarkStart w:id="0" w:name="_GoBack"/>
      <w:bookmarkEnd w:id="0"/>
    </w:p>
    <w:sectPr w:rsidR="00E64D5D" w:rsidSect="002E7EFA">
      <w:headerReference w:type="default" r:id="rId8"/>
      <w:pgSz w:w="11906" w:h="16838"/>
      <w:pgMar w:top="6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5D" w:rsidRDefault="00E64D5D">
      <w:pPr>
        <w:spacing w:after="0" w:line="240" w:lineRule="auto"/>
      </w:pPr>
      <w:r>
        <w:separator/>
      </w:r>
    </w:p>
  </w:endnote>
  <w:endnote w:type="continuationSeparator" w:id="0">
    <w:p w:rsidR="00E64D5D" w:rsidRDefault="00E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5D" w:rsidRDefault="00E64D5D">
      <w:pPr>
        <w:spacing w:after="0" w:line="240" w:lineRule="auto"/>
      </w:pPr>
      <w:r>
        <w:separator/>
      </w:r>
    </w:p>
  </w:footnote>
  <w:footnote w:type="continuationSeparator" w:id="0">
    <w:p w:rsidR="00E64D5D" w:rsidRDefault="00E6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5D" w:rsidRDefault="00E64D5D" w:rsidP="002E7EFA">
    <w:pPr>
      <w:pStyle w:val="Header"/>
      <w:framePr w:wrap="auto" w:vAnchor="text" w:hAnchor="page" w:x="6373" w:y="-3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64D5D" w:rsidRDefault="00E64D5D" w:rsidP="002E7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B97299"/>
    <w:multiLevelType w:val="hybridMultilevel"/>
    <w:tmpl w:val="F5D4722A"/>
    <w:lvl w:ilvl="0" w:tplc="F11A3D38">
      <w:start w:val="1"/>
      <w:numFmt w:val="decimal"/>
      <w:lvlText w:val="%1."/>
      <w:lvlJc w:val="left"/>
      <w:pPr>
        <w:ind w:left="1852" w:hanging="112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39692AED"/>
    <w:multiLevelType w:val="hybridMultilevel"/>
    <w:tmpl w:val="DFE2944E"/>
    <w:lvl w:ilvl="0" w:tplc="8E9EC3FA">
      <w:start w:val="1"/>
      <w:numFmt w:val="decimal"/>
      <w:lvlText w:val="%1."/>
      <w:lvlJc w:val="left"/>
      <w:pPr>
        <w:ind w:left="1744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">
    <w:nsid w:val="762A7336"/>
    <w:multiLevelType w:val="hybridMultilevel"/>
    <w:tmpl w:val="25EE9E58"/>
    <w:lvl w:ilvl="0" w:tplc="213EC98A">
      <w:start w:val="1"/>
      <w:numFmt w:val="decimal"/>
      <w:lvlText w:val="%1."/>
      <w:lvlJc w:val="left"/>
      <w:pPr>
        <w:ind w:left="1744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7BD311D8"/>
    <w:multiLevelType w:val="hybridMultilevel"/>
    <w:tmpl w:val="151E6C48"/>
    <w:lvl w:ilvl="0" w:tplc="49BC15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ED3"/>
    <w:rsid w:val="0001452A"/>
    <w:rsid w:val="00042F39"/>
    <w:rsid w:val="00051EF6"/>
    <w:rsid w:val="00057691"/>
    <w:rsid w:val="0006283E"/>
    <w:rsid w:val="00073C65"/>
    <w:rsid w:val="0008097F"/>
    <w:rsid w:val="000821B2"/>
    <w:rsid w:val="000B0A18"/>
    <w:rsid w:val="000C0E94"/>
    <w:rsid w:val="000C27CC"/>
    <w:rsid w:val="000D0A00"/>
    <w:rsid w:val="000D5905"/>
    <w:rsid w:val="001020C0"/>
    <w:rsid w:val="001374DA"/>
    <w:rsid w:val="00143A64"/>
    <w:rsid w:val="00154269"/>
    <w:rsid w:val="00155C20"/>
    <w:rsid w:val="00165DB8"/>
    <w:rsid w:val="00171493"/>
    <w:rsid w:val="00171BC8"/>
    <w:rsid w:val="00175D66"/>
    <w:rsid w:val="00187E9D"/>
    <w:rsid w:val="001A03FD"/>
    <w:rsid w:val="001A3461"/>
    <w:rsid w:val="001B244F"/>
    <w:rsid w:val="001B756C"/>
    <w:rsid w:val="001C46C9"/>
    <w:rsid w:val="001C7680"/>
    <w:rsid w:val="001D09DA"/>
    <w:rsid w:val="001D2347"/>
    <w:rsid w:val="001D4813"/>
    <w:rsid w:val="001D562E"/>
    <w:rsid w:val="001E211D"/>
    <w:rsid w:val="002019C0"/>
    <w:rsid w:val="002149F9"/>
    <w:rsid w:val="002153D4"/>
    <w:rsid w:val="00220F5B"/>
    <w:rsid w:val="0024540D"/>
    <w:rsid w:val="002466F4"/>
    <w:rsid w:val="002475A1"/>
    <w:rsid w:val="00247AB0"/>
    <w:rsid w:val="00263888"/>
    <w:rsid w:val="00271454"/>
    <w:rsid w:val="00280F74"/>
    <w:rsid w:val="00287B98"/>
    <w:rsid w:val="00290DFD"/>
    <w:rsid w:val="002A1864"/>
    <w:rsid w:val="002A2B69"/>
    <w:rsid w:val="002B2A63"/>
    <w:rsid w:val="002B5A0A"/>
    <w:rsid w:val="002B6243"/>
    <w:rsid w:val="002B7B8B"/>
    <w:rsid w:val="002D3ABB"/>
    <w:rsid w:val="002E2433"/>
    <w:rsid w:val="002E25DA"/>
    <w:rsid w:val="002E7EBB"/>
    <w:rsid w:val="002E7EFA"/>
    <w:rsid w:val="00301BCD"/>
    <w:rsid w:val="00305C4A"/>
    <w:rsid w:val="0031796E"/>
    <w:rsid w:val="00331E04"/>
    <w:rsid w:val="0035539A"/>
    <w:rsid w:val="0036411E"/>
    <w:rsid w:val="00365B88"/>
    <w:rsid w:val="00367A23"/>
    <w:rsid w:val="003705C4"/>
    <w:rsid w:val="00377CDB"/>
    <w:rsid w:val="003803BF"/>
    <w:rsid w:val="00381F92"/>
    <w:rsid w:val="00385353"/>
    <w:rsid w:val="00395517"/>
    <w:rsid w:val="003966B8"/>
    <w:rsid w:val="003A2F12"/>
    <w:rsid w:val="003A4438"/>
    <w:rsid w:val="003A6290"/>
    <w:rsid w:val="003B0285"/>
    <w:rsid w:val="003C231E"/>
    <w:rsid w:val="003C536E"/>
    <w:rsid w:val="003D1ED3"/>
    <w:rsid w:val="003D6082"/>
    <w:rsid w:val="003E23A7"/>
    <w:rsid w:val="003E3D28"/>
    <w:rsid w:val="003E6EB8"/>
    <w:rsid w:val="003F0604"/>
    <w:rsid w:val="003F101B"/>
    <w:rsid w:val="0040411C"/>
    <w:rsid w:val="00404940"/>
    <w:rsid w:val="004050DD"/>
    <w:rsid w:val="0041470E"/>
    <w:rsid w:val="00417184"/>
    <w:rsid w:val="004172CB"/>
    <w:rsid w:val="004243B9"/>
    <w:rsid w:val="004334C6"/>
    <w:rsid w:val="004420C9"/>
    <w:rsid w:val="00447F34"/>
    <w:rsid w:val="00456CD9"/>
    <w:rsid w:val="00457168"/>
    <w:rsid w:val="004653F6"/>
    <w:rsid w:val="00471405"/>
    <w:rsid w:val="00472DCA"/>
    <w:rsid w:val="00477007"/>
    <w:rsid w:val="004778FB"/>
    <w:rsid w:val="00482477"/>
    <w:rsid w:val="004847A5"/>
    <w:rsid w:val="004A4513"/>
    <w:rsid w:val="004A6205"/>
    <w:rsid w:val="004B1948"/>
    <w:rsid w:val="004B3023"/>
    <w:rsid w:val="004B5829"/>
    <w:rsid w:val="004C01E3"/>
    <w:rsid w:val="004C5DD4"/>
    <w:rsid w:val="004E2BB9"/>
    <w:rsid w:val="004E75A6"/>
    <w:rsid w:val="004E776A"/>
    <w:rsid w:val="00506E1D"/>
    <w:rsid w:val="0050711E"/>
    <w:rsid w:val="005240B0"/>
    <w:rsid w:val="00525F13"/>
    <w:rsid w:val="00526088"/>
    <w:rsid w:val="005268AF"/>
    <w:rsid w:val="00530ED3"/>
    <w:rsid w:val="0053155B"/>
    <w:rsid w:val="005324EB"/>
    <w:rsid w:val="005327F4"/>
    <w:rsid w:val="005333A9"/>
    <w:rsid w:val="005417FA"/>
    <w:rsid w:val="005426CA"/>
    <w:rsid w:val="00543945"/>
    <w:rsid w:val="00546666"/>
    <w:rsid w:val="00563F9F"/>
    <w:rsid w:val="0057002B"/>
    <w:rsid w:val="005713D2"/>
    <w:rsid w:val="005728DB"/>
    <w:rsid w:val="00582620"/>
    <w:rsid w:val="00583998"/>
    <w:rsid w:val="00597BD4"/>
    <w:rsid w:val="005A748E"/>
    <w:rsid w:val="005C1634"/>
    <w:rsid w:val="005C2641"/>
    <w:rsid w:val="005C2914"/>
    <w:rsid w:val="005C2E29"/>
    <w:rsid w:val="005C406A"/>
    <w:rsid w:val="005C7404"/>
    <w:rsid w:val="005D1817"/>
    <w:rsid w:val="005D4C51"/>
    <w:rsid w:val="005D5C42"/>
    <w:rsid w:val="005E640F"/>
    <w:rsid w:val="005F3682"/>
    <w:rsid w:val="005F4491"/>
    <w:rsid w:val="006206C1"/>
    <w:rsid w:val="006213E8"/>
    <w:rsid w:val="00623AF4"/>
    <w:rsid w:val="00635A37"/>
    <w:rsid w:val="006550AB"/>
    <w:rsid w:val="00663D5A"/>
    <w:rsid w:val="00675F0D"/>
    <w:rsid w:val="006840B6"/>
    <w:rsid w:val="006A2D32"/>
    <w:rsid w:val="006B2DA7"/>
    <w:rsid w:val="006D0272"/>
    <w:rsid w:val="006D3B52"/>
    <w:rsid w:val="006D4FD6"/>
    <w:rsid w:val="006D60E9"/>
    <w:rsid w:val="006D6CF8"/>
    <w:rsid w:val="006E0C94"/>
    <w:rsid w:val="006E5E98"/>
    <w:rsid w:val="006E6634"/>
    <w:rsid w:val="006F1B44"/>
    <w:rsid w:val="006F57B5"/>
    <w:rsid w:val="006F65B0"/>
    <w:rsid w:val="00707076"/>
    <w:rsid w:val="00717267"/>
    <w:rsid w:val="007226E4"/>
    <w:rsid w:val="00723E37"/>
    <w:rsid w:val="00726C10"/>
    <w:rsid w:val="00732F93"/>
    <w:rsid w:val="00733970"/>
    <w:rsid w:val="00740FB0"/>
    <w:rsid w:val="007432DC"/>
    <w:rsid w:val="00743466"/>
    <w:rsid w:val="00743D22"/>
    <w:rsid w:val="0075295E"/>
    <w:rsid w:val="0075566A"/>
    <w:rsid w:val="00772CDD"/>
    <w:rsid w:val="007800E8"/>
    <w:rsid w:val="00783292"/>
    <w:rsid w:val="00790F5A"/>
    <w:rsid w:val="00797B3E"/>
    <w:rsid w:val="00797BCF"/>
    <w:rsid w:val="007A0ADC"/>
    <w:rsid w:val="007A32B5"/>
    <w:rsid w:val="007A7270"/>
    <w:rsid w:val="007B0BC0"/>
    <w:rsid w:val="007B2F3A"/>
    <w:rsid w:val="007B6495"/>
    <w:rsid w:val="007C0228"/>
    <w:rsid w:val="007C46AB"/>
    <w:rsid w:val="007C5E7C"/>
    <w:rsid w:val="007C7F92"/>
    <w:rsid w:val="007D04CC"/>
    <w:rsid w:val="007D508C"/>
    <w:rsid w:val="007D5F1C"/>
    <w:rsid w:val="007D736E"/>
    <w:rsid w:val="007E3F56"/>
    <w:rsid w:val="007E5341"/>
    <w:rsid w:val="007E5C64"/>
    <w:rsid w:val="00801077"/>
    <w:rsid w:val="0080526C"/>
    <w:rsid w:val="00810E43"/>
    <w:rsid w:val="008114DF"/>
    <w:rsid w:val="00816730"/>
    <w:rsid w:val="00816D5E"/>
    <w:rsid w:val="008233B3"/>
    <w:rsid w:val="0083274C"/>
    <w:rsid w:val="00834E7E"/>
    <w:rsid w:val="00842617"/>
    <w:rsid w:val="00844E66"/>
    <w:rsid w:val="008472DC"/>
    <w:rsid w:val="00847881"/>
    <w:rsid w:val="00867CF9"/>
    <w:rsid w:val="008728E5"/>
    <w:rsid w:val="00875259"/>
    <w:rsid w:val="00875B8C"/>
    <w:rsid w:val="00882642"/>
    <w:rsid w:val="00883237"/>
    <w:rsid w:val="008909EE"/>
    <w:rsid w:val="008A4939"/>
    <w:rsid w:val="008B1EBA"/>
    <w:rsid w:val="008B5D19"/>
    <w:rsid w:val="008C010D"/>
    <w:rsid w:val="008C5F6B"/>
    <w:rsid w:val="008F317B"/>
    <w:rsid w:val="009027BC"/>
    <w:rsid w:val="00913F0E"/>
    <w:rsid w:val="009176AC"/>
    <w:rsid w:val="009220AD"/>
    <w:rsid w:val="00922170"/>
    <w:rsid w:val="00926465"/>
    <w:rsid w:val="00934951"/>
    <w:rsid w:val="00954037"/>
    <w:rsid w:val="00962BCA"/>
    <w:rsid w:val="009776E4"/>
    <w:rsid w:val="0098248E"/>
    <w:rsid w:val="00983B59"/>
    <w:rsid w:val="00985027"/>
    <w:rsid w:val="00991C2B"/>
    <w:rsid w:val="009A2598"/>
    <w:rsid w:val="009A4601"/>
    <w:rsid w:val="009B330F"/>
    <w:rsid w:val="009C6048"/>
    <w:rsid w:val="009D163A"/>
    <w:rsid w:val="009D2875"/>
    <w:rsid w:val="009F123F"/>
    <w:rsid w:val="009F60F0"/>
    <w:rsid w:val="00A03A2E"/>
    <w:rsid w:val="00A15D0B"/>
    <w:rsid w:val="00A17505"/>
    <w:rsid w:val="00A26E92"/>
    <w:rsid w:val="00A27A97"/>
    <w:rsid w:val="00A40DE9"/>
    <w:rsid w:val="00A5116A"/>
    <w:rsid w:val="00A52B8B"/>
    <w:rsid w:val="00A53D60"/>
    <w:rsid w:val="00A5599B"/>
    <w:rsid w:val="00A64031"/>
    <w:rsid w:val="00A67998"/>
    <w:rsid w:val="00A67E98"/>
    <w:rsid w:val="00A72CC4"/>
    <w:rsid w:val="00A76A0D"/>
    <w:rsid w:val="00A80623"/>
    <w:rsid w:val="00A8207D"/>
    <w:rsid w:val="00A82C64"/>
    <w:rsid w:val="00A93C05"/>
    <w:rsid w:val="00AA424A"/>
    <w:rsid w:val="00AB4F5C"/>
    <w:rsid w:val="00AB5155"/>
    <w:rsid w:val="00AB5856"/>
    <w:rsid w:val="00AB6E95"/>
    <w:rsid w:val="00AB6EC8"/>
    <w:rsid w:val="00AC0790"/>
    <w:rsid w:val="00AC2AEF"/>
    <w:rsid w:val="00AC2F92"/>
    <w:rsid w:val="00AC4C3A"/>
    <w:rsid w:val="00AD1677"/>
    <w:rsid w:val="00AF2497"/>
    <w:rsid w:val="00AF4A2A"/>
    <w:rsid w:val="00B02B0F"/>
    <w:rsid w:val="00B125D3"/>
    <w:rsid w:val="00B1531C"/>
    <w:rsid w:val="00B1727C"/>
    <w:rsid w:val="00B22178"/>
    <w:rsid w:val="00B269D3"/>
    <w:rsid w:val="00B33216"/>
    <w:rsid w:val="00B36631"/>
    <w:rsid w:val="00B5758E"/>
    <w:rsid w:val="00B671C3"/>
    <w:rsid w:val="00B80142"/>
    <w:rsid w:val="00B818DE"/>
    <w:rsid w:val="00B91E7F"/>
    <w:rsid w:val="00B95986"/>
    <w:rsid w:val="00BB5EE4"/>
    <w:rsid w:val="00BC5BA5"/>
    <w:rsid w:val="00BF204D"/>
    <w:rsid w:val="00BF3A5B"/>
    <w:rsid w:val="00BF7779"/>
    <w:rsid w:val="00BF7842"/>
    <w:rsid w:val="00C0234B"/>
    <w:rsid w:val="00C0263D"/>
    <w:rsid w:val="00C065DD"/>
    <w:rsid w:val="00C10268"/>
    <w:rsid w:val="00C1680C"/>
    <w:rsid w:val="00C51485"/>
    <w:rsid w:val="00C61994"/>
    <w:rsid w:val="00C6242F"/>
    <w:rsid w:val="00C85335"/>
    <w:rsid w:val="00C875FF"/>
    <w:rsid w:val="00C96864"/>
    <w:rsid w:val="00CA010E"/>
    <w:rsid w:val="00CA5185"/>
    <w:rsid w:val="00CC2637"/>
    <w:rsid w:val="00CC3059"/>
    <w:rsid w:val="00CD0DF3"/>
    <w:rsid w:val="00CD2A93"/>
    <w:rsid w:val="00CD46A9"/>
    <w:rsid w:val="00CD5E66"/>
    <w:rsid w:val="00CE3261"/>
    <w:rsid w:val="00CF0F0E"/>
    <w:rsid w:val="00D02541"/>
    <w:rsid w:val="00D234D8"/>
    <w:rsid w:val="00D3012E"/>
    <w:rsid w:val="00D42CA1"/>
    <w:rsid w:val="00D45B28"/>
    <w:rsid w:val="00D46023"/>
    <w:rsid w:val="00D51C82"/>
    <w:rsid w:val="00D522BD"/>
    <w:rsid w:val="00D635D1"/>
    <w:rsid w:val="00D6589C"/>
    <w:rsid w:val="00D85B33"/>
    <w:rsid w:val="00D87494"/>
    <w:rsid w:val="00D87C66"/>
    <w:rsid w:val="00D929C4"/>
    <w:rsid w:val="00DA0650"/>
    <w:rsid w:val="00DA6D32"/>
    <w:rsid w:val="00DB5516"/>
    <w:rsid w:val="00DC42A4"/>
    <w:rsid w:val="00DC7AF4"/>
    <w:rsid w:val="00DD6CF5"/>
    <w:rsid w:val="00DE1F2F"/>
    <w:rsid w:val="00E01502"/>
    <w:rsid w:val="00E15FF6"/>
    <w:rsid w:val="00E22350"/>
    <w:rsid w:val="00E223CB"/>
    <w:rsid w:val="00E22873"/>
    <w:rsid w:val="00E2464B"/>
    <w:rsid w:val="00E25567"/>
    <w:rsid w:val="00E25B6B"/>
    <w:rsid w:val="00E2683A"/>
    <w:rsid w:val="00E33618"/>
    <w:rsid w:val="00E35CCF"/>
    <w:rsid w:val="00E412AD"/>
    <w:rsid w:val="00E54E0A"/>
    <w:rsid w:val="00E55063"/>
    <w:rsid w:val="00E56075"/>
    <w:rsid w:val="00E62CC0"/>
    <w:rsid w:val="00E632F2"/>
    <w:rsid w:val="00E64D5D"/>
    <w:rsid w:val="00E67D74"/>
    <w:rsid w:val="00E7779F"/>
    <w:rsid w:val="00EA3F2C"/>
    <w:rsid w:val="00EB5F3E"/>
    <w:rsid w:val="00EC405B"/>
    <w:rsid w:val="00ED3019"/>
    <w:rsid w:val="00ED7459"/>
    <w:rsid w:val="00EE376B"/>
    <w:rsid w:val="00EF4925"/>
    <w:rsid w:val="00EF4AC3"/>
    <w:rsid w:val="00EF7AD8"/>
    <w:rsid w:val="00F048CF"/>
    <w:rsid w:val="00F10DF5"/>
    <w:rsid w:val="00F11535"/>
    <w:rsid w:val="00F1538D"/>
    <w:rsid w:val="00F2276B"/>
    <w:rsid w:val="00F30901"/>
    <w:rsid w:val="00F31077"/>
    <w:rsid w:val="00F449FE"/>
    <w:rsid w:val="00F461FF"/>
    <w:rsid w:val="00F63CC4"/>
    <w:rsid w:val="00F74562"/>
    <w:rsid w:val="00F84D02"/>
    <w:rsid w:val="00FA0521"/>
    <w:rsid w:val="00FA39DC"/>
    <w:rsid w:val="00FA3D24"/>
    <w:rsid w:val="00FD1E23"/>
    <w:rsid w:val="00FE2D62"/>
    <w:rsid w:val="00FF3C8F"/>
    <w:rsid w:val="00FF6929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ED3"/>
    <w:rPr>
      <w:rFonts w:cs="Times New Roman"/>
    </w:rPr>
  </w:style>
  <w:style w:type="character" w:styleId="PageNumber">
    <w:name w:val="page number"/>
    <w:basedOn w:val="DefaultParagraphFont"/>
    <w:uiPriority w:val="99"/>
    <w:rsid w:val="003D1ED3"/>
    <w:rPr>
      <w:rFonts w:cs="Times New Roman"/>
    </w:rPr>
  </w:style>
  <w:style w:type="table" w:styleId="TableGrid">
    <w:name w:val="Table Grid"/>
    <w:basedOn w:val="TableNormal"/>
    <w:uiPriority w:val="99"/>
    <w:rsid w:val="003D1ED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A93C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597BD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59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25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E5C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E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1671</Words>
  <Characters>9525</Characters>
  <Application>Microsoft Office Outlook</Application>
  <DocSecurity>0</DocSecurity>
  <Lines>0</Lines>
  <Paragraphs>0</Paragraphs>
  <ScaleCrop>false</ScaleCrop>
  <Company>МУ "ГУПТ"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2-3/2012</dc:title>
  <dc:subject/>
  <dc:creator>А.А.Буторин</dc:creator>
  <cp:keywords/>
  <dc:description/>
  <cp:lastModifiedBy>bchernakov</cp:lastModifiedBy>
  <cp:revision>2</cp:revision>
  <cp:lastPrinted>2012-10-24T06:45:00Z</cp:lastPrinted>
  <dcterms:created xsi:type="dcterms:W3CDTF">2012-10-24T12:33:00Z</dcterms:created>
  <dcterms:modified xsi:type="dcterms:W3CDTF">2012-10-24T12:33:00Z</dcterms:modified>
</cp:coreProperties>
</file>