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91" w:rsidRDefault="00CB4F91"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CB4F91" w:rsidRDefault="00CB4F91"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CB4F91" w:rsidRDefault="00CB4F91"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CB4F91" w:rsidRDefault="00CB4F91" w:rsidP="00086B5A">
      <w:pPr>
        <w:spacing w:after="0" w:line="240" w:lineRule="auto"/>
        <w:ind w:left="5103"/>
        <w:rPr>
          <w:rFonts w:ascii="Times New Roman" w:hAnsi="Times New Roman" w:cs="Times New Roman"/>
          <w:sz w:val="28"/>
          <w:szCs w:val="28"/>
        </w:rPr>
      </w:pPr>
    </w:p>
    <w:p w:rsidR="00CB4F91" w:rsidRDefault="00CB4F91"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CB4F91" w:rsidRDefault="00CB4F91" w:rsidP="00086B5A">
      <w:pPr>
        <w:spacing w:after="0" w:line="240" w:lineRule="auto"/>
        <w:ind w:left="5103"/>
        <w:rPr>
          <w:rFonts w:ascii="Times New Roman" w:hAnsi="Times New Roman" w:cs="Times New Roman"/>
          <w:sz w:val="28"/>
          <w:szCs w:val="28"/>
        </w:rPr>
      </w:pPr>
    </w:p>
    <w:p w:rsidR="00CB4F91" w:rsidRDefault="00CB4F91"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CB4F91" w:rsidRDefault="00CB4F91" w:rsidP="00086B5A">
      <w:pPr>
        <w:spacing w:after="0" w:line="240" w:lineRule="auto"/>
        <w:ind w:left="5103"/>
        <w:rPr>
          <w:rFonts w:ascii="Times New Roman" w:hAnsi="Times New Roman" w:cs="Times New Roman"/>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Pr="00086B5A" w:rsidRDefault="00CB4F91"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CB4F91" w:rsidRDefault="00CB4F91"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CB4F91" w:rsidRDefault="00CB4F91"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CB4F91" w:rsidRDefault="00CB4F91"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CB4F91" w:rsidRDefault="00CB4F91"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4)</w:t>
      </w: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b/>
          <w:bCs/>
          <w:sz w:val="28"/>
          <w:szCs w:val="28"/>
        </w:rPr>
      </w:pPr>
    </w:p>
    <w:p w:rsidR="00CB4F91" w:rsidRPr="0046339D" w:rsidRDefault="00CB4F91" w:rsidP="005F2509">
      <w:pPr>
        <w:spacing w:after="0" w:line="240" w:lineRule="auto"/>
        <w:rPr>
          <w:rFonts w:ascii="Times New Roman" w:hAnsi="Times New Roman" w:cs="Times New Roman"/>
          <w:b/>
          <w:bCs/>
          <w:sz w:val="28"/>
          <w:szCs w:val="28"/>
        </w:rPr>
      </w:pPr>
    </w:p>
    <w:p w:rsidR="00CB4F91" w:rsidRDefault="00CB4F91"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CB4F91" w:rsidRDefault="00CB4F91"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CB4F91" w:rsidRDefault="00CB4F91"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CB4F91" w:rsidRPr="006C3EEF" w:rsidRDefault="00CB4F91"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CB4F91" w:rsidRDefault="00CB4F91" w:rsidP="00AD18BC">
      <w:pPr>
        <w:ind w:firstLine="567"/>
      </w:pPr>
    </w:p>
    <w:p w:rsidR="00CB4F91" w:rsidRDefault="00CB4F91"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CB4F91" w:rsidRPr="004756B0" w:rsidRDefault="00CB4F91"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CB4F91" w:rsidRPr="004756B0" w:rsidRDefault="00CB4F91"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CB4F91" w:rsidRPr="004756B0" w:rsidRDefault="00CB4F91"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CB4F91" w:rsidRPr="006A0B30" w:rsidRDefault="00CB4F91"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CB4F91" w:rsidRDefault="00CB4F91"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CB4F91" w:rsidRPr="004756B0" w:rsidRDefault="00CB4F91"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CB4F91" w:rsidRDefault="00CB4F91"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4</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CB4F91" w:rsidRDefault="00CB4F91"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04 мая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CB4F91" w:rsidRDefault="00CB4F91"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05 мая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CB4F91" w:rsidRPr="0098117A" w:rsidRDefault="00CB4F91"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CB4F91" w:rsidRPr="00BF1E90" w:rsidRDefault="00CB4F91"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13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30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CB4F91" w:rsidRDefault="00CB4F91"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12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11</w:t>
      </w:r>
      <w:r w:rsidRPr="006B7F7F">
        <w:rPr>
          <w:rFonts w:ascii="Times New Roman" w:hAnsi="Times New Roman" w:cs="Times New Roman"/>
          <w:sz w:val="28"/>
          <w:szCs w:val="28"/>
        </w:rPr>
        <w:t xml:space="preserve"> часов </w:t>
      </w:r>
      <w:r>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CB4F91" w:rsidRDefault="00CB4F91"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CB4F91" w:rsidRDefault="00CB4F91"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 2 585 088         (два миллиона пятьсот восемьдесят пять тысяч восемьдесят восемь рублей) (НДС не предусмотрен)</w:t>
      </w:r>
      <w:r w:rsidRPr="00BA2C72">
        <w:rPr>
          <w:rFonts w:ascii="Times New Roman" w:hAnsi="Times New Roman" w:cs="Times New Roman"/>
          <w:sz w:val="28"/>
          <w:szCs w:val="28"/>
        </w:rPr>
        <w:t>.</w:t>
      </w:r>
    </w:p>
    <w:p w:rsidR="00CB4F91" w:rsidRPr="0042075B" w:rsidRDefault="00CB4F91"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CB4F91" w:rsidRDefault="00CB4F91"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B4F91" w:rsidRDefault="00CB4F91"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13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CB4F91" w:rsidRPr="0042075B" w:rsidRDefault="00CB4F91"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CB4F91" w:rsidRPr="0042075B" w:rsidRDefault="00CB4F91"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CB4F91" w:rsidRDefault="00CB4F91"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CB4F91" w:rsidRDefault="00CB4F91"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CB4F91" w:rsidRPr="00163AB2" w:rsidRDefault="00CB4F91"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CB4F91" w:rsidRDefault="00CB4F91"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CB4F91" w:rsidRDefault="00CB4F91"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CB4F91" w:rsidRDefault="00CB4F91"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CB4F91" w:rsidRPr="007B3248" w:rsidRDefault="00CB4F91"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CB4F91" w:rsidRPr="007B3248" w:rsidRDefault="00CB4F91"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CB4F91" w:rsidRPr="007B3248"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CB4F91" w:rsidRPr="007B3248"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CB4F91" w:rsidRPr="007B3248"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CB4F91" w:rsidRPr="007B3248"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CB4F91" w:rsidRPr="007B3248" w:rsidRDefault="00CB4F91"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CB4F91" w:rsidRPr="007B3248"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CB4F91" w:rsidRDefault="00CB4F91"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CB4F91" w:rsidRDefault="00CB4F91"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CB4F91" w:rsidRPr="00AD18BC" w:rsidRDefault="00CB4F91"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CB4F91" w:rsidRPr="007277D8" w:rsidRDefault="00CB4F91" w:rsidP="0042075B">
      <w:pPr>
        <w:spacing w:after="0" w:line="240" w:lineRule="auto"/>
        <w:jc w:val="center"/>
        <w:rPr>
          <w:rFonts w:ascii="Times New Roman" w:hAnsi="Times New Roman" w:cs="Times New Roman"/>
          <w:sz w:val="28"/>
          <w:szCs w:val="28"/>
        </w:rPr>
      </w:pPr>
    </w:p>
    <w:p w:rsidR="00CB4F91" w:rsidRDefault="00CB4F91"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CB4F91" w:rsidRDefault="00CB4F91"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CB4F91" w:rsidRDefault="00CB4F91" w:rsidP="0042075B">
      <w:pPr>
        <w:spacing w:after="0" w:line="240" w:lineRule="auto"/>
        <w:jc w:val="center"/>
        <w:rPr>
          <w:rFonts w:ascii="Times New Roman" w:hAnsi="Times New Roman" w:cs="Times New Roman"/>
          <w:b/>
          <w:bCs/>
          <w:sz w:val="28"/>
          <w:szCs w:val="28"/>
        </w:rPr>
      </w:pPr>
    </w:p>
    <w:p w:rsidR="00CB4F91" w:rsidRPr="007277D8" w:rsidRDefault="00CB4F91"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CB4F91" w:rsidRPr="007277D8" w:rsidRDefault="00CB4F91"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CB4F91" w:rsidRPr="007277D8"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CB4F91" w:rsidRDefault="00CB4F91"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B4F91" w:rsidRPr="005F7932" w:rsidRDefault="00CB4F91" w:rsidP="0042075B">
      <w:pPr>
        <w:spacing w:after="0" w:line="240" w:lineRule="auto"/>
        <w:ind w:firstLine="709"/>
        <w:jc w:val="center"/>
        <w:rPr>
          <w:rFonts w:ascii="Times New Roman" w:hAnsi="Times New Roman" w:cs="Times New Roman"/>
          <w:sz w:val="28"/>
          <w:szCs w:val="28"/>
        </w:rPr>
      </w:pPr>
    </w:p>
    <w:p w:rsidR="00CB4F91" w:rsidRDefault="00CB4F91"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CB4F91" w:rsidRPr="0075437B" w:rsidRDefault="00CB4F91"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CB4F91" w:rsidRDefault="00CB4F91" w:rsidP="0042075B">
      <w:pPr>
        <w:spacing w:after="0" w:line="240" w:lineRule="auto"/>
        <w:jc w:val="center"/>
        <w:rPr>
          <w:rFonts w:ascii="Times New Roman" w:hAnsi="Times New Roman" w:cs="Times New Roman"/>
          <w:b/>
          <w:bCs/>
          <w:sz w:val="28"/>
          <w:szCs w:val="28"/>
        </w:rPr>
      </w:pPr>
    </w:p>
    <w:p w:rsidR="00CB4F91" w:rsidRPr="0075437B" w:rsidRDefault="00CB4F91"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CB4F91" w:rsidRPr="0075437B" w:rsidRDefault="00CB4F91"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CB4F91" w:rsidRPr="0075437B" w:rsidRDefault="00CB4F91"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CB4F91" w:rsidRPr="0075437B" w:rsidRDefault="00CB4F91"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CB4F91" w:rsidRPr="0075437B" w:rsidRDefault="00CB4F91"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CB4F91" w:rsidRPr="005F7932" w:rsidRDefault="00CB4F91" w:rsidP="0075437B">
      <w:pPr>
        <w:spacing w:after="0" w:line="240" w:lineRule="auto"/>
        <w:rPr>
          <w:rFonts w:ascii="Times New Roman" w:hAnsi="Times New Roman" w:cs="Times New Roman"/>
          <w:b/>
          <w:bCs/>
          <w:sz w:val="28"/>
          <w:szCs w:val="28"/>
        </w:rPr>
      </w:pPr>
    </w:p>
    <w:p w:rsidR="00CB4F91" w:rsidRDefault="00CB4F91"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CB4F91" w:rsidRDefault="00CB4F91"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CB4F91" w:rsidRDefault="00CB4F91" w:rsidP="005044AF">
      <w:pPr>
        <w:spacing w:after="0" w:line="240" w:lineRule="auto"/>
        <w:jc w:val="center"/>
        <w:rPr>
          <w:rFonts w:ascii="Times New Roman" w:hAnsi="Times New Roman" w:cs="Times New Roman"/>
          <w:b/>
          <w:bCs/>
          <w:sz w:val="28"/>
          <w:szCs w:val="28"/>
        </w:rPr>
      </w:pPr>
    </w:p>
    <w:p w:rsidR="00CB4F91" w:rsidRPr="005F7932" w:rsidRDefault="00CB4F91"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CB4F91" w:rsidRPr="005F7932" w:rsidRDefault="00CB4F91"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CB4F91" w:rsidRPr="005F7932" w:rsidRDefault="00CB4F91"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CB4F91" w:rsidRPr="005F7932" w:rsidRDefault="00CB4F91"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CB4F91" w:rsidRPr="005F7932" w:rsidRDefault="00CB4F91"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B4F91" w:rsidRDefault="00CB4F91"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CB4F91" w:rsidRPr="005F7932" w:rsidRDefault="00CB4F91"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CB4F91" w:rsidRPr="005F7932" w:rsidRDefault="00CB4F91"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CB4F91" w:rsidRPr="005F7932" w:rsidRDefault="00CB4F91"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CB4F91" w:rsidRPr="005F7932" w:rsidRDefault="00CB4F91"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CB4F91" w:rsidRPr="001A0615" w:rsidRDefault="00CB4F91"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CB4F91" w:rsidRDefault="00CB4F91"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CB4F91" w:rsidRPr="005F36A8" w:rsidRDefault="00CB4F91"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CB4F91" w:rsidRPr="0011614E" w:rsidRDefault="00CB4F91"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CB4F91" w:rsidRPr="00D33E3B" w:rsidRDefault="00CB4F91"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CB4F91" w:rsidRDefault="00CB4F91" w:rsidP="005044AF">
      <w:pPr>
        <w:spacing w:after="0" w:line="240" w:lineRule="auto"/>
        <w:jc w:val="center"/>
        <w:rPr>
          <w:rFonts w:ascii="Times New Roman" w:hAnsi="Times New Roman" w:cs="Times New Roman"/>
          <w:sz w:val="28"/>
          <w:szCs w:val="28"/>
        </w:rPr>
      </w:pPr>
    </w:p>
    <w:p w:rsidR="00CB4F91" w:rsidRPr="004A5BAF" w:rsidRDefault="00CB4F91"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CB4F91" w:rsidRDefault="00CB4F91"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CB4F91" w:rsidRPr="004A5BAF" w:rsidRDefault="00CB4F91"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CB4F91" w:rsidRPr="004A5BAF" w:rsidRDefault="00CB4F91"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CB4F91" w:rsidRDefault="00CB4F91"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CB4F91" w:rsidRDefault="00CB4F91"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CB4F91" w:rsidRDefault="00CB4F91"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CB4F91" w:rsidRPr="004A5BAF" w:rsidRDefault="00CB4F91"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CB4F91" w:rsidRPr="004A5BAF" w:rsidRDefault="00CB4F91"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CB4F91" w:rsidRPr="004A5BAF" w:rsidRDefault="00CB4F91"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CB4F91" w:rsidRPr="004A5BAF" w:rsidRDefault="00CB4F91"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CB4F91" w:rsidRPr="004A5BAF" w:rsidRDefault="00CB4F91"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CB4F91" w:rsidRPr="004A5BAF" w:rsidRDefault="00CB4F91"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CB4F91" w:rsidRPr="004A5BAF" w:rsidRDefault="00CB4F91"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CB4F91" w:rsidRDefault="00CB4F91"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CB4F91" w:rsidRPr="004A5BAF" w:rsidRDefault="00CB4F91" w:rsidP="004A5BAF">
      <w:pPr>
        <w:pStyle w:val="ConsPlusNormal"/>
        <w:suppressAutoHyphens w:val="0"/>
        <w:spacing w:line="240" w:lineRule="auto"/>
        <w:ind w:firstLine="709"/>
        <w:jc w:val="both"/>
        <w:rPr>
          <w:rFonts w:ascii="Times New Roman" w:hAnsi="Times New Roman" w:cs="Times New Roman"/>
          <w:kern w:val="28"/>
          <w:sz w:val="28"/>
          <w:szCs w:val="28"/>
        </w:rPr>
      </w:pPr>
    </w:p>
    <w:p w:rsidR="00CB4F91" w:rsidRDefault="00CB4F91" w:rsidP="00D33E3B">
      <w:pPr>
        <w:spacing w:after="0" w:line="240" w:lineRule="auto"/>
        <w:rPr>
          <w:rFonts w:ascii="Times New Roman" w:hAnsi="Times New Roman" w:cs="Times New Roman"/>
          <w:sz w:val="28"/>
          <w:szCs w:val="28"/>
        </w:rPr>
      </w:pPr>
    </w:p>
    <w:p w:rsidR="00CB4F91" w:rsidRDefault="00CB4F91"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CB4F91" w:rsidRDefault="00CB4F91"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CB4F91" w:rsidRDefault="00CB4F91" w:rsidP="00A14DE4">
      <w:pPr>
        <w:spacing w:after="0" w:line="240" w:lineRule="auto"/>
        <w:jc w:val="center"/>
        <w:rPr>
          <w:rFonts w:ascii="Times New Roman" w:hAnsi="Times New Roman" w:cs="Times New Roman"/>
          <w:b/>
          <w:bCs/>
          <w:sz w:val="28"/>
          <w:szCs w:val="28"/>
        </w:rPr>
      </w:pPr>
    </w:p>
    <w:p w:rsidR="00CB4F91" w:rsidRPr="00C13EBA" w:rsidRDefault="00CB4F91"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CB4F91" w:rsidRPr="00C13EBA" w:rsidRDefault="00CB4F91"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CB4F91" w:rsidRDefault="00CB4F91"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CB4F91" w:rsidRDefault="00CB4F91"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CB4F91" w:rsidRPr="005402A6" w:rsidRDefault="00CB4F91"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CB4F91" w:rsidRPr="00C13EBA" w:rsidRDefault="00CB4F91"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CB4F91" w:rsidRDefault="00CB4F91"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CB4F91" w:rsidRDefault="00CB4F91" w:rsidP="00C13EBA">
      <w:pPr>
        <w:pStyle w:val="headdoc0"/>
        <w:suppressAutoHyphens w:val="0"/>
        <w:spacing w:after="0" w:line="240" w:lineRule="auto"/>
        <w:ind w:firstLine="708"/>
        <w:jc w:val="both"/>
        <w:rPr>
          <w:rFonts w:ascii="Times New Roman" w:hAnsi="Times New Roman" w:cs="Times New Roman"/>
          <w:sz w:val="28"/>
          <w:szCs w:val="28"/>
        </w:rPr>
      </w:pPr>
    </w:p>
    <w:p w:rsidR="00CB4F91" w:rsidRDefault="00CB4F91"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CB4F91" w:rsidRDefault="00CB4F91"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CB4F91" w:rsidRDefault="00CB4F91" w:rsidP="00EE25B9">
      <w:pPr>
        <w:pStyle w:val="headdoc0"/>
        <w:suppressAutoHyphens w:val="0"/>
        <w:spacing w:after="0" w:line="240" w:lineRule="auto"/>
        <w:ind w:firstLine="708"/>
        <w:jc w:val="center"/>
        <w:rPr>
          <w:rFonts w:ascii="Times New Roman" w:hAnsi="Times New Roman" w:cs="Times New Roman"/>
          <w:b/>
          <w:bCs/>
          <w:sz w:val="28"/>
          <w:szCs w:val="28"/>
        </w:rPr>
      </w:pP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CB4F9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CB4F91" w:rsidRDefault="00CB4F91"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CB4F91" w:rsidRDefault="00CB4F91"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CB4F91" w:rsidRPr="00D9448C" w:rsidRDefault="00CB4F91"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CB4F91" w:rsidRPr="0046339D"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CB4F91" w:rsidRDefault="00CB4F91"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CB4F91" w:rsidRDefault="00CB4F91"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CB4F91" w:rsidRPr="00C56C82" w:rsidRDefault="00CB4F91"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CB4F91" w:rsidRDefault="00CB4F91"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CB4F91" w:rsidRPr="00C56C82" w:rsidRDefault="00CB4F91"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CB4F91" w:rsidRPr="00021AF1" w:rsidRDefault="00CB4F91"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CB4F91" w:rsidRPr="00021AF1" w:rsidRDefault="00CB4F91"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CB4F91" w:rsidRPr="00021AF1" w:rsidRDefault="00CB4F91"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CB4F91" w:rsidRPr="00297A05" w:rsidRDefault="00CB4F91"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CB4F91" w:rsidRDefault="00CB4F91" w:rsidP="003E7C8B">
      <w:pPr>
        <w:spacing w:after="0" w:line="240" w:lineRule="auto"/>
        <w:jc w:val="center"/>
        <w:rPr>
          <w:rFonts w:ascii="Times New Roman" w:hAnsi="Times New Roman" w:cs="Times New Roman"/>
          <w:b/>
          <w:bCs/>
          <w:sz w:val="28"/>
          <w:szCs w:val="28"/>
        </w:rPr>
      </w:pPr>
    </w:p>
    <w:p w:rsidR="00CB4F91" w:rsidRDefault="00CB4F91"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CB4F91" w:rsidRDefault="00CB4F91"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CB4F91" w:rsidRPr="003E7C8B" w:rsidRDefault="00CB4F91" w:rsidP="003E7C8B">
      <w:pPr>
        <w:spacing w:after="0" w:line="240" w:lineRule="auto"/>
        <w:jc w:val="center"/>
        <w:rPr>
          <w:rFonts w:ascii="Times New Roman" w:hAnsi="Times New Roman" w:cs="Times New Roman"/>
          <w:sz w:val="28"/>
          <w:szCs w:val="28"/>
        </w:rPr>
      </w:pPr>
    </w:p>
    <w:p w:rsidR="00CB4F91" w:rsidRPr="003E7C8B" w:rsidRDefault="00CB4F91"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CB4F91" w:rsidRPr="00EE25B9" w:rsidRDefault="00CB4F91" w:rsidP="003E7C8B">
      <w:pPr>
        <w:pStyle w:val="headdoc0"/>
        <w:suppressAutoHyphens w:val="0"/>
        <w:spacing w:after="0" w:line="240" w:lineRule="auto"/>
        <w:ind w:firstLine="708"/>
        <w:rPr>
          <w:rFonts w:ascii="Times New Roman" w:hAnsi="Times New Roman" w:cs="Times New Roman"/>
          <w:sz w:val="28"/>
          <w:szCs w:val="28"/>
        </w:rPr>
      </w:pPr>
    </w:p>
    <w:p w:rsidR="00CB4F91" w:rsidRPr="00C13EBA" w:rsidRDefault="00CB4F91" w:rsidP="003E7C8B">
      <w:pPr>
        <w:spacing w:after="0" w:line="240" w:lineRule="auto"/>
        <w:rPr>
          <w:rFonts w:ascii="Times New Roman" w:hAnsi="Times New Roman" w:cs="Times New Roman"/>
          <w:sz w:val="28"/>
          <w:szCs w:val="28"/>
        </w:rPr>
      </w:pPr>
    </w:p>
    <w:p w:rsidR="00CB4F91" w:rsidRPr="00C13EBA" w:rsidRDefault="00CB4F91" w:rsidP="003E7C8B">
      <w:pPr>
        <w:spacing w:after="0" w:line="240" w:lineRule="auto"/>
        <w:jc w:val="center"/>
        <w:rPr>
          <w:rFonts w:ascii="Times New Roman" w:hAnsi="Times New Roman" w:cs="Times New Roman"/>
          <w:b/>
          <w:bCs/>
          <w:sz w:val="28"/>
          <w:szCs w:val="28"/>
        </w:rPr>
      </w:pPr>
    </w:p>
    <w:sectPr w:rsidR="00CB4F91"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91" w:rsidRDefault="00CB4F91" w:rsidP="00B62253">
      <w:pPr>
        <w:spacing w:after="0" w:line="240" w:lineRule="auto"/>
      </w:pPr>
      <w:r>
        <w:separator/>
      </w:r>
    </w:p>
  </w:endnote>
  <w:endnote w:type="continuationSeparator" w:id="0">
    <w:p w:rsidR="00CB4F91" w:rsidRDefault="00CB4F91"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91" w:rsidRDefault="00CB4F91" w:rsidP="00B62253">
      <w:pPr>
        <w:spacing w:after="0" w:line="240" w:lineRule="auto"/>
      </w:pPr>
      <w:r>
        <w:separator/>
      </w:r>
    </w:p>
  </w:footnote>
  <w:footnote w:type="continuationSeparator" w:id="0">
    <w:p w:rsidR="00CB4F91" w:rsidRDefault="00CB4F91"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91" w:rsidRPr="00B62253" w:rsidRDefault="00CB4F91">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CB4F91" w:rsidRDefault="00CB4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044D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13C18"/>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15D0E"/>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18F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C3029"/>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5AF0"/>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B4F91"/>
    <w:rsid w:val="00CC38BB"/>
    <w:rsid w:val="00CC42CB"/>
    <w:rsid w:val="00CD0BB0"/>
    <w:rsid w:val="00CD5C5F"/>
    <w:rsid w:val="00CF664C"/>
    <w:rsid w:val="00D00127"/>
    <w:rsid w:val="00D0077E"/>
    <w:rsid w:val="00D0126D"/>
    <w:rsid w:val="00D03B54"/>
    <w:rsid w:val="00D163FF"/>
    <w:rsid w:val="00D26B18"/>
    <w:rsid w:val="00D27000"/>
    <w:rsid w:val="00D32558"/>
    <w:rsid w:val="00D33E3B"/>
    <w:rsid w:val="00D453ED"/>
    <w:rsid w:val="00D46803"/>
    <w:rsid w:val="00D71EE0"/>
    <w:rsid w:val="00D85CF3"/>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0B7"/>
    <w:rsid w:val="00F32480"/>
    <w:rsid w:val="00F32707"/>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5374428">
      <w:marLeft w:val="0"/>
      <w:marRight w:val="0"/>
      <w:marTop w:val="0"/>
      <w:marBottom w:val="0"/>
      <w:divBdr>
        <w:top w:val="none" w:sz="0" w:space="0" w:color="auto"/>
        <w:left w:val="none" w:sz="0" w:space="0" w:color="auto"/>
        <w:bottom w:val="none" w:sz="0" w:space="0" w:color="auto"/>
        <w:right w:val="none" w:sz="0" w:space="0" w:color="auto"/>
      </w:divBdr>
    </w:div>
    <w:div w:id="635374429">
      <w:marLeft w:val="0"/>
      <w:marRight w:val="0"/>
      <w:marTop w:val="0"/>
      <w:marBottom w:val="0"/>
      <w:divBdr>
        <w:top w:val="none" w:sz="0" w:space="0" w:color="auto"/>
        <w:left w:val="none" w:sz="0" w:space="0" w:color="auto"/>
        <w:bottom w:val="none" w:sz="0" w:space="0" w:color="auto"/>
        <w:right w:val="none" w:sz="0" w:space="0" w:color="auto"/>
      </w:divBdr>
    </w:div>
    <w:div w:id="635374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18</Pages>
  <Words>6542</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21</cp:revision>
  <cp:lastPrinted>2015-03-04T06:07:00Z</cp:lastPrinted>
  <dcterms:created xsi:type="dcterms:W3CDTF">2015-01-16T07:13:00Z</dcterms:created>
  <dcterms:modified xsi:type="dcterms:W3CDTF">2015-04-13T09:27:00Z</dcterms:modified>
</cp:coreProperties>
</file>