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83" w:rsidRPr="001108F0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67B83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>расходах, об имуществ</w:t>
      </w:r>
      <w:r w:rsidRPr="001108F0">
        <w:rPr>
          <w:rFonts w:ascii="Times New Roman" w:hAnsi="Times New Roman"/>
          <w:b/>
          <w:sz w:val="28"/>
          <w:szCs w:val="28"/>
        </w:rPr>
        <w:t xml:space="preserve">е и обязательствах имущественного характера муниципальных служащих </w:t>
      </w:r>
    </w:p>
    <w:p w:rsidR="00367B83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Калининского сельского округа</w:t>
      </w:r>
      <w:r w:rsidRPr="001108F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Краснодар и членов </w:t>
      </w:r>
    </w:p>
    <w:p w:rsidR="00367B83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>их семей для размещения на официальном сайте в информационно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1108F0">
        <w:rPr>
          <w:rFonts w:ascii="Times New Roman" w:hAnsi="Times New Roman"/>
          <w:b/>
          <w:sz w:val="28"/>
          <w:szCs w:val="28"/>
        </w:rPr>
        <w:t xml:space="preserve">телекоммуникационной системе общего </w:t>
      </w:r>
    </w:p>
    <w:p w:rsidR="00367B83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пользования «Интернет» за период с </w:t>
      </w:r>
      <w:r>
        <w:rPr>
          <w:rFonts w:ascii="Times New Roman" w:hAnsi="Times New Roman"/>
          <w:b/>
          <w:sz w:val="28"/>
          <w:szCs w:val="28"/>
        </w:rPr>
        <w:t>1</w:t>
      </w:r>
      <w:r w:rsidRPr="001108F0">
        <w:rPr>
          <w:rFonts w:ascii="Times New Roman" w:hAnsi="Times New Roman"/>
          <w:b/>
          <w:sz w:val="28"/>
          <w:szCs w:val="28"/>
        </w:rPr>
        <w:t xml:space="preserve"> января по 31 декабря </w:t>
      </w:r>
      <w:smartTag w:uri="urn:schemas-microsoft-com:office:smarttags" w:element="metricconverter">
        <w:smartTagPr>
          <w:attr w:name="ProductID" w:val="2014 г"/>
        </w:smartTagPr>
        <w:r w:rsidRPr="001108F0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4</w:t>
        </w:r>
        <w:r w:rsidRPr="001108F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1108F0">
        <w:rPr>
          <w:rFonts w:ascii="Times New Roman" w:hAnsi="Times New Roman"/>
          <w:b/>
          <w:sz w:val="28"/>
          <w:szCs w:val="28"/>
        </w:rPr>
        <w:t>.</w:t>
      </w:r>
    </w:p>
    <w:p w:rsidR="00367B83" w:rsidRPr="001108F0" w:rsidRDefault="00367B83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160"/>
        <w:gridCol w:w="1980"/>
        <w:gridCol w:w="2160"/>
        <w:gridCol w:w="1980"/>
        <w:gridCol w:w="1260"/>
        <w:gridCol w:w="1440"/>
        <w:gridCol w:w="2340"/>
      </w:tblGrid>
      <w:tr w:rsidR="00367B83" w:rsidRPr="003214F6" w:rsidTr="00803513">
        <w:trPr>
          <w:trHeight w:val="165"/>
        </w:trPr>
        <w:tc>
          <w:tcPr>
            <w:tcW w:w="1929" w:type="dxa"/>
            <w:vMerge w:val="restart"/>
          </w:tcPr>
          <w:p w:rsidR="00367B83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2160" w:type="dxa"/>
            <w:vMerge w:val="restart"/>
          </w:tcPr>
          <w:p w:rsidR="00367B83" w:rsidRPr="00470E4A" w:rsidRDefault="00367B83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367B83" w:rsidRDefault="00367B83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367B83" w:rsidRPr="00470E4A" w:rsidRDefault="00367B83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2014</w:t>
              </w:r>
              <w:r w:rsidRPr="00470E4A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2160" w:type="dxa"/>
            <w:vMerge w:val="restart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приобретению земельного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стка, другого объекта недв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680" w:type="dxa"/>
            <w:gridSpan w:val="3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щества, принадлежащих на праве собс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венности или находящихся в пользов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2340" w:type="dxa"/>
            <w:vMerge w:val="restart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собственн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сти (вид, марка)</w:t>
            </w:r>
          </w:p>
        </w:tc>
      </w:tr>
      <w:tr w:rsidR="00367B83" w:rsidRPr="003214F6" w:rsidTr="00803513">
        <w:trPr>
          <w:trHeight w:val="142"/>
        </w:trPr>
        <w:tc>
          <w:tcPr>
            <w:tcW w:w="1929" w:type="dxa"/>
            <w:vMerge/>
          </w:tcPr>
          <w:p w:rsidR="00367B83" w:rsidRPr="00470E4A" w:rsidRDefault="00367B83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7B83" w:rsidRPr="00470E4A" w:rsidRDefault="00367B83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67B83" w:rsidRPr="00470E4A" w:rsidRDefault="00367B83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7B83" w:rsidRPr="00470E4A" w:rsidRDefault="00367B83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40" w:type="dxa"/>
          </w:tcPr>
          <w:p w:rsidR="00367B83" w:rsidRPr="00470E4A" w:rsidRDefault="00367B83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340" w:type="dxa"/>
            <w:vMerge/>
          </w:tcPr>
          <w:p w:rsidR="00367B83" w:rsidRPr="00470E4A" w:rsidRDefault="00367B83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7B83" w:rsidRPr="00206D78" w:rsidRDefault="00367B83" w:rsidP="00206D78">
      <w:pPr>
        <w:spacing w:after="0" w:line="240" w:lineRule="auto"/>
        <w:rPr>
          <w:sz w:val="2"/>
          <w:szCs w:val="2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1985"/>
        <w:gridCol w:w="2126"/>
        <w:gridCol w:w="1984"/>
        <w:gridCol w:w="1283"/>
        <w:gridCol w:w="1466"/>
        <w:gridCol w:w="2345"/>
      </w:tblGrid>
      <w:tr w:rsidR="00367B83" w:rsidRPr="000E0311" w:rsidTr="0034599E">
        <w:trPr>
          <w:trHeight w:val="278"/>
          <w:tblHeader/>
        </w:trPr>
        <w:tc>
          <w:tcPr>
            <w:tcW w:w="1985" w:type="dxa"/>
          </w:tcPr>
          <w:p w:rsidR="00367B83" w:rsidRPr="00F2358E" w:rsidRDefault="00367B83" w:rsidP="00FF1F0B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367B83" w:rsidRPr="00F2358E" w:rsidRDefault="00367B83" w:rsidP="00FF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B83" w:rsidRPr="000E0311" w:rsidTr="00803513">
        <w:trPr>
          <w:trHeight w:val="238"/>
        </w:trPr>
        <w:tc>
          <w:tcPr>
            <w:tcW w:w="15300" w:type="dxa"/>
            <w:gridSpan w:val="8"/>
          </w:tcPr>
          <w:p w:rsidR="00367B83" w:rsidRPr="00F2358E" w:rsidRDefault="00367B83" w:rsidP="0034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Калининского сельского округа муниципального образования город Краснодар</w:t>
            </w:r>
          </w:p>
        </w:tc>
      </w:tr>
      <w:tr w:rsidR="00367B83" w:rsidRPr="000E0311" w:rsidTr="00803513">
        <w:trPr>
          <w:trHeight w:val="2254"/>
        </w:trPr>
        <w:tc>
          <w:tcPr>
            <w:tcW w:w="1985" w:type="dxa"/>
            <w:tcBorders>
              <w:bottom w:val="nil"/>
            </w:tcBorders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Ляшенко И.И.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803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803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67B83" w:rsidRDefault="00367B83" w:rsidP="006C2C8E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</w:p>
          <w:p w:rsidR="00367B83" w:rsidRPr="00F2358E" w:rsidRDefault="00367B83" w:rsidP="006C2C8E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  <w:tcBorders>
              <w:bottom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789118,16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357706,64</w:t>
            </w:r>
          </w:p>
        </w:tc>
        <w:tc>
          <w:tcPr>
            <w:tcW w:w="2126" w:type="dxa"/>
            <w:tcBorders>
              <w:bottom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bottom w:val="nil"/>
            </w:tcBorders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Pr="006140AA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6140AA">
              <w:rPr>
                <w:rFonts w:ascii="Times New Roman" w:hAnsi="Times New Roman"/>
                <w:sz w:val="24"/>
                <w:szCs w:val="24"/>
              </w:rPr>
              <w:t xml:space="preserve">пользование) </w:t>
            </w:r>
          </w:p>
          <w:p w:rsidR="00367B83" w:rsidRPr="006140AA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AA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A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83" w:type="dxa"/>
            <w:tcBorders>
              <w:bottom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nil"/>
            </w:tcBorders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ассат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Опель Корса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803513">
        <w:trPr>
          <w:trHeight w:val="605"/>
        </w:trPr>
        <w:tc>
          <w:tcPr>
            <w:tcW w:w="1985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83" w:type="dxa"/>
            <w:tcBorders>
              <w:top w:val="nil"/>
            </w:tcBorders>
          </w:tcPr>
          <w:p w:rsidR="00367B83" w:rsidRPr="00F2358E" w:rsidRDefault="00367B83" w:rsidP="00803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66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nil"/>
            </w:tcBorders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6449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Гладышева Н.В.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806304,92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92328,27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1/3 доли)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399,0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80,40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42,62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80,40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399,0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Ниссан Патрол</w:t>
            </w:r>
          </w:p>
        </w:tc>
      </w:tr>
      <w:tr w:rsidR="00367B83" w:rsidRPr="000E0311" w:rsidTr="00F2358E">
        <w:trPr>
          <w:trHeight w:val="359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Ляшенко В.Г. 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852915,02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11113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Хёндэ АйИхс35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359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854256,46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Ниссан Но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67B83" w:rsidRPr="000E0311" w:rsidTr="00F2358E">
        <w:trPr>
          <w:trHeight w:val="359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Полещук Е.В. 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615365,23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367397,07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½ доли)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Гаражный бокс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782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   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21043</w:t>
            </w:r>
          </w:p>
        </w:tc>
      </w:tr>
      <w:tr w:rsidR="00367B83" w:rsidRPr="000E0311" w:rsidTr="00F2358E">
        <w:trPr>
          <w:trHeight w:val="1833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Горобченко Л.К.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436143,91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76,16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76,16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359"/>
        </w:trPr>
        <w:tc>
          <w:tcPr>
            <w:tcW w:w="1985" w:type="dxa"/>
          </w:tcPr>
          <w:p w:rsidR="00367B83" w:rsidRPr="00F2358E" w:rsidRDefault="00367B83" w:rsidP="00263F5B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Худокормова Е.Л.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398768,59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44,0  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34599E">
        <w:trPr>
          <w:trHeight w:val="317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Шевченко И.А.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395068,70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463240,34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87,92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87,92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87,92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VT750</w:t>
            </w:r>
          </w:p>
        </w:tc>
      </w:tr>
      <w:tr w:rsidR="00367B83" w:rsidRPr="000E0311" w:rsidTr="00F2358E">
        <w:trPr>
          <w:trHeight w:val="614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Барненко В.Ю.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726282,30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126296,15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1/3 доли)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367B83" w:rsidRDefault="00367B83" w:rsidP="008F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доли)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Спортейдж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БМВ 630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Шеврале Круз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614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Онищенко Г.В.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303769,45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332670,29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941,0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941,0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Шевроле Ланос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3104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Карпухин Ю.А.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673785,17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(собственность,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½ доли)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(собственность,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½ доли)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3212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</w:tc>
      </w:tr>
      <w:tr w:rsidR="00367B83" w:rsidRPr="000E0311" w:rsidTr="00DF1FD1">
        <w:trPr>
          <w:trHeight w:val="60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Резников Р.В.</w:t>
            </w: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tabs>
                <w:tab w:val="left" w:pos="1245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278096,98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½ доли)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½ доли)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367B83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Pr="00F2358E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367B83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145,9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145,9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145,9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145,9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DF1FD1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DF1FD1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DF1FD1" w:rsidRDefault="00367B83" w:rsidP="00DF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DF1FD1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ЦР-В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331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Чечёткина А.А.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91862,78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568710,00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5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2106</w:t>
            </w:r>
          </w:p>
        </w:tc>
      </w:tr>
      <w:tr w:rsidR="00367B83" w:rsidRPr="000E0311" w:rsidTr="00F2358E">
        <w:trPr>
          <w:trHeight w:val="331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Этенко Е.М.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358182,55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(собственность,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17770/1000000 доли)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4581200,0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76148C">
        <w:trPr>
          <w:trHeight w:val="1137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219542,91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</w:tr>
      <w:tr w:rsidR="00367B83" w:rsidRPr="000E0311" w:rsidTr="0076148C">
        <w:trPr>
          <w:trHeight w:val="2753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Дулан Н.В.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431547,30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59420,16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76148C">
        <w:trPr>
          <w:trHeight w:val="964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Клименко Н.С.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519924,06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r w:rsidRPr="00F23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367B83" w:rsidRPr="000E0311" w:rsidTr="0076148C">
        <w:trPr>
          <w:trHeight w:val="1104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Бондаренко Д.В.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61915,90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76148C">
        <w:trPr>
          <w:trHeight w:val="1323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Лемишев С.А.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179800,06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366175,57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72,3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21063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21103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83" w:rsidRPr="000E0311" w:rsidTr="00F2358E">
        <w:trPr>
          <w:trHeight w:val="1413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Иващенко А.В.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195952,04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(пользование) 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367B83" w:rsidRDefault="00367B83" w:rsidP="0034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B83" w:rsidRPr="00F2358E" w:rsidRDefault="00367B83" w:rsidP="0034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21013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Pr="00F2358E">
              <w:rPr>
                <w:rFonts w:ascii="Times New Roman" w:hAnsi="Times New Roman"/>
                <w:sz w:val="24"/>
                <w:szCs w:val="24"/>
              </w:rPr>
              <w:t>21134</w:t>
            </w:r>
          </w:p>
        </w:tc>
      </w:tr>
      <w:tr w:rsidR="00367B83" w:rsidRPr="000E0311" w:rsidTr="0034599E">
        <w:trPr>
          <w:trHeight w:val="3113"/>
        </w:trPr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Черновалов А.В.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34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67B83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5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383089,72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83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99,4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99,4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99,4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942F98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9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67B83" w:rsidRPr="00942F98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9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B83" w:rsidRPr="00F2358E" w:rsidRDefault="00367B83" w:rsidP="006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B83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67B83" w:rsidRPr="00F2358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8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367B83" w:rsidRPr="0034599E" w:rsidRDefault="00367B83" w:rsidP="006C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99E">
              <w:rPr>
                <w:rFonts w:ascii="Times New Roman" w:hAnsi="Times New Roman"/>
                <w:sz w:val="24"/>
                <w:szCs w:val="24"/>
              </w:rPr>
              <w:t>Тойота Таун Эйс</w:t>
            </w:r>
          </w:p>
        </w:tc>
      </w:tr>
    </w:tbl>
    <w:p w:rsidR="00367B83" w:rsidRDefault="00367B83" w:rsidP="00294D1A">
      <w:pPr>
        <w:spacing w:after="0" w:line="240" w:lineRule="auto"/>
        <w:rPr>
          <w:rFonts w:ascii="Times New Roman" w:hAnsi="Times New Roman"/>
        </w:rPr>
      </w:pPr>
    </w:p>
    <w:sectPr w:rsidR="00367B83" w:rsidSect="0017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3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83" w:rsidRDefault="00367B83">
      <w:r>
        <w:separator/>
      </w:r>
    </w:p>
  </w:endnote>
  <w:endnote w:type="continuationSeparator" w:id="0">
    <w:p w:rsidR="00367B83" w:rsidRDefault="0036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83" w:rsidRDefault="00367B83">
      <w:r>
        <w:separator/>
      </w:r>
    </w:p>
  </w:footnote>
  <w:footnote w:type="continuationSeparator" w:id="0">
    <w:p w:rsidR="00367B83" w:rsidRDefault="0036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 w:rsidP="00161D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7B83" w:rsidRDefault="00367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 w:rsidP="00161D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67B83" w:rsidRDefault="00367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3" w:rsidRDefault="00367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5F6"/>
    <w:rsid w:val="00002A93"/>
    <w:rsid w:val="00002ECA"/>
    <w:rsid w:val="00002F77"/>
    <w:rsid w:val="0000329B"/>
    <w:rsid w:val="00003CD4"/>
    <w:rsid w:val="0000434E"/>
    <w:rsid w:val="000043FB"/>
    <w:rsid w:val="00004736"/>
    <w:rsid w:val="00004D75"/>
    <w:rsid w:val="000050F2"/>
    <w:rsid w:val="0000720B"/>
    <w:rsid w:val="0001186A"/>
    <w:rsid w:val="00011E39"/>
    <w:rsid w:val="00011EC6"/>
    <w:rsid w:val="00012575"/>
    <w:rsid w:val="0001285A"/>
    <w:rsid w:val="000136E1"/>
    <w:rsid w:val="0001417A"/>
    <w:rsid w:val="00014596"/>
    <w:rsid w:val="00016A7B"/>
    <w:rsid w:val="0002207D"/>
    <w:rsid w:val="00024238"/>
    <w:rsid w:val="00026877"/>
    <w:rsid w:val="00027656"/>
    <w:rsid w:val="00033AB5"/>
    <w:rsid w:val="00043E5F"/>
    <w:rsid w:val="000443B2"/>
    <w:rsid w:val="00044B07"/>
    <w:rsid w:val="000453B7"/>
    <w:rsid w:val="00047DFA"/>
    <w:rsid w:val="00047EE4"/>
    <w:rsid w:val="0005061C"/>
    <w:rsid w:val="000544CF"/>
    <w:rsid w:val="00055880"/>
    <w:rsid w:val="00055971"/>
    <w:rsid w:val="00057023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08B9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657"/>
    <w:rsid w:val="000957D5"/>
    <w:rsid w:val="00096E01"/>
    <w:rsid w:val="00097006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5985"/>
    <w:rsid w:val="000D5D07"/>
    <w:rsid w:val="000E0311"/>
    <w:rsid w:val="000E0694"/>
    <w:rsid w:val="000E27A8"/>
    <w:rsid w:val="000E28A7"/>
    <w:rsid w:val="000E4A04"/>
    <w:rsid w:val="000E4ED2"/>
    <w:rsid w:val="000E69CF"/>
    <w:rsid w:val="000E7F28"/>
    <w:rsid w:val="000F0B08"/>
    <w:rsid w:val="000F337A"/>
    <w:rsid w:val="000F5221"/>
    <w:rsid w:val="000F688E"/>
    <w:rsid w:val="000F7F2A"/>
    <w:rsid w:val="001000E6"/>
    <w:rsid w:val="00102683"/>
    <w:rsid w:val="00103425"/>
    <w:rsid w:val="00104F59"/>
    <w:rsid w:val="00106F4D"/>
    <w:rsid w:val="001108F0"/>
    <w:rsid w:val="001140A7"/>
    <w:rsid w:val="0012312C"/>
    <w:rsid w:val="001234D0"/>
    <w:rsid w:val="0012594A"/>
    <w:rsid w:val="00125DCE"/>
    <w:rsid w:val="0012609E"/>
    <w:rsid w:val="0012747C"/>
    <w:rsid w:val="0013025C"/>
    <w:rsid w:val="00130D30"/>
    <w:rsid w:val="001324C1"/>
    <w:rsid w:val="00132903"/>
    <w:rsid w:val="001332A7"/>
    <w:rsid w:val="00134381"/>
    <w:rsid w:val="00136CA9"/>
    <w:rsid w:val="00136D2B"/>
    <w:rsid w:val="001378D8"/>
    <w:rsid w:val="00141C92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1A53"/>
    <w:rsid w:val="00161DF5"/>
    <w:rsid w:val="00163805"/>
    <w:rsid w:val="0016492F"/>
    <w:rsid w:val="00170EE3"/>
    <w:rsid w:val="00172116"/>
    <w:rsid w:val="00174726"/>
    <w:rsid w:val="00177904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40B3"/>
    <w:rsid w:val="001A4DCF"/>
    <w:rsid w:val="001B0B07"/>
    <w:rsid w:val="001B0D5F"/>
    <w:rsid w:val="001B2F9B"/>
    <w:rsid w:val="001B40C3"/>
    <w:rsid w:val="001B4738"/>
    <w:rsid w:val="001B6F74"/>
    <w:rsid w:val="001B72AD"/>
    <w:rsid w:val="001C1D76"/>
    <w:rsid w:val="001C2C5A"/>
    <w:rsid w:val="001C31D6"/>
    <w:rsid w:val="001D1341"/>
    <w:rsid w:val="001D19BC"/>
    <w:rsid w:val="001D314F"/>
    <w:rsid w:val="001D4D3D"/>
    <w:rsid w:val="001D6420"/>
    <w:rsid w:val="001D7F66"/>
    <w:rsid w:val="001E0538"/>
    <w:rsid w:val="001E0D55"/>
    <w:rsid w:val="001E20E0"/>
    <w:rsid w:val="001E4BAD"/>
    <w:rsid w:val="001E52C6"/>
    <w:rsid w:val="001E7D46"/>
    <w:rsid w:val="001F38FD"/>
    <w:rsid w:val="001F4652"/>
    <w:rsid w:val="001F59DC"/>
    <w:rsid w:val="001F5C48"/>
    <w:rsid w:val="00206D78"/>
    <w:rsid w:val="002076EC"/>
    <w:rsid w:val="002100D9"/>
    <w:rsid w:val="00214969"/>
    <w:rsid w:val="00223290"/>
    <w:rsid w:val="0023064D"/>
    <w:rsid w:val="00231D9E"/>
    <w:rsid w:val="00233002"/>
    <w:rsid w:val="00236332"/>
    <w:rsid w:val="00236660"/>
    <w:rsid w:val="00236C10"/>
    <w:rsid w:val="002418AF"/>
    <w:rsid w:val="0024282A"/>
    <w:rsid w:val="00242D89"/>
    <w:rsid w:val="002435FE"/>
    <w:rsid w:val="002449EE"/>
    <w:rsid w:val="00246C0D"/>
    <w:rsid w:val="0025072B"/>
    <w:rsid w:val="002511C5"/>
    <w:rsid w:val="00251EE3"/>
    <w:rsid w:val="00252B7E"/>
    <w:rsid w:val="00253DD2"/>
    <w:rsid w:val="00260344"/>
    <w:rsid w:val="002629D3"/>
    <w:rsid w:val="00263F5B"/>
    <w:rsid w:val="002660C7"/>
    <w:rsid w:val="00266890"/>
    <w:rsid w:val="002671A5"/>
    <w:rsid w:val="0026761C"/>
    <w:rsid w:val="0027063C"/>
    <w:rsid w:val="0027516A"/>
    <w:rsid w:val="00281EDB"/>
    <w:rsid w:val="00282C39"/>
    <w:rsid w:val="002830C3"/>
    <w:rsid w:val="0028761D"/>
    <w:rsid w:val="002907E0"/>
    <w:rsid w:val="00292417"/>
    <w:rsid w:val="00292FAD"/>
    <w:rsid w:val="00294D1A"/>
    <w:rsid w:val="0029721C"/>
    <w:rsid w:val="00297B93"/>
    <w:rsid w:val="002A1976"/>
    <w:rsid w:val="002A2C36"/>
    <w:rsid w:val="002A2D16"/>
    <w:rsid w:val="002A3E07"/>
    <w:rsid w:val="002A4099"/>
    <w:rsid w:val="002A652A"/>
    <w:rsid w:val="002A724F"/>
    <w:rsid w:val="002A7C87"/>
    <w:rsid w:val="002B1838"/>
    <w:rsid w:val="002B3CDA"/>
    <w:rsid w:val="002B7B6F"/>
    <w:rsid w:val="002C01A1"/>
    <w:rsid w:val="002C0470"/>
    <w:rsid w:val="002C5644"/>
    <w:rsid w:val="002D1E45"/>
    <w:rsid w:val="002D3F3E"/>
    <w:rsid w:val="002D4391"/>
    <w:rsid w:val="002D5DF8"/>
    <w:rsid w:val="002D7F6F"/>
    <w:rsid w:val="002E124E"/>
    <w:rsid w:val="002E1B0F"/>
    <w:rsid w:val="002E224C"/>
    <w:rsid w:val="002E275D"/>
    <w:rsid w:val="002E4C92"/>
    <w:rsid w:val="002E59F6"/>
    <w:rsid w:val="002E7170"/>
    <w:rsid w:val="002F02E0"/>
    <w:rsid w:val="002F1EDD"/>
    <w:rsid w:val="002F38E7"/>
    <w:rsid w:val="002F4380"/>
    <w:rsid w:val="002F5C6E"/>
    <w:rsid w:val="00301511"/>
    <w:rsid w:val="0030358F"/>
    <w:rsid w:val="0030576C"/>
    <w:rsid w:val="003107CF"/>
    <w:rsid w:val="00312430"/>
    <w:rsid w:val="00313A5C"/>
    <w:rsid w:val="00313AD8"/>
    <w:rsid w:val="00315FA6"/>
    <w:rsid w:val="00320A46"/>
    <w:rsid w:val="003214F6"/>
    <w:rsid w:val="00321B10"/>
    <w:rsid w:val="00321B4D"/>
    <w:rsid w:val="0032283C"/>
    <w:rsid w:val="00322F81"/>
    <w:rsid w:val="003232F8"/>
    <w:rsid w:val="003237BF"/>
    <w:rsid w:val="00324E45"/>
    <w:rsid w:val="00327C41"/>
    <w:rsid w:val="00327F72"/>
    <w:rsid w:val="00331AB7"/>
    <w:rsid w:val="00331FF3"/>
    <w:rsid w:val="00333112"/>
    <w:rsid w:val="00334904"/>
    <w:rsid w:val="00337704"/>
    <w:rsid w:val="00342E38"/>
    <w:rsid w:val="00343DE6"/>
    <w:rsid w:val="00344C8B"/>
    <w:rsid w:val="0034599E"/>
    <w:rsid w:val="00345F49"/>
    <w:rsid w:val="00346F0C"/>
    <w:rsid w:val="00346F29"/>
    <w:rsid w:val="00347A7F"/>
    <w:rsid w:val="00351CB6"/>
    <w:rsid w:val="003576A1"/>
    <w:rsid w:val="0035791C"/>
    <w:rsid w:val="00357C29"/>
    <w:rsid w:val="0036023E"/>
    <w:rsid w:val="003630BC"/>
    <w:rsid w:val="0036618C"/>
    <w:rsid w:val="00367B83"/>
    <w:rsid w:val="00367F6D"/>
    <w:rsid w:val="0037003D"/>
    <w:rsid w:val="00381CD8"/>
    <w:rsid w:val="003821E0"/>
    <w:rsid w:val="003824BD"/>
    <w:rsid w:val="00382E85"/>
    <w:rsid w:val="00382FF9"/>
    <w:rsid w:val="00383504"/>
    <w:rsid w:val="003849C6"/>
    <w:rsid w:val="0038611A"/>
    <w:rsid w:val="00390937"/>
    <w:rsid w:val="00392058"/>
    <w:rsid w:val="003928D5"/>
    <w:rsid w:val="003968CF"/>
    <w:rsid w:val="00396A0A"/>
    <w:rsid w:val="003A0377"/>
    <w:rsid w:val="003A07D9"/>
    <w:rsid w:val="003A368A"/>
    <w:rsid w:val="003A39E9"/>
    <w:rsid w:val="003B0D9C"/>
    <w:rsid w:val="003B1440"/>
    <w:rsid w:val="003B14E4"/>
    <w:rsid w:val="003B15E5"/>
    <w:rsid w:val="003B52C2"/>
    <w:rsid w:val="003B5971"/>
    <w:rsid w:val="003B7DA8"/>
    <w:rsid w:val="003C5E2A"/>
    <w:rsid w:val="003C68EA"/>
    <w:rsid w:val="003C729E"/>
    <w:rsid w:val="003D1E09"/>
    <w:rsid w:val="003D28AA"/>
    <w:rsid w:val="003D29DC"/>
    <w:rsid w:val="003D2C24"/>
    <w:rsid w:val="003D4285"/>
    <w:rsid w:val="003D45BE"/>
    <w:rsid w:val="003E09FC"/>
    <w:rsid w:val="003E0DD4"/>
    <w:rsid w:val="003E18F1"/>
    <w:rsid w:val="003E275F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A2D"/>
    <w:rsid w:val="003F6996"/>
    <w:rsid w:val="003F73E0"/>
    <w:rsid w:val="003F7630"/>
    <w:rsid w:val="003F7BAC"/>
    <w:rsid w:val="004011EF"/>
    <w:rsid w:val="0040287E"/>
    <w:rsid w:val="00402A3F"/>
    <w:rsid w:val="00403CAD"/>
    <w:rsid w:val="00406DDF"/>
    <w:rsid w:val="00407CCC"/>
    <w:rsid w:val="00407E97"/>
    <w:rsid w:val="00410540"/>
    <w:rsid w:val="004112D7"/>
    <w:rsid w:val="00411C5E"/>
    <w:rsid w:val="004140BB"/>
    <w:rsid w:val="00415E5D"/>
    <w:rsid w:val="004174CA"/>
    <w:rsid w:val="00417863"/>
    <w:rsid w:val="004203AD"/>
    <w:rsid w:val="00421BC1"/>
    <w:rsid w:val="00430DEC"/>
    <w:rsid w:val="004323FB"/>
    <w:rsid w:val="00432EBC"/>
    <w:rsid w:val="00433814"/>
    <w:rsid w:val="00434B6C"/>
    <w:rsid w:val="00436690"/>
    <w:rsid w:val="00436773"/>
    <w:rsid w:val="004367D9"/>
    <w:rsid w:val="00442454"/>
    <w:rsid w:val="00450120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804"/>
    <w:rsid w:val="00456E76"/>
    <w:rsid w:val="00461135"/>
    <w:rsid w:val="00466694"/>
    <w:rsid w:val="00467F55"/>
    <w:rsid w:val="00470E4A"/>
    <w:rsid w:val="004717E6"/>
    <w:rsid w:val="00473A1D"/>
    <w:rsid w:val="00473D10"/>
    <w:rsid w:val="00475149"/>
    <w:rsid w:val="004760DF"/>
    <w:rsid w:val="00477525"/>
    <w:rsid w:val="0048032C"/>
    <w:rsid w:val="00483F17"/>
    <w:rsid w:val="00487BBB"/>
    <w:rsid w:val="0049035B"/>
    <w:rsid w:val="00491752"/>
    <w:rsid w:val="004923CA"/>
    <w:rsid w:val="00497BEC"/>
    <w:rsid w:val="004A04DE"/>
    <w:rsid w:val="004A1CB3"/>
    <w:rsid w:val="004A1F57"/>
    <w:rsid w:val="004A5E3A"/>
    <w:rsid w:val="004A7E20"/>
    <w:rsid w:val="004B0E38"/>
    <w:rsid w:val="004B2F53"/>
    <w:rsid w:val="004B3AA8"/>
    <w:rsid w:val="004B79C3"/>
    <w:rsid w:val="004C01B8"/>
    <w:rsid w:val="004C0B74"/>
    <w:rsid w:val="004C1723"/>
    <w:rsid w:val="004C2B5E"/>
    <w:rsid w:val="004C56EB"/>
    <w:rsid w:val="004C72B0"/>
    <w:rsid w:val="004D1956"/>
    <w:rsid w:val="004D2B54"/>
    <w:rsid w:val="004D59C7"/>
    <w:rsid w:val="004E1AD0"/>
    <w:rsid w:val="004E2BD5"/>
    <w:rsid w:val="004E47B3"/>
    <w:rsid w:val="004E4F0E"/>
    <w:rsid w:val="004E5C5F"/>
    <w:rsid w:val="004F05FD"/>
    <w:rsid w:val="004F15B4"/>
    <w:rsid w:val="004F3E48"/>
    <w:rsid w:val="004F50CB"/>
    <w:rsid w:val="004F6943"/>
    <w:rsid w:val="00500BC5"/>
    <w:rsid w:val="00502335"/>
    <w:rsid w:val="00505352"/>
    <w:rsid w:val="005059EA"/>
    <w:rsid w:val="005059FE"/>
    <w:rsid w:val="00511A72"/>
    <w:rsid w:val="00512CBE"/>
    <w:rsid w:val="00514E26"/>
    <w:rsid w:val="00515D7E"/>
    <w:rsid w:val="005170A1"/>
    <w:rsid w:val="0052064A"/>
    <w:rsid w:val="00527413"/>
    <w:rsid w:val="00530D82"/>
    <w:rsid w:val="005319AA"/>
    <w:rsid w:val="005323D7"/>
    <w:rsid w:val="0053461E"/>
    <w:rsid w:val="005366E1"/>
    <w:rsid w:val="005369A8"/>
    <w:rsid w:val="00537C9F"/>
    <w:rsid w:val="00541678"/>
    <w:rsid w:val="00551F80"/>
    <w:rsid w:val="00555263"/>
    <w:rsid w:val="00556151"/>
    <w:rsid w:val="00560E60"/>
    <w:rsid w:val="00561F4F"/>
    <w:rsid w:val="00562124"/>
    <w:rsid w:val="00562682"/>
    <w:rsid w:val="0056469E"/>
    <w:rsid w:val="005652E0"/>
    <w:rsid w:val="00567A37"/>
    <w:rsid w:val="0057080E"/>
    <w:rsid w:val="00571461"/>
    <w:rsid w:val="00571D56"/>
    <w:rsid w:val="00571E6B"/>
    <w:rsid w:val="0057261A"/>
    <w:rsid w:val="005730F8"/>
    <w:rsid w:val="00574B3D"/>
    <w:rsid w:val="00575973"/>
    <w:rsid w:val="00575F48"/>
    <w:rsid w:val="00575FCD"/>
    <w:rsid w:val="00576278"/>
    <w:rsid w:val="005776F5"/>
    <w:rsid w:val="0058169A"/>
    <w:rsid w:val="00583091"/>
    <w:rsid w:val="00583581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2EF5"/>
    <w:rsid w:val="005A4033"/>
    <w:rsid w:val="005A6E5C"/>
    <w:rsid w:val="005A7FE6"/>
    <w:rsid w:val="005B21B3"/>
    <w:rsid w:val="005B55DD"/>
    <w:rsid w:val="005B56F5"/>
    <w:rsid w:val="005B757C"/>
    <w:rsid w:val="005B76F4"/>
    <w:rsid w:val="005B7AF6"/>
    <w:rsid w:val="005C151B"/>
    <w:rsid w:val="005C16B9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6DE"/>
    <w:rsid w:val="005E00EE"/>
    <w:rsid w:val="005E0D7C"/>
    <w:rsid w:val="005F0A50"/>
    <w:rsid w:val="005F290C"/>
    <w:rsid w:val="005F306A"/>
    <w:rsid w:val="005F3147"/>
    <w:rsid w:val="005F3937"/>
    <w:rsid w:val="005F7632"/>
    <w:rsid w:val="00602485"/>
    <w:rsid w:val="00602BE4"/>
    <w:rsid w:val="00602CBD"/>
    <w:rsid w:val="006065C4"/>
    <w:rsid w:val="00606F8F"/>
    <w:rsid w:val="006074CE"/>
    <w:rsid w:val="00611410"/>
    <w:rsid w:val="006118F0"/>
    <w:rsid w:val="00611999"/>
    <w:rsid w:val="00613202"/>
    <w:rsid w:val="006140AA"/>
    <w:rsid w:val="006143F5"/>
    <w:rsid w:val="006147DB"/>
    <w:rsid w:val="00615AB2"/>
    <w:rsid w:val="00616652"/>
    <w:rsid w:val="0061686F"/>
    <w:rsid w:val="00617E5F"/>
    <w:rsid w:val="00621C73"/>
    <w:rsid w:val="00623571"/>
    <w:rsid w:val="00623715"/>
    <w:rsid w:val="00625D7E"/>
    <w:rsid w:val="006270D2"/>
    <w:rsid w:val="00627228"/>
    <w:rsid w:val="00627F61"/>
    <w:rsid w:val="006313DF"/>
    <w:rsid w:val="0063218F"/>
    <w:rsid w:val="006332F7"/>
    <w:rsid w:val="00635E7F"/>
    <w:rsid w:val="00641F0A"/>
    <w:rsid w:val="00642A4B"/>
    <w:rsid w:val="00645DD4"/>
    <w:rsid w:val="00646134"/>
    <w:rsid w:val="00650F25"/>
    <w:rsid w:val="00652399"/>
    <w:rsid w:val="00655CD8"/>
    <w:rsid w:val="0066299B"/>
    <w:rsid w:val="00662FF4"/>
    <w:rsid w:val="00670CB6"/>
    <w:rsid w:val="006719C4"/>
    <w:rsid w:val="006837D5"/>
    <w:rsid w:val="00685669"/>
    <w:rsid w:val="0068797F"/>
    <w:rsid w:val="00690020"/>
    <w:rsid w:val="006909E6"/>
    <w:rsid w:val="00690C75"/>
    <w:rsid w:val="0069192D"/>
    <w:rsid w:val="006920B5"/>
    <w:rsid w:val="00693D82"/>
    <w:rsid w:val="00694B54"/>
    <w:rsid w:val="006969C2"/>
    <w:rsid w:val="006A013B"/>
    <w:rsid w:val="006A10E1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3C61"/>
    <w:rsid w:val="006B5105"/>
    <w:rsid w:val="006B5F0A"/>
    <w:rsid w:val="006C0449"/>
    <w:rsid w:val="006C0B3E"/>
    <w:rsid w:val="006C225F"/>
    <w:rsid w:val="006C2C8E"/>
    <w:rsid w:val="006C4DA6"/>
    <w:rsid w:val="006C58EA"/>
    <w:rsid w:val="006C5F9C"/>
    <w:rsid w:val="006C7C23"/>
    <w:rsid w:val="006D2183"/>
    <w:rsid w:val="006D4CEB"/>
    <w:rsid w:val="006D5998"/>
    <w:rsid w:val="006D68FB"/>
    <w:rsid w:val="006E27F6"/>
    <w:rsid w:val="006E59A1"/>
    <w:rsid w:val="006F2366"/>
    <w:rsid w:val="006F31AD"/>
    <w:rsid w:val="006F59B4"/>
    <w:rsid w:val="006F672E"/>
    <w:rsid w:val="006F7792"/>
    <w:rsid w:val="007004BB"/>
    <w:rsid w:val="0070083F"/>
    <w:rsid w:val="0070130C"/>
    <w:rsid w:val="007017C9"/>
    <w:rsid w:val="00703A8E"/>
    <w:rsid w:val="00703F53"/>
    <w:rsid w:val="00705934"/>
    <w:rsid w:val="00705D34"/>
    <w:rsid w:val="00705E5E"/>
    <w:rsid w:val="00712441"/>
    <w:rsid w:val="00712EB1"/>
    <w:rsid w:val="007138B1"/>
    <w:rsid w:val="00715C0B"/>
    <w:rsid w:val="00715E44"/>
    <w:rsid w:val="00720026"/>
    <w:rsid w:val="007205EE"/>
    <w:rsid w:val="0072073E"/>
    <w:rsid w:val="00720B54"/>
    <w:rsid w:val="0072153F"/>
    <w:rsid w:val="0072244C"/>
    <w:rsid w:val="0072469C"/>
    <w:rsid w:val="00724B6B"/>
    <w:rsid w:val="007264B8"/>
    <w:rsid w:val="00727C47"/>
    <w:rsid w:val="0073014E"/>
    <w:rsid w:val="00730C33"/>
    <w:rsid w:val="0073306E"/>
    <w:rsid w:val="00736A31"/>
    <w:rsid w:val="00742C03"/>
    <w:rsid w:val="00745861"/>
    <w:rsid w:val="00745FD1"/>
    <w:rsid w:val="00745FE6"/>
    <w:rsid w:val="00746D04"/>
    <w:rsid w:val="00750413"/>
    <w:rsid w:val="00750E95"/>
    <w:rsid w:val="007510BE"/>
    <w:rsid w:val="007510E3"/>
    <w:rsid w:val="00752409"/>
    <w:rsid w:val="00752617"/>
    <w:rsid w:val="00753D9A"/>
    <w:rsid w:val="00754411"/>
    <w:rsid w:val="0075497A"/>
    <w:rsid w:val="0076148C"/>
    <w:rsid w:val="0076186A"/>
    <w:rsid w:val="007631F6"/>
    <w:rsid w:val="007650FB"/>
    <w:rsid w:val="0076757A"/>
    <w:rsid w:val="0077006D"/>
    <w:rsid w:val="00772919"/>
    <w:rsid w:val="00772DD9"/>
    <w:rsid w:val="007737FE"/>
    <w:rsid w:val="00782072"/>
    <w:rsid w:val="00782BF1"/>
    <w:rsid w:val="00784DB0"/>
    <w:rsid w:val="00785A89"/>
    <w:rsid w:val="007865A9"/>
    <w:rsid w:val="007868AE"/>
    <w:rsid w:val="00786CD3"/>
    <w:rsid w:val="00792A0C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47F"/>
    <w:rsid w:val="007C5DAB"/>
    <w:rsid w:val="007C7FB7"/>
    <w:rsid w:val="007D09C6"/>
    <w:rsid w:val="007D12CB"/>
    <w:rsid w:val="007D139C"/>
    <w:rsid w:val="007D14AB"/>
    <w:rsid w:val="007D37C0"/>
    <w:rsid w:val="007D3AAA"/>
    <w:rsid w:val="007D4139"/>
    <w:rsid w:val="007D575F"/>
    <w:rsid w:val="007D6062"/>
    <w:rsid w:val="007E1E75"/>
    <w:rsid w:val="007E2D90"/>
    <w:rsid w:val="007E384F"/>
    <w:rsid w:val="007E48C1"/>
    <w:rsid w:val="007E7B91"/>
    <w:rsid w:val="007F0A16"/>
    <w:rsid w:val="007F0A76"/>
    <w:rsid w:val="007F14C7"/>
    <w:rsid w:val="007F2B25"/>
    <w:rsid w:val="007F3201"/>
    <w:rsid w:val="007F66CA"/>
    <w:rsid w:val="00800FA9"/>
    <w:rsid w:val="008020E4"/>
    <w:rsid w:val="00802E1E"/>
    <w:rsid w:val="00803513"/>
    <w:rsid w:val="00804672"/>
    <w:rsid w:val="00804A34"/>
    <w:rsid w:val="008050D0"/>
    <w:rsid w:val="00806B50"/>
    <w:rsid w:val="00807D15"/>
    <w:rsid w:val="00811414"/>
    <w:rsid w:val="008164CD"/>
    <w:rsid w:val="008204F9"/>
    <w:rsid w:val="00822955"/>
    <w:rsid w:val="008243BB"/>
    <w:rsid w:val="00824DD5"/>
    <w:rsid w:val="00824DEB"/>
    <w:rsid w:val="0082511F"/>
    <w:rsid w:val="00825AF6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35E7"/>
    <w:rsid w:val="00844BDB"/>
    <w:rsid w:val="00844C33"/>
    <w:rsid w:val="00847D65"/>
    <w:rsid w:val="00850706"/>
    <w:rsid w:val="0085093F"/>
    <w:rsid w:val="008511A3"/>
    <w:rsid w:val="00851C1B"/>
    <w:rsid w:val="00852AA8"/>
    <w:rsid w:val="00852CDB"/>
    <w:rsid w:val="00856425"/>
    <w:rsid w:val="008602D5"/>
    <w:rsid w:val="00860455"/>
    <w:rsid w:val="00862EC3"/>
    <w:rsid w:val="00863A20"/>
    <w:rsid w:val="00865748"/>
    <w:rsid w:val="0086720B"/>
    <w:rsid w:val="008701CC"/>
    <w:rsid w:val="00873CA6"/>
    <w:rsid w:val="0087481F"/>
    <w:rsid w:val="008770DB"/>
    <w:rsid w:val="00882448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468B"/>
    <w:rsid w:val="00895080"/>
    <w:rsid w:val="00895EC8"/>
    <w:rsid w:val="00896550"/>
    <w:rsid w:val="008A14CA"/>
    <w:rsid w:val="008A3DBB"/>
    <w:rsid w:val="008A532B"/>
    <w:rsid w:val="008A5E7A"/>
    <w:rsid w:val="008A76E4"/>
    <w:rsid w:val="008B03FB"/>
    <w:rsid w:val="008B090A"/>
    <w:rsid w:val="008B6D9C"/>
    <w:rsid w:val="008C0F43"/>
    <w:rsid w:val="008C1A75"/>
    <w:rsid w:val="008C4215"/>
    <w:rsid w:val="008C45AB"/>
    <w:rsid w:val="008C56E4"/>
    <w:rsid w:val="008C5729"/>
    <w:rsid w:val="008C7179"/>
    <w:rsid w:val="008D10B1"/>
    <w:rsid w:val="008D3E55"/>
    <w:rsid w:val="008D59AF"/>
    <w:rsid w:val="008E0412"/>
    <w:rsid w:val="008E1878"/>
    <w:rsid w:val="008E2821"/>
    <w:rsid w:val="008E3BCC"/>
    <w:rsid w:val="008E5B1F"/>
    <w:rsid w:val="008E6D5C"/>
    <w:rsid w:val="008F01C3"/>
    <w:rsid w:val="008F0960"/>
    <w:rsid w:val="008F1838"/>
    <w:rsid w:val="008F212B"/>
    <w:rsid w:val="008F2AFC"/>
    <w:rsid w:val="008F45D4"/>
    <w:rsid w:val="008F5164"/>
    <w:rsid w:val="008F7418"/>
    <w:rsid w:val="009001C6"/>
    <w:rsid w:val="0090038F"/>
    <w:rsid w:val="00900845"/>
    <w:rsid w:val="00900C08"/>
    <w:rsid w:val="00901E4A"/>
    <w:rsid w:val="009056BF"/>
    <w:rsid w:val="0090623B"/>
    <w:rsid w:val="009106D2"/>
    <w:rsid w:val="00911A7E"/>
    <w:rsid w:val="009140DB"/>
    <w:rsid w:val="00917088"/>
    <w:rsid w:val="00927464"/>
    <w:rsid w:val="0093011F"/>
    <w:rsid w:val="00930DA9"/>
    <w:rsid w:val="0093785D"/>
    <w:rsid w:val="00942217"/>
    <w:rsid w:val="0094244A"/>
    <w:rsid w:val="00942603"/>
    <w:rsid w:val="00942F98"/>
    <w:rsid w:val="00943EA1"/>
    <w:rsid w:val="009475CA"/>
    <w:rsid w:val="00947DDB"/>
    <w:rsid w:val="00947E4C"/>
    <w:rsid w:val="00950794"/>
    <w:rsid w:val="00951E78"/>
    <w:rsid w:val="00954FA4"/>
    <w:rsid w:val="009562DC"/>
    <w:rsid w:val="0095667D"/>
    <w:rsid w:val="00957396"/>
    <w:rsid w:val="009622F0"/>
    <w:rsid w:val="00964686"/>
    <w:rsid w:val="009655D3"/>
    <w:rsid w:val="00965AC8"/>
    <w:rsid w:val="00965C1E"/>
    <w:rsid w:val="00967B92"/>
    <w:rsid w:val="00971A7A"/>
    <w:rsid w:val="009747B7"/>
    <w:rsid w:val="00983805"/>
    <w:rsid w:val="0099001A"/>
    <w:rsid w:val="00990A20"/>
    <w:rsid w:val="00990F09"/>
    <w:rsid w:val="00991724"/>
    <w:rsid w:val="009947B9"/>
    <w:rsid w:val="00994912"/>
    <w:rsid w:val="0099523F"/>
    <w:rsid w:val="0099589A"/>
    <w:rsid w:val="009962B5"/>
    <w:rsid w:val="009A1FEB"/>
    <w:rsid w:val="009A261C"/>
    <w:rsid w:val="009A4717"/>
    <w:rsid w:val="009A6698"/>
    <w:rsid w:val="009A66E6"/>
    <w:rsid w:val="009B1B76"/>
    <w:rsid w:val="009B3726"/>
    <w:rsid w:val="009B3C64"/>
    <w:rsid w:val="009B7D9B"/>
    <w:rsid w:val="009C03A2"/>
    <w:rsid w:val="009C21BB"/>
    <w:rsid w:val="009C2FE0"/>
    <w:rsid w:val="009C37E8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DEB"/>
    <w:rsid w:val="009E516C"/>
    <w:rsid w:val="009E57A3"/>
    <w:rsid w:val="009E5CE4"/>
    <w:rsid w:val="009E7EAE"/>
    <w:rsid w:val="009F20E6"/>
    <w:rsid w:val="009F31F7"/>
    <w:rsid w:val="009F40C5"/>
    <w:rsid w:val="009F41B2"/>
    <w:rsid w:val="009F48EA"/>
    <w:rsid w:val="009F4FEA"/>
    <w:rsid w:val="00A01198"/>
    <w:rsid w:val="00A0166F"/>
    <w:rsid w:val="00A0775A"/>
    <w:rsid w:val="00A14272"/>
    <w:rsid w:val="00A14F36"/>
    <w:rsid w:val="00A1522D"/>
    <w:rsid w:val="00A1550D"/>
    <w:rsid w:val="00A21D88"/>
    <w:rsid w:val="00A23A79"/>
    <w:rsid w:val="00A3085F"/>
    <w:rsid w:val="00A30CB8"/>
    <w:rsid w:val="00A31347"/>
    <w:rsid w:val="00A322F2"/>
    <w:rsid w:val="00A32540"/>
    <w:rsid w:val="00A3613C"/>
    <w:rsid w:val="00A37372"/>
    <w:rsid w:val="00A37C70"/>
    <w:rsid w:val="00A41C8A"/>
    <w:rsid w:val="00A43B95"/>
    <w:rsid w:val="00A44958"/>
    <w:rsid w:val="00A573D7"/>
    <w:rsid w:val="00A62AA4"/>
    <w:rsid w:val="00A63493"/>
    <w:rsid w:val="00A66147"/>
    <w:rsid w:val="00A676FA"/>
    <w:rsid w:val="00A7315F"/>
    <w:rsid w:val="00A76CA7"/>
    <w:rsid w:val="00A77836"/>
    <w:rsid w:val="00A80978"/>
    <w:rsid w:val="00A816D0"/>
    <w:rsid w:val="00A82AD1"/>
    <w:rsid w:val="00A85461"/>
    <w:rsid w:val="00A87289"/>
    <w:rsid w:val="00A90D79"/>
    <w:rsid w:val="00A91BA9"/>
    <w:rsid w:val="00A96396"/>
    <w:rsid w:val="00A9778C"/>
    <w:rsid w:val="00A97C92"/>
    <w:rsid w:val="00A97C97"/>
    <w:rsid w:val="00A97F67"/>
    <w:rsid w:val="00AA0C6A"/>
    <w:rsid w:val="00AA2A3A"/>
    <w:rsid w:val="00AB0656"/>
    <w:rsid w:val="00AB1673"/>
    <w:rsid w:val="00AB22E5"/>
    <w:rsid w:val="00AB42B9"/>
    <w:rsid w:val="00AB7E12"/>
    <w:rsid w:val="00AC1586"/>
    <w:rsid w:val="00AC6A1C"/>
    <w:rsid w:val="00AC75CB"/>
    <w:rsid w:val="00AD3A9A"/>
    <w:rsid w:val="00AE1787"/>
    <w:rsid w:val="00AE2180"/>
    <w:rsid w:val="00AE2FF1"/>
    <w:rsid w:val="00AE32A6"/>
    <w:rsid w:val="00AE46C7"/>
    <w:rsid w:val="00AE479B"/>
    <w:rsid w:val="00AF0A3E"/>
    <w:rsid w:val="00AF1BC6"/>
    <w:rsid w:val="00AF2253"/>
    <w:rsid w:val="00AF2EA9"/>
    <w:rsid w:val="00AF6D5A"/>
    <w:rsid w:val="00AF7743"/>
    <w:rsid w:val="00AF787E"/>
    <w:rsid w:val="00B040C9"/>
    <w:rsid w:val="00B05F68"/>
    <w:rsid w:val="00B06D69"/>
    <w:rsid w:val="00B07644"/>
    <w:rsid w:val="00B11F95"/>
    <w:rsid w:val="00B1323D"/>
    <w:rsid w:val="00B1333F"/>
    <w:rsid w:val="00B15B1E"/>
    <w:rsid w:val="00B16451"/>
    <w:rsid w:val="00B171EB"/>
    <w:rsid w:val="00B20E4D"/>
    <w:rsid w:val="00B21D7F"/>
    <w:rsid w:val="00B22120"/>
    <w:rsid w:val="00B24758"/>
    <w:rsid w:val="00B2491F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6D92"/>
    <w:rsid w:val="00B51270"/>
    <w:rsid w:val="00B52B72"/>
    <w:rsid w:val="00B5315B"/>
    <w:rsid w:val="00B55064"/>
    <w:rsid w:val="00B600CD"/>
    <w:rsid w:val="00B64F6C"/>
    <w:rsid w:val="00B67314"/>
    <w:rsid w:val="00B75034"/>
    <w:rsid w:val="00B76791"/>
    <w:rsid w:val="00B8097A"/>
    <w:rsid w:val="00B81538"/>
    <w:rsid w:val="00B8185D"/>
    <w:rsid w:val="00B8205E"/>
    <w:rsid w:val="00B82E01"/>
    <w:rsid w:val="00B83EA8"/>
    <w:rsid w:val="00B84246"/>
    <w:rsid w:val="00B85995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A72EE"/>
    <w:rsid w:val="00BB33C6"/>
    <w:rsid w:val="00BB740E"/>
    <w:rsid w:val="00BC0BE6"/>
    <w:rsid w:val="00BC1515"/>
    <w:rsid w:val="00BC17A5"/>
    <w:rsid w:val="00BC50AE"/>
    <w:rsid w:val="00BC53DB"/>
    <w:rsid w:val="00BC53FA"/>
    <w:rsid w:val="00BC55EE"/>
    <w:rsid w:val="00BC5CF5"/>
    <w:rsid w:val="00BC602B"/>
    <w:rsid w:val="00BC62CE"/>
    <w:rsid w:val="00BC69F0"/>
    <w:rsid w:val="00BD01F1"/>
    <w:rsid w:val="00BD5B32"/>
    <w:rsid w:val="00BD5B6A"/>
    <w:rsid w:val="00BE5E10"/>
    <w:rsid w:val="00BE70D0"/>
    <w:rsid w:val="00BE7482"/>
    <w:rsid w:val="00BF2178"/>
    <w:rsid w:val="00BF3586"/>
    <w:rsid w:val="00BF37E8"/>
    <w:rsid w:val="00BF5DA9"/>
    <w:rsid w:val="00BF65FA"/>
    <w:rsid w:val="00C01F57"/>
    <w:rsid w:val="00C02498"/>
    <w:rsid w:val="00C02C60"/>
    <w:rsid w:val="00C047B4"/>
    <w:rsid w:val="00C048A2"/>
    <w:rsid w:val="00C07CF7"/>
    <w:rsid w:val="00C110D7"/>
    <w:rsid w:val="00C11DD2"/>
    <w:rsid w:val="00C13402"/>
    <w:rsid w:val="00C139B5"/>
    <w:rsid w:val="00C14B5E"/>
    <w:rsid w:val="00C15AEA"/>
    <w:rsid w:val="00C15CD1"/>
    <w:rsid w:val="00C16399"/>
    <w:rsid w:val="00C21050"/>
    <w:rsid w:val="00C21966"/>
    <w:rsid w:val="00C22A95"/>
    <w:rsid w:val="00C250DB"/>
    <w:rsid w:val="00C25B40"/>
    <w:rsid w:val="00C26133"/>
    <w:rsid w:val="00C26724"/>
    <w:rsid w:val="00C306F7"/>
    <w:rsid w:val="00C309E4"/>
    <w:rsid w:val="00C30F12"/>
    <w:rsid w:val="00C32C39"/>
    <w:rsid w:val="00C332D4"/>
    <w:rsid w:val="00C33E83"/>
    <w:rsid w:val="00C342E0"/>
    <w:rsid w:val="00C34A47"/>
    <w:rsid w:val="00C35A46"/>
    <w:rsid w:val="00C374FF"/>
    <w:rsid w:val="00C40F3F"/>
    <w:rsid w:val="00C41561"/>
    <w:rsid w:val="00C41F0E"/>
    <w:rsid w:val="00C42B37"/>
    <w:rsid w:val="00C42D71"/>
    <w:rsid w:val="00C43C3C"/>
    <w:rsid w:val="00C43DDC"/>
    <w:rsid w:val="00C45783"/>
    <w:rsid w:val="00C47DA7"/>
    <w:rsid w:val="00C503CE"/>
    <w:rsid w:val="00C55B42"/>
    <w:rsid w:val="00C55BFB"/>
    <w:rsid w:val="00C5687B"/>
    <w:rsid w:val="00C57303"/>
    <w:rsid w:val="00C60D0B"/>
    <w:rsid w:val="00C620F4"/>
    <w:rsid w:val="00C64E75"/>
    <w:rsid w:val="00C65006"/>
    <w:rsid w:val="00C658F2"/>
    <w:rsid w:val="00C66F72"/>
    <w:rsid w:val="00C74177"/>
    <w:rsid w:val="00C761F0"/>
    <w:rsid w:val="00C76E30"/>
    <w:rsid w:val="00C77013"/>
    <w:rsid w:val="00C771BA"/>
    <w:rsid w:val="00C77AEE"/>
    <w:rsid w:val="00C80AFA"/>
    <w:rsid w:val="00C825D2"/>
    <w:rsid w:val="00C845E3"/>
    <w:rsid w:val="00C87922"/>
    <w:rsid w:val="00C9045F"/>
    <w:rsid w:val="00C917E4"/>
    <w:rsid w:val="00C9244B"/>
    <w:rsid w:val="00C932F8"/>
    <w:rsid w:val="00CA25F6"/>
    <w:rsid w:val="00CA3D28"/>
    <w:rsid w:val="00CA5930"/>
    <w:rsid w:val="00CB2825"/>
    <w:rsid w:val="00CB35A1"/>
    <w:rsid w:val="00CB5100"/>
    <w:rsid w:val="00CB7CB3"/>
    <w:rsid w:val="00CC07DF"/>
    <w:rsid w:val="00CC25B7"/>
    <w:rsid w:val="00CC3195"/>
    <w:rsid w:val="00CC3729"/>
    <w:rsid w:val="00CC5B4D"/>
    <w:rsid w:val="00CC5BC2"/>
    <w:rsid w:val="00CD105A"/>
    <w:rsid w:val="00CD1335"/>
    <w:rsid w:val="00CD2094"/>
    <w:rsid w:val="00CD32FA"/>
    <w:rsid w:val="00CD5071"/>
    <w:rsid w:val="00CD51B9"/>
    <w:rsid w:val="00CD7CCF"/>
    <w:rsid w:val="00CE0E36"/>
    <w:rsid w:val="00CE50B5"/>
    <w:rsid w:val="00CE7173"/>
    <w:rsid w:val="00CF0CA0"/>
    <w:rsid w:val="00CF1CC4"/>
    <w:rsid w:val="00D007BA"/>
    <w:rsid w:val="00D00A5C"/>
    <w:rsid w:val="00D03DD2"/>
    <w:rsid w:val="00D04CD2"/>
    <w:rsid w:val="00D05A9D"/>
    <w:rsid w:val="00D06174"/>
    <w:rsid w:val="00D067ED"/>
    <w:rsid w:val="00D06C91"/>
    <w:rsid w:val="00D06D44"/>
    <w:rsid w:val="00D0701E"/>
    <w:rsid w:val="00D14114"/>
    <w:rsid w:val="00D14F85"/>
    <w:rsid w:val="00D15172"/>
    <w:rsid w:val="00D159EC"/>
    <w:rsid w:val="00D17AA6"/>
    <w:rsid w:val="00D224AD"/>
    <w:rsid w:val="00D22817"/>
    <w:rsid w:val="00D229B5"/>
    <w:rsid w:val="00D24703"/>
    <w:rsid w:val="00D25E84"/>
    <w:rsid w:val="00D27552"/>
    <w:rsid w:val="00D30075"/>
    <w:rsid w:val="00D302E8"/>
    <w:rsid w:val="00D31432"/>
    <w:rsid w:val="00D37982"/>
    <w:rsid w:val="00D40C7E"/>
    <w:rsid w:val="00D4228E"/>
    <w:rsid w:val="00D449DA"/>
    <w:rsid w:val="00D46B59"/>
    <w:rsid w:val="00D47269"/>
    <w:rsid w:val="00D475EA"/>
    <w:rsid w:val="00D502BE"/>
    <w:rsid w:val="00D5167F"/>
    <w:rsid w:val="00D5242C"/>
    <w:rsid w:val="00D52F64"/>
    <w:rsid w:val="00D57D22"/>
    <w:rsid w:val="00D604A3"/>
    <w:rsid w:val="00D61A6E"/>
    <w:rsid w:val="00D62D32"/>
    <w:rsid w:val="00D6418D"/>
    <w:rsid w:val="00D708D8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00C1"/>
    <w:rsid w:val="00D81018"/>
    <w:rsid w:val="00D8274F"/>
    <w:rsid w:val="00D838A5"/>
    <w:rsid w:val="00D86D95"/>
    <w:rsid w:val="00D86FD0"/>
    <w:rsid w:val="00D8735C"/>
    <w:rsid w:val="00D87E74"/>
    <w:rsid w:val="00D924EA"/>
    <w:rsid w:val="00D95DFF"/>
    <w:rsid w:val="00DA02AD"/>
    <w:rsid w:val="00DA0F9C"/>
    <w:rsid w:val="00DA1181"/>
    <w:rsid w:val="00DA3419"/>
    <w:rsid w:val="00DA3C5C"/>
    <w:rsid w:val="00DA3FC6"/>
    <w:rsid w:val="00DA5E01"/>
    <w:rsid w:val="00DB016B"/>
    <w:rsid w:val="00DB27A9"/>
    <w:rsid w:val="00DB3394"/>
    <w:rsid w:val="00DB433E"/>
    <w:rsid w:val="00DC0EA0"/>
    <w:rsid w:val="00DC12B8"/>
    <w:rsid w:val="00DC4364"/>
    <w:rsid w:val="00DC43A5"/>
    <w:rsid w:val="00DC4956"/>
    <w:rsid w:val="00DC583B"/>
    <w:rsid w:val="00DC7B60"/>
    <w:rsid w:val="00DD0190"/>
    <w:rsid w:val="00DD2368"/>
    <w:rsid w:val="00DD5DBD"/>
    <w:rsid w:val="00DE0913"/>
    <w:rsid w:val="00DE1F59"/>
    <w:rsid w:val="00DE5760"/>
    <w:rsid w:val="00DE58B9"/>
    <w:rsid w:val="00DE5AC7"/>
    <w:rsid w:val="00DF16A2"/>
    <w:rsid w:val="00DF1FD1"/>
    <w:rsid w:val="00DF37F6"/>
    <w:rsid w:val="00DF5349"/>
    <w:rsid w:val="00E01EBA"/>
    <w:rsid w:val="00E01F53"/>
    <w:rsid w:val="00E02120"/>
    <w:rsid w:val="00E14DB5"/>
    <w:rsid w:val="00E14EE3"/>
    <w:rsid w:val="00E16A4D"/>
    <w:rsid w:val="00E20553"/>
    <w:rsid w:val="00E20B98"/>
    <w:rsid w:val="00E2132F"/>
    <w:rsid w:val="00E21E27"/>
    <w:rsid w:val="00E2216B"/>
    <w:rsid w:val="00E2376B"/>
    <w:rsid w:val="00E27F4F"/>
    <w:rsid w:val="00E3187B"/>
    <w:rsid w:val="00E33719"/>
    <w:rsid w:val="00E35D3C"/>
    <w:rsid w:val="00E37E9C"/>
    <w:rsid w:val="00E40585"/>
    <w:rsid w:val="00E41767"/>
    <w:rsid w:val="00E4254A"/>
    <w:rsid w:val="00E435EF"/>
    <w:rsid w:val="00E467E3"/>
    <w:rsid w:val="00E476F8"/>
    <w:rsid w:val="00E51B4A"/>
    <w:rsid w:val="00E525C7"/>
    <w:rsid w:val="00E560AC"/>
    <w:rsid w:val="00E57528"/>
    <w:rsid w:val="00E61552"/>
    <w:rsid w:val="00E63910"/>
    <w:rsid w:val="00E66873"/>
    <w:rsid w:val="00E66CE1"/>
    <w:rsid w:val="00E66E19"/>
    <w:rsid w:val="00E70175"/>
    <w:rsid w:val="00E729C2"/>
    <w:rsid w:val="00E74F20"/>
    <w:rsid w:val="00E75D12"/>
    <w:rsid w:val="00E770D0"/>
    <w:rsid w:val="00E77F92"/>
    <w:rsid w:val="00E86FCB"/>
    <w:rsid w:val="00E9267F"/>
    <w:rsid w:val="00E93571"/>
    <w:rsid w:val="00E940FE"/>
    <w:rsid w:val="00E9474F"/>
    <w:rsid w:val="00E95B43"/>
    <w:rsid w:val="00E95CB3"/>
    <w:rsid w:val="00EA168D"/>
    <w:rsid w:val="00EA30E2"/>
    <w:rsid w:val="00EA462E"/>
    <w:rsid w:val="00EA4F44"/>
    <w:rsid w:val="00EA6C89"/>
    <w:rsid w:val="00EB010A"/>
    <w:rsid w:val="00EB1176"/>
    <w:rsid w:val="00EB1801"/>
    <w:rsid w:val="00EB40C7"/>
    <w:rsid w:val="00EB534F"/>
    <w:rsid w:val="00EB6B6C"/>
    <w:rsid w:val="00EB75A1"/>
    <w:rsid w:val="00EC2157"/>
    <w:rsid w:val="00EC28A7"/>
    <w:rsid w:val="00EC2C87"/>
    <w:rsid w:val="00EC35A7"/>
    <w:rsid w:val="00EC389E"/>
    <w:rsid w:val="00EC4692"/>
    <w:rsid w:val="00EC554B"/>
    <w:rsid w:val="00EC77BD"/>
    <w:rsid w:val="00ED028F"/>
    <w:rsid w:val="00ED2F0C"/>
    <w:rsid w:val="00ED3DFF"/>
    <w:rsid w:val="00ED5D23"/>
    <w:rsid w:val="00EE4910"/>
    <w:rsid w:val="00EE55D9"/>
    <w:rsid w:val="00EE56CF"/>
    <w:rsid w:val="00EE59A9"/>
    <w:rsid w:val="00EF40CD"/>
    <w:rsid w:val="00EF4A2A"/>
    <w:rsid w:val="00EF5E27"/>
    <w:rsid w:val="00EF5FD5"/>
    <w:rsid w:val="00F0014D"/>
    <w:rsid w:val="00F023C1"/>
    <w:rsid w:val="00F11C5C"/>
    <w:rsid w:val="00F15414"/>
    <w:rsid w:val="00F1673C"/>
    <w:rsid w:val="00F21D39"/>
    <w:rsid w:val="00F2355A"/>
    <w:rsid w:val="00F2358E"/>
    <w:rsid w:val="00F256AF"/>
    <w:rsid w:val="00F275D6"/>
    <w:rsid w:val="00F312B1"/>
    <w:rsid w:val="00F31ED4"/>
    <w:rsid w:val="00F324FC"/>
    <w:rsid w:val="00F351BA"/>
    <w:rsid w:val="00F40224"/>
    <w:rsid w:val="00F444DE"/>
    <w:rsid w:val="00F4622F"/>
    <w:rsid w:val="00F46988"/>
    <w:rsid w:val="00F53A68"/>
    <w:rsid w:val="00F54295"/>
    <w:rsid w:val="00F548A9"/>
    <w:rsid w:val="00F56BFD"/>
    <w:rsid w:val="00F6105B"/>
    <w:rsid w:val="00F61249"/>
    <w:rsid w:val="00F653D9"/>
    <w:rsid w:val="00F65D9C"/>
    <w:rsid w:val="00F669FB"/>
    <w:rsid w:val="00F6713E"/>
    <w:rsid w:val="00F704BF"/>
    <w:rsid w:val="00F705AC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9357B"/>
    <w:rsid w:val="00F94B1E"/>
    <w:rsid w:val="00F97306"/>
    <w:rsid w:val="00FA19A6"/>
    <w:rsid w:val="00FA69A1"/>
    <w:rsid w:val="00FB1170"/>
    <w:rsid w:val="00FB39AA"/>
    <w:rsid w:val="00FB5FEF"/>
    <w:rsid w:val="00FB6324"/>
    <w:rsid w:val="00FC06D7"/>
    <w:rsid w:val="00FC1307"/>
    <w:rsid w:val="00FC3645"/>
    <w:rsid w:val="00FC416F"/>
    <w:rsid w:val="00FC5F4E"/>
    <w:rsid w:val="00FC7CE8"/>
    <w:rsid w:val="00FD1C59"/>
    <w:rsid w:val="00FD2027"/>
    <w:rsid w:val="00FD2440"/>
    <w:rsid w:val="00FD3A05"/>
    <w:rsid w:val="00FD4E0A"/>
    <w:rsid w:val="00FE0494"/>
    <w:rsid w:val="00FE086E"/>
    <w:rsid w:val="00FE2044"/>
    <w:rsid w:val="00FE6CD8"/>
    <w:rsid w:val="00FF1F0B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75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76757A"/>
    <w:rPr>
      <w:rFonts w:cs="Times New Roman"/>
    </w:rPr>
  </w:style>
  <w:style w:type="paragraph" w:customStyle="1" w:styleId="ConsPlusNonformat">
    <w:name w:val="ConsPlusNonformat"/>
    <w:uiPriority w:val="99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62EC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0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9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8</Pages>
  <Words>1036</Words>
  <Characters>5906</Characters>
  <Application>Microsoft Office Outlook</Application>
  <DocSecurity>0</DocSecurity>
  <Lines>0</Lines>
  <Paragraphs>0</Paragraphs>
  <ScaleCrop>false</ScaleCrop>
  <Company>ФРС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Булекова А.Ю.</dc:creator>
  <cp:keywords/>
  <dc:description/>
  <cp:lastModifiedBy>adm</cp:lastModifiedBy>
  <cp:revision>28</cp:revision>
  <cp:lastPrinted>2015-05-21T11:46:00Z</cp:lastPrinted>
  <dcterms:created xsi:type="dcterms:W3CDTF">2015-05-05T12:40:00Z</dcterms:created>
  <dcterms:modified xsi:type="dcterms:W3CDTF">2015-05-27T11:21:00Z</dcterms:modified>
</cp:coreProperties>
</file>