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34" w:rsidRDefault="008A7334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A7334" w:rsidRPr="006570E2" w:rsidRDefault="008A7334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</w:t>
      </w:r>
    </w:p>
    <w:p w:rsidR="008A7334" w:rsidRDefault="008A7334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аукционе в электронной форме</w:t>
      </w:r>
    </w:p>
    <w:p w:rsidR="008A7334" w:rsidRDefault="008A7334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A7334" w:rsidRDefault="008A7334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A7334" w:rsidRPr="006570E2" w:rsidRDefault="008A7334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Лот № 7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</w:t>
      </w:r>
      <w:r>
        <w:rPr>
          <w:rFonts w:ascii="Times New Roman" w:hAnsi="Times New Roman" w:cs="Times New Roman"/>
          <w:b/>
          <w:bCs/>
          <w:sz w:val="28"/>
          <w:szCs w:val="28"/>
        </w:rPr>
        <w:t>сть на которые не разграничена</w:t>
      </w:r>
    </w:p>
    <w:p w:rsidR="008A7334" w:rsidRDefault="008A7334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7334" w:rsidRPr="002E7217" w:rsidRDefault="008A7334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9F18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Красных Партизан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(напротив № 17)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9F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959040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D643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Красных Партизан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2E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6F4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Вишняковой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383616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6F4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D643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6F47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Тургенева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157, на разделительной полосе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291600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6F47F1">
            <w:pPr>
              <w:spacing w:after="0" w:line="240" w:lineRule="auto"/>
              <w:ind w:left="2124" w:hanging="2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Проспект Чекистов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6F4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217а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959040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6F4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с ул.им. Митрофана Седина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2E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648000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6F4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40-летия Победы (рядом с № 16, позиция № 2)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AA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2E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583200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2E7217" w:rsidRDefault="008A7334" w:rsidP="002E7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Default="008A7334" w:rsidP="00C66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8B395A" w:rsidRDefault="008A7334" w:rsidP="00D64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 (рядом с № 12/1)</w:t>
            </w:r>
          </w:p>
        </w:tc>
        <w:tc>
          <w:tcPr>
            <w:tcW w:w="2268" w:type="dxa"/>
            <w:noWrap/>
            <w:vAlign w:val="center"/>
          </w:tcPr>
          <w:p w:rsidR="008A7334" w:rsidRPr="008B395A" w:rsidRDefault="008A7334" w:rsidP="00D31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AA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AA6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D3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518400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8B395A" w:rsidRDefault="008A7334" w:rsidP="00D31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7334" w:rsidRPr="002E721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8A7334" w:rsidRPr="002E7217" w:rsidRDefault="008A733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8A7334" w:rsidRPr="002E7217" w:rsidRDefault="008A7334" w:rsidP="002E72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8A7334" w:rsidRPr="002E7217" w:rsidRDefault="008A7334" w:rsidP="007C1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8A7334" w:rsidRPr="002E7217" w:rsidRDefault="008A7334" w:rsidP="007C1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8A7334" w:rsidRPr="002E7217" w:rsidRDefault="008A7334" w:rsidP="007C19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8A7334" w:rsidRPr="00BE76A4" w:rsidRDefault="008A7334" w:rsidP="00BE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A4">
              <w:rPr>
                <w:rFonts w:ascii="Times New Roman" w:hAnsi="Times New Roman" w:cs="Times New Roman"/>
                <w:sz w:val="24"/>
                <w:szCs w:val="24"/>
              </w:rPr>
              <w:t>6955632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8A7334" w:rsidRPr="00BE7C0D" w:rsidRDefault="008A7334" w:rsidP="00BE7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303,93</w:t>
            </w:r>
          </w:p>
        </w:tc>
      </w:tr>
    </w:tbl>
    <w:p w:rsidR="008A7334" w:rsidRDefault="008A7334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334" w:rsidRPr="00703B22" w:rsidRDefault="008A7334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A7334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60D85"/>
    <w:rsid w:val="000C2441"/>
    <w:rsid w:val="00125F2F"/>
    <w:rsid w:val="00126DF4"/>
    <w:rsid w:val="001A676C"/>
    <w:rsid w:val="001C578E"/>
    <w:rsid w:val="00200499"/>
    <w:rsid w:val="002252C7"/>
    <w:rsid w:val="002505AC"/>
    <w:rsid w:val="00276B9D"/>
    <w:rsid w:val="002C6EE4"/>
    <w:rsid w:val="002E7217"/>
    <w:rsid w:val="003254E1"/>
    <w:rsid w:val="0036135B"/>
    <w:rsid w:val="00381AED"/>
    <w:rsid w:val="00387F66"/>
    <w:rsid w:val="003E4B4D"/>
    <w:rsid w:val="003F713D"/>
    <w:rsid w:val="004204C1"/>
    <w:rsid w:val="0046279D"/>
    <w:rsid w:val="004A666C"/>
    <w:rsid w:val="005032A9"/>
    <w:rsid w:val="00567C96"/>
    <w:rsid w:val="005E501E"/>
    <w:rsid w:val="005F7048"/>
    <w:rsid w:val="00645D83"/>
    <w:rsid w:val="006570E2"/>
    <w:rsid w:val="00673528"/>
    <w:rsid w:val="006840F9"/>
    <w:rsid w:val="00684639"/>
    <w:rsid w:val="00685B51"/>
    <w:rsid w:val="006F47F1"/>
    <w:rsid w:val="00703B22"/>
    <w:rsid w:val="00722BF6"/>
    <w:rsid w:val="007A7A25"/>
    <w:rsid w:val="007C19DB"/>
    <w:rsid w:val="007E533E"/>
    <w:rsid w:val="007E7302"/>
    <w:rsid w:val="007F497F"/>
    <w:rsid w:val="00801EBA"/>
    <w:rsid w:val="00805D0C"/>
    <w:rsid w:val="008230BE"/>
    <w:rsid w:val="00830D82"/>
    <w:rsid w:val="00885A7E"/>
    <w:rsid w:val="008A7334"/>
    <w:rsid w:val="008B395A"/>
    <w:rsid w:val="008D3B61"/>
    <w:rsid w:val="009320AF"/>
    <w:rsid w:val="00946A22"/>
    <w:rsid w:val="00963945"/>
    <w:rsid w:val="009E0429"/>
    <w:rsid w:val="009F186E"/>
    <w:rsid w:val="00AA6B36"/>
    <w:rsid w:val="00AB06DF"/>
    <w:rsid w:val="00AB52CB"/>
    <w:rsid w:val="00AE1DE7"/>
    <w:rsid w:val="00B2055D"/>
    <w:rsid w:val="00B71B24"/>
    <w:rsid w:val="00B86821"/>
    <w:rsid w:val="00BE76A4"/>
    <w:rsid w:val="00BE7C0D"/>
    <w:rsid w:val="00C10212"/>
    <w:rsid w:val="00C66659"/>
    <w:rsid w:val="00C74C1E"/>
    <w:rsid w:val="00C8564D"/>
    <w:rsid w:val="00CE4153"/>
    <w:rsid w:val="00D03E91"/>
    <w:rsid w:val="00D15AEC"/>
    <w:rsid w:val="00D3138C"/>
    <w:rsid w:val="00D56A24"/>
    <w:rsid w:val="00D64378"/>
    <w:rsid w:val="00D7126E"/>
    <w:rsid w:val="00D86F67"/>
    <w:rsid w:val="00DE60B8"/>
    <w:rsid w:val="00E16711"/>
    <w:rsid w:val="00E50A8C"/>
    <w:rsid w:val="00EF3226"/>
    <w:rsid w:val="00F12B2C"/>
    <w:rsid w:val="00F43D18"/>
    <w:rsid w:val="00F51B55"/>
    <w:rsid w:val="00FF1ECD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256</Words>
  <Characters>1461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Anna</cp:lastModifiedBy>
  <cp:revision>16</cp:revision>
  <cp:lastPrinted>2014-03-31T16:00:00Z</cp:lastPrinted>
  <dcterms:created xsi:type="dcterms:W3CDTF">2014-03-27T06:02:00Z</dcterms:created>
  <dcterms:modified xsi:type="dcterms:W3CDTF">2014-03-31T16:01:00Z</dcterms:modified>
</cp:coreProperties>
</file>