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12" w:rsidRPr="00FA47C2" w:rsidRDefault="00401C12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401C12" w:rsidRPr="0068568D" w:rsidRDefault="00401C1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емся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401C12" w:rsidRDefault="00401C1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01C12" w:rsidRPr="00FA47C2" w:rsidRDefault="00401C1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C12" w:rsidRPr="00FA47C2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 рекламной конструкции на земельном участке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30452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401C12" w:rsidRPr="00B71B24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401C12" w:rsidRPr="00B71B24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401C12" w:rsidRPr="00FC7E59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Default="00401C12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401C12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401C12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Default="00401C12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извещения. Окончание срока подачи: не позднее 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 в </w:t>
      </w:r>
      <w:r w:rsidRPr="007508B9">
        <w:rPr>
          <w:rFonts w:ascii="Times New Roman" w:hAnsi="Times New Roman" w:cs="Times New Roman"/>
          <w:sz w:val="28"/>
          <w:szCs w:val="28"/>
        </w:rPr>
        <w:t>11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Pr="0098117A" w:rsidRDefault="00401C12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Pr="007508B9">
        <w:rPr>
          <w:rFonts w:ascii="Times New Roman" w:hAnsi="Times New Roman" w:cs="Times New Roman"/>
          <w:sz w:val="28"/>
          <w:szCs w:val="28"/>
        </w:rPr>
        <w:t>с  1 апреля 2014 года по 22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7 мая 2014 года в 1</w:t>
      </w:r>
      <w:r w:rsidRPr="003B76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B7658">
        <w:rPr>
          <w:rFonts w:ascii="Times New Roman" w:hAnsi="Times New Roman" w:cs="Times New Roman"/>
          <w:sz w:val="28"/>
          <w:szCs w:val="28"/>
        </w:rPr>
        <w:t>3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401C12" w:rsidRPr="00F228BC" w:rsidRDefault="00401C12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14">
        <w:rPr>
          <w:rFonts w:ascii="Times New Roman" w:hAnsi="Times New Roman" w:cs="Times New Roman"/>
          <w:sz w:val="28"/>
          <w:szCs w:val="28"/>
        </w:rPr>
        <w:t xml:space="preserve">1620000 </w:t>
      </w:r>
      <w:r>
        <w:rPr>
          <w:rFonts w:ascii="Times New Roman" w:hAnsi="Times New Roman" w:cs="Times New Roman"/>
          <w:sz w:val="28"/>
          <w:szCs w:val="28"/>
        </w:rPr>
        <w:t>(один миллион шестьсот двадцать тысяч рублей</w:t>
      </w:r>
      <w:r w:rsidRPr="00BA2C72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401C12" w:rsidRDefault="00401C1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401C12" w:rsidRPr="00714303" w:rsidRDefault="00401C1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A2C7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7508B9">
        <w:rPr>
          <w:rFonts w:ascii="Times New Roman" w:hAnsi="Times New Roman" w:cs="Times New Roman"/>
          <w:sz w:val="28"/>
          <w:szCs w:val="28"/>
        </w:rPr>
        <w:t>10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401C12" w:rsidRDefault="00401C1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Default="00401C1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2" w:rsidRPr="0010641C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401C12" w:rsidRDefault="00401C1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r w:rsidRPr="006856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А.И.Оганов</w:t>
      </w: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Pr="0068568D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12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401C12" w:rsidRPr="00C03055" w:rsidRDefault="00401C1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401C12" w:rsidRDefault="00401C1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401C12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12" w:rsidRDefault="00401C12" w:rsidP="00953CAD">
      <w:pPr>
        <w:spacing w:after="0" w:line="240" w:lineRule="auto"/>
      </w:pPr>
      <w:r>
        <w:separator/>
      </w:r>
    </w:p>
  </w:endnote>
  <w:endnote w:type="continuationSeparator" w:id="0">
    <w:p w:rsidR="00401C12" w:rsidRDefault="00401C12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12" w:rsidRDefault="00401C12" w:rsidP="00953CAD">
      <w:pPr>
        <w:spacing w:after="0" w:line="240" w:lineRule="auto"/>
      </w:pPr>
      <w:r>
        <w:separator/>
      </w:r>
    </w:p>
  </w:footnote>
  <w:footnote w:type="continuationSeparator" w:id="0">
    <w:p w:rsidR="00401C12" w:rsidRDefault="00401C12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12" w:rsidRDefault="00401C12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401C12" w:rsidRDefault="00401C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16098"/>
    <w:rsid w:val="00021AF1"/>
    <w:rsid w:val="0002466A"/>
    <w:rsid w:val="00045F11"/>
    <w:rsid w:val="000B1C27"/>
    <w:rsid w:val="0010641C"/>
    <w:rsid w:val="00126E63"/>
    <w:rsid w:val="00154FEB"/>
    <w:rsid w:val="00175925"/>
    <w:rsid w:val="001A05E6"/>
    <w:rsid w:val="001A784E"/>
    <w:rsid w:val="001C0FB2"/>
    <w:rsid w:val="001C1C59"/>
    <w:rsid w:val="00227393"/>
    <w:rsid w:val="0023228D"/>
    <w:rsid w:val="00251FEA"/>
    <w:rsid w:val="00255B14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C60E1"/>
    <w:rsid w:val="002C7FF9"/>
    <w:rsid w:val="002F141A"/>
    <w:rsid w:val="0030452A"/>
    <w:rsid w:val="00315A9D"/>
    <w:rsid w:val="00332722"/>
    <w:rsid w:val="003B7658"/>
    <w:rsid w:val="00401C12"/>
    <w:rsid w:val="0040784D"/>
    <w:rsid w:val="00450F5D"/>
    <w:rsid w:val="00491AD2"/>
    <w:rsid w:val="00495E91"/>
    <w:rsid w:val="004A5BAF"/>
    <w:rsid w:val="004C6545"/>
    <w:rsid w:val="004C7101"/>
    <w:rsid w:val="004E1D52"/>
    <w:rsid w:val="005049DC"/>
    <w:rsid w:val="005460A5"/>
    <w:rsid w:val="00552944"/>
    <w:rsid w:val="00580B87"/>
    <w:rsid w:val="005873DE"/>
    <w:rsid w:val="005A6D7B"/>
    <w:rsid w:val="005C3A9F"/>
    <w:rsid w:val="005D7CD4"/>
    <w:rsid w:val="005E2514"/>
    <w:rsid w:val="005E37CF"/>
    <w:rsid w:val="006335E0"/>
    <w:rsid w:val="00660C32"/>
    <w:rsid w:val="00670ECD"/>
    <w:rsid w:val="006719CA"/>
    <w:rsid w:val="0068568D"/>
    <w:rsid w:val="00693D3C"/>
    <w:rsid w:val="006A4603"/>
    <w:rsid w:val="00714303"/>
    <w:rsid w:val="007508B9"/>
    <w:rsid w:val="00766C26"/>
    <w:rsid w:val="007E62C0"/>
    <w:rsid w:val="00861EAE"/>
    <w:rsid w:val="0086627C"/>
    <w:rsid w:val="00941097"/>
    <w:rsid w:val="00953CAD"/>
    <w:rsid w:val="00961E70"/>
    <w:rsid w:val="00962EDA"/>
    <w:rsid w:val="0097048C"/>
    <w:rsid w:val="00972DAA"/>
    <w:rsid w:val="0098117A"/>
    <w:rsid w:val="0099270B"/>
    <w:rsid w:val="00994283"/>
    <w:rsid w:val="009B2C5A"/>
    <w:rsid w:val="009B6C07"/>
    <w:rsid w:val="009C7E98"/>
    <w:rsid w:val="009F733B"/>
    <w:rsid w:val="00A07B6C"/>
    <w:rsid w:val="00A44E41"/>
    <w:rsid w:val="00A673F2"/>
    <w:rsid w:val="00AD4E99"/>
    <w:rsid w:val="00AE35A8"/>
    <w:rsid w:val="00AF0C19"/>
    <w:rsid w:val="00B15253"/>
    <w:rsid w:val="00B26EE2"/>
    <w:rsid w:val="00B37CFD"/>
    <w:rsid w:val="00B43174"/>
    <w:rsid w:val="00B4543A"/>
    <w:rsid w:val="00B67AC5"/>
    <w:rsid w:val="00B71B24"/>
    <w:rsid w:val="00B77D48"/>
    <w:rsid w:val="00B9567D"/>
    <w:rsid w:val="00BA2C72"/>
    <w:rsid w:val="00BC41FC"/>
    <w:rsid w:val="00BC6025"/>
    <w:rsid w:val="00BD33C9"/>
    <w:rsid w:val="00C03055"/>
    <w:rsid w:val="00C032D1"/>
    <w:rsid w:val="00C05B2E"/>
    <w:rsid w:val="00C771C1"/>
    <w:rsid w:val="00CA2C1A"/>
    <w:rsid w:val="00CB4CA1"/>
    <w:rsid w:val="00CC41DC"/>
    <w:rsid w:val="00CC42CB"/>
    <w:rsid w:val="00CF0E7B"/>
    <w:rsid w:val="00CF4F97"/>
    <w:rsid w:val="00D33B5B"/>
    <w:rsid w:val="00D957FB"/>
    <w:rsid w:val="00D96B18"/>
    <w:rsid w:val="00D97DC1"/>
    <w:rsid w:val="00DA38AB"/>
    <w:rsid w:val="00DA71A0"/>
    <w:rsid w:val="00DB045F"/>
    <w:rsid w:val="00DC7766"/>
    <w:rsid w:val="00E209F9"/>
    <w:rsid w:val="00E24B0A"/>
    <w:rsid w:val="00E32025"/>
    <w:rsid w:val="00EA46D1"/>
    <w:rsid w:val="00EB15A2"/>
    <w:rsid w:val="00ED0D62"/>
    <w:rsid w:val="00EE1C11"/>
    <w:rsid w:val="00F0576D"/>
    <w:rsid w:val="00F228BC"/>
    <w:rsid w:val="00F84C7B"/>
    <w:rsid w:val="00F9079D"/>
    <w:rsid w:val="00F9701D"/>
    <w:rsid w:val="00FA47C2"/>
    <w:rsid w:val="00FC7E59"/>
    <w:rsid w:val="00FF4EFF"/>
    <w:rsid w:val="00FF4F48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1266</Words>
  <Characters>7218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Anna</cp:lastModifiedBy>
  <cp:revision>11</cp:revision>
  <cp:lastPrinted>2014-04-01T06:32:00Z</cp:lastPrinted>
  <dcterms:created xsi:type="dcterms:W3CDTF">2014-03-31T10:49:00Z</dcterms:created>
  <dcterms:modified xsi:type="dcterms:W3CDTF">2014-04-01T06:32:00Z</dcterms:modified>
</cp:coreProperties>
</file>