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82" w:rsidRPr="00FA47C2" w:rsidRDefault="00A65C82" w:rsidP="00953CA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A65C82" w:rsidRDefault="00A65C82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аукциона в электронной форме на право заключения договора на установку и эксплуатацию </w:t>
      </w:r>
      <w:r w:rsidRPr="002C60E1">
        <w:rPr>
          <w:rFonts w:ascii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</w:t>
      </w:r>
    </w:p>
    <w:p w:rsidR="00A65C82" w:rsidRPr="008F1FCE" w:rsidRDefault="00A65C82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(размещение осуществляется среди субъектов малого предпринимательства)</w:t>
      </w:r>
    </w:p>
    <w:p w:rsidR="00A65C82" w:rsidRDefault="00A65C82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от №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65C82" w:rsidRPr="00FA47C2" w:rsidRDefault="00A65C82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C82" w:rsidRPr="00FA47C2" w:rsidRDefault="00A65C82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ab/>
        <w:t xml:space="preserve">Департамент архитектуры и градостроительства администрации муниципального образования город Краснодар извещает о проведении аукциона </w:t>
      </w:r>
      <w:r w:rsidRPr="0030452A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договора на установку и эксплуатацию </w:t>
      </w:r>
      <w:r w:rsidRPr="002C60E1">
        <w:rPr>
          <w:rFonts w:ascii="Times New Roman" w:hAnsi="Times New Roman" w:cs="Times New Roman"/>
          <w:sz w:val="28"/>
          <w:szCs w:val="28"/>
        </w:rPr>
        <w:t>11</w:t>
      </w:r>
      <w:r w:rsidRPr="0030452A">
        <w:rPr>
          <w:rFonts w:ascii="Times New Roman" w:hAnsi="Times New Roman" w:cs="Times New Roman"/>
          <w:sz w:val="28"/>
          <w:szCs w:val="28"/>
        </w:rPr>
        <w:t xml:space="preserve">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 w:rsidRPr="00FA47C2">
        <w:rPr>
          <w:rFonts w:ascii="Times New Roman" w:hAnsi="Times New Roman" w:cs="Times New Roman"/>
          <w:sz w:val="28"/>
          <w:szCs w:val="28"/>
        </w:rPr>
        <w:t xml:space="preserve"> </w:t>
      </w:r>
      <w:r w:rsidRPr="00E453AD">
        <w:rPr>
          <w:rFonts w:ascii="Times New Roman" w:hAnsi="Times New Roman" w:cs="Times New Roman"/>
          <w:sz w:val="28"/>
          <w:szCs w:val="28"/>
        </w:rPr>
        <w:t>(размещение осуществляется среди субъектов малого предпринимательства)</w:t>
      </w:r>
      <w:r w:rsidRPr="00FA47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47C2">
        <w:rPr>
          <w:rFonts w:ascii="Times New Roman" w:hAnsi="Times New Roman" w:cs="Times New Roman"/>
          <w:sz w:val="28"/>
          <w:szCs w:val="28"/>
        </w:rPr>
        <w:t xml:space="preserve">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60E1">
        <w:rPr>
          <w:rFonts w:ascii="Times New Roman" w:hAnsi="Times New Roman" w:cs="Times New Roman"/>
          <w:sz w:val="28"/>
          <w:szCs w:val="28"/>
        </w:rPr>
        <w:t>).</w:t>
      </w:r>
    </w:p>
    <w:p w:rsidR="00A65C82" w:rsidRPr="00B71B24" w:rsidRDefault="00A65C82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>Проведение 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(аукцион)</w:t>
      </w:r>
      <w:r w:rsidRPr="00B71B24">
        <w:rPr>
          <w:rFonts w:ascii="Times New Roman" w:hAnsi="Times New Roman" w:cs="Times New Roman"/>
          <w:sz w:val="28"/>
          <w:szCs w:val="28"/>
        </w:rPr>
        <w:t>, предусмотренное настоящей документацией, осуществляется в соответствии с действующим законодательством Российской Федерации, Федеральным законом от 13.03.2006 № 38-ФЗ «О рекламе», решением городской Думы Краснодара от 25.04.2013 № 47 п. 4 «Об утверждении Порядка размещения рекламных конструкций на территории муниципального образования город Краснодар»,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 xml:space="preserve">решением городской Думы Краснодара от </w:t>
      </w:r>
      <w:r>
        <w:rPr>
          <w:rFonts w:ascii="Times New Roman" w:hAnsi="Times New Roman" w:cs="Times New Roman"/>
          <w:sz w:val="28"/>
          <w:szCs w:val="28"/>
        </w:rPr>
        <w:t>24.09.2013 № 53 п. 7</w:t>
      </w:r>
      <w:r w:rsidRPr="00B71B24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 w:rsidRPr="00B71B2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регламентом электронной площадк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71B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71B24">
        <w:rPr>
          <w:rFonts w:ascii="Times New Roman" w:hAnsi="Times New Roman" w:cs="Times New Roman"/>
          <w:sz w:val="28"/>
          <w:szCs w:val="28"/>
        </w:rPr>
        <w:t xml:space="preserve">сети «Интернет», на которой осуществляется оказание оператором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Pr="00B71B24">
        <w:rPr>
          <w:rFonts w:ascii="Times New Roman" w:hAnsi="Times New Roman" w:cs="Times New Roman"/>
          <w:sz w:val="28"/>
          <w:szCs w:val="28"/>
        </w:rPr>
        <w:t xml:space="preserve"> комплекса технических услуг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аукционов в электронной форме </w:t>
      </w:r>
      <w:r w:rsidRPr="00B71B24">
        <w:rPr>
          <w:rFonts w:ascii="Times New Roman" w:hAnsi="Times New Roman" w:cs="Times New Roman"/>
          <w:sz w:val="28"/>
          <w:szCs w:val="28"/>
        </w:rPr>
        <w:t xml:space="preserve">(далее – регламент ЕЭТП). </w:t>
      </w:r>
    </w:p>
    <w:p w:rsidR="00A65C82" w:rsidRPr="00B71B24" w:rsidRDefault="00A65C82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претендента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>, оператора электронной площадки и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в неурегулированных и не оговоренных в настоящей документации ситуациях и обстоятельствах должны соответствовать требованиям действующего законодательства Российской Федерации. </w:t>
      </w:r>
      <w:r>
        <w:rPr>
          <w:rFonts w:ascii="Times New Roman" w:hAnsi="Times New Roman" w:cs="Times New Roman"/>
          <w:sz w:val="28"/>
          <w:szCs w:val="28"/>
        </w:rPr>
        <w:t>При необходимости организатор аукциона, претендент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оператор электронной площадки прилагают усилия с целью предотвращения конфликтных ситуаций с помощью официальных запросов, разъяснений,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B71B24">
        <w:rPr>
          <w:rFonts w:ascii="Times New Roman" w:hAnsi="Times New Roman" w:cs="Times New Roman"/>
          <w:sz w:val="28"/>
          <w:szCs w:val="28"/>
        </w:rPr>
        <w:t>изменений в документацию об аукционе в электронной форме.</w:t>
      </w:r>
    </w:p>
    <w:p w:rsidR="00A65C82" w:rsidRPr="00FC7E59" w:rsidRDefault="00A65C82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аукциона:</w:t>
      </w:r>
      <w:r w:rsidRPr="00FA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1B24">
        <w:rPr>
          <w:rFonts w:ascii="Times New Roman" w:hAnsi="Times New Roman" w:cs="Times New Roman"/>
          <w:sz w:val="28"/>
          <w:szCs w:val="28"/>
        </w:rPr>
        <w:t>епартамент архитектуры и градостроительства администрации муниципального образования город Краснодар (далее - Организатор).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Местонахождение и почтовый адрес Организатора: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350000,</w:t>
      </w:r>
      <w:r>
        <w:rPr>
          <w:rFonts w:ascii="Times New Roman" w:hAnsi="Times New Roman" w:cs="Times New Roman"/>
          <w:sz w:val="28"/>
          <w:szCs w:val="28"/>
        </w:rPr>
        <w:t xml:space="preserve">                     г. Краснодар, ул. Красная, 118, </w:t>
      </w:r>
      <w:r w:rsidRPr="00FC7E59">
        <w:rPr>
          <w:rFonts w:ascii="Times New Roman" w:hAnsi="Times New Roman" w:cs="Times New Roman"/>
          <w:sz w:val="28"/>
          <w:szCs w:val="28"/>
        </w:rPr>
        <w:t xml:space="preserve">тел. (861) 255-64-24, тел./факс (861) 255-78-35,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925">
        <w:rPr>
          <w:rFonts w:ascii="Times New Roman" w:hAnsi="Times New Roman" w:cs="Times New Roman"/>
          <w:sz w:val="28"/>
          <w:szCs w:val="28"/>
        </w:rPr>
        <w:t>-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5925">
        <w:rPr>
          <w:rFonts w:ascii="Times New Roman" w:hAnsi="Times New Roman" w:cs="Times New Roman"/>
          <w:sz w:val="28"/>
          <w:szCs w:val="28"/>
        </w:rPr>
        <w:t xml:space="preserve">: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Pr="00175925">
        <w:rPr>
          <w:rFonts w:ascii="Times New Roman" w:hAnsi="Times New Roman" w:cs="Times New Roman"/>
          <w:sz w:val="28"/>
          <w:szCs w:val="28"/>
        </w:rPr>
        <w:t>@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krd</w:t>
      </w:r>
      <w:r w:rsidRPr="00175925">
        <w:rPr>
          <w:rFonts w:ascii="Times New Roman" w:hAnsi="Times New Roman" w:cs="Times New Roman"/>
          <w:sz w:val="28"/>
          <w:szCs w:val="28"/>
        </w:rPr>
        <w:t>.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C82" w:rsidRDefault="00A65C82" w:rsidP="00D9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Лицо, ответственное за организацию аукциона</w:t>
      </w:r>
      <w:r w:rsidRPr="00B71B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Рогова Алёна Ивановна, к</w:t>
      </w:r>
      <w:r w:rsidRPr="00B71B24">
        <w:rPr>
          <w:rFonts w:ascii="Times New Roman" w:hAnsi="Times New Roman" w:cs="Times New Roman"/>
          <w:sz w:val="28"/>
          <w:szCs w:val="28"/>
        </w:rPr>
        <w:t xml:space="preserve">онтактный телефон: </w:t>
      </w:r>
      <w:r>
        <w:rPr>
          <w:rFonts w:ascii="Times New Roman" w:hAnsi="Times New Roman" w:cs="Times New Roman"/>
          <w:sz w:val="28"/>
          <w:szCs w:val="28"/>
        </w:rPr>
        <w:t>(86</w:t>
      </w:r>
      <w:r w:rsidRPr="00B71B2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2596794, местонахождение:                                   г. Краснодар, ул. Красная, 118, каб. 405, а</w:t>
      </w:r>
      <w:r w:rsidRPr="00B71B24">
        <w:rPr>
          <w:rFonts w:ascii="Times New Roman" w:hAnsi="Times New Roman" w:cs="Times New Roman"/>
          <w:sz w:val="28"/>
          <w:szCs w:val="28"/>
        </w:rPr>
        <w:t>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733B">
        <w:rPr>
          <w:rFonts w:ascii="Times New Roman" w:hAnsi="Times New Roman" w:cs="Times New Roman"/>
          <w:sz w:val="28"/>
          <w:szCs w:val="28"/>
        </w:rPr>
        <w:t>-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reklama</w:t>
      </w:r>
      <w:r w:rsidRPr="009F733B">
        <w:rPr>
          <w:rFonts w:ascii="Times New Roman" w:hAnsi="Times New Roman" w:cs="Times New Roman"/>
          <w:sz w:val="28"/>
          <w:szCs w:val="28"/>
        </w:rPr>
        <w:t>@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</w:p>
    <w:p w:rsidR="00A65C82" w:rsidRDefault="00A65C82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E59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торгов: </w:t>
      </w:r>
      <w:r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A65C82" w:rsidRDefault="00A65C82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аукциона в электронной форме: </w:t>
      </w:r>
      <w:r w:rsidRPr="00F9079D">
        <w:rPr>
          <w:rFonts w:ascii="Times New Roman" w:hAnsi="Times New Roman" w:cs="Times New Roman"/>
          <w:sz w:val="28"/>
          <w:szCs w:val="28"/>
        </w:rPr>
        <w:t xml:space="preserve">лот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1B24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установку и эксплуатацию </w:t>
      </w:r>
      <w:r w:rsidRPr="002C60E1">
        <w:rPr>
          <w:rFonts w:ascii="Times New Roman" w:hAnsi="Times New Roman" w:cs="Times New Roman"/>
          <w:sz w:val="28"/>
          <w:szCs w:val="28"/>
        </w:rPr>
        <w:t>11</w:t>
      </w:r>
      <w:r w:rsidRPr="00FA47C2">
        <w:rPr>
          <w:rFonts w:ascii="Times New Roman" w:hAnsi="Times New Roman" w:cs="Times New Roman"/>
          <w:sz w:val="28"/>
          <w:szCs w:val="28"/>
        </w:rPr>
        <w:t xml:space="preserve"> рекламных</w:t>
      </w:r>
      <w:r>
        <w:rPr>
          <w:rFonts w:ascii="Times New Roman" w:hAnsi="Times New Roman" w:cs="Times New Roman"/>
          <w:sz w:val="28"/>
          <w:szCs w:val="28"/>
        </w:rPr>
        <w:t xml:space="preserve"> конструкций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sz w:val="28"/>
          <w:szCs w:val="28"/>
        </w:rPr>
        <w:t>ых участках</w:t>
      </w:r>
      <w:r w:rsidRPr="00B71B24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B71B2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город Краснодар или государс</w:t>
      </w:r>
      <w:r>
        <w:rPr>
          <w:rFonts w:ascii="Times New Roman" w:hAnsi="Times New Roman" w:cs="Times New Roman"/>
          <w:sz w:val="28"/>
          <w:szCs w:val="28"/>
        </w:rPr>
        <w:t>твенная собственность на которые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3AD">
        <w:rPr>
          <w:rFonts w:ascii="Times New Roman" w:hAnsi="Times New Roman" w:cs="Times New Roman"/>
          <w:sz w:val="28"/>
          <w:szCs w:val="28"/>
        </w:rPr>
        <w:t>(размещение осуществляется среди субъектов малого предпринимательства)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C82" w:rsidRDefault="00A65C82" w:rsidP="00953CAD">
      <w:pPr>
        <w:pStyle w:val="headdoc"/>
        <w:suppressAutoHyphens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Сроки подачи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начало подачи заявок - 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размещения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площадки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и Интернет-портале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извещения. Окончание срока подачи: не позднее </w:t>
      </w:r>
      <w:r w:rsidRPr="007508B9">
        <w:rPr>
          <w:rFonts w:ascii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EFF"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Pr="00FF4EFF">
        <w:rPr>
          <w:rFonts w:ascii="Times New Roman" w:hAnsi="Times New Roman" w:cs="Times New Roman"/>
          <w:sz w:val="28"/>
          <w:szCs w:val="28"/>
        </w:rPr>
        <w:t xml:space="preserve">00 минут по Московскому времени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BA2C72">
        <w:rPr>
          <w:rFonts w:ascii="Times New Roman" w:hAnsi="Times New Roman" w:cs="Times New Roman"/>
          <w:sz w:val="28"/>
          <w:szCs w:val="28"/>
        </w:rPr>
        <w:t xml:space="preserve"> апреля 2014 года</w:t>
      </w:r>
      <w:r w:rsidRPr="00FF4E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Порядок подачи заявок на участие в аукционе указан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Pr="00491AD2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об аукционе в электронной форме.</w:t>
      </w:r>
    </w:p>
    <w:p w:rsidR="00A65C82" w:rsidRDefault="00A65C82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Место, дата и время рассмотрения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каб. 157,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A2C72">
        <w:rPr>
          <w:rFonts w:ascii="Times New Roman" w:hAnsi="Times New Roman" w:cs="Times New Roman"/>
          <w:sz w:val="28"/>
          <w:szCs w:val="28"/>
        </w:rPr>
        <w:t xml:space="preserve"> апреля 2014 года в </w:t>
      </w:r>
      <w:r w:rsidRPr="007508B9">
        <w:rPr>
          <w:rFonts w:ascii="Times New Roman" w:hAnsi="Times New Roman" w:cs="Times New Roman"/>
          <w:sz w:val="28"/>
          <w:szCs w:val="28"/>
        </w:rPr>
        <w:t>11</w:t>
      </w:r>
      <w:r w:rsidRPr="00BA2C72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C82" w:rsidRPr="0098117A" w:rsidRDefault="00A65C82" w:rsidP="00DC77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Порядок ознакомления претендентов на участие в аукционе с содержанием документации об аукционе:</w:t>
      </w:r>
      <w:r w:rsidRPr="0098117A">
        <w:rPr>
          <w:rFonts w:ascii="Times New Roman" w:hAnsi="Times New Roman" w:cs="Times New Roman"/>
          <w:sz w:val="28"/>
          <w:szCs w:val="28"/>
        </w:rPr>
        <w:t xml:space="preserve"> документация об аукционе размещается на официальном Интернет-портале администрации муниципального образования город Краснодар и городской Думы Краснодара (www.krd.ru) и на сайте электронной площадки (etp.roseltorg.ru).</w:t>
      </w:r>
    </w:p>
    <w:p w:rsidR="00A65C82" w:rsidRDefault="00A65C82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Порядок, даты начала и окончания предоставления участникам аукциона разъяснений положений документации об аукционе: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42CB">
        <w:rPr>
          <w:rFonts w:ascii="Times New Roman" w:hAnsi="Times New Roman" w:cs="Times New Roman"/>
          <w:sz w:val="28"/>
          <w:szCs w:val="28"/>
        </w:rPr>
        <w:t xml:space="preserve"> течение 2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 указанного запроса О</w:t>
      </w:r>
      <w:r w:rsidRPr="00CC42CB">
        <w:rPr>
          <w:rFonts w:ascii="Times New Roman" w:hAnsi="Times New Roman" w:cs="Times New Roman"/>
          <w:sz w:val="28"/>
          <w:szCs w:val="28"/>
        </w:rPr>
        <w:t xml:space="preserve">рганизатор обязан направить в письменной форме разъяснения положений документации об аукционе, </w:t>
      </w:r>
      <w:r>
        <w:rPr>
          <w:rFonts w:ascii="Times New Roman" w:hAnsi="Times New Roman" w:cs="Times New Roman"/>
          <w:sz w:val="28"/>
          <w:szCs w:val="28"/>
        </w:rPr>
        <w:t>если указанный запрос поступил О</w:t>
      </w:r>
      <w:r w:rsidRPr="00CC42CB">
        <w:rPr>
          <w:rFonts w:ascii="Times New Roman" w:hAnsi="Times New Roman" w:cs="Times New Roman"/>
          <w:sz w:val="28"/>
          <w:szCs w:val="28"/>
        </w:rPr>
        <w:t>рганизатору не позднее чем за 5 дней до дня окончания срока подачи заявок на участие в аукционе.</w:t>
      </w:r>
      <w:r>
        <w:rPr>
          <w:rFonts w:ascii="Times New Roman" w:hAnsi="Times New Roman" w:cs="Times New Roman"/>
          <w:sz w:val="28"/>
          <w:szCs w:val="28"/>
        </w:rPr>
        <w:t xml:space="preserve"> Разъяснение положений документации об аукционе будет предоставляться по запросам, </w:t>
      </w:r>
      <w:r w:rsidRPr="00154FEB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FEB">
        <w:rPr>
          <w:rFonts w:ascii="Times New Roman" w:hAnsi="Times New Roman" w:cs="Times New Roman"/>
          <w:sz w:val="28"/>
          <w:szCs w:val="28"/>
        </w:rPr>
        <w:t xml:space="preserve">м </w:t>
      </w:r>
      <w:r w:rsidRPr="007508B9">
        <w:rPr>
          <w:rFonts w:ascii="Times New Roman" w:hAnsi="Times New Roman" w:cs="Times New Roman"/>
          <w:sz w:val="28"/>
          <w:szCs w:val="28"/>
        </w:rPr>
        <w:t>с  1 апреля 2014 года по 22 апреля 2014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A65C82" w:rsidRDefault="00A65C82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Место, дата и время проведения аукциона:</w:t>
      </w:r>
      <w:r w:rsidRPr="00154FEB">
        <w:rPr>
          <w:rFonts w:ascii="Times New Roman" w:hAnsi="Times New Roman" w:cs="Times New Roman"/>
          <w:sz w:val="28"/>
          <w:szCs w:val="28"/>
        </w:rPr>
        <w:t xml:space="preserve"> единая электронная торговая площадка (etp.roseltorg.ru), </w:t>
      </w:r>
      <w:r w:rsidRPr="007508B9">
        <w:rPr>
          <w:rFonts w:ascii="Times New Roman" w:hAnsi="Times New Roman" w:cs="Times New Roman"/>
          <w:sz w:val="28"/>
          <w:szCs w:val="28"/>
        </w:rPr>
        <w:t>7 мая 2014 года в 10</w:t>
      </w:r>
      <w:r w:rsidRPr="00BA2C72">
        <w:rPr>
          <w:rFonts w:ascii="Times New Roman" w:hAnsi="Times New Roman" w:cs="Times New Roman"/>
          <w:sz w:val="28"/>
          <w:szCs w:val="28"/>
        </w:rPr>
        <w:t xml:space="preserve"> часов 00</w:t>
      </w:r>
      <w:r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времени.</w:t>
      </w:r>
    </w:p>
    <w:p w:rsidR="00A65C82" w:rsidRDefault="00A65C82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Срок и порядок внесения задатка, размер задатка:</w:t>
      </w:r>
      <w:r w:rsidRPr="002854C3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Pr="00A07B6C">
        <w:rPr>
          <w:rFonts w:ascii="Times New Roman" w:hAnsi="Times New Roman" w:cs="Times New Roman"/>
          <w:sz w:val="28"/>
          <w:szCs w:val="28"/>
        </w:rPr>
        <w:t xml:space="preserve"> процентов от начальной (минимальной) цены лота.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t xml:space="preserve">Сумма задатка (обеспечения)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1A784E">
        <w:rPr>
          <w:rFonts w:ascii="Times New Roman" w:hAnsi="Times New Roman" w:cs="Times New Roman"/>
          <w:sz w:val="28"/>
          <w:szCs w:val="28"/>
        </w:rPr>
        <w:t xml:space="preserve"> на счёт</w:t>
      </w:r>
      <w:r>
        <w:rPr>
          <w:rFonts w:ascii="Times New Roman" w:hAnsi="Times New Roman" w:cs="Times New Roman"/>
          <w:sz w:val="28"/>
          <w:szCs w:val="28"/>
        </w:rPr>
        <w:t>, полученный</w:t>
      </w:r>
      <w:r w:rsidRPr="001A784E">
        <w:rPr>
          <w:rFonts w:ascii="Times New Roman" w:hAnsi="Times New Roman" w:cs="Times New Roman"/>
          <w:sz w:val="28"/>
          <w:szCs w:val="28"/>
        </w:rPr>
        <w:t xml:space="preserve"> претендентом при аккредитации и регистрации на электронной площадке.</w:t>
      </w:r>
    </w:p>
    <w:p w:rsidR="00A65C82" w:rsidRPr="00F228BC" w:rsidRDefault="00A65C82" w:rsidP="00F22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Начальный (минимальный) размер стоимости права заключения договора на установку и эксплуатацию рекламной конструкции</w:t>
      </w:r>
      <w:r w:rsidRPr="007B724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2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247">
        <w:rPr>
          <w:rFonts w:ascii="Times New Roman" w:hAnsi="Times New Roman" w:cs="Times New Roman"/>
          <w:sz w:val="28"/>
          <w:szCs w:val="28"/>
        </w:rPr>
        <w:t>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247">
        <w:rPr>
          <w:rFonts w:ascii="Times New Roman" w:hAnsi="Times New Roman" w:cs="Times New Roman"/>
          <w:sz w:val="28"/>
          <w:szCs w:val="28"/>
        </w:rPr>
        <w:t>744</w:t>
      </w:r>
      <w:r>
        <w:rPr>
          <w:rFonts w:ascii="Times New Roman" w:hAnsi="Times New Roman" w:cs="Times New Roman"/>
          <w:sz w:val="28"/>
          <w:szCs w:val="28"/>
        </w:rPr>
        <w:t xml:space="preserve"> (пять миллионов семь тысяч семьсот сорок четыре рубля</w:t>
      </w:r>
      <w:r w:rsidRPr="00BA2C72">
        <w:rPr>
          <w:rFonts w:ascii="Times New Roman" w:hAnsi="Times New Roman" w:cs="Times New Roman"/>
          <w:sz w:val="28"/>
          <w:szCs w:val="28"/>
        </w:rPr>
        <w:t xml:space="preserve"> (НДС не предусмотрен).</w:t>
      </w:r>
    </w:p>
    <w:p w:rsidR="00A65C82" w:rsidRDefault="00A65C82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Величина повышения начальной цены договора на установку и эксплуатацию рекламной конструкции («шаг аукциона»):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7A">
        <w:rPr>
          <w:rFonts w:ascii="Times New Roman" w:hAnsi="Times New Roman" w:cs="Times New Roman"/>
          <w:sz w:val="28"/>
          <w:szCs w:val="28"/>
        </w:rPr>
        <w:t>пять процентов от начальной (минимальной) цены лота.</w:t>
      </w:r>
    </w:p>
    <w:p w:rsidR="00A65C82" w:rsidRDefault="00A65C82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определения победителя аукциона: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1AF1">
        <w:rPr>
          <w:rFonts w:ascii="Times New Roman" w:hAnsi="Times New Roman" w:cs="Times New Roman"/>
          <w:sz w:val="28"/>
          <w:szCs w:val="28"/>
        </w:rPr>
        <w:t>омиссия определяет победителя аукциона, заявившего максимальное предложение стоимости права заключения договора на установку и эксплуатацию рекламной конструкции аукциона, и ранжирует заявки других</w:t>
      </w:r>
      <w:r w:rsidRPr="00021AF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номеров, </w:t>
      </w:r>
      <w:r w:rsidRPr="00021AF1">
        <w:rPr>
          <w:rFonts w:ascii="Times New Roman" w:hAnsi="Times New Roman" w:cs="Times New Roman"/>
          <w:sz w:val="28"/>
          <w:szCs w:val="28"/>
        </w:rPr>
        <w:t>присвоенных заявкам на участие в аукционе, поданным участниками аукциона, сделавшими соответствующие предложения о цене аукциона.</w:t>
      </w:r>
    </w:p>
    <w:p w:rsidR="00A65C82" w:rsidRPr="00714303" w:rsidRDefault="00A65C82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303">
        <w:rPr>
          <w:rFonts w:ascii="Times New Roman" w:hAnsi="Times New Roman" w:cs="Times New Roman"/>
          <w:b/>
          <w:bCs/>
          <w:sz w:val="28"/>
          <w:szCs w:val="28"/>
        </w:rPr>
        <w:t>Место, дата и время подведения итогов:</w:t>
      </w:r>
      <w:r w:rsidRPr="0071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каб. 157,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A2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BA2C7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A2C72"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7508B9">
        <w:rPr>
          <w:rFonts w:ascii="Times New Roman" w:hAnsi="Times New Roman" w:cs="Times New Roman"/>
          <w:sz w:val="28"/>
          <w:szCs w:val="28"/>
        </w:rPr>
        <w:t>10</w:t>
      </w:r>
      <w:r w:rsidRPr="00BA2C72">
        <w:rPr>
          <w:rFonts w:ascii="Times New Roman" w:hAnsi="Times New Roman" w:cs="Times New Roman"/>
          <w:sz w:val="28"/>
          <w:szCs w:val="28"/>
        </w:rPr>
        <w:t xml:space="preserve"> часов 00</w:t>
      </w:r>
      <w:r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времени.</w:t>
      </w:r>
    </w:p>
    <w:p w:rsidR="00A65C82" w:rsidRDefault="00A65C82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 уведомления об итогах проведения аукциона: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1AF1">
        <w:rPr>
          <w:rFonts w:ascii="Times New Roman" w:hAnsi="Times New Roman" w:cs="Times New Roman"/>
          <w:sz w:val="28"/>
          <w:szCs w:val="28"/>
        </w:rPr>
        <w:t>рганизатор в течение одного часа с момента поступления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F1">
        <w:rPr>
          <w:rFonts w:ascii="Times New Roman" w:hAnsi="Times New Roman" w:cs="Times New Roman"/>
          <w:sz w:val="28"/>
          <w:szCs w:val="28"/>
        </w:rPr>
        <w:t xml:space="preserve">о результатах аукциона размещает его на сайте </w:t>
      </w:r>
      <w:r>
        <w:rPr>
          <w:rFonts w:ascii="Times New Roman" w:hAnsi="Times New Roman" w:cs="Times New Roman"/>
          <w:sz w:val="28"/>
          <w:szCs w:val="28"/>
        </w:rPr>
        <w:t>электронной площадки и официальном Интернет-портале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C82" w:rsidRDefault="00A65C82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Интернет-портала или сайта электронной площадки, на котором размещена документация об аукционе: </w:t>
      </w:r>
      <w:r w:rsidRPr="00BD33C9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Интернет-портала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www.krd.ru</w:t>
      </w:r>
      <w:r>
        <w:rPr>
          <w:rFonts w:ascii="Times New Roman" w:hAnsi="Times New Roman" w:cs="Times New Roman"/>
          <w:sz w:val="28"/>
          <w:szCs w:val="28"/>
        </w:rPr>
        <w:t xml:space="preserve">, адрес </w:t>
      </w:r>
      <w:r w:rsidRPr="00B71B2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71B24">
        <w:rPr>
          <w:rFonts w:ascii="Times New Roman" w:hAnsi="Times New Roman" w:cs="Times New Roman"/>
          <w:sz w:val="28"/>
          <w:szCs w:val="28"/>
        </w:rPr>
        <w:t xml:space="preserve">электронной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etp.roseltorg.ru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C82" w:rsidRDefault="00A65C82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Размер платы за эксплуатацию рекламной конструкции: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Порядком </w:t>
      </w:r>
      <w:r w:rsidRPr="0023228D">
        <w:rPr>
          <w:rFonts w:ascii="Times New Roman" w:hAnsi="Times New Roman" w:cs="Times New Roman"/>
          <w:sz w:val="28"/>
          <w:szCs w:val="28"/>
        </w:rPr>
        <w:t>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решением городской Думы Краснодара </w:t>
      </w:r>
      <w:r w:rsidRPr="0023228D">
        <w:rPr>
          <w:rFonts w:ascii="Times New Roman" w:hAnsi="Times New Roman" w:cs="Times New Roman"/>
          <w:sz w:val="28"/>
          <w:szCs w:val="28"/>
        </w:rPr>
        <w:t>от 25.06.2013 № 50 п. 5 «Об утверждении Порядка 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C82" w:rsidRPr="0010641C" w:rsidRDefault="00A65C82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41C">
        <w:rPr>
          <w:rFonts w:ascii="Times New Roman" w:hAnsi="Times New Roman" w:cs="Times New Roman"/>
          <w:b/>
          <w:bCs/>
          <w:sz w:val="28"/>
          <w:szCs w:val="28"/>
        </w:rPr>
        <w:tab/>
        <w:t>Срок действия договора, заключаемого по итогам аукциона в электронной форме: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 заключается на 10 лет с момента подписания.</w:t>
      </w:r>
    </w:p>
    <w:p w:rsidR="00A65C82" w:rsidRDefault="00A65C82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C82" w:rsidRDefault="00A65C82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C82" w:rsidRDefault="00A65C82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A65C82" w:rsidRDefault="00A65C82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департамента</w:t>
      </w:r>
    </w:p>
    <w:p w:rsidR="00A65C82" w:rsidRDefault="00A65C82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A65C82" w:rsidRDefault="00A65C82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A65C82" w:rsidRDefault="00A65C82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Краснодар                                                             </w:t>
      </w:r>
      <w:r w:rsidRPr="008F1FC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А.И.Оганов</w:t>
      </w:r>
    </w:p>
    <w:p w:rsidR="00A65C82" w:rsidRDefault="00A65C8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C82" w:rsidRDefault="00A65C8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C82" w:rsidRDefault="00A65C8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C82" w:rsidRDefault="00A65C8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C82" w:rsidRDefault="00A65C8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C82" w:rsidRDefault="00A65C8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C82" w:rsidRDefault="00A65C8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C82" w:rsidRDefault="00A65C8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C82" w:rsidRDefault="00A65C8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C82" w:rsidRDefault="00A65C8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C82" w:rsidRDefault="00A65C8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C82" w:rsidRDefault="00A65C8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C82" w:rsidRDefault="00A65C8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C82" w:rsidRDefault="00A65C8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C82" w:rsidRDefault="00A65C8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C82" w:rsidRDefault="00A65C8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C82" w:rsidRDefault="00A65C8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C82" w:rsidRDefault="00A65C8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C82" w:rsidRDefault="00A65C8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C82" w:rsidRDefault="00A65C8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C82" w:rsidRDefault="00A65C8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C82" w:rsidRDefault="00A65C8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А.И.Марьенко</w:t>
      </w:r>
    </w:p>
    <w:p w:rsidR="00A65C82" w:rsidRPr="00C03055" w:rsidRDefault="00A65C8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А.И.Рогова</w:t>
      </w:r>
    </w:p>
    <w:p w:rsidR="00A65C82" w:rsidRDefault="00A65C82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2596794</w:t>
      </w:r>
    </w:p>
    <w:sectPr w:rsidR="00A65C82" w:rsidSect="00953C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C82" w:rsidRDefault="00A65C82" w:rsidP="00953CAD">
      <w:pPr>
        <w:spacing w:after="0" w:line="240" w:lineRule="auto"/>
      </w:pPr>
      <w:r>
        <w:separator/>
      </w:r>
    </w:p>
  </w:endnote>
  <w:endnote w:type="continuationSeparator" w:id="0">
    <w:p w:rsidR="00A65C82" w:rsidRDefault="00A65C82" w:rsidP="0095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C82" w:rsidRDefault="00A65C82" w:rsidP="00953CAD">
      <w:pPr>
        <w:spacing w:after="0" w:line="240" w:lineRule="auto"/>
      </w:pPr>
      <w:r>
        <w:separator/>
      </w:r>
    </w:p>
  </w:footnote>
  <w:footnote w:type="continuationSeparator" w:id="0">
    <w:p w:rsidR="00A65C82" w:rsidRDefault="00A65C82" w:rsidP="0095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82" w:rsidRDefault="00A65C82">
    <w:pPr>
      <w:pStyle w:val="Header"/>
      <w:jc w:val="center"/>
    </w:pPr>
    <w:r w:rsidRPr="00953CAD">
      <w:rPr>
        <w:rFonts w:ascii="Times New Roman" w:hAnsi="Times New Roman" w:cs="Times New Roman"/>
        <w:sz w:val="28"/>
        <w:szCs w:val="28"/>
      </w:rPr>
      <w:fldChar w:fldCharType="begin"/>
    </w:r>
    <w:r w:rsidRPr="00953CA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3CAD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4</w:t>
    </w:r>
    <w:r w:rsidRPr="00953CAD">
      <w:rPr>
        <w:rFonts w:ascii="Times New Roman" w:hAnsi="Times New Roman" w:cs="Times New Roman"/>
        <w:sz w:val="28"/>
        <w:szCs w:val="28"/>
      </w:rPr>
      <w:fldChar w:fldCharType="end"/>
    </w:r>
  </w:p>
  <w:p w:rsidR="00A65C82" w:rsidRDefault="00A65C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B24"/>
    <w:rsid w:val="00016098"/>
    <w:rsid w:val="00021AF1"/>
    <w:rsid w:val="0002466A"/>
    <w:rsid w:val="00045F11"/>
    <w:rsid w:val="000548BA"/>
    <w:rsid w:val="000B1C27"/>
    <w:rsid w:val="0010641C"/>
    <w:rsid w:val="00110729"/>
    <w:rsid w:val="00126E63"/>
    <w:rsid w:val="00154FEB"/>
    <w:rsid w:val="00175925"/>
    <w:rsid w:val="001A784E"/>
    <w:rsid w:val="001C0FB2"/>
    <w:rsid w:val="001C1C59"/>
    <w:rsid w:val="00227393"/>
    <w:rsid w:val="0023228D"/>
    <w:rsid w:val="00251FEA"/>
    <w:rsid w:val="00257D8B"/>
    <w:rsid w:val="0026156F"/>
    <w:rsid w:val="00262B74"/>
    <w:rsid w:val="00273AB5"/>
    <w:rsid w:val="00276AC5"/>
    <w:rsid w:val="002854C3"/>
    <w:rsid w:val="00292AE1"/>
    <w:rsid w:val="00293EDB"/>
    <w:rsid w:val="002970B2"/>
    <w:rsid w:val="002C60E1"/>
    <w:rsid w:val="002C7FF9"/>
    <w:rsid w:val="002F141A"/>
    <w:rsid w:val="0030452A"/>
    <w:rsid w:val="00315A9D"/>
    <w:rsid w:val="00332722"/>
    <w:rsid w:val="0040784D"/>
    <w:rsid w:val="0044702A"/>
    <w:rsid w:val="00450F5D"/>
    <w:rsid w:val="00491AD2"/>
    <w:rsid w:val="00495E91"/>
    <w:rsid w:val="004A5BAF"/>
    <w:rsid w:val="004C0B89"/>
    <w:rsid w:val="004C6545"/>
    <w:rsid w:val="004C7101"/>
    <w:rsid w:val="004E1D52"/>
    <w:rsid w:val="005049DC"/>
    <w:rsid w:val="005460A5"/>
    <w:rsid w:val="00552944"/>
    <w:rsid w:val="00580B87"/>
    <w:rsid w:val="005873DE"/>
    <w:rsid w:val="005C3A9F"/>
    <w:rsid w:val="005D7713"/>
    <w:rsid w:val="005D7CD4"/>
    <w:rsid w:val="005E2514"/>
    <w:rsid w:val="005E37CF"/>
    <w:rsid w:val="006335E0"/>
    <w:rsid w:val="00660C32"/>
    <w:rsid w:val="006719CA"/>
    <w:rsid w:val="006A4603"/>
    <w:rsid w:val="00714303"/>
    <w:rsid w:val="007508B9"/>
    <w:rsid w:val="00766C26"/>
    <w:rsid w:val="007B7247"/>
    <w:rsid w:val="007E62C0"/>
    <w:rsid w:val="00861EAE"/>
    <w:rsid w:val="0086627C"/>
    <w:rsid w:val="008E1B91"/>
    <w:rsid w:val="008F1FCE"/>
    <w:rsid w:val="00941097"/>
    <w:rsid w:val="00953CAD"/>
    <w:rsid w:val="00961E70"/>
    <w:rsid w:val="00962EDA"/>
    <w:rsid w:val="0097048C"/>
    <w:rsid w:val="00972DAA"/>
    <w:rsid w:val="0098117A"/>
    <w:rsid w:val="0099270B"/>
    <w:rsid w:val="00994283"/>
    <w:rsid w:val="009B2C5A"/>
    <w:rsid w:val="009B6C07"/>
    <w:rsid w:val="009C7E98"/>
    <w:rsid w:val="009F733B"/>
    <w:rsid w:val="00A07B6C"/>
    <w:rsid w:val="00A12112"/>
    <w:rsid w:val="00A44E41"/>
    <w:rsid w:val="00A65C82"/>
    <w:rsid w:val="00A673F2"/>
    <w:rsid w:val="00AE35A8"/>
    <w:rsid w:val="00AF0C19"/>
    <w:rsid w:val="00B15253"/>
    <w:rsid w:val="00B26EE2"/>
    <w:rsid w:val="00B37CFD"/>
    <w:rsid w:val="00B43174"/>
    <w:rsid w:val="00B4543A"/>
    <w:rsid w:val="00B67AC5"/>
    <w:rsid w:val="00B71B24"/>
    <w:rsid w:val="00B77D48"/>
    <w:rsid w:val="00B9567D"/>
    <w:rsid w:val="00BA2C72"/>
    <w:rsid w:val="00BC41FC"/>
    <w:rsid w:val="00BC6025"/>
    <w:rsid w:val="00BD33C9"/>
    <w:rsid w:val="00C03055"/>
    <w:rsid w:val="00C05B2E"/>
    <w:rsid w:val="00C771C1"/>
    <w:rsid w:val="00CB4CA1"/>
    <w:rsid w:val="00CC42CB"/>
    <w:rsid w:val="00CF0E7B"/>
    <w:rsid w:val="00CF4F97"/>
    <w:rsid w:val="00D33B5B"/>
    <w:rsid w:val="00D957FB"/>
    <w:rsid w:val="00D96B18"/>
    <w:rsid w:val="00DA38AB"/>
    <w:rsid w:val="00DB045F"/>
    <w:rsid w:val="00DC7766"/>
    <w:rsid w:val="00E209F9"/>
    <w:rsid w:val="00E24B0A"/>
    <w:rsid w:val="00E32025"/>
    <w:rsid w:val="00E453AD"/>
    <w:rsid w:val="00EA46D1"/>
    <w:rsid w:val="00EB15A2"/>
    <w:rsid w:val="00ED0D62"/>
    <w:rsid w:val="00F0576D"/>
    <w:rsid w:val="00F228BC"/>
    <w:rsid w:val="00F9079D"/>
    <w:rsid w:val="00F9701D"/>
    <w:rsid w:val="00FA47C2"/>
    <w:rsid w:val="00FC7E59"/>
    <w:rsid w:val="00FF4EFF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2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doc">
    <w:name w:val="headdoc"/>
    <w:uiPriority w:val="99"/>
    <w:rsid w:val="00BD33C9"/>
    <w:pPr>
      <w:widowControl w:val="0"/>
      <w:suppressAutoHyphens/>
      <w:spacing w:after="200" w:line="276" w:lineRule="auto"/>
    </w:pPr>
    <w:rPr>
      <w:rFonts w:cs="Calibri"/>
      <w:kern w:val="1"/>
      <w:lang w:eastAsia="ar-SA"/>
    </w:rPr>
  </w:style>
  <w:style w:type="paragraph" w:styleId="Header">
    <w:name w:val="header"/>
    <w:basedOn w:val="Normal"/>
    <w:link w:val="HeaderChar"/>
    <w:uiPriority w:val="99"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3CAD"/>
  </w:style>
  <w:style w:type="paragraph" w:styleId="Footer">
    <w:name w:val="footer"/>
    <w:basedOn w:val="Normal"/>
    <w:link w:val="FooterChar"/>
    <w:uiPriority w:val="99"/>
    <w:semiHidden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3CAD"/>
  </w:style>
  <w:style w:type="paragraph" w:customStyle="1" w:styleId="ConsNormal">
    <w:name w:val="ConsNormal"/>
    <w:uiPriority w:val="99"/>
    <w:rsid w:val="00FF4EFF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4</Pages>
  <Words>1299</Words>
  <Characters>7408</Characters>
  <Application>Microsoft Office Outlook</Application>
  <DocSecurity>0</DocSecurity>
  <Lines>0</Lines>
  <Paragraphs>0</Paragraphs>
  <ScaleCrop>false</ScaleCrop>
  <Company>МКУ МОГК "Градинформ"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Саркис</dc:creator>
  <cp:keywords/>
  <dc:description/>
  <cp:lastModifiedBy>Anna</cp:lastModifiedBy>
  <cp:revision>10</cp:revision>
  <cp:lastPrinted>2014-03-31T16:44:00Z</cp:lastPrinted>
  <dcterms:created xsi:type="dcterms:W3CDTF">2014-03-31T10:49:00Z</dcterms:created>
  <dcterms:modified xsi:type="dcterms:W3CDTF">2014-03-31T16:45:00Z</dcterms:modified>
</cp:coreProperties>
</file>