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B" w:rsidRDefault="005F1F2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1F2B" w:rsidRDefault="005F1F2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об </w:t>
      </w:r>
    </w:p>
    <w:p w:rsidR="005F1F2B" w:rsidRDefault="005F1F2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аукционе в электронной форме</w:t>
      </w:r>
    </w:p>
    <w:p w:rsidR="005F1F2B" w:rsidRDefault="005F1F2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F1F2B" w:rsidRDefault="005F1F2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F1F2B" w:rsidRDefault="005F1F2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конструкции на земельном участке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емся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твенная собственность на который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5F1F2B" w:rsidRDefault="005F1F2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274"/>
        <w:gridCol w:w="1739"/>
        <w:gridCol w:w="1345"/>
        <w:gridCol w:w="1773"/>
      </w:tblGrid>
      <w:tr w:rsidR="005F1F2B" w:rsidRPr="00DE60B8">
        <w:trPr>
          <w:trHeight w:val="1065"/>
        </w:trPr>
        <w:tc>
          <w:tcPr>
            <w:tcW w:w="560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F1F2B" w:rsidRPr="00C10212" w:rsidRDefault="005F1F2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5F1F2B" w:rsidRPr="00DE60B8">
        <w:trPr>
          <w:trHeight w:val="315"/>
        </w:trPr>
        <w:tc>
          <w:tcPr>
            <w:tcW w:w="560" w:type="dxa"/>
            <w:shd w:val="clear" w:color="000000" w:fill="FFFFFF"/>
            <w:noWrap/>
            <w:vAlign w:val="center"/>
          </w:tcPr>
          <w:p w:rsidR="005F1F2B" w:rsidRPr="00C10212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F1F2B" w:rsidRPr="00600C2B" w:rsidRDefault="005F1F2B" w:rsidP="00C67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0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F1F2B" w:rsidRPr="00600C2B" w:rsidRDefault="005F1F2B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5F1F2B" w:rsidRPr="00C10212" w:rsidRDefault="005F1F2B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5F1F2B" w:rsidRPr="00241AF4" w:rsidRDefault="005F1F2B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уперсайт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4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F1F2B" w:rsidRPr="00AA2F3B" w:rsidRDefault="005F1F2B" w:rsidP="00C6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F1F2B" w:rsidRPr="00C10212" w:rsidRDefault="005F1F2B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F2B" w:rsidRPr="00DE60B8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5F1F2B" w:rsidRDefault="005F1F2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5F1F2B" w:rsidRPr="00C10212" w:rsidRDefault="005F1F2B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5F1F2B" w:rsidRPr="00C10212" w:rsidRDefault="005F1F2B" w:rsidP="00684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5F1F2B" w:rsidRDefault="005F1F2B" w:rsidP="00684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000000" w:fill="FFFFFF"/>
            <w:vAlign w:val="center"/>
          </w:tcPr>
          <w:p w:rsidR="005F1F2B" w:rsidRDefault="005F1F2B" w:rsidP="00684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F1F2B" w:rsidRPr="00AA2F3B" w:rsidRDefault="005F1F2B" w:rsidP="0068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F1F2B" w:rsidRPr="00D11BB0" w:rsidRDefault="005F1F2B" w:rsidP="00684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</w:tbl>
    <w:p w:rsidR="005F1F2B" w:rsidRDefault="005F1F2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F2B" w:rsidRPr="00703B22" w:rsidRDefault="005F1F2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1F2B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71523"/>
    <w:rsid w:val="001156FB"/>
    <w:rsid w:val="00125F2F"/>
    <w:rsid w:val="00126DF4"/>
    <w:rsid w:val="0014617D"/>
    <w:rsid w:val="001A676C"/>
    <w:rsid w:val="001E6D6F"/>
    <w:rsid w:val="00223B02"/>
    <w:rsid w:val="00241AF4"/>
    <w:rsid w:val="00286BEC"/>
    <w:rsid w:val="00295715"/>
    <w:rsid w:val="003254E1"/>
    <w:rsid w:val="003625A3"/>
    <w:rsid w:val="00381AED"/>
    <w:rsid w:val="003F713D"/>
    <w:rsid w:val="00412482"/>
    <w:rsid w:val="0041539E"/>
    <w:rsid w:val="0046279D"/>
    <w:rsid w:val="00462A33"/>
    <w:rsid w:val="00484B28"/>
    <w:rsid w:val="004A666C"/>
    <w:rsid w:val="00580C98"/>
    <w:rsid w:val="005A6DD9"/>
    <w:rsid w:val="005E501E"/>
    <w:rsid w:val="005F1F2B"/>
    <w:rsid w:val="00600C2B"/>
    <w:rsid w:val="00605E9C"/>
    <w:rsid w:val="00645D83"/>
    <w:rsid w:val="00651186"/>
    <w:rsid w:val="00684639"/>
    <w:rsid w:val="00685B51"/>
    <w:rsid w:val="006A3D60"/>
    <w:rsid w:val="00703B22"/>
    <w:rsid w:val="00721266"/>
    <w:rsid w:val="007A7A25"/>
    <w:rsid w:val="007E533E"/>
    <w:rsid w:val="008233E6"/>
    <w:rsid w:val="00885A7E"/>
    <w:rsid w:val="0088625E"/>
    <w:rsid w:val="008A35BF"/>
    <w:rsid w:val="008E4BA2"/>
    <w:rsid w:val="009320AF"/>
    <w:rsid w:val="00946A22"/>
    <w:rsid w:val="009C697F"/>
    <w:rsid w:val="009E0429"/>
    <w:rsid w:val="00A73016"/>
    <w:rsid w:val="00AA2F3B"/>
    <w:rsid w:val="00AE2663"/>
    <w:rsid w:val="00AF3328"/>
    <w:rsid w:val="00B04D1C"/>
    <w:rsid w:val="00B61A9D"/>
    <w:rsid w:val="00B71B24"/>
    <w:rsid w:val="00B86821"/>
    <w:rsid w:val="00BD2ED1"/>
    <w:rsid w:val="00C0024F"/>
    <w:rsid w:val="00C10212"/>
    <w:rsid w:val="00C366D1"/>
    <w:rsid w:val="00C438F0"/>
    <w:rsid w:val="00C63EC0"/>
    <w:rsid w:val="00C67C41"/>
    <w:rsid w:val="00D03E91"/>
    <w:rsid w:val="00D11BB0"/>
    <w:rsid w:val="00D13BD7"/>
    <w:rsid w:val="00D260B5"/>
    <w:rsid w:val="00D52299"/>
    <w:rsid w:val="00D83424"/>
    <w:rsid w:val="00DE60B8"/>
    <w:rsid w:val="00E50605"/>
    <w:rsid w:val="00E50A8C"/>
    <w:rsid w:val="00E60F41"/>
    <w:rsid w:val="00E70E32"/>
    <w:rsid w:val="00EF155C"/>
    <w:rsid w:val="00EF3226"/>
    <w:rsid w:val="00F0080A"/>
    <w:rsid w:val="00FB07FE"/>
    <w:rsid w:val="00FB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147</Words>
  <Characters>844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</dc:creator>
  <cp:keywords/>
  <dc:description/>
  <cp:lastModifiedBy>Anna</cp:lastModifiedBy>
  <cp:revision>18</cp:revision>
  <cp:lastPrinted>2014-03-31T18:09:00Z</cp:lastPrinted>
  <dcterms:created xsi:type="dcterms:W3CDTF">2013-10-30T04:12:00Z</dcterms:created>
  <dcterms:modified xsi:type="dcterms:W3CDTF">2014-03-31T18:09:00Z</dcterms:modified>
</cp:coreProperties>
</file>