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D" w:rsidRPr="00FA47C2" w:rsidRDefault="008C4AED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8C4AED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8C4AED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AED" w:rsidRPr="00FA47C2" w:rsidRDefault="008C4AED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AED" w:rsidRPr="00FA47C2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8C4AED" w:rsidRPr="00B71B24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8C4AED" w:rsidRPr="00B71B24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8C4AED" w:rsidRPr="00FC7E59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04 мая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75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Pr="0098117A" w:rsidRDefault="008C4AED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13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8C4AED" w:rsidRDefault="008C4AED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6E">
        <w:rPr>
          <w:rFonts w:ascii="Times New Roman" w:hAnsi="Times New Roman" w:cs="Times New Roman"/>
          <w:sz w:val="28"/>
          <w:szCs w:val="28"/>
        </w:rPr>
        <w:t>2 585 088</w:t>
      </w:r>
      <w:r>
        <w:rPr>
          <w:rFonts w:ascii="Times New Roman" w:hAnsi="Times New Roman" w:cs="Times New Roman"/>
          <w:sz w:val="28"/>
          <w:szCs w:val="28"/>
        </w:rPr>
        <w:t xml:space="preserve">         (два миллиона пятьсот восемьдесят пять тысяч восемьдесят восемь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8C4AED" w:rsidRPr="00F228BC" w:rsidRDefault="008C4AED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8C4AED" w:rsidRPr="00714303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13 мая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AED" w:rsidRPr="0010641C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8C4AED" w:rsidRDefault="008C4AED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8C4AED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8C4AED" w:rsidRPr="00C03055" w:rsidRDefault="008C4AED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8C4AED" w:rsidRDefault="008C4AED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8C4AED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ED" w:rsidRDefault="008C4AED" w:rsidP="00953CAD">
      <w:pPr>
        <w:spacing w:after="0" w:line="240" w:lineRule="auto"/>
      </w:pPr>
      <w:r>
        <w:separator/>
      </w:r>
    </w:p>
  </w:endnote>
  <w:endnote w:type="continuationSeparator" w:id="0">
    <w:p w:rsidR="008C4AED" w:rsidRDefault="008C4AE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ED" w:rsidRDefault="008C4AED" w:rsidP="00953CAD">
      <w:pPr>
        <w:spacing w:after="0" w:line="240" w:lineRule="auto"/>
      </w:pPr>
      <w:r>
        <w:separator/>
      </w:r>
    </w:p>
  </w:footnote>
  <w:footnote w:type="continuationSeparator" w:id="0">
    <w:p w:rsidR="008C4AED" w:rsidRDefault="008C4AE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ED" w:rsidRDefault="008C4AED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8C4AED" w:rsidRDefault="008C4A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1C718C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4794"/>
    <w:rsid w:val="005460A5"/>
    <w:rsid w:val="00552944"/>
    <w:rsid w:val="0056485E"/>
    <w:rsid w:val="0057290F"/>
    <w:rsid w:val="00580B87"/>
    <w:rsid w:val="005873DE"/>
    <w:rsid w:val="005A2882"/>
    <w:rsid w:val="005A402B"/>
    <w:rsid w:val="005B0205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E7E51"/>
    <w:rsid w:val="006F20DA"/>
    <w:rsid w:val="00714303"/>
    <w:rsid w:val="00715DDF"/>
    <w:rsid w:val="007455EC"/>
    <w:rsid w:val="007467A5"/>
    <w:rsid w:val="007508B9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C4AED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4BC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196E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4FAA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5002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30B0C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A6C8B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1272</Words>
  <Characters>7251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52</cp:revision>
  <cp:lastPrinted>2014-09-23T06:38:00Z</cp:lastPrinted>
  <dcterms:created xsi:type="dcterms:W3CDTF">2014-06-30T07:21:00Z</dcterms:created>
  <dcterms:modified xsi:type="dcterms:W3CDTF">2015-04-13T09:27:00Z</dcterms:modified>
</cp:coreProperties>
</file>