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A" w:rsidRPr="00CC2641" w:rsidRDefault="00E97E4A" w:rsidP="00CC2641">
      <w:pPr>
        <w:spacing w:line="200" w:lineRule="atLeast"/>
        <w:jc w:val="center"/>
        <w:rPr>
          <w:b/>
          <w:color w:val="000000"/>
          <w:sz w:val="24"/>
          <w:szCs w:val="24"/>
        </w:rPr>
      </w:pPr>
      <w:r w:rsidRPr="00CC2641">
        <w:rPr>
          <w:rFonts w:ascii="Times New Roman" w:hAnsi="Times New Roman"/>
          <w:b/>
          <w:sz w:val="24"/>
          <w:szCs w:val="24"/>
        </w:rPr>
        <w:t xml:space="preserve">Перечень объектов, утвержденных постановлением администрации муниципального образования город Краснодар от 16.04.2014 </w:t>
      </w:r>
      <w:r>
        <w:rPr>
          <w:rFonts w:ascii="Times New Roman" w:hAnsi="Times New Roman"/>
          <w:b/>
          <w:sz w:val="24"/>
          <w:szCs w:val="24"/>
        </w:rPr>
        <w:br/>
        <w:t>№ 2389</w:t>
      </w:r>
      <w:r w:rsidRPr="00CC2641">
        <w:rPr>
          <w:rFonts w:ascii="Times New Roman" w:hAnsi="Times New Roman"/>
          <w:b/>
          <w:sz w:val="24"/>
          <w:szCs w:val="24"/>
        </w:rPr>
        <w:t xml:space="preserve"> «</w:t>
      </w:r>
      <w:r w:rsidRPr="00CC2641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схем границ территорий, прилегающих к детским, </w:t>
      </w:r>
      <w:r w:rsidRPr="00CC2641">
        <w:rPr>
          <w:rFonts w:ascii="Times New Roman" w:hAnsi="Times New Roman"/>
          <w:b/>
          <w:color w:val="000000"/>
          <w:sz w:val="24"/>
          <w:szCs w:val="24"/>
        </w:rPr>
        <w:br/>
        <w:t xml:space="preserve">образовательным, медицинским организациям, объектам спорта, оптовым и розничным рынкам,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CC2641">
        <w:rPr>
          <w:rFonts w:ascii="Times New Roman" w:hAnsi="Times New Roman"/>
          <w:b/>
          <w:color w:val="000000"/>
          <w:sz w:val="24"/>
          <w:szCs w:val="24"/>
        </w:rPr>
        <w:t xml:space="preserve">вокзалам, аэропортам, объектам военного </w:t>
      </w:r>
      <w:r w:rsidRPr="00CC2641">
        <w:rPr>
          <w:rFonts w:ascii="Times New Roman" w:hAnsi="Times New Roman"/>
          <w:b/>
          <w:color w:val="000000"/>
          <w:sz w:val="24"/>
          <w:szCs w:val="24"/>
        </w:rPr>
        <w:br/>
        <w:t xml:space="preserve">назначения, местам массового скопления граждан, местам нахождения </w:t>
      </w:r>
      <w:r w:rsidRPr="00CC2641">
        <w:rPr>
          <w:rFonts w:ascii="Times New Roman" w:hAnsi="Times New Roman"/>
          <w:b/>
          <w:color w:val="000000"/>
          <w:sz w:val="24"/>
          <w:szCs w:val="24"/>
        </w:rPr>
        <w:br/>
        <w:t xml:space="preserve">источников повышенной опасности, на которых не допускается розничная продажа алкогольной продукции,  на территории муниципального </w:t>
      </w:r>
      <w:r w:rsidRPr="00CC2641">
        <w:rPr>
          <w:rFonts w:ascii="Times New Roman" w:hAnsi="Times New Roman"/>
          <w:b/>
          <w:color w:val="000000"/>
          <w:sz w:val="24"/>
          <w:szCs w:val="24"/>
        </w:rPr>
        <w:br/>
        <w:t>образования город Краснодар»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733"/>
        <w:gridCol w:w="10075"/>
        <w:gridCol w:w="3827"/>
      </w:tblGrid>
      <w:tr w:rsidR="00E97E4A" w:rsidRPr="00006AD2" w:rsidTr="00296CDC">
        <w:trPr>
          <w:trHeight w:val="563"/>
        </w:trPr>
        <w:tc>
          <w:tcPr>
            <w:tcW w:w="733" w:type="dxa"/>
            <w:gridSpan w:val="2"/>
            <w:noWrap/>
            <w:vAlign w:val="center"/>
          </w:tcPr>
          <w:p w:rsidR="00E97E4A" w:rsidRPr="00671E82" w:rsidRDefault="00E97E4A" w:rsidP="00F47794">
            <w:pPr>
              <w:pStyle w:val="ListParagraph"/>
              <w:spacing w:after="0" w:line="240" w:lineRule="auto"/>
              <w:ind w:left="-19"/>
              <w:rPr>
                <w:color w:val="000000"/>
                <w:sz w:val="24"/>
                <w:szCs w:val="24"/>
                <w:lang w:eastAsia="ru-RU"/>
              </w:rPr>
            </w:pPr>
            <w:r w:rsidRPr="00006AD2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AD2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AD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97E4A" w:rsidRPr="00006AD2" w:rsidTr="00296CDC">
        <w:trPr>
          <w:trHeight w:val="291"/>
        </w:trPr>
        <w:tc>
          <w:tcPr>
            <w:tcW w:w="733" w:type="dxa"/>
            <w:gridSpan w:val="2"/>
            <w:noWrap/>
            <w:vAlign w:val="center"/>
          </w:tcPr>
          <w:p w:rsidR="00E97E4A" w:rsidRPr="00006AD2" w:rsidRDefault="00E97E4A" w:rsidP="00F47794">
            <w:pPr>
              <w:pStyle w:val="ListParagraph"/>
              <w:spacing w:after="0" w:line="240" w:lineRule="auto"/>
              <w:ind w:left="-19"/>
              <w:rPr>
                <w:rFonts w:ascii="Times New Roman" w:hAnsi="Times New Roman"/>
                <w:b/>
              </w:rPr>
            </w:pPr>
            <w:r w:rsidRPr="00006AD2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006AD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006AD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7E4A" w:rsidRPr="00006AD2" w:rsidTr="00296CDC">
        <w:trPr>
          <w:trHeight w:val="825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«Юбилейная»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Алма-Атинская, 2</w:t>
            </w:r>
          </w:p>
        </w:tc>
      </w:tr>
      <w:tr w:rsidR="00E97E4A" w:rsidRPr="00006AD2" w:rsidTr="00296CDC">
        <w:trPr>
          <w:trHeight w:val="765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компенсирующего вида № 76»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Тюляева, 3</w:t>
            </w:r>
          </w:p>
        </w:tc>
      </w:tr>
      <w:tr w:rsidR="00E97E4A" w:rsidRPr="00006AD2" w:rsidTr="00296CDC">
        <w:trPr>
          <w:trHeight w:val="81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11»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Калининградская, 5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Детско-юношеский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Захарова, 7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60»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C3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Карла Маркса, 18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223 «Лебёдушка»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Бульварное Кольцо, 19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74 «Звездочка»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Комсомольская, 21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46»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Бульварное Кольцо, 24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1E7EB0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E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Думенко, 31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19»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Гимназическая, 33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14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Волжская, 39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209 «Чапаёнок»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Комсомольская, 43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34»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Бородинская, 52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164 «Улыбка»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Шоссе Нефтяников, 65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58 «Котёнок»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82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175»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им. Котовского, 125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им. Тургенева, 146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96»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Новороссийская, 208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138»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Молодёжная, 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165»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учхоз «Кубань»,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1-е отделение, ул. Советская, 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Российская, 100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муниципального образования город Краснодар «Центр развития ребёнка – детский сад № 100» 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Дзержинского, 100/2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31»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Старокубанская, 101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муниципального образования город Краснодар «Центр развития ребёнка – детский сад № 200» 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40 летия Победы, 107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205»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ст. Елизаветинская,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Выгонная, 108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91»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Тургенева, 112/1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197»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Селезнёва, 114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97»</w:t>
            </w:r>
          </w:p>
        </w:tc>
        <w:tc>
          <w:tcPr>
            <w:tcW w:w="3827" w:type="dxa"/>
            <w:vAlign w:val="center"/>
          </w:tcPr>
          <w:p w:rsidR="00E97E4A" w:rsidRDefault="00E97E4A" w:rsidP="00AE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AE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Котовского, 115а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AE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поликлиника № 6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Котовского, 117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166»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Благоева, 12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компенсирующего вида № 212»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30-й Иркутской Дивизии, 12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29»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пос. Берёзовый, 12/1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Стоматологическая поликлиника № 1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Железнодорожная, 12/1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помощи, «Центр диагностики и консультирования «Детство»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Октябрьская, 120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Калинина, 13, корпус 55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104 «Рукавичка»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Кузнечная, 133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217 «Светлана»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Тюляева, 14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36»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Коммунаров, 14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Краснодарская городская клиническая больница скорой медицинской помощи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ул. им. 40 летия  Победы, 14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3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Ставропольская, 142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121»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Стасова, 156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поликлиника № 7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156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муниципального образования город Краснодар «Центр развития ребенка-детский сад № 90» 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Выставочная, 16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17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Симферопольская, 16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№27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Дмитрия Благоева, 16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основная общеобразовательная школа № 79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х. Копанской,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Центральная, 16/2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художественная школа им. В.А.Филиппова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Красная, 168 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Краснодарская городская клиническая больница № 4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Евдокии  Бершанской, 170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131»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Уральская, 176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муниципального образования город Краснодар «Детский сад № 221»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Зиповская, 18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для детей дошкольного и младшего школьного возраста муниципального образования город Краснодар «Начальная школа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 компенсирующего вида № 72»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Седина, 18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26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Постовая, 18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111»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C4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х. Ленина,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Лукьяненко, 18/1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3 по греко-римской борьбе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Леваневского, 184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213»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Тургенева, 185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110 «Теремок»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Жлобы, 2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муниципального образования город Краснодар «Детский сад № 130»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Олимпийская, 2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55»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пос. Отделение  № 2 СКЗНИИСиВ, ул. Главная, 2,5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Стоматологическая поликлиника № 3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Тургенева, 203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поликлиника № 5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Красная, 206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226 «Капелька»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Старокорсунская,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Шевченко, 212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132»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Коммунаров, 215/1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8»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Воровского, 221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10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Коммунаров, 229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220»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пос. 1-е отделение свинооткормочного хозяйства «Прогресс», д. 23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поликлиника № 1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Тургенева, 23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№ 137» 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Дунайская, 64,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Таганрогская, 24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5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Калинина, 243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184»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Гидростроителей, 25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116»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Бургасская, 25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179 «Дюймовочка»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Дмитрия Благоева, 26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"Детская школа искусств № 2 муниципального образования город Краснодар"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Елизаветинская,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Советская, 26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9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Атарбекова, 27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1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Северная 275/1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185»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Симферопольская, 28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75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ст. Елизаветинская, ул. Ленина, 280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106»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Вавилова Н.И., 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190»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Гидростроителей, 30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6»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Северная, 307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муниципального образования город Краснодар «Детский сад № 196»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Тюляева, 31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центральный филиал ЦСКА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Кореновская, 31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4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Янковского, 32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160»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им. Атарбекова, 34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206»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ст. Елизаветинская,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Красная, 34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Стоматологическая поликлиника № 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Гидростроителей, 34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3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стоматологическая поликлиника № 3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Атарбекова, 35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195»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Симферопольская, 36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169»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Атарбекова, 36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129»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Володи Головатого, 398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208 «Солнышко»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Трудовой Славы, 40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234»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Евдокии Бершанской, 408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8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Яна Полуяна, 40а</w:t>
            </w:r>
          </w:p>
        </w:tc>
      </w:tr>
      <w:tr w:rsidR="00E97E4A" w:rsidRPr="00006AD2" w:rsidTr="00296CDC">
        <w:trPr>
          <w:trHeight w:val="840"/>
        </w:trPr>
        <w:tc>
          <w:tcPr>
            <w:tcW w:w="733" w:type="dxa"/>
            <w:gridSpan w:val="2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«Родник»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Гидростроителей, 41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69»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Северная, 432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МБУЗ Родильный дом 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Комсомольская, 44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(ул. им. Митрофана Седина, 50)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ГАУК Краснодарского края «Краснодарское творческое  объединение «Премьера» им.Л.Г.Гатова» 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Красная, 44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23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Елизаветинская,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Новая, 46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139»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Ставропольская, 47/1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202»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Яна Полуяна, 48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65»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Клиническая, 5/1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поликлиника № 8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посёлок ТЭЦ,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5/3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85»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Тепличная, 50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Красная, 50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поликлиника № 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Северная, 500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7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Пушкина, 51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224»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Старокорсунская,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Краснопартизанская, 54/1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ГКБУК Краснодарского края «Краснодарская филармония им.Г.Ф.Пономаренко»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 ул. Красная, 55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136 «Тополёк»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Московская, 56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поликлиника №4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Коммунаров, 59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101»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2-й Пятилетки, 6/2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168»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Костылёва, 66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16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Московская, 66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СК "Екатеринодар"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Восточно-Кругликовская, 66/1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105»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Колхозная, 69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муниципального образования город Краснодар «Прогимназия № 63»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Космонавта Гагарина, 69а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215»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30-й Иркутской Дивизии, 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Красноармейская, 72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BF0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ООО ТЦ «Биоинженер»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40-летия Победы, 75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BF0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муниципального образования город Краснодар «Детский сад № 216 «Кораблик детства»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Краснодар, ул. Московская, 76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13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Силантьева Ю.В., 76/1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57»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п. Берёзовый,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Декоративная, 8/1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поликлиника № 9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проспект Чекистов, 8/3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14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Толбухина, 81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227»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ст. Старокорсунская,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Мира, 82 а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Участковая больница «Старокорсунская»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ст. Старокорсунская,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Ленина, 82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125»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Мира, 88/1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 186 «Радуга»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пос. Плодородный, 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11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поселок ТЭЦ,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12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Вавилова Н.И., 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C5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стоматологическая поликлиника № 1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Ленина, 92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15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, ул. им. Селезнева, 94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клиническая больница № 3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Айвазовского, 97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клиническая больница № 1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им.Академика Лукьяненко П.П., 97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124»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Старокубанская, 99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123»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Зиповская, 9а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33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Фёдора Лузана,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6 муниципального образования город Краснодар имени заслуженного тренера РСФСР Волкова Владимира Дмитриевича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Фёдора Лузана,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Фёдора Лузана,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Фёдора Лузана,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Фёдора Лузана,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основная общеобразовательная школа № 81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подсобное производственное хозяйство биофабрики, ул. Сербская, 7,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подсобное производственное хозяйство биофабрики, ул. Сербская, 7,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подсобное производственное хозяйство биофабрики, ул. Сербская, 7,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подсобное производственное хозяйство биофабрики, ул. Сербская, 7,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«Юбилейная»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Береговая,9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Береговая,9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8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СК «Труд» 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Береговая,9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41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Энгельса, 57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«Юбилейная»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Энгельса, 57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Энгельса, 57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Энгельса, 57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Котовского, 100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Котовского, 100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55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Минская, 126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Минская, 126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детей Краснодарская детская школа искусств № 8 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Целиноградская,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внешкольной работы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Целиноградская, 1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50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Целиноградская, 1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«Юбилейная»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Целиноградская, 1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Дорожная,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Дорожная, 1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65 имени Героя Советского Союза Корницкого Михаила Михайловича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Дорожная, 1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Октябрьская,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Октябрьская, 1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Детско-юношеский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Октябрьская, 1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вокзал «Краснодар-2»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Гаврилова П.М.,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Автостанция «Краснодар-2» 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г. Краснодар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Гаврилова П.М.,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Российская, 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11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 г. Краснодар, ул. Российская, 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пос. Индустриальный,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Степная, 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пос. Индустриальный,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Степная, 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пос. Индустриальный,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Степная, 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пос. Индустриальный,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Степная, 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начальная общеобразовательная школа № 94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Тепличная, 11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Тепличная, 11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78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Ростовская ,14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 г. Краснодар, ул. Ростовская ,14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4 по борьбе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Ростовская ,14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Ростовская ,14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Ростовская ,14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100 имени академика В.С.Пустовойта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Школьная, 15/6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Школьная, 15/6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Стасова, 167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Стасова, 167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 г. Краснодар, ул. им. Стасова, 167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49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Стасова, 167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48»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Стасова, 167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72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КИМ, 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72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КИМ, 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4 по борьбе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КИМ, 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(подростковый) центр «Автогородок»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КИМ, 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КИМ, 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«Содружество»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КИМ, 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эстетического воспитания детей «Центральный»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КИМ, 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Сормовская, 171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35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Максима Горького, 173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Максима Горького, 173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Максима Горького, 173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1E7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эстетического воспитания детей «Центральный»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Максима Горького, 173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34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Казачья, 18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Казачья, 18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Краснодар,ул. Казачья, 18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лицей № 48 имени Александра Васильевича Суворова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Красноармейская, 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Красноармейская, 2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Красноармейская, 2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6 муниципального образования город Краснодар имени заслуженного тренера РСФСР Волкова Владимира Дмитриевича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г.Краснодар,  ул. Гидростроителей, 20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г.Краснодар,  ул. Гидростроителей, 20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г.Краснодар,  ул. Гидростроителей, 20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25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г.Краснодар,  ул. Гидростроителей, 20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«Родник»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г.Краснодар,  ул. Гидростроителей, 20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46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г.Краснодар,  ул. Гидростроителей, 20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1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Вавилова Н.И., 21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67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</w:t>
            </w:r>
          </w:p>
          <w:p w:rsidR="00E97E4A" w:rsidRPr="00671E82" w:rsidRDefault="00E97E4A" w:rsidP="0067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им. Вавилова Н.И., 21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внешкольной работы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67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67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Вавилова Н.И., 21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67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л. им. Дмитрия Благоева, 22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л. им. Дмитрия Благоева, 22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л. им. Дмитрия Благоева, 22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69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л. им. Дмитрия Благоева, 22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25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18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Воровского, 229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Воровского, 229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Воровского, 229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Воровского, 229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внешкольной работы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Воровского, 229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47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Садовая, 245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Садовая, 245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лицей № 64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Атарбекова,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Атарбекова,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Атарбекова,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25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Атарбекова,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6 муниципального образования город Краснодар имени заслуженного тренера РСФСР Волкова Владимира Дмитриевича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Атарбекова,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Атарбекова,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внешкольной работы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Атарбекова,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детская школа искусств № 6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Атарбекова,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191»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Игнатова, 27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Игнатова, 27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Трудовой Славы, 28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Трудовой Славы, 28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Трудовой Славы, 28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25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52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Трудовой Славы, 28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60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Фадеева, 329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96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Кореновская, 35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Кореновская, 35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Кореновская, 35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х. Ленина,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Молодёжная, 36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х. Ленина,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Молодёжная, 36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61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х. Ленина,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Молодёжная, 36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42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Яна Полуяна, 40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Яна Полуяна, 40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25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Яна Полуяна, 40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Яна Полуяна, 40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6 муниципального образования город Краснодар имени заслуженного тренера РСФСР Волкова Владимира Дмитриевича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Яна Полуяна, 40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Яна Полуяна, 40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45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2-я Линия, 49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2-я Линия, 49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2-я Линия, 49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внешкольной работы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2-я Линия, 49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68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Колосистый,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ул. Звёздная,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Колосистый,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ул. Звёздная,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25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Колосистый,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ул. Звёздная,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Колосистый,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ул. Звёздная,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Колосистый,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ул. Звёздная,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внешкольной работы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Колосистый,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ул. Звёздная,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3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Хакурате,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Хакурате,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Хакурате,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Детско-юношеский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Хакурате,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Хакурате,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МБУЗ Медико-санитарная часть Масложиркомбинат «Краснодарский»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Тихорецкая,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25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BA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ОАО Масложиркомбинат «Краснодарский»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Тихорецкая, 5</w:t>
            </w:r>
          </w:p>
        </w:tc>
      </w:tr>
      <w:tr w:rsidR="00E97E4A" w:rsidRPr="00006AD2" w:rsidTr="00296CDC">
        <w:trPr>
          <w:gridBefore w:val="1"/>
          <w:trHeight w:val="589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51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BA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Степана Разина, 51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Степана Разина, 51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им. Степана Разина, 51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36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Красноармейская, 52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Красноармейская, 52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Красноармейская, 52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Северная, 564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(подростковый) центр «Автогородок»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Северная, 564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«Содружество»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Северная, 564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76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ст. Елизаветинская, </w:t>
            </w:r>
          </w:p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62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25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 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4 по борьбе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ст. Елизаветинская,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Советская, 62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внешкольной работы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ст. Елизаветинская,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Советская, 62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63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Славянская, 63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Славянская, 63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Славянская, 63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16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Темрюкская, 68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Темрюкская, 68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 г. Краснодар, ул. Темрюкская, 68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Темрюкская, 68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177»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Ковалева, 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25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2165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«Сказка» 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Московская, 55/2,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Московская, 55/1,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Московская, 55/4,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Московская, 65,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40-летия Победы, 29/23,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ул.  им. 40-летия Победы, 29/18,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ул. им. 40-летия Победы, 29/11,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ул. им. 40-летия Победы, 29/10,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ул. им. 40-летия Победы, 29/4,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им. 40-летия Победы, 29/2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67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5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посёлок 2-е отделение СКЗНИИСиВ,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Лунная,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посёлок 2-е отделение СКЗНИИСиВ,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Лунная,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187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83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 г. Краснодар, ул. Сормовская, 187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74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посёлок Зональный,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2-я Школьная,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посёлок Зональный, </w:t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2-я Школьная,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25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пос. Белозёрный, 17/1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77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пос. Белозёрный, 17/1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8 имени Героя Советского Союза партизана Геннадия Игнатова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Красноармейская, 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5096B" w:rsidRDefault="00E97E4A" w:rsidP="00DD0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«Содружество»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671E82" w:rsidRDefault="00E97E4A" w:rsidP="00D3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71E82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Красноармейская, 7 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Детско-юношеский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Рождественская Набережная,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87»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 ул. Речная, 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94»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Короткая, 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75»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 ул. им. Дзержинского, 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230»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Бульварное Кольцо, 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77»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1-й Заречный проезд, 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232»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Бульварное Кольцо, 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115»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Бульварное Кольцо, 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33 «Ивушка»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ул. им. Евдакии Бершанской, 13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ул. Стахановская, 16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Новгородская, 16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233»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Бульварное Кольцо, 20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18»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Бородина, 24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для детей раннего возраста № 25»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ул. им. Гоголя, 30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39 «Ромашка»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Кирова, 59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12»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Чкалова, 66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53»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Бородинская, 86 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134»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Фрунзе, 117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38»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Северная, 264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основная общеобразовательная школа № 7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Евдакии Бершанской, 372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3»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Краснодар,ул. им. Фадеева, 417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99»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Володарского,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 "Кубанская Торговая Инвестиционная Компания"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 ул. им. Атарбекова,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Автостанция "Южный"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им. Захарова 1/1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6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Детская школа искусств имени С.В.Рахманинова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Дзержинского, 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Очистные сооружения канализации ОСК № 1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 ул. им. Калинина, 102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«Профессионал»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Краснодар,ул. Садовая, 11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7»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пер. Угольный, 11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Склад нефтепродуктов (на базе ж/д цистерн)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пр.Майский, 11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ККССКРО ДОСААФ России КК (Тир)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 ул. Береговая, 11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№ 4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ул. Садовая, 11/1 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54»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Митрофана Седина, 110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ООО"Управляющая компания"Восточный рынок"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110/5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поликлиника № 3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Ставропольская, 113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«Станция юных техников»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114а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68»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Клиническая, 19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АНО "Стадион "Текстильщик"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г.Краснодар, ул. Сормовская, 12/4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(подростковый) центр «Автогородок»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Ставропольская, 123/Г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70 «Берёзка»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Полины Осипенко, 128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30-й Иркутской дивизии, 13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МУП "Прикубанский"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им. Думенко, 13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22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Калинина, 13/2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№ 3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Красных Партизан, 135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ООО"Деймос"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Рашпилевская, 137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161»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Знаменский, ул. Первомайская,14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Игнатова, 14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"Управляющая компания "Восточный рынок"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 ул. Ставропольская/Димитрова, 141/168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 "Овощебаза"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Московская, 142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23 «Вишенка»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Красная, 147/1,ул. Рашпилевская, 144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26»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Железнодорожная, 19, ул. им. Гоголя, 149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Невкипелова, 15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№ 11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1-й проезд Заречный, 15/1 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 "Торговое общество "АСА"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Уральская, 152/5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Уральская, 158/2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ООО"Ууправляющая компания"Восточный рынок"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ул. им. Стасова, 161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30 «Лакомка»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Алма-Атинская, 166/1 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 "Рынок "Юбилейный"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проспект Чекистов, 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103»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Митрофана Седина, 128, ул. им. Будённого/им. Митрофана Седина, 180/147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Тургенева, 181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Герцена, 190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Тургенева, 195/1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167»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Селезнева, 198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вечерняя (сменная) общеобразовательная школа № 6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Шевченко, 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ЗАО «КНПЗ Краснодарэконефть»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Захарова, 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8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Тюляева, 2/1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Яна Полуяна, 2/3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ООО"Русь-1"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Крснодар,  ул. им. Тюляева, 20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62»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Красная, 204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222»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Уральская, 206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 "Русь-1"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Крснодар, ул. Восточный Обход, 21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Детская школа искусств № 14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Дзержинского, 213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211»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Тюляева, 22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МБУЗ Детская городская стомат. пол №2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Ставропольская, 221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50»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Черепичная, 24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ГБУ КК "Многофункциональный спортивный комплекс" Баскетхолл, Ледовый дворец"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Пригородная, 24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133»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Промышленная, 25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Яна Полуяна, 28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35 «Светофорик»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Коммунаров, 28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73»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Володарского, 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МУП "Прикубанский"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Краснода, проспект Чекистов, 3/5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109»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Краснодарская, 30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ФГУ «Краснодарское водохранилище»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Заводская, 30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центр дополнительного образования детей «Межшкольный эстетический центр»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ул.им. Тюляева, 33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19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Офицерская, 34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24»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Березанская, 37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 "Фирма "Янтарь"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Шевченко/Ставропльская, (Бургасская, 37)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 "Система"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ул.им. Атарбекова, 38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ККОО "ФОСК "Спартак"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Постовая, 40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6 муниципального образования город Краснодар имени заслуженного тренера РСФСР Волкова Владимира Дмитриевича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Яна Полуяна, 40/2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художественная школа им. В.А.Пташинского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Мира, 45 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Стадион "Кубань"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г.Краснодар, ул. Железнодорожная, 49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Детско-юношеский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Мира, 52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135 «Белочка»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Дунайская, 57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Постовая, 59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ЗАО «Агрокомплекс» предприятие «Краснодарское» 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Старокубанская, 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Водородно-кислородная станцияОАО «Сатурн»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Солнечная, 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Тюляева, 6/2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МБУЗ Патологоанатомическое бюро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Красных Партизан, 6/4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МБУЗ Центр восстановительной медицины и реабилитациимедицины и реабилитации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Захарова, 61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5»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Новокузнечная, 65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ХКО "Прикубанский курень"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Краснодар, ул. Московская, 65 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 188»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п. Белозёрный, 7\1, п. Белозерный, 8/1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Ставропольская, 79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231»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Симферопольская, 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71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Карякина, 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98 «Энергия»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2-я Пятилетка, 8/2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№ 9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ст. Старокорсунская, ул. Октябрьская, 80 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общеразвивающего вида № 41»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Ставропольская, 83/1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Толбухина, 85/1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 "Виктория-96"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Карасунская, 86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общеразвивающего вида № 170»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Селезнева, 86 а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126»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Березанская, 86/1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88»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Янковского, 88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- детский сад № 122»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Дзержинского, 89а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 "Лэтсар"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Трудовой Славы, 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технического творчества «Парус»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ст. Старокорсунская, ул. Октябрьская, 90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ОАО "Краснодарский хлебзавод №6"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Российская, 92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112»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проезд 2-й им. Стасова, 95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компенсирующего вида № 13»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Карасунская, 99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89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им.70- летия Октября, 30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«Юбилейная»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им.70- летия Октября, 30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им.70- летия Октября, 30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39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Чкалова, 75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Чкалова, 75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Чкалова, 75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Чкалова, 75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Чкалова, 75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внешкольной работы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Чкалова, 75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25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Рашпилевская, 134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Рашпилевская, 134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29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Рылеева, 147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Рылеева, 147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(подростковый) центр «Автогородок»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Рылеева, 147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Рылеева, 147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вокзал «Краснодар-1»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г.Краснодар, Привокзальная площадь,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Автовокзал«Краснодар-1»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г.Краснодар, Привокзальная площадь,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внешкольной работы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Российская,10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№ 5 им . В.Д.Пономарева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Российская,10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 № 4 по борьбе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107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107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107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88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107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107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2-я Пятилетка, 12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2-я Пятилетка, 12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40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2-я Пятилетка, 12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Старокубанская, 127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Старокубанская, 127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44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Старокубанская, 127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20»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Калинина, 13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Калинина, 13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Кубанский государственный аграрный университет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Калинина, 13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учреждение «Дворец спорта «Олимп»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Береговая, 144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МБОУ ДС "Олимп"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Береговая, 144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Сормовская, 171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Сормовская, 171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20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Сормовская, 171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80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Тургенева, 195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Тургенева, 195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66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Уссурийская, 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Уссурийская, 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Уссурийская, 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72 имени академика В.П.Глушко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Тургенева, 217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Тургенева, 217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ГБУ КК "Центр спортивной гребли на байдарках и каноэ"Гребная база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Парусная, 22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Трасса для дрег-рейсинга турбодром "Белая стрела"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Парусная, 22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 Краснодар, ул. им. Гагарина, 240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 Краснодар, ул. им. Гагарина, 240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17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Гастелло,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Гастелло,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Гастелло,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лицей № 4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Бургасская, 29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(подростковый) центр «Автогородок»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Бургасская, 29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«Содружество»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Бургасская, 29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(подростковый) центр «Автогородок»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Фадеева, 329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Фадеева, 329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Кореновская, 33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Митрофана Седина, 38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Митрофана Седина, 38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Детско-юношеский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Митрофана Седина, 38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«Содружество»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Митрофана Седина, 38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эстетического воспитания детей «Центральный»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Пионерская, 38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92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Пионерская, 38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Пионерская, 38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 30 имени Героя Советского Союза маршала Георгия Константиновича Жукова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Северная, 564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Краснодар,ул. Красноармейская/им. Чапаева 61/85/1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«Содружество»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Краснодар,ул. Красноармейская/им. Чапаева 61/85/1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Славянская, 65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Детско-юношеский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Славянская, 65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школа-интернат среднего (полного) общего образования № 3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Славянская, 65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Бургасская, 65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Бургасская, 65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43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Майкопская, 70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Майкопская, 70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Майкопская, 70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эстетического воспитания детей «Центральный»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Майкопская, 70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10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Колхозная, 71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(подростковый) центр «Автогородок»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Колхозная, 71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19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Кирова, 79/1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«Юбилейная»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Кирова, 79/1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6 муниципального образования город Краснодар имени заслуженного тренера РСФСР Волкова Владимира Дмитриевича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Кирова, 79/1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Кирова, 79/1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Кирова, 79/1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лицей № 12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Железнодорожная, 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Железнодорожная, 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93 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1 Мая, 93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1 Мая, 93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1 Мая, 93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53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25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25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Селезнёва, 98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муниципального образования город Краснодар «Прогимназия № 181»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Селезнёва, 98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 им. В.Н.Мачуги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Дмитрия Благоева,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Дмитрия Благоева,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п. Лазурный, ул. Октябрьская,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38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п. Лазурный, ул. Октябрьская,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ДФК "Динамо"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Красная, 190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ККООГОВФСО "Динамо"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Красная, 190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Уральская, 192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214»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Уральская, 192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61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х. Ленина, ул. Мичурина, 54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х. Ленина, ул. Мичурина, 54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66»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 ул. Мира,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16»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Каляева, 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70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Игнатова, 49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81»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Краснодар,ул. Станкостроительная/Захарова, 2/33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43»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Индустриальный, ул. Весёлая,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 "ТАИП"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 ул. Ставропольская, 102 строение 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клиническая больница № 1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 ул. Красная, 103/ Длинная 123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Будённого ,107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92 «Золотой петушок»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Ставропольская, 107/1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МБУЗ Городская поликлиника № 25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Бульвар Платановый, 10-а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4 по борьбе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переулок Побережный, 13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225»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ст. Старокорсунская,ул. Корсунская, 136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Коммунаров, 150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ГБУ ДОД "Комплексная СДЮСШОР №4 МО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ул.Таманская, 159/1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61»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Красная, 202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40»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Братьев Дроздовых, 39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Нефтебаза  ОАО «Татнефть-АЗС-Юг» 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ул.Красных Партизан, 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Детская школа искусств № 13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проезд Южный, 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УСК ПСХК, пашковский сельскохозяйственный колледж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Гоголя, 60/2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93»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Доватора, 71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128»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Колхозная, 75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15»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Митрофана Седина, 71, ул. им. Митрофана Седина, 87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173»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Азовская, 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Очистные сооружения канализации ОСК № 2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 ст. Елизаветинская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61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х. Ленина, ул. Буковая, 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муниципального образования город Краснодар гимназия № 87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бульвар Платановый, 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«Юбилейная»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бульвар Платановый, 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бульвар Платановый, 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бульвар Платановый, 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(подростковый) центр «Автогородок»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бульвар Платановый, 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бульвар Платановый, 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бульвар Платановый, 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Песчаная, 14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6 муниципального образования город Краснодар имени заслуженного тренера РСФСР Волкова Владимира Дмитриевича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Песчаная, 14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31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Краснодар,ул. Песчаная, 14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«Юбилейная»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Проспект Чекистов, 18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Проспект Чекистов, 18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Проспект Чекистов, 18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«Юбилейная»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Проспект Чекистов, 18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101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Проспект Чекистов, 18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им.Дзержинского, 24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Дзержинского, 24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54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Дзержинского, 24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«Юбилейная»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70 лет Октября, 28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70 лет Октября, 28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70 лет Октября, 28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лицей № 90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70 лет Октября, 28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открытая (сменная) общеобразовательная школа № 3 города Краснодара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Северная, 269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Северная, 269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Северная, 269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30-й Иркутской Дивизии,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30-й Иркутской Дивизии,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82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30-й Иркутской Дивизии,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Детская школа искусств № 1 муниципального образования город Краснодар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Калинина,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201 «Планета детства»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Детско-юношеский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110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Кубанский государственны университет физической культуры спорта и туризма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 ул. им. Буденного, 161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МБУЗ Женская консультация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 ул. Кузнечная, 167/1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169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169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169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37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169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Гоголя, 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Гоголя, 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58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Гоголя, 17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внешкольной работы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Тургенева, 195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199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199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6 муниципального образования город Краснодар имени заслуженного тренера РСФСР Волкова Владимира Дмитриевича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199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199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199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199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84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199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95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Кореновская, 33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Кореновская, 33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Кореновская, 33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Кореновская, 33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Волжская, 39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(подростковый) центр «Автогородок»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Волжская, 39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Волжская, 39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Волжская, 39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Игнатова, 49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Игнатова, 49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Игнатова, 49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«Овация»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Игнатова, 49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ГБНТУ Краснодарского края «Кубанский казачий хор»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г.Краснодар ул.Красная,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им.А.С.Пушкина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 ул.Красная,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22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Свободная, 51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эстетического воспитания детей «Центральный»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Свободная, 51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Шевченко, 56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№ 10 муниципального образования город Краснодар имени заслуженного деятеля искусств Российской Федерации Магдалица Владимира Васильевича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Шевченко, 56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ст. Старокорсунская, ул. Базарная, 57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85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ст. Старокорсунская, ул. Базарная, 57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«Городская детско-юношеская спортивная школа»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ст. Старокорсунская, ул. им. Шевченко, 222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86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ст. Старокорсунская, ул. им. Шевченко, 222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ОАО «Международный Аэропорт«Краснодар»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Евдакии Бершанской, 355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Кубанский центр организации воздушного движения филиала «Аэронавигация Юга»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Евдакии Бершанской, 355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муниципального образования город Краснодар средняя общеобразовательная школа № 57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г.Краснодар,  ул. им. Шевченко, 56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Ж/д мост через р.Кубань, 675 км.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Краснодарская дистанция пути, ст.Краснодар-1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98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Дзержинского, 100/1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Театральная площадь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Красная, 122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ООО «ЛУКОЙЛ-Кубаньэнерго» (Краснодарская ТЭЦ)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Трамвайная, 13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82»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Таманская, 152/1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163»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пос. Колосистый, ул. Прохладная, 16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8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Стасова, 167/3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№ 12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 ул. Стасова, 167, строение 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МУП рынок "Карасунский"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г.Краснодар, ул. им. Стасова, 170/2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им. Митрофана Седина, 175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Красная, 192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79»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Краснодар,ул. им. Орджоникидзе, 1а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113»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Циолковского, 20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162»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пос. Лорис, ул. Рязанская, 30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219»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 хут. Копанской, ул. Центральная, 39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№ 17»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пос. Лазурный, ул. Октябрьская, 3а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84»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Клиническая,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183 «Рябинка»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Игнатова, 53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ЗАО «Хладокомбинат»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ул.Уральская, 71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ОАО «Краснодарский приборный завод «Каскад»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 ул. Московская, 81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гимназия № 23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Бакинская,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«Юбилейная»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Бакинская, 5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морской центр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114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«Малая академия»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114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«Созвездие»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114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73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Сормовская, 114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им. Буденного, 161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Кубанский государственный университет 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ул. Ставропольская, 149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МУП рынок "Карасунский"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станица Старокорсунская, ул. Базарная, 26</w:t>
            </w:r>
          </w:p>
        </w:tc>
      </w:tr>
      <w:tr w:rsidR="00E97E4A" w:rsidRPr="00006AD2" w:rsidTr="00296CDC">
        <w:trPr>
          <w:gridBefore w:val="1"/>
          <w:trHeight w:val="840"/>
        </w:trPr>
        <w:tc>
          <w:tcPr>
            <w:tcW w:w="733" w:type="dxa"/>
            <w:noWrap/>
            <w:vAlign w:val="center"/>
          </w:tcPr>
          <w:p w:rsidR="00E97E4A" w:rsidRPr="00296CDC" w:rsidRDefault="00E97E4A" w:rsidP="00296CDC">
            <w:pPr>
              <w:pStyle w:val="ListParagraph"/>
              <w:ind w:left="190" w:hanging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0075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Детская школа искусств им. Г.Ф. Пономаренко муниципального образования город Краснодар</w:t>
            </w:r>
          </w:p>
        </w:tc>
        <w:tc>
          <w:tcPr>
            <w:tcW w:w="3827" w:type="dxa"/>
            <w:vAlign w:val="center"/>
          </w:tcPr>
          <w:p w:rsidR="00E97E4A" w:rsidRPr="00296CDC" w:rsidRDefault="00E97E4A" w:rsidP="0029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Краснодар, ул. Гимназическая, 38</w:t>
            </w:r>
          </w:p>
        </w:tc>
      </w:tr>
    </w:tbl>
    <w:p w:rsidR="00E97E4A" w:rsidRDefault="00E97E4A"/>
    <w:p w:rsidR="00E97E4A" w:rsidRDefault="00E97E4A"/>
    <w:p w:rsidR="00E97E4A" w:rsidRDefault="00E97E4A"/>
    <w:p w:rsidR="00E97E4A" w:rsidRDefault="00E97E4A"/>
    <w:p w:rsidR="00E97E4A" w:rsidRDefault="00E97E4A">
      <w:pPr>
        <w:rPr>
          <w:rFonts w:ascii="Times New Roman" w:hAnsi="Times New Roman"/>
          <w:sz w:val="28"/>
          <w:szCs w:val="28"/>
        </w:rPr>
      </w:pPr>
    </w:p>
    <w:p w:rsidR="00E97E4A" w:rsidRDefault="00E97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Передал:_______________________________________________</w:t>
      </w:r>
    </w:p>
    <w:p w:rsidR="00E97E4A" w:rsidRPr="00D116AF" w:rsidRDefault="00E97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 _______________________________________________</w:t>
      </w:r>
    </w:p>
    <w:sectPr w:rsidR="00E97E4A" w:rsidRPr="00D116AF" w:rsidSect="002A2DE1">
      <w:headerReference w:type="default" r:id="rId7"/>
      <w:pgSz w:w="16838" w:h="11906" w:orient="landscape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4A" w:rsidRDefault="00E97E4A" w:rsidP="00D30223">
      <w:pPr>
        <w:spacing w:after="0" w:line="240" w:lineRule="auto"/>
      </w:pPr>
      <w:r>
        <w:separator/>
      </w:r>
    </w:p>
  </w:endnote>
  <w:endnote w:type="continuationSeparator" w:id="0">
    <w:p w:rsidR="00E97E4A" w:rsidRDefault="00E97E4A" w:rsidP="00D3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4A" w:rsidRDefault="00E97E4A" w:rsidP="00D30223">
      <w:pPr>
        <w:spacing w:after="0" w:line="240" w:lineRule="auto"/>
      </w:pPr>
      <w:r>
        <w:separator/>
      </w:r>
    </w:p>
  </w:footnote>
  <w:footnote w:type="continuationSeparator" w:id="0">
    <w:p w:rsidR="00E97E4A" w:rsidRDefault="00E97E4A" w:rsidP="00D3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4A" w:rsidRDefault="00E97E4A">
    <w:pPr>
      <w:pStyle w:val="Header"/>
      <w:jc w:val="center"/>
    </w:pPr>
    <w:r w:rsidRPr="00CE30D6">
      <w:rPr>
        <w:rFonts w:ascii="Times New Roman" w:hAnsi="Times New Roman"/>
      </w:rPr>
      <w:fldChar w:fldCharType="begin"/>
    </w:r>
    <w:r w:rsidRPr="00CE30D6">
      <w:rPr>
        <w:rFonts w:ascii="Times New Roman" w:hAnsi="Times New Roman"/>
      </w:rPr>
      <w:instrText xml:space="preserve"> PAGE   \* MERGEFORMAT </w:instrText>
    </w:r>
    <w:r w:rsidRPr="00CE30D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E30D6">
      <w:rPr>
        <w:rFonts w:ascii="Times New Roman" w:hAnsi="Times New Roman"/>
      </w:rPr>
      <w:fldChar w:fldCharType="end"/>
    </w:r>
  </w:p>
  <w:p w:rsidR="00E97E4A" w:rsidRDefault="00E97E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7D5D"/>
    <w:multiLevelType w:val="hybridMultilevel"/>
    <w:tmpl w:val="6C76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223"/>
    <w:rsid w:val="00006AD2"/>
    <w:rsid w:val="000605D2"/>
    <w:rsid w:val="000B4246"/>
    <w:rsid w:val="000E4D07"/>
    <w:rsid w:val="000F00E9"/>
    <w:rsid w:val="000F1EE5"/>
    <w:rsid w:val="001011CF"/>
    <w:rsid w:val="001074FB"/>
    <w:rsid w:val="001855E0"/>
    <w:rsid w:val="001E7EB0"/>
    <w:rsid w:val="0025096B"/>
    <w:rsid w:val="00275677"/>
    <w:rsid w:val="00296CDC"/>
    <w:rsid w:val="002A2DE1"/>
    <w:rsid w:val="002E313F"/>
    <w:rsid w:val="00345C70"/>
    <w:rsid w:val="0036029C"/>
    <w:rsid w:val="003F3CCB"/>
    <w:rsid w:val="005429C8"/>
    <w:rsid w:val="00671E82"/>
    <w:rsid w:val="006737EA"/>
    <w:rsid w:val="006D167B"/>
    <w:rsid w:val="0072187D"/>
    <w:rsid w:val="007D2569"/>
    <w:rsid w:val="00810663"/>
    <w:rsid w:val="008569D5"/>
    <w:rsid w:val="008D5DB9"/>
    <w:rsid w:val="00911C5E"/>
    <w:rsid w:val="00923BC8"/>
    <w:rsid w:val="009D0B52"/>
    <w:rsid w:val="00A534A4"/>
    <w:rsid w:val="00AD1F3A"/>
    <w:rsid w:val="00AE6624"/>
    <w:rsid w:val="00AF0371"/>
    <w:rsid w:val="00B574A3"/>
    <w:rsid w:val="00BA7C72"/>
    <w:rsid w:val="00BF0130"/>
    <w:rsid w:val="00C37D3A"/>
    <w:rsid w:val="00C44C7C"/>
    <w:rsid w:val="00C47520"/>
    <w:rsid w:val="00C51B5C"/>
    <w:rsid w:val="00CC2641"/>
    <w:rsid w:val="00CE30D6"/>
    <w:rsid w:val="00D116AF"/>
    <w:rsid w:val="00D30223"/>
    <w:rsid w:val="00D51DB8"/>
    <w:rsid w:val="00D84672"/>
    <w:rsid w:val="00DD0BF4"/>
    <w:rsid w:val="00E0239D"/>
    <w:rsid w:val="00E96EB3"/>
    <w:rsid w:val="00E97E4A"/>
    <w:rsid w:val="00F02563"/>
    <w:rsid w:val="00F4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2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2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D0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96C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96CDC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296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Normal"/>
    <w:uiPriority w:val="99"/>
    <w:rsid w:val="00296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Normal"/>
    <w:uiPriority w:val="99"/>
    <w:rsid w:val="00296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296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296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296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63</Pages>
  <Words>17296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объектов, утвержденных постановлением администрации муниципального образования город Краснодар от 16</dc:title>
  <dc:subject/>
  <dc:creator>zumo</dc:creator>
  <cp:keywords/>
  <dc:description/>
  <cp:lastModifiedBy>bchernakov</cp:lastModifiedBy>
  <cp:revision>2</cp:revision>
  <cp:lastPrinted>2014-03-10T07:46:00Z</cp:lastPrinted>
  <dcterms:created xsi:type="dcterms:W3CDTF">2014-04-29T10:56:00Z</dcterms:created>
  <dcterms:modified xsi:type="dcterms:W3CDTF">2014-04-29T10:56:00Z</dcterms:modified>
</cp:coreProperties>
</file>