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5838" w14:textId="77777777" w:rsidR="0044755F" w:rsidRPr="001B4850" w:rsidRDefault="0044755F" w:rsidP="0044755F">
      <w:pPr>
        <w:keepNext/>
        <w:ind w:left="4248"/>
        <w:jc w:val="center"/>
        <w:outlineLvl w:val="4"/>
        <w:rPr>
          <w:caps/>
          <w:sz w:val="28"/>
          <w:szCs w:val="28"/>
          <w:lang w:eastAsia="ko-KR"/>
        </w:rPr>
      </w:pPr>
      <w:r w:rsidRPr="001B4850">
        <w:rPr>
          <w:caps/>
          <w:sz w:val="28"/>
          <w:szCs w:val="28"/>
          <w:lang w:eastAsia="ko-KR"/>
        </w:rPr>
        <w:t>Приложение</w:t>
      </w:r>
      <w:r>
        <w:rPr>
          <w:caps/>
          <w:sz w:val="28"/>
          <w:szCs w:val="28"/>
          <w:lang w:eastAsia="ko-KR"/>
        </w:rPr>
        <w:t xml:space="preserve"> </w:t>
      </w:r>
      <w:r w:rsidRPr="001B4850">
        <w:rPr>
          <w:caps/>
          <w:sz w:val="28"/>
          <w:szCs w:val="28"/>
          <w:lang w:eastAsia="ko-KR"/>
        </w:rPr>
        <w:t>1</w:t>
      </w:r>
    </w:p>
    <w:p w14:paraId="63E44205" w14:textId="77777777" w:rsidR="0044755F" w:rsidRDefault="0044755F" w:rsidP="0044755F">
      <w:pPr>
        <w:ind w:left="4248"/>
        <w:jc w:val="center"/>
        <w:rPr>
          <w:sz w:val="28"/>
          <w:szCs w:val="20"/>
          <w:lang w:eastAsia="ko-KR"/>
        </w:rPr>
      </w:pPr>
      <w:r w:rsidRPr="001B4850">
        <w:rPr>
          <w:sz w:val="28"/>
          <w:szCs w:val="28"/>
          <w:lang w:eastAsia="ko-KR"/>
        </w:rPr>
        <w:t xml:space="preserve">к </w:t>
      </w:r>
      <w:r w:rsidRPr="001B4850">
        <w:rPr>
          <w:sz w:val="28"/>
          <w:szCs w:val="20"/>
          <w:lang w:eastAsia="ko-KR"/>
        </w:rPr>
        <w:t>Положению об особо охраняемой</w:t>
      </w:r>
    </w:p>
    <w:p w14:paraId="46C5A650" w14:textId="77777777" w:rsidR="0044755F" w:rsidRDefault="0044755F" w:rsidP="0044755F">
      <w:pPr>
        <w:ind w:left="4248"/>
        <w:jc w:val="center"/>
        <w:rPr>
          <w:sz w:val="28"/>
          <w:szCs w:val="20"/>
          <w:lang w:eastAsia="ko-KR"/>
        </w:rPr>
      </w:pPr>
      <w:r w:rsidRPr="001B4850">
        <w:rPr>
          <w:sz w:val="28"/>
          <w:szCs w:val="20"/>
          <w:lang w:eastAsia="ko-KR"/>
        </w:rPr>
        <w:t>природной территории местного</w:t>
      </w:r>
    </w:p>
    <w:p w14:paraId="18808A14" w14:textId="77777777" w:rsidR="0044755F" w:rsidRDefault="0044755F" w:rsidP="0044755F">
      <w:pPr>
        <w:ind w:left="4248"/>
        <w:jc w:val="center"/>
        <w:rPr>
          <w:sz w:val="28"/>
          <w:szCs w:val="20"/>
          <w:lang w:eastAsia="ko-KR"/>
        </w:rPr>
      </w:pPr>
      <w:r w:rsidRPr="001B4850">
        <w:rPr>
          <w:sz w:val="28"/>
          <w:szCs w:val="20"/>
          <w:lang w:eastAsia="ko-KR"/>
        </w:rPr>
        <w:t>значения муниципального образования</w:t>
      </w:r>
    </w:p>
    <w:p w14:paraId="278A2581" w14:textId="7866BD7E" w:rsidR="0044755F" w:rsidRDefault="0044755F" w:rsidP="0044755F">
      <w:pPr>
        <w:ind w:left="4248"/>
        <w:jc w:val="center"/>
        <w:rPr>
          <w:sz w:val="28"/>
          <w:szCs w:val="20"/>
          <w:lang w:eastAsia="ko-KR"/>
        </w:rPr>
      </w:pPr>
      <w:r w:rsidRPr="001B4850">
        <w:rPr>
          <w:sz w:val="28"/>
          <w:szCs w:val="20"/>
          <w:lang w:eastAsia="ko-KR"/>
        </w:rPr>
        <w:t>город Краснодар природной</w:t>
      </w:r>
    </w:p>
    <w:p w14:paraId="636C2B4B" w14:textId="79CD828D" w:rsidR="001B4850" w:rsidRPr="008F0458" w:rsidRDefault="0044755F" w:rsidP="0044755F">
      <w:pPr>
        <w:ind w:left="4248"/>
        <w:jc w:val="center"/>
        <w:rPr>
          <w:sz w:val="28"/>
          <w:szCs w:val="28"/>
        </w:rPr>
      </w:pPr>
      <w:r w:rsidRPr="001B4850">
        <w:rPr>
          <w:sz w:val="28"/>
          <w:szCs w:val="20"/>
          <w:lang w:eastAsia="ko-KR"/>
        </w:rPr>
        <w:t>рекреац</w:t>
      </w:r>
      <w:r>
        <w:rPr>
          <w:sz w:val="28"/>
          <w:szCs w:val="20"/>
          <w:lang w:eastAsia="ko-KR"/>
        </w:rPr>
        <w:t xml:space="preserve">ионной зоне «Остров </w:t>
      </w:r>
      <w:r w:rsidRPr="001B4850">
        <w:rPr>
          <w:sz w:val="28"/>
          <w:szCs w:val="20"/>
          <w:lang w:eastAsia="ko-KR"/>
        </w:rPr>
        <w:t>Масленицы</w:t>
      </w:r>
      <w:r w:rsidRPr="001B4850">
        <w:rPr>
          <w:sz w:val="28"/>
          <w:szCs w:val="28"/>
          <w:lang w:eastAsia="ko-KR"/>
        </w:rPr>
        <w:t>»</w:t>
      </w:r>
    </w:p>
    <w:p w14:paraId="47C5D149" w14:textId="4A5BF407" w:rsidR="001B4850" w:rsidRDefault="001B4850" w:rsidP="0044755F">
      <w:pPr>
        <w:rPr>
          <w:sz w:val="28"/>
          <w:szCs w:val="28"/>
          <w:lang w:eastAsia="ko-KR"/>
        </w:rPr>
      </w:pPr>
    </w:p>
    <w:p w14:paraId="44AD9433" w14:textId="77777777" w:rsidR="0044755F" w:rsidRPr="001B4850" w:rsidRDefault="0044755F" w:rsidP="0044755F">
      <w:pPr>
        <w:rPr>
          <w:sz w:val="28"/>
          <w:szCs w:val="28"/>
          <w:lang w:eastAsia="ko-KR"/>
        </w:rPr>
      </w:pPr>
    </w:p>
    <w:p w14:paraId="0AFAACB9" w14:textId="77777777" w:rsidR="001B4850" w:rsidRPr="001B4850" w:rsidRDefault="001B4850" w:rsidP="00B53469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ОПИСАНИЕ</w:t>
      </w:r>
    </w:p>
    <w:p w14:paraId="4DC0E875" w14:textId="20C4D6CC" w:rsidR="001B4850" w:rsidRDefault="001B4850" w:rsidP="00B53469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местоположения границ </w:t>
      </w:r>
      <w:r w:rsidRPr="001B4850">
        <w:rPr>
          <w:b/>
          <w:sz w:val="28"/>
          <w:szCs w:val="28"/>
          <w:lang w:eastAsia="ko-KR"/>
        </w:rPr>
        <w:t>особо охраняемой природной</w:t>
      </w:r>
    </w:p>
    <w:p w14:paraId="7CA2B3A1" w14:textId="005A29B8" w:rsidR="001B4850" w:rsidRDefault="001B4850" w:rsidP="00B53469">
      <w:pPr>
        <w:jc w:val="center"/>
        <w:rPr>
          <w:b/>
          <w:sz w:val="28"/>
          <w:szCs w:val="28"/>
          <w:lang w:eastAsia="ko-KR"/>
        </w:rPr>
      </w:pPr>
      <w:r w:rsidRPr="001B4850">
        <w:rPr>
          <w:b/>
          <w:sz w:val="28"/>
          <w:szCs w:val="28"/>
          <w:lang w:eastAsia="ko-KR"/>
        </w:rPr>
        <w:t>территории местного значения</w:t>
      </w:r>
      <w:r>
        <w:rPr>
          <w:b/>
          <w:sz w:val="28"/>
          <w:szCs w:val="28"/>
          <w:lang w:eastAsia="ko-KR"/>
        </w:rPr>
        <w:t xml:space="preserve"> </w:t>
      </w:r>
      <w:r w:rsidRPr="001B4850">
        <w:rPr>
          <w:b/>
          <w:sz w:val="28"/>
          <w:szCs w:val="28"/>
          <w:lang w:eastAsia="ko-KR"/>
        </w:rPr>
        <w:t>муниципального образования</w:t>
      </w:r>
    </w:p>
    <w:p w14:paraId="08D2339C" w14:textId="2CFF3154" w:rsidR="001B4850" w:rsidRDefault="001B4850" w:rsidP="00B53469">
      <w:pPr>
        <w:jc w:val="center"/>
        <w:rPr>
          <w:b/>
          <w:sz w:val="28"/>
          <w:szCs w:val="28"/>
          <w:lang w:eastAsia="ko-KR"/>
        </w:rPr>
      </w:pPr>
      <w:r w:rsidRPr="001B4850">
        <w:rPr>
          <w:b/>
          <w:sz w:val="28"/>
          <w:szCs w:val="28"/>
          <w:lang w:eastAsia="ko-KR"/>
        </w:rPr>
        <w:t>город Краснодар природной</w:t>
      </w:r>
      <w:r>
        <w:rPr>
          <w:b/>
          <w:sz w:val="28"/>
          <w:szCs w:val="28"/>
          <w:lang w:eastAsia="ko-KR"/>
        </w:rPr>
        <w:t xml:space="preserve"> </w:t>
      </w:r>
      <w:r w:rsidRPr="001B4850">
        <w:rPr>
          <w:b/>
          <w:sz w:val="28"/>
          <w:szCs w:val="28"/>
          <w:lang w:eastAsia="ko-KR"/>
        </w:rPr>
        <w:t>рекреационной зоны</w:t>
      </w:r>
    </w:p>
    <w:p w14:paraId="03128E90" w14:textId="278921BB" w:rsidR="001B4850" w:rsidRPr="001B4850" w:rsidRDefault="001B4850" w:rsidP="00B53469">
      <w:pPr>
        <w:jc w:val="center"/>
        <w:rPr>
          <w:b/>
          <w:sz w:val="28"/>
          <w:szCs w:val="28"/>
          <w:lang w:eastAsia="ko-KR"/>
        </w:rPr>
      </w:pPr>
      <w:r w:rsidRPr="001B4850">
        <w:rPr>
          <w:b/>
          <w:sz w:val="28"/>
          <w:szCs w:val="28"/>
          <w:lang w:eastAsia="ko-KR"/>
        </w:rPr>
        <w:t>«</w:t>
      </w:r>
      <w:r w:rsidRPr="001B4850">
        <w:rPr>
          <w:b/>
          <w:sz w:val="28"/>
          <w:szCs w:val="20"/>
          <w:lang w:eastAsia="ko-KR"/>
        </w:rPr>
        <w:t>Остров Масленицы</w:t>
      </w:r>
      <w:r w:rsidRPr="001B4850">
        <w:rPr>
          <w:b/>
          <w:sz w:val="28"/>
          <w:szCs w:val="28"/>
          <w:lang w:eastAsia="ko-KR"/>
        </w:rPr>
        <w:t>»</w:t>
      </w:r>
    </w:p>
    <w:p w14:paraId="79F3E833" w14:textId="77777777" w:rsidR="001B4850" w:rsidRPr="009A0035" w:rsidRDefault="001B4850" w:rsidP="00B53469">
      <w:pPr>
        <w:jc w:val="center"/>
        <w:rPr>
          <w:sz w:val="32"/>
          <w:szCs w:val="28"/>
          <w:lang w:eastAsia="ko-KR"/>
        </w:rPr>
      </w:pPr>
    </w:p>
    <w:p w14:paraId="1D1FEE15" w14:textId="77777777" w:rsidR="009A0035" w:rsidRPr="009A0035" w:rsidRDefault="009A0035" w:rsidP="008F0458">
      <w:pPr>
        <w:jc w:val="center"/>
        <w:rPr>
          <w:sz w:val="32"/>
          <w:szCs w:val="28"/>
        </w:rPr>
      </w:pPr>
    </w:p>
    <w:p w14:paraId="6CFD6847" w14:textId="77777777" w:rsidR="00155DC1" w:rsidRDefault="009A0035" w:rsidP="00630E10">
      <w:pPr>
        <w:ind w:firstLine="708"/>
        <w:jc w:val="both"/>
      </w:pPr>
      <w:r>
        <w:rPr>
          <w:sz w:val="28"/>
          <w:szCs w:val="28"/>
        </w:rPr>
        <w:t>Форма графического описания местоположения границ особо охраняемой природной территории местного значения муниципального образования город Краснодар природной рекреационной зоны «Остров Масленицы» (прилагается).</w:t>
      </w:r>
    </w:p>
    <w:sectPr w:rsidR="00155DC1" w:rsidSect="00630E1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39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F728" w14:textId="77777777" w:rsidR="00E83620" w:rsidRDefault="00E83620">
      <w:r>
        <w:separator/>
      </w:r>
    </w:p>
  </w:endnote>
  <w:endnote w:type="continuationSeparator" w:id="0">
    <w:p w14:paraId="5D59CB7D" w14:textId="77777777" w:rsidR="00E83620" w:rsidRDefault="00E8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7AEF" w14:textId="77777777" w:rsidR="00E83620" w:rsidRDefault="00E83620">
      <w:r>
        <w:separator/>
      </w:r>
    </w:p>
  </w:footnote>
  <w:footnote w:type="continuationSeparator" w:id="0">
    <w:p w14:paraId="6C41D868" w14:textId="77777777" w:rsidR="00E83620" w:rsidRDefault="00E8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2415210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F11207D" w14:textId="77777777" w:rsidR="001B4850" w:rsidRPr="001B4850" w:rsidRDefault="00156ED4">
        <w:pPr>
          <w:pStyle w:val="a3"/>
          <w:jc w:val="center"/>
          <w:rPr>
            <w:sz w:val="28"/>
          </w:rPr>
        </w:pPr>
        <w:r w:rsidRPr="001B4850">
          <w:rPr>
            <w:sz w:val="28"/>
          </w:rPr>
          <w:fldChar w:fldCharType="begin"/>
        </w:r>
        <w:r w:rsidR="001B4850" w:rsidRPr="001B4850">
          <w:rPr>
            <w:sz w:val="28"/>
          </w:rPr>
          <w:instrText>PAGE   \* MERGEFORMAT</w:instrText>
        </w:r>
        <w:r w:rsidRPr="001B4850">
          <w:rPr>
            <w:sz w:val="28"/>
          </w:rPr>
          <w:fldChar w:fldCharType="separate"/>
        </w:r>
        <w:r w:rsidR="009A0035">
          <w:rPr>
            <w:noProof/>
            <w:sz w:val="28"/>
          </w:rPr>
          <w:t>5</w:t>
        </w:r>
        <w:r w:rsidRPr="001B4850">
          <w:rPr>
            <w:sz w:val="28"/>
          </w:rPr>
          <w:fldChar w:fldCharType="end"/>
        </w:r>
      </w:p>
    </w:sdtContent>
  </w:sdt>
  <w:p w14:paraId="6F180B83" w14:textId="77777777" w:rsidR="001B4850" w:rsidRPr="001B4850" w:rsidRDefault="001B4850">
    <w:pPr>
      <w:pStyle w:val="a3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119B2"/>
    <w:rsid w:val="00014753"/>
    <w:rsid w:val="00037B3D"/>
    <w:rsid w:val="000466E4"/>
    <w:rsid w:val="000540E5"/>
    <w:rsid w:val="00055348"/>
    <w:rsid w:val="0006195B"/>
    <w:rsid w:val="00061B2C"/>
    <w:rsid w:val="00064FDB"/>
    <w:rsid w:val="0007437B"/>
    <w:rsid w:val="000A2945"/>
    <w:rsid w:val="000A7B0E"/>
    <w:rsid w:val="000C18AD"/>
    <w:rsid w:val="000C2A60"/>
    <w:rsid w:val="000C6F5A"/>
    <w:rsid w:val="000D1DD4"/>
    <w:rsid w:val="000D55A1"/>
    <w:rsid w:val="000E0AED"/>
    <w:rsid w:val="000E0AF3"/>
    <w:rsid w:val="000E1613"/>
    <w:rsid w:val="000E6177"/>
    <w:rsid w:val="00111773"/>
    <w:rsid w:val="00135D35"/>
    <w:rsid w:val="00137CEE"/>
    <w:rsid w:val="00155DC1"/>
    <w:rsid w:val="00156ED4"/>
    <w:rsid w:val="001938BC"/>
    <w:rsid w:val="001946BE"/>
    <w:rsid w:val="001A68FD"/>
    <w:rsid w:val="001B4850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84A6D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4755F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1663"/>
    <w:rsid w:val="004C56A2"/>
    <w:rsid w:val="004D328E"/>
    <w:rsid w:val="004D52C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30E10"/>
    <w:rsid w:val="00650C05"/>
    <w:rsid w:val="00650F26"/>
    <w:rsid w:val="00667804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6F1DBE"/>
    <w:rsid w:val="00702078"/>
    <w:rsid w:val="007022E6"/>
    <w:rsid w:val="00712644"/>
    <w:rsid w:val="00723FCC"/>
    <w:rsid w:val="00724B44"/>
    <w:rsid w:val="00732DEE"/>
    <w:rsid w:val="007448D7"/>
    <w:rsid w:val="00755AC8"/>
    <w:rsid w:val="007701C3"/>
    <w:rsid w:val="00774124"/>
    <w:rsid w:val="00774326"/>
    <w:rsid w:val="00787201"/>
    <w:rsid w:val="00790C3E"/>
    <w:rsid w:val="007963F1"/>
    <w:rsid w:val="007A37E2"/>
    <w:rsid w:val="007A6C0C"/>
    <w:rsid w:val="007B1A3F"/>
    <w:rsid w:val="007B593D"/>
    <w:rsid w:val="007E0D40"/>
    <w:rsid w:val="007E1B10"/>
    <w:rsid w:val="007E5E0D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0458"/>
    <w:rsid w:val="008F235D"/>
    <w:rsid w:val="008F6568"/>
    <w:rsid w:val="00905261"/>
    <w:rsid w:val="00911877"/>
    <w:rsid w:val="00912984"/>
    <w:rsid w:val="00920541"/>
    <w:rsid w:val="00920C69"/>
    <w:rsid w:val="00943694"/>
    <w:rsid w:val="00950825"/>
    <w:rsid w:val="009543C0"/>
    <w:rsid w:val="00965859"/>
    <w:rsid w:val="009771BD"/>
    <w:rsid w:val="00986AB4"/>
    <w:rsid w:val="009879F3"/>
    <w:rsid w:val="009922D3"/>
    <w:rsid w:val="009A0035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A41"/>
    <w:rsid w:val="00A72B10"/>
    <w:rsid w:val="00A7334B"/>
    <w:rsid w:val="00A81B4A"/>
    <w:rsid w:val="00A93847"/>
    <w:rsid w:val="00AC103C"/>
    <w:rsid w:val="00AC4A7B"/>
    <w:rsid w:val="00AD0368"/>
    <w:rsid w:val="00AD0B32"/>
    <w:rsid w:val="00AD31FA"/>
    <w:rsid w:val="00AF407B"/>
    <w:rsid w:val="00B2040C"/>
    <w:rsid w:val="00B256B9"/>
    <w:rsid w:val="00B31482"/>
    <w:rsid w:val="00B4125C"/>
    <w:rsid w:val="00B53469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54EBA"/>
    <w:rsid w:val="00D61A8E"/>
    <w:rsid w:val="00D65BF5"/>
    <w:rsid w:val="00D65F94"/>
    <w:rsid w:val="00D672C2"/>
    <w:rsid w:val="00D70CB1"/>
    <w:rsid w:val="00D751A3"/>
    <w:rsid w:val="00D80C33"/>
    <w:rsid w:val="00D82D2B"/>
    <w:rsid w:val="00D862B1"/>
    <w:rsid w:val="00DA206A"/>
    <w:rsid w:val="00DA3B4D"/>
    <w:rsid w:val="00DC3827"/>
    <w:rsid w:val="00DE38DF"/>
    <w:rsid w:val="00DE68DE"/>
    <w:rsid w:val="00DF18B1"/>
    <w:rsid w:val="00DF6A6C"/>
    <w:rsid w:val="00DF7293"/>
    <w:rsid w:val="00E05870"/>
    <w:rsid w:val="00E2417B"/>
    <w:rsid w:val="00E24D8E"/>
    <w:rsid w:val="00E252D4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3620"/>
    <w:rsid w:val="00E85DA1"/>
    <w:rsid w:val="00E8672D"/>
    <w:rsid w:val="00E9096C"/>
    <w:rsid w:val="00E95F6A"/>
    <w:rsid w:val="00EB0B42"/>
    <w:rsid w:val="00EB290E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6594E"/>
  <w15:docId w15:val="{77E13EF1-72CC-4255-AD69-E0F635A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uiPriority w:val="99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AD25-28B7-49B7-A57D-FF17AC4F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Богданов С.Л.</cp:lastModifiedBy>
  <cp:revision>3</cp:revision>
  <cp:lastPrinted>2021-03-24T14:27:00Z</cp:lastPrinted>
  <dcterms:created xsi:type="dcterms:W3CDTF">2021-03-26T04:56:00Z</dcterms:created>
  <dcterms:modified xsi:type="dcterms:W3CDTF">2021-03-26T04:57:00Z</dcterms:modified>
</cp:coreProperties>
</file>