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D3" w:rsidRPr="00FA47C2" w:rsidRDefault="000363D3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363D3" w:rsidRDefault="000363D3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 w:rsidRPr="002C60E1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63D3" w:rsidRDefault="000363D3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363D3" w:rsidRPr="00FA47C2" w:rsidRDefault="000363D3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3D3" w:rsidRPr="00FA47C2" w:rsidRDefault="000363D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 w:rsidRPr="002C60E1">
        <w:rPr>
          <w:rFonts w:ascii="Times New Roman" w:hAnsi="Times New Roman" w:cs="Times New Roman"/>
          <w:sz w:val="28"/>
          <w:szCs w:val="28"/>
        </w:rPr>
        <w:t>11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2C60E1">
        <w:rPr>
          <w:rFonts w:ascii="Times New Roman" w:hAnsi="Times New Roman" w:cs="Times New Roman"/>
          <w:sz w:val="28"/>
          <w:szCs w:val="28"/>
        </w:rPr>
        <w:t>).</w:t>
      </w:r>
    </w:p>
    <w:p w:rsidR="000363D3" w:rsidRPr="00B71B24" w:rsidRDefault="000363D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0363D3" w:rsidRPr="00B71B24" w:rsidRDefault="000363D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0363D3" w:rsidRPr="00FC7E59" w:rsidRDefault="000363D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Местонахождение и почтовый 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350000,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 Краснодар, ул. Красная, 118, </w:t>
      </w:r>
      <w:r w:rsidRPr="00FC7E59">
        <w:rPr>
          <w:rFonts w:ascii="Times New Roman" w:hAnsi="Times New Roman" w:cs="Times New Roman"/>
          <w:sz w:val="28"/>
          <w:szCs w:val="28"/>
        </w:rPr>
        <w:t xml:space="preserve">тел. (861) 255-64-24, тел./факс (861) 255-78-35,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3D3" w:rsidRDefault="000363D3" w:rsidP="00D9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Рогова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(86</w:t>
      </w:r>
      <w:r w:rsidRPr="00B71B2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2596794, местонахождение:                                   г. Краснодар, ул. Красная, 118, каб. 405,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0363D3" w:rsidRDefault="000363D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0363D3" w:rsidRDefault="000363D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 w:rsidRPr="002C60E1">
        <w:rPr>
          <w:rFonts w:ascii="Times New Roman" w:hAnsi="Times New Roman" w:cs="Times New Roman"/>
          <w:sz w:val="28"/>
          <w:szCs w:val="28"/>
        </w:rPr>
        <w:t>11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3D3" w:rsidRDefault="000363D3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извещения. Окончание срока подачи: не позднее 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A2C72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Pr="00FF4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0363D3" w:rsidRDefault="000363D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апреля 2014 года в </w:t>
      </w:r>
      <w:r w:rsidRPr="007508B9">
        <w:rPr>
          <w:rFonts w:ascii="Times New Roman" w:hAnsi="Times New Roman" w:cs="Times New Roman"/>
          <w:sz w:val="28"/>
          <w:szCs w:val="28"/>
        </w:rPr>
        <w:t>11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3D3" w:rsidRPr="0098117A" w:rsidRDefault="000363D3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0363D3" w:rsidRDefault="000363D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 w:rsidRPr="007508B9">
        <w:rPr>
          <w:rFonts w:ascii="Times New Roman" w:hAnsi="Times New Roman" w:cs="Times New Roman"/>
          <w:sz w:val="28"/>
          <w:szCs w:val="28"/>
        </w:rPr>
        <w:t>с  1 апреля 2014 года по 22 апреля 2014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0363D3" w:rsidRDefault="000363D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>
        <w:rPr>
          <w:rFonts w:ascii="Times New Roman" w:hAnsi="Times New Roman" w:cs="Times New Roman"/>
          <w:sz w:val="28"/>
          <w:szCs w:val="28"/>
        </w:rPr>
        <w:t>7 мая 2014 года в 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0363D3" w:rsidRDefault="000363D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0363D3" w:rsidRPr="00F228BC" w:rsidRDefault="000363D3" w:rsidP="00F2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C33">
        <w:rPr>
          <w:rFonts w:ascii="Times New Roman" w:hAnsi="Times New Roman" w:cs="Times New Roman"/>
          <w:sz w:val="28"/>
          <w:szCs w:val="28"/>
        </w:rPr>
        <w:t>:</w:t>
      </w:r>
      <w:r w:rsidRPr="00511C33">
        <w:rPr>
          <w:rFonts w:ascii="Times New Roman" w:hAnsi="Times New Roman" w:cs="Times New Roman"/>
          <w:sz w:val="24"/>
          <w:szCs w:val="24"/>
        </w:rPr>
        <w:t xml:space="preserve"> </w:t>
      </w:r>
      <w:r w:rsidRPr="00245863">
        <w:rPr>
          <w:rFonts w:ascii="Times New Roman" w:hAnsi="Times New Roman" w:cs="Times New Roman"/>
          <w:sz w:val="28"/>
          <w:szCs w:val="28"/>
        </w:rPr>
        <w:t xml:space="preserve">6955632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58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шесть миллионов девятьсот пятьдесят пять тысяч шестьсот тридцать два рубля </w:t>
      </w:r>
      <w:r w:rsidRPr="00BA2C72">
        <w:rPr>
          <w:rFonts w:ascii="Times New Roman" w:hAnsi="Times New Roman" w:cs="Times New Roman"/>
          <w:sz w:val="28"/>
          <w:szCs w:val="28"/>
        </w:rPr>
        <w:t>(НДС не предусмотрен).</w:t>
      </w:r>
    </w:p>
    <w:p w:rsidR="000363D3" w:rsidRDefault="000363D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0363D3" w:rsidRDefault="000363D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0363D3" w:rsidRPr="00714303" w:rsidRDefault="000363D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A2C7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C72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7508B9">
        <w:rPr>
          <w:rFonts w:ascii="Times New Roman" w:hAnsi="Times New Roman" w:cs="Times New Roman"/>
          <w:sz w:val="28"/>
          <w:szCs w:val="28"/>
        </w:rPr>
        <w:t>10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0363D3" w:rsidRDefault="000363D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3D3" w:rsidRDefault="000363D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3D3" w:rsidRDefault="000363D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3D3" w:rsidRPr="0010641C" w:rsidRDefault="000363D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0363D3" w:rsidRDefault="000363D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363D3" w:rsidRDefault="000363D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0363D3" w:rsidRDefault="000363D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0363D3" w:rsidRDefault="000363D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363D3" w:rsidRDefault="000363D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А.И.Оганов</w:t>
      </w: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Pr="00EA0B2F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D3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0363D3" w:rsidRPr="00C03055" w:rsidRDefault="000363D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А.И.Рогова</w:t>
      </w:r>
    </w:p>
    <w:p w:rsidR="000363D3" w:rsidRDefault="000363D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2596794</w:t>
      </w:r>
    </w:p>
    <w:sectPr w:rsidR="000363D3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D3" w:rsidRDefault="000363D3" w:rsidP="00953CAD">
      <w:pPr>
        <w:spacing w:after="0" w:line="240" w:lineRule="auto"/>
      </w:pPr>
      <w:r>
        <w:separator/>
      </w:r>
    </w:p>
  </w:endnote>
  <w:endnote w:type="continuationSeparator" w:id="0">
    <w:p w:rsidR="000363D3" w:rsidRDefault="000363D3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D3" w:rsidRDefault="000363D3" w:rsidP="00953CAD">
      <w:pPr>
        <w:spacing w:after="0" w:line="240" w:lineRule="auto"/>
      </w:pPr>
      <w:r>
        <w:separator/>
      </w:r>
    </w:p>
  </w:footnote>
  <w:footnote w:type="continuationSeparator" w:id="0">
    <w:p w:rsidR="000363D3" w:rsidRDefault="000363D3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D3" w:rsidRDefault="000363D3">
    <w:pPr>
      <w:pStyle w:val="Header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0363D3" w:rsidRDefault="000363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16098"/>
    <w:rsid w:val="00021AF1"/>
    <w:rsid w:val="0002466A"/>
    <w:rsid w:val="000363D3"/>
    <w:rsid w:val="000455CC"/>
    <w:rsid w:val="00045F11"/>
    <w:rsid w:val="000B1C27"/>
    <w:rsid w:val="0010641C"/>
    <w:rsid w:val="00126E63"/>
    <w:rsid w:val="00154FEB"/>
    <w:rsid w:val="00175925"/>
    <w:rsid w:val="001A784E"/>
    <w:rsid w:val="001C0FB2"/>
    <w:rsid w:val="001C1C59"/>
    <w:rsid w:val="00227393"/>
    <w:rsid w:val="0023228D"/>
    <w:rsid w:val="00245863"/>
    <w:rsid w:val="00246F60"/>
    <w:rsid w:val="00251FEA"/>
    <w:rsid w:val="00257D8B"/>
    <w:rsid w:val="0026156F"/>
    <w:rsid w:val="00262B74"/>
    <w:rsid w:val="00273AB5"/>
    <w:rsid w:val="00276AC5"/>
    <w:rsid w:val="002854C3"/>
    <w:rsid w:val="00286D4B"/>
    <w:rsid w:val="00292AE1"/>
    <w:rsid w:val="00293EDB"/>
    <w:rsid w:val="002970B2"/>
    <w:rsid w:val="002C60E1"/>
    <w:rsid w:val="002C7FF9"/>
    <w:rsid w:val="002F141A"/>
    <w:rsid w:val="0030452A"/>
    <w:rsid w:val="00315A9D"/>
    <w:rsid w:val="00332722"/>
    <w:rsid w:val="0039212B"/>
    <w:rsid w:val="0040784D"/>
    <w:rsid w:val="00450F5D"/>
    <w:rsid w:val="00491AD2"/>
    <w:rsid w:val="00495E91"/>
    <w:rsid w:val="004A5BAF"/>
    <w:rsid w:val="004C6545"/>
    <w:rsid w:val="004C7101"/>
    <w:rsid w:val="004E1D52"/>
    <w:rsid w:val="005049DC"/>
    <w:rsid w:val="00511C33"/>
    <w:rsid w:val="005460A5"/>
    <w:rsid w:val="00552944"/>
    <w:rsid w:val="00580B87"/>
    <w:rsid w:val="005873DE"/>
    <w:rsid w:val="005C3A9F"/>
    <w:rsid w:val="005D2029"/>
    <w:rsid w:val="005D320F"/>
    <w:rsid w:val="005D7CD4"/>
    <w:rsid w:val="005E2514"/>
    <w:rsid w:val="005E37CF"/>
    <w:rsid w:val="006335E0"/>
    <w:rsid w:val="00660C32"/>
    <w:rsid w:val="006719CA"/>
    <w:rsid w:val="006A4603"/>
    <w:rsid w:val="00714303"/>
    <w:rsid w:val="007508B9"/>
    <w:rsid w:val="007525AC"/>
    <w:rsid w:val="00766C26"/>
    <w:rsid w:val="007E62C0"/>
    <w:rsid w:val="00861EAE"/>
    <w:rsid w:val="0086627C"/>
    <w:rsid w:val="008A0C3C"/>
    <w:rsid w:val="00915432"/>
    <w:rsid w:val="00941097"/>
    <w:rsid w:val="00953CAD"/>
    <w:rsid w:val="00961E70"/>
    <w:rsid w:val="00962EDA"/>
    <w:rsid w:val="0097048C"/>
    <w:rsid w:val="00972DAA"/>
    <w:rsid w:val="0098117A"/>
    <w:rsid w:val="0099270B"/>
    <w:rsid w:val="00994283"/>
    <w:rsid w:val="00995129"/>
    <w:rsid w:val="009B2C5A"/>
    <w:rsid w:val="009B6C07"/>
    <w:rsid w:val="009C7E98"/>
    <w:rsid w:val="009F59FC"/>
    <w:rsid w:val="009F733B"/>
    <w:rsid w:val="00A07B6C"/>
    <w:rsid w:val="00A44E41"/>
    <w:rsid w:val="00A673F2"/>
    <w:rsid w:val="00AE35A8"/>
    <w:rsid w:val="00AF0C19"/>
    <w:rsid w:val="00AF3E75"/>
    <w:rsid w:val="00B15253"/>
    <w:rsid w:val="00B26EE2"/>
    <w:rsid w:val="00B37CFD"/>
    <w:rsid w:val="00B43174"/>
    <w:rsid w:val="00B4543A"/>
    <w:rsid w:val="00B67AC5"/>
    <w:rsid w:val="00B71B24"/>
    <w:rsid w:val="00B77D48"/>
    <w:rsid w:val="00B9567D"/>
    <w:rsid w:val="00BA2C72"/>
    <w:rsid w:val="00BC41FC"/>
    <w:rsid w:val="00BC6025"/>
    <w:rsid w:val="00BD33C9"/>
    <w:rsid w:val="00BF70AC"/>
    <w:rsid w:val="00C03055"/>
    <w:rsid w:val="00C05B2E"/>
    <w:rsid w:val="00C771C1"/>
    <w:rsid w:val="00CB4CA1"/>
    <w:rsid w:val="00CC42CB"/>
    <w:rsid w:val="00CD029C"/>
    <w:rsid w:val="00CF0E7B"/>
    <w:rsid w:val="00CF4F97"/>
    <w:rsid w:val="00D33B5B"/>
    <w:rsid w:val="00D957FB"/>
    <w:rsid w:val="00D96B18"/>
    <w:rsid w:val="00DA38AB"/>
    <w:rsid w:val="00DB045F"/>
    <w:rsid w:val="00DB5F6A"/>
    <w:rsid w:val="00DC447F"/>
    <w:rsid w:val="00DC7766"/>
    <w:rsid w:val="00E209F9"/>
    <w:rsid w:val="00E24B0A"/>
    <w:rsid w:val="00E32025"/>
    <w:rsid w:val="00EA0B2F"/>
    <w:rsid w:val="00EA46D1"/>
    <w:rsid w:val="00EB15A2"/>
    <w:rsid w:val="00ED0D62"/>
    <w:rsid w:val="00F0576D"/>
    <w:rsid w:val="00F228BC"/>
    <w:rsid w:val="00F44CB3"/>
    <w:rsid w:val="00F44D84"/>
    <w:rsid w:val="00F9079D"/>
    <w:rsid w:val="00F9701D"/>
    <w:rsid w:val="00FA47C2"/>
    <w:rsid w:val="00FC7E59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CAD"/>
  </w:style>
  <w:style w:type="paragraph" w:styleId="Footer">
    <w:name w:val="footer"/>
    <w:basedOn w:val="Normal"/>
    <w:link w:val="FooterChar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CAD"/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1273</Words>
  <Characters>7259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Anna</cp:lastModifiedBy>
  <cp:revision>13</cp:revision>
  <cp:lastPrinted>2014-04-01T06:30:00Z</cp:lastPrinted>
  <dcterms:created xsi:type="dcterms:W3CDTF">2014-03-31T10:49:00Z</dcterms:created>
  <dcterms:modified xsi:type="dcterms:W3CDTF">2014-04-01T06:30:00Z</dcterms:modified>
</cp:coreProperties>
</file>