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F2" w:rsidRPr="00DB1276" w:rsidRDefault="00E17EF2" w:rsidP="00DB1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B1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ПРОТОКОЛ № 2-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DB1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/2012</w:t>
      </w:r>
    </w:p>
    <w:p w:rsidR="00E17EF2" w:rsidRPr="00DB1276" w:rsidRDefault="00E17EF2" w:rsidP="00DB1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1276">
        <w:rPr>
          <w:rFonts w:ascii="Times New Roman" w:hAnsi="Times New Roman"/>
          <w:sz w:val="28"/>
          <w:szCs w:val="28"/>
          <w:lang w:eastAsia="ru-RU"/>
        </w:rPr>
        <w:t>рассмотрения заявок на участие в конкурсе, допуска пер</w:t>
      </w:r>
      <w:r w:rsidRPr="00DB1276">
        <w:rPr>
          <w:rFonts w:ascii="Times New Roman" w:hAnsi="Times New Roman"/>
          <w:sz w:val="28"/>
          <w:szCs w:val="28"/>
          <w:lang w:eastAsia="ru-RU"/>
        </w:rPr>
        <w:t>е</w:t>
      </w:r>
      <w:r w:rsidRPr="00DB1276">
        <w:rPr>
          <w:rFonts w:ascii="Times New Roman" w:hAnsi="Times New Roman"/>
          <w:sz w:val="28"/>
          <w:szCs w:val="28"/>
          <w:lang w:eastAsia="ru-RU"/>
        </w:rPr>
        <w:t>возчика, подавшего заявку на участие в конкурсе, к уч</w:t>
      </w:r>
      <w:r w:rsidRPr="00DB1276">
        <w:rPr>
          <w:rFonts w:ascii="Times New Roman" w:hAnsi="Times New Roman"/>
          <w:sz w:val="28"/>
          <w:szCs w:val="28"/>
          <w:lang w:eastAsia="ru-RU"/>
        </w:rPr>
        <w:t>а</w:t>
      </w:r>
      <w:r w:rsidRPr="00DB1276">
        <w:rPr>
          <w:rFonts w:ascii="Times New Roman" w:hAnsi="Times New Roman"/>
          <w:sz w:val="28"/>
          <w:szCs w:val="28"/>
          <w:lang w:eastAsia="ru-RU"/>
        </w:rPr>
        <w:t>стию в конкурсе, признании такого перевозчика участн</w:t>
      </w:r>
      <w:r w:rsidRPr="00DB1276">
        <w:rPr>
          <w:rFonts w:ascii="Times New Roman" w:hAnsi="Times New Roman"/>
          <w:sz w:val="28"/>
          <w:szCs w:val="28"/>
          <w:lang w:eastAsia="ru-RU"/>
        </w:rPr>
        <w:t>и</w:t>
      </w:r>
      <w:r w:rsidRPr="00DB1276">
        <w:rPr>
          <w:rFonts w:ascii="Times New Roman" w:hAnsi="Times New Roman"/>
          <w:sz w:val="28"/>
          <w:szCs w:val="28"/>
          <w:lang w:eastAsia="ru-RU"/>
        </w:rPr>
        <w:t xml:space="preserve">ком конкурса </w:t>
      </w:r>
    </w:p>
    <w:p w:rsidR="00E17EF2" w:rsidRPr="00DB1276" w:rsidRDefault="00E17EF2" w:rsidP="00DB1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7EF2" w:rsidRPr="00DB1276" w:rsidRDefault="00E17EF2" w:rsidP="00DB1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7EF2" w:rsidRPr="00DB1276" w:rsidRDefault="00E17EF2" w:rsidP="00DB1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1276">
        <w:rPr>
          <w:rFonts w:ascii="Times New Roman" w:hAnsi="Times New Roman"/>
          <w:sz w:val="28"/>
          <w:szCs w:val="28"/>
          <w:lang w:eastAsia="ru-RU"/>
        </w:rPr>
        <w:t xml:space="preserve">г. Краснодар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DB1276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31</w:t>
      </w:r>
      <w:r w:rsidRPr="00DB12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мая</w:t>
      </w:r>
      <w:r w:rsidRPr="00DB1276">
        <w:rPr>
          <w:rFonts w:ascii="Times New Roman" w:hAnsi="Times New Roman"/>
          <w:sz w:val="28"/>
          <w:szCs w:val="28"/>
          <w:lang w:eastAsia="ru-RU"/>
        </w:rPr>
        <w:t xml:space="preserve"> 2012 года</w:t>
      </w:r>
    </w:p>
    <w:p w:rsidR="00E17EF2" w:rsidRPr="00DB1276" w:rsidRDefault="00E17EF2" w:rsidP="00DB1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276">
        <w:rPr>
          <w:rFonts w:ascii="Times New Roman" w:hAnsi="Times New Roman"/>
          <w:sz w:val="28"/>
          <w:szCs w:val="28"/>
          <w:lang w:eastAsia="ru-RU"/>
        </w:rPr>
        <w:t xml:space="preserve">ул. Северная, 279, 4 этаж, конференц-зал </w:t>
      </w:r>
    </w:p>
    <w:p w:rsidR="00E17EF2" w:rsidRPr="00DB1276" w:rsidRDefault="00E17EF2" w:rsidP="00DB1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276">
        <w:rPr>
          <w:rFonts w:ascii="Times New Roman" w:hAnsi="Times New Roman"/>
          <w:sz w:val="28"/>
          <w:szCs w:val="28"/>
          <w:lang w:eastAsia="ru-RU"/>
        </w:rPr>
        <w:t>редакции газеты «Краснодарские известия»</w:t>
      </w:r>
    </w:p>
    <w:p w:rsidR="00E17EF2" w:rsidRPr="00DB1276" w:rsidRDefault="00E17EF2" w:rsidP="00DB1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276">
        <w:rPr>
          <w:rFonts w:ascii="Times New Roman" w:hAnsi="Times New Roman"/>
          <w:sz w:val="28"/>
          <w:szCs w:val="28"/>
          <w:lang w:eastAsia="ru-RU"/>
        </w:rPr>
        <w:t>Ведение протокола начато в 14 час. 0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DB1276"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E17EF2" w:rsidRPr="00DB1276" w:rsidRDefault="00E17EF2" w:rsidP="00DB1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276">
        <w:rPr>
          <w:rFonts w:ascii="Times New Roman" w:hAnsi="Times New Roman"/>
          <w:sz w:val="28"/>
          <w:szCs w:val="28"/>
          <w:lang w:eastAsia="ru-RU"/>
        </w:rPr>
        <w:t xml:space="preserve">Ведение протокола окончено в 14 час. </w:t>
      </w:r>
      <w:r>
        <w:rPr>
          <w:rFonts w:ascii="Times New Roman" w:hAnsi="Times New Roman"/>
          <w:sz w:val="28"/>
          <w:szCs w:val="28"/>
          <w:lang w:eastAsia="ru-RU"/>
        </w:rPr>
        <w:t>04</w:t>
      </w:r>
      <w:r w:rsidRPr="00DB1276"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E17EF2" w:rsidRDefault="00E17EF2" w:rsidP="00DB1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EF2" w:rsidRPr="00DB1276" w:rsidRDefault="00E17EF2" w:rsidP="00DB1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EF2" w:rsidRPr="00DB1276" w:rsidRDefault="00E17EF2" w:rsidP="00DB1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276">
        <w:rPr>
          <w:rFonts w:ascii="Times New Roman" w:hAnsi="Times New Roman"/>
          <w:sz w:val="28"/>
          <w:szCs w:val="28"/>
          <w:lang w:eastAsia="ru-RU"/>
        </w:rPr>
        <w:t>На заседании конкурсной комиссии присутствовали:</w:t>
      </w:r>
    </w:p>
    <w:tbl>
      <w:tblPr>
        <w:tblW w:w="9747" w:type="dxa"/>
        <w:tblLayout w:type="fixed"/>
        <w:tblLook w:val="0000"/>
      </w:tblPr>
      <w:tblGrid>
        <w:gridCol w:w="3229"/>
        <w:gridCol w:w="389"/>
        <w:gridCol w:w="6129"/>
      </w:tblGrid>
      <w:tr w:rsidR="00E17EF2" w:rsidRPr="001048A5" w:rsidTr="00B81726">
        <w:tc>
          <w:tcPr>
            <w:tcW w:w="3229" w:type="dxa"/>
          </w:tcPr>
          <w:p w:rsidR="00E17EF2" w:rsidRPr="00DB1276" w:rsidRDefault="00E17EF2" w:rsidP="00DB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Бондарь</w:t>
            </w:r>
          </w:p>
          <w:p w:rsidR="00E17EF2" w:rsidRPr="00DB1276" w:rsidRDefault="00E17EF2" w:rsidP="00DB12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Виктор Петрович</w:t>
            </w:r>
          </w:p>
        </w:tc>
        <w:tc>
          <w:tcPr>
            <w:tcW w:w="389" w:type="dxa"/>
          </w:tcPr>
          <w:p w:rsidR="00E17EF2" w:rsidRPr="00DB1276" w:rsidRDefault="00E17EF2" w:rsidP="00DB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E17EF2" w:rsidRPr="00DB1276" w:rsidRDefault="00E17EF2" w:rsidP="00DB12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конкурсной коми</w:t>
            </w: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сии, заместитель главы муниципального образования город Кра</w:t>
            </w: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нодар</w:t>
            </w:r>
          </w:p>
          <w:p w:rsidR="00E17EF2" w:rsidRPr="00DB1276" w:rsidRDefault="00E17EF2" w:rsidP="00DB12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7EF2" w:rsidRPr="001048A5" w:rsidTr="00B81726">
        <w:tc>
          <w:tcPr>
            <w:tcW w:w="3229" w:type="dxa"/>
          </w:tcPr>
          <w:p w:rsidR="00E17EF2" w:rsidRPr="00DB1276" w:rsidRDefault="00E17EF2" w:rsidP="00DB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Калиоропуло</w:t>
            </w:r>
          </w:p>
          <w:p w:rsidR="00E17EF2" w:rsidRPr="00DB1276" w:rsidRDefault="00E17EF2" w:rsidP="00DB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Евгений Владим</w:t>
            </w: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рович</w:t>
            </w:r>
          </w:p>
        </w:tc>
        <w:tc>
          <w:tcPr>
            <w:tcW w:w="389" w:type="dxa"/>
          </w:tcPr>
          <w:p w:rsidR="00E17EF2" w:rsidRPr="00DB1276" w:rsidRDefault="00E17EF2" w:rsidP="00DB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E17EF2" w:rsidRPr="00DB1276" w:rsidRDefault="00E17EF2" w:rsidP="00DB12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7EF2" w:rsidRPr="00DB1276" w:rsidRDefault="00E17EF2" w:rsidP="00DB12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29" w:type="dxa"/>
          </w:tcPr>
          <w:p w:rsidR="00E17EF2" w:rsidRPr="00DB1276" w:rsidRDefault="00E17EF2" w:rsidP="00DB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</w:t>
            </w: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курсной комиссии, начальник управления транспорта администр</w:t>
            </w: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ции муниципального образования город Красн</w:t>
            </w: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дар</w:t>
            </w:r>
          </w:p>
          <w:p w:rsidR="00E17EF2" w:rsidRPr="00DB1276" w:rsidRDefault="00E17EF2" w:rsidP="00DB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7EF2" w:rsidRPr="001048A5" w:rsidTr="00B81726">
        <w:tc>
          <w:tcPr>
            <w:tcW w:w="3229" w:type="dxa"/>
          </w:tcPr>
          <w:p w:rsidR="00E17EF2" w:rsidRPr="00DB1276" w:rsidRDefault="00E17EF2" w:rsidP="00DB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Буторин</w:t>
            </w:r>
          </w:p>
          <w:p w:rsidR="00E17EF2" w:rsidRPr="00DB1276" w:rsidRDefault="00E17EF2" w:rsidP="00DB12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Андрей Алексан</w:t>
            </w: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рович</w:t>
            </w:r>
          </w:p>
        </w:tc>
        <w:tc>
          <w:tcPr>
            <w:tcW w:w="389" w:type="dxa"/>
          </w:tcPr>
          <w:p w:rsidR="00E17EF2" w:rsidRPr="00DB1276" w:rsidRDefault="00E17EF2" w:rsidP="00DB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E17EF2" w:rsidRPr="00DB1276" w:rsidRDefault="00E17EF2" w:rsidP="00DB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конкурсной комиссии, начальник о</w:t>
            </w: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дела организации перевозок управления тран</w:t>
            </w: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порта администрации муниципального образ</w:t>
            </w: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вания город Кра</w:t>
            </w: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нодар</w:t>
            </w:r>
          </w:p>
        </w:tc>
      </w:tr>
      <w:tr w:rsidR="00E17EF2" w:rsidRPr="001048A5" w:rsidTr="00B81726">
        <w:tc>
          <w:tcPr>
            <w:tcW w:w="9747" w:type="dxa"/>
            <w:gridSpan w:val="3"/>
          </w:tcPr>
          <w:p w:rsidR="00E17EF2" w:rsidRPr="00DB1276" w:rsidRDefault="00E17EF2" w:rsidP="00DB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7EF2" w:rsidRPr="001048A5" w:rsidTr="00B81726">
        <w:tc>
          <w:tcPr>
            <w:tcW w:w="9747" w:type="dxa"/>
            <w:gridSpan w:val="3"/>
          </w:tcPr>
          <w:p w:rsidR="00E17EF2" w:rsidRPr="00DB1276" w:rsidRDefault="00E17EF2" w:rsidP="00DB1276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конкурсной комиссии:</w:t>
            </w:r>
          </w:p>
        </w:tc>
      </w:tr>
      <w:tr w:rsidR="00E17EF2" w:rsidRPr="001048A5" w:rsidTr="00B81726">
        <w:tc>
          <w:tcPr>
            <w:tcW w:w="3229" w:type="dxa"/>
          </w:tcPr>
          <w:p w:rsidR="00E17EF2" w:rsidRPr="00DB1276" w:rsidRDefault="00E17EF2" w:rsidP="00DB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Бедросова</w:t>
            </w:r>
          </w:p>
          <w:p w:rsidR="00E17EF2" w:rsidRPr="00DB1276" w:rsidRDefault="00E17EF2" w:rsidP="00DB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Анжела Саркисовна</w:t>
            </w:r>
          </w:p>
        </w:tc>
        <w:tc>
          <w:tcPr>
            <w:tcW w:w="389" w:type="dxa"/>
          </w:tcPr>
          <w:p w:rsidR="00E17EF2" w:rsidRPr="00DB1276" w:rsidRDefault="00E17EF2" w:rsidP="00DB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9" w:type="dxa"/>
          </w:tcPr>
          <w:p w:rsidR="00E17EF2" w:rsidRPr="00DB1276" w:rsidRDefault="00E17EF2" w:rsidP="00DB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специалист управления транспорта </w:t>
            </w:r>
          </w:p>
          <w:p w:rsidR="00E17EF2" w:rsidRPr="00DB1276" w:rsidRDefault="00E17EF2" w:rsidP="00DB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</w:p>
          <w:p w:rsidR="00E17EF2" w:rsidRPr="00DB1276" w:rsidRDefault="00E17EF2" w:rsidP="00DB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276">
              <w:rPr>
                <w:rFonts w:ascii="Times New Roman" w:hAnsi="Times New Roman"/>
                <w:sz w:val="28"/>
                <w:szCs w:val="28"/>
                <w:lang w:eastAsia="ru-RU"/>
              </w:rPr>
              <w:t>город Краснодар</w:t>
            </w:r>
          </w:p>
        </w:tc>
      </w:tr>
      <w:tr w:rsidR="00E17EF2" w:rsidRPr="001048A5" w:rsidTr="00B81726">
        <w:tc>
          <w:tcPr>
            <w:tcW w:w="3229" w:type="dxa"/>
          </w:tcPr>
          <w:p w:rsidR="00E17EF2" w:rsidRPr="00DB1276" w:rsidRDefault="00E17EF2" w:rsidP="00DB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</w:tcPr>
          <w:p w:rsidR="00E17EF2" w:rsidRPr="00DB1276" w:rsidRDefault="00E17EF2" w:rsidP="00DB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29" w:type="dxa"/>
          </w:tcPr>
          <w:p w:rsidR="00E17EF2" w:rsidRPr="00DB1276" w:rsidRDefault="00E17EF2" w:rsidP="00DB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7EF2" w:rsidRPr="00DB1276" w:rsidRDefault="00E17EF2" w:rsidP="00DB1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276">
        <w:rPr>
          <w:rFonts w:ascii="Times New Roman" w:hAnsi="Times New Roman"/>
          <w:sz w:val="28"/>
          <w:szCs w:val="28"/>
          <w:lang w:eastAsia="ru-RU"/>
        </w:rPr>
        <w:t xml:space="preserve">На заседании конкурсной комиссии присутствовало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B1276">
        <w:rPr>
          <w:rFonts w:ascii="Times New Roman" w:hAnsi="Times New Roman"/>
          <w:sz w:val="28"/>
          <w:szCs w:val="28"/>
          <w:lang w:eastAsia="ru-RU"/>
        </w:rPr>
        <w:t xml:space="preserve"> члена конкурсной комиссии, имеющих право голоса, что составляет </w:t>
      </w:r>
      <w:r>
        <w:rPr>
          <w:rFonts w:ascii="Times New Roman" w:hAnsi="Times New Roman"/>
          <w:sz w:val="28"/>
          <w:szCs w:val="28"/>
          <w:lang w:eastAsia="ru-RU"/>
        </w:rPr>
        <w:t>50</w:t>
      </w:r>
      <w:r w:rsidRPr="00DB1276">
        <w:rPr>
          <w:rFonts w:ascii="Times New Roman" w:hAnsi="Times New Roman"/>
          <w:sz w:val="28"/>
          <w:szCs w:val="28"/>
          <w:lang w:eastAsia="ru-RU"/>
        </w:rPr>
        <w:t xml:space="preserve"> % от общего числа членов конкурсной к</w:t>
      </w:r>
      <w:r w:rsidRPr="00DB1276">
        <w:rPr>
          <w:rFonts w:ascii="Times New Roman" w:hAnsi="Times New Roman"/>
          <w:sz w:val="28"/>
          <w:szCs w:val="28"/>
          <w:lang w:eastAsia="ru-RU"/>
        </w:rPr>
        <w:t>о</w:t>
      </w:r>
      <w:r w:rsidRPr="00DB1276">
        <w:rPr>
          <w:rFonts w:ascii="Times New Roman" w:hAnsi="Times New Roman"/>
          <w:sz w:val="28"/>
          <w:szCs w:val="28"/>
          <w:lang w:eastAsia="ru-RU"/>
        </w:rPr>
        <w:t>миссии, имеющих право голоса.</w:t>
      </w:r>
    </w:p>
    <w:p w:rsidR="00E17EF2" w:rsidRPr="00DB1276" w:rsidRDefault="00E17EF2" w:rsidP="00DB1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пунктом 50 Положения о конкурсе </w:t>
      </w:r>
      <w:r w:rsidRPr="00DB1276">
        <w:rPr>
          <w:rFonts w:ascii="Times New Roman" w:hAnsi="Times New Roman"/>
          <w:sz w:val="28"/>
          <w:szCs w:val="28"/>
          <w:lang w:eastAsia="ru-RU"/>
        </w:rPr>
        <w:t>на право осущест</w:t>
      </w:r>
      <w:r w:rsidRPr="00DB1276">
        <w:rPr>
          <w:rFonts w:ascii="Times New Roman" w:hAnsi="Times New Roman"/>
          <w:sz w:val="28"/>
          <w:szCs w:val="28"/>
          <w:lang w:eastAsia="ru-RU"/>
        </w:rPr>
        <w:t>в</w:t>
      </w:r>
      <w:r w:rsidRPr="00DB1276">
        <w:rPr>
          <w:rFonts w:ascii="Times New Roman" w:hAnsi="Times New Roman"/>
          <w:sz w:val="28"/>
          <w:szCs w:val="28"/>
          <w:lang w:eastAsia="ru-RU"/>
        </w:rPr>
        <w:t>ления регулярных пассажирских перевозок автомобильным транспортом в м</w:t>
      </w:r>
      <w:r w:rsidRPr="00DB1276">
        <w:rPr>
          <w:rFonts w:ascii="Times New Roman" w:hAnsi="Times New Roman"/>
          <w:sz w:val="28"/>
          <w:szCs w:val="28"/>
          <w:lang w:eastAsia="ru-RU"/>
        </w:rPr>
        <w:t>у</w:t>
      </w:r>
      <w:r w:rsidRPr="00DB1276">
        <w:rPr>
          <w:rFonts w:ascii="Times New Roman" w:hAnsi="Times New Roman"/>
          <w:sz w:val="28"/>
          <w:szCs w:val="28"/>
          <w:lang w:eastAsia="ru-RU"/>
        </w:rPr>
        <w:t>ниципальном образовании город Краснодар, утверждённым постановлен</w:t>
      </w:r>
      <w:r w:rsidRPr="00DB1276">
        <w:rPr>
          <w:rFonts w:ascii="Times New Roman" w:hAnsi="Times New Roman"/>
          <w:sz w:val="28"/>
          <w:szCs w:val="28"/>
          <w:lang w:eastAsia="ru-RU"/>
        </w:rPr>
        <w:t>и</w:t>
      </w:r>
      <w:r w:rsidRPr="00DB1276">
        <w:rPr>
          <w:rFonts w:ascii="Times New Roman" w:hAnsi="Times New Roman"/>
          <w:sz w:val="28"/>
          <w:szCs w:val="28"/>
          <w:lang w:eastAsia="ru-RU"/>
        </w:rPr>
        <w:t xml:space="preserve">ем администрации муниципального образования город Краснодар 21.04.2010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DB1276">
        <w:rPr>
          <w:rFonts w:ascii="Times New Roman" w:hAnsi="Times New Roman"/>
          <w:sz w:val="28"/>
          <w:szCs w:val="28"/>
          <w:lang w:eastAsia="ru-RU"/>
        </w:rPr>
        <w:t>№ 2305 «О порядке организации регулярных пассажирских перевозок в мун</w:t>
      </w:r>
      <w:r w:rsidRPr="00DB1276">
        <w:rPr>
          <w:rFonts w:ascii="Times New Roman" w:hAnsi="Times New Roman"/>
          <w:sz w:val="28"/>
          <w:szCs w:val="28"/>
          <w:lang w:eastAsia="ru-RU"/>
        </w:rPr>
        <w:t>и</w:t>
      </w:r>
      <w:r w:rsidRPr="00DB1276">
        <w:rPr>
          <w:rFonts w:ascii="Times New Roman" w:hAnsi="Times New Roman"/>
          <w:sz w:val="28"/>
          <w:szCs w:val="28"/>
          <w:lang w:eastAsia="ru-RU"/>
        </w:rPr>
        <w:t>ципальном образовании город Краснодар» (далее – Полож</w:t>
      </w:r>
      <w:r w:rsidRPr="00DB1276">
        <w:rPr>
          <w:rFonts w:ascii="Times New Roman" w:hAnsi="Times New Roman"/>
          <w:sz w:val="28"/>
          <w:szCs w:val="28"/>
          <w:lang w:eastAsia="ru-RU"/>
        </w:rPr>
        <w:t>е</w:t>
      </w:r>
      <w:r w:rsidRPr="00DB1276">
        <w:rPr>
          <w:rFonts w:ascii="Times New Roman" w:hAnsi="Times New Roman"/>
          <w:sz w:val="28"/>
          <w:szCs w:val="28"/>
          <w:lang w:eastAsia="ru-RU"/>
        </w:rPr>
        <w:t>ние о конкурсе)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>, н</w:t>
      </w:r>
      <w:r w:rsidRPr="00DB1276">
        <w:rPr>
          <w:rFonts w:ascii="Times New Roman" w:hAnsi="Times New Roman"/>
          <w:sz w:val="28"/>
          <w:szCs w:val="28"/>
          <w:lang w:eastAsia="ru-RU"/>
        </w:rPr>
        <w:t>а основании результатов рассмотрения заявок на участие в конкурсе, конкурсной комиссией принимается решение о допуске перевозчика, подавшего зая</w:t>
      </w:r>
      <w:r w:rsidRPr="00DB1276">
        <w:rPr>
          <w:rFonts w:ascii="Times New Roman" w:hAnsi="Times New Roman"/>
          <w:sz w:val="28"/>
          <w:szCs w:val="28"/>
          <w:lang w:eastAsia="ru-RU"/>
        </w:rPr>
        <w:t>в</w:t>
      </w:r>
      <w:r w:rsidRPr="00DB1276">
        <w:rPr>
          <w:rFonts w:ascii="Times New Roman" w:hAnsi="Times New Roman"/>
          <w:sz w:val="28"/>
          <w:szCs w:val="28"/>
          <w:lang w:eastAsia="ru-RU"/>
        </w:rPr>
        <w:t xml:space="preserve">ку на участие в конкурсе, к участию в конкурсе и о признании такого перевозчика участником конкурса или об отказе в допуске такого перевозчика к участию в конкурсе в порядке и по основаниям, которые предусмотрены </w:t>
      </w:r>
      <w:hyperlink w:anchor="sub_1010" w:history="1">
        <w:r w:rsidRPr="00DB1276">
          <w:rPr>
            <w:rFonts w:ascii="Times New Roman" w:hAnsi="Times New Roman"/>
            <w:sz w:val="28"/>
            <w:szCs w:val="28"/>
            <w:lang w:eastAsia="ru-RU"/>
          </w:rPr>
          <w:t>пунктами 10</w:t>
        </w:r>
      </w:hyperlink>
      <w:r w:rsidRPr="00DB127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sub_1011" w:history="1">
        <w:r w:rsidRPr="00DB1276">
          <w:rPr>
            <w:rFonts w:ascii="Times New Roman" w:hAnsi="Times New Roman"/>
            <w:sz w:val="28"/>
            <w:szCs w:val="28"/>
            <w:lang w:eastAsia="ru-RU"/>
          </w:rPr>
          <w:t>11</w:t>
        </w:r>
      </w:hyperlink>
      <w:r w:rsidRPr="00DB1276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Pr="00DB1276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DB1276">
        <w:rPr>
          <w:rFonts w:ascii="Times New Roman" w:hAnsi="Times New Roman"/>
          <w:sz w:val="28"/>
          <w:szCs w:val="28"/>
          <w:lang w:eastAsia="ru-RU"/>
        </w:rPr>
        <w:t xml:space="preserve"> Положения о конкурсе.</w:t>
      </w:r>
    </w:p>
    <w:p w:rsidR="00E17EF2" w:rsidRPr="00DB1276" w:rsidRDefault="00E17EF2" w:rsidP="00DB1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>Процедура вскрытия конвертов с заявками на уч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>стие в конкурсе прове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дена конкурсной комиссией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мая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2012 года в </w:t>
      </w:r>
      <w:r w:rsidRPr="00DB1276">
        <w:rPr>
          <w:rFonts w:ascii="Times New Roman" w:hAnsi="Times New Roman"/>
          <w:sz w:val="28"/>
          <w:szCs w:val="28"/>
          <w:lang w:eastAsia="ru-RU"/>
        </w:rPr>
        <w:t>конференц-зале редакции га</w:t>
      </w:r>
      <w:r w:rsidRPr="00DB1276">
        <w:rPr>
          <w:rFonts w:ascii="Times New Roman" w:hAnsi="Times New Roman"/>
          <w:sz w:val="28"/>
          <w:szCs w:val="28"/>
          <w:lang w:eastAsia="ru-RU"/>
        </w:rPr>
        <w:softHyphen/>
        <w:t>зеты «Краснода</w:t>
      </w:r>
      <w:r w:rsidRPr="00DB1276">
        <w:rPr>
          <w:rFonts w:ascii="Times New Roman" w:hAnsi="Times New Roman"/>
          <w:sz w:val="28"/>
          <w:szCs w:val="28"/>
          <w:lang w:eastAsia="ru-RU"/>
        </w:rPr>
        <w:t>р</w:t>
      </w:r>
      <w:r w:rsidRPr="00DB1276">
        <w:rPr>
          <w:rFonts w:ascii="Times New Roman" w:hAnsi="Times New Roman"/>
          <w:sz w:val="28"/>
          <w:szCs w:val="28"/>
          <w:lang w:eastAsia="ru-RU"/>
        </w:rPr>
        <w:t xml:space="preserve">ские известия» 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адресу: г. Краснодар, ул. Северная, 279. Протокол вскрытия конвертов с заявками на участие в конкурсе размещен </w:t>
      </w:r>
      <w:r>
        <w:rPr>
          <w:rFonts w:ascii="Times New Roman" w:hAnsi="Times New Roman"/>
          <w:sz w:val="28"/>
          <w:szCs w:val="28"/>
          <w:lang w:eastAsia="ru-RU"/>
        </w:rPr>
        <w:t>30 мая</w:t>
      </w:r>
      <w:r w:rsidRPr="00DB12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DB1276">
        <w:rPr>
          <w:rFonts w:ascii="Times New Roman" w:hAnsi="Times New Roman"/>
          <w:sz w:val="28"/>
          <w:szCs w:val="28"/>
          <w:lang w:eastAsia="ru-RU"/>
        </w:rPr>
        <w:t>2012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ор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ганизатором конкурса на официальном интернет - портале админ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>страции муниципального образования город Кра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>нодар и город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ской Думы Краснодара в сети Интернет по адресу: </w:t>
      </w:r>
      <w:hyperlink r:id="rId7" w:history="1">
        <w:r w:rsidRPr="00DB127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DB127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krd</w:t>
        </w:r>
        <w:r w:rsidRPr="00DB127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7EF2" w:rsidRDefault="00E17EF2" w:rsidP="00DB1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E17EF2" w:rsidRPr="000410C9" w:rsidRDefault="00E17EF2" w:rsidP="00B817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10C9">
        <w:rPr>
          <w:rFonts w:ascii="Times New Roman" w:hAnsi="Times New Roman"/>
          <w:b/>
          <w:bCs/>
          <w:sz w:val="28"/>
          <w:szCs w:val="28"/>
        </w:rPr>
        <w:t>На ЛОТ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"/>
        <w:gridCol w:w="2849"/>
        <w:gridCol w:w="725"/>
        <w:gridCol w:w="577"/>
        <w:gridCol w:w="556"/>
        <w:gridCol w:w="538"/>
        <w:gridCol w:w="418"/>
        <w:gridCol w:w="439"/>
        <w:gridCol w:w="418"/>
        <w:gridCol w:w="577"/>
        <w:gridCol w:w="548"/>
        <w:gridCol w:w="566"/>
        <w:gridCol w:w="562"/>
        <w:gridCol w:w="702"/>
      </w:tblGrid>
      <w:tr w:rsidR="00E17EF2" w:rsidRPr="001048A5" w:rsidTr="00B81726">
        <w:trPr>
          <w:trHeight w:val="253"/>
        </w:trPr>
        <w:tc>
          <w:tcPr>
            <w:tcW w:w="1637" w:type="pct"/>
            <w:gridSpan w:val="2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Маршрут</w:t>
            </w:r>
          </w:p>
        </w:tc>
        <w:tc>
          <w:tcPr>
            <w:tcW w:w="368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 xml:space="preserve">Номер графика 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</w:tc>
        <w:tc>
          <w:tcPr>
            <w:tcW w:w="293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Категория транспортных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282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Тип транспортных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273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Класс транспортных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940" w:type="pct"/>
            <w:gridSpan w:val="4"/>
            <w:vMerge w:val="restart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Количество транс</w:t>
            </w:r>
            <w:r w:rsidRPr="000410C9">
              <w:rPr>
                <w:rFonts w:ascii="Times New Roman" w:hAnsi="Times New Roman"/>
                <w:sz w:val="20"/>
                <w:szCs w:val="20"/>
              </w:rPr>
              <w:softHyphen/>
              <w:t>портных средств (основных/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р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зервных)</w:t>
            </w:r>
          </w:p>
        </w:tc>
        <w:tc>
          <w:tcPr>
            <w:tcW w:w="1206" w:type="pct"/>
            <w:gridSpan w:val="4"/>
            <w:vMerge w:val="restar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Время начала и оконч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ния движения по ма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р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шруту</w:t>
            </w:r>
          </w:p>
        </w:tc>
      </w:tr>
      <w:tr w:rsidR="00E17EF2" w:rsidRPr="001048A5" w:rsidTr="00025374">
        <w:trPr>
          <w:trHeight w:val="487"/>
        </w:trPr>
        <w:tc>
          <w:tcPr>
            <w:tcW w:w="192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445" w:type="pct"/>
            <w:vMerge w:val="restart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8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pct"/>
            <w:gridSpan w:val="4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pct"/>
            <w:gridSpan w:val="4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EF2" w:rsidRPr="001048A5" w:rsidTr="00025374">
        <w:trPr>
          <w:trHeight w:val="255"/>
        </w:trPr>
        <w:tc>
          <w:tcPr>
            <w:tcW w:w="192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основ</w:t>
            </w:r>
            <w:r w:rsidRPr="000410C9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</w:p>
        </w:tc>
        <w:tc>
          <w:tcPr>
            <w:tcW w:w="505" w:type="pct"/>
            <w:gridSpan w:val="2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резерв</w:t>
            </w:r>
            <w:r w:rsidRPr="000410C9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</w:p>
        </w:tc>
        <w:tc>
          <w:tcPr>
            <w:tcW w:w="565" w:type="pct"/>
            <w:gridSpan w:val="2"/>
            <w:vAlign w:val="center"/>
          </w:tcPr>
          <w:p w:rsidR="00E17EF2" w:rsidRPr="000410C9" w:rsidRDefault="00E17EF2" w:rsidP="00B81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641" w:type="pct"/>
            <w:gridSpan w:val="2"/>
            <w:vAlign w:val="center"/>
          </w:tcPr>
          <w:p w:rsidR="00E17EF2" w:rsidRPr="000410C9" w:rsidRDefault="00E17EF2" w:rsidP="00B81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</w:tr>
      <w:tr w:rsidR="00E17EF2" w:rsidRPr="001048A5" w:rsidTr="00025374">
        <w:trPr>
          <w:cantSplit/>
          <w:trHeight w:val="915"/>
        </w:trPr>
        <w:tc>
          <w:tcPr>
            <w:tcW w:w="192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23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212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93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278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87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 дни</w:t>
            </w:r>
          </w:p>
        </w:tc>
        <w:tc>
          <w:tcPr>
            <w:tcW w:w="285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356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 дни</w:t>
            </w:r>
          </w:p>
        </w:tc>
      </w:tr>
      <w:tr w:rsidR="00E17EF2" w:rsidRPr="001048A5" w:rsidTr="00025374">
        <w:trPr>
          <w:trHeight w:val="133"/>
        </w:trPr>
        <w:tc>
          <w:tcPr>
            <w:tcW w:w="192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5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3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2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3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3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8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7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5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6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E17EF2" w:rsidRPr="001048A5" w:rsidTr="00B81726">
        <w:trPr>
          <w:cantSplit/>
          <w:trHeight w:val="2262"/>
        </w:trPr>
        <w:tc>
          <w:tcPr>
            <w:tcW w:w="192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10C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5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8A5">
              <w:rPr>
                <w:rFonts w:ascii="Times New Roman" w:hAnsi="Times New Roman"/>
                <w:sz w:val="20"/>
                <w:szCs w:val="20"/>
              </w:rPr>
              <w:t>Бальнеолечебница - железн</w:t>
            </w:r>
            <w:r w:rsidRPr="001048A5">
              <w:rPr>
                <w:rFonts w:ascii="Times New Roman" w:hAnsi="Times New Roman"/>
                <w:sz w:val="20"/>
                <w:szCs w:val="20"/>
              </w:rPr>
              <w:t>о</w:t>
            </w:r>
            <w:r w:rsidRPr="001048A5">
              <w:rPr>
                <w:rFonts w:ascii="Times New Roman" w:hAnsi="Times New Roman"/>
                <w:sz w:val="20"/>
                <w:szCs w:val="20"/>
              </w:rPr>
              <w:t>доро</w:t>
            </w:r>
            <w:r w:rsidRPr="001048A5">
              <w:rPr>
                <w:rFonts w:ascii="Times New Roman" w:hAnsi="Times New Roman"/>
                <w:sz w:val="20"/>
                <w:szCs w:val="20"/>
              </w:rPr>
              <w:t>ж</w:t>
            </w:r>
            <w:r w:rsidRPr="001048A5">
              <w:rPr>
                <w:rFonts w:ascii="Times New Roman" w:hAnsi="Times New Roman"/>
                <w:sz w:val="20"/>
                <w:szCs w:val="20"/>
              </w:rPr>
              <w:t xml:space="preserve">ный вокзал    </w:t>
            </w:r>
            <w:r w:rsidRPr="001048A5">
              <w:rPr>
                <w:rFonts w:ascii="Times New Roman" w:hAnsi="Times New Roman"/>
                <w:sz w:val="20"/>
                <w:szCs w:val="20"/>
              </w:rPr>
              <w:br/>
              <w:t xml:space="preserve">«Краснодар-I»                  </w:t>
            </w:r>
          </w:p>
        </w:tc>
        <w:tc>
          <w:tcPr>
            <w:tcW w:w="368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1/1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2/0,5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3/0,5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4/1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5/</w:t>
            </w:r>
            <w:r w:rsidRPr="000410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 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6/0,5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7/</w:t>
            </w:r>
            <w:r w:rsidRPr="000410C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8/0,5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9/0,5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10/</w:t>
            </w:r>
            <w:r w:rsidRPr="000410C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11/0,5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12/0,5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13/0,5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14/</w:t>
            </w:r>
            <w:r w:rsidRPr="000410C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15/1</w:t>
            </w:r>
          </w:p>
        </w:tc>
        <w:tc>
          <w:tcPr>
            <w:tcW w:w="293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М2, М3</w:t>
            </w:r>
          </w:p>
        </w:tc>
        <w:tc>
          <w:tcPr>
            <w:tcW w:w="282" w:type="pc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</w:tc>
        <w:tc>
          <w:tcPr>
            <w:tcW w:w="273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1,2,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А,В</w:t>
            </w:r>
          </w:p>
        </w:tc>
        <w:tc>
          <w:tcPr>
            <w:tcW w:w="212" w:type="pct"/>
          </w:tcPr>
          <w:p w:rsidR="00E17EF2" w:rsidRPr="000410C9" w:rsidRDefault="00E17EF2" w:rsidP="00B8172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3" w:type="pct"/>
          </w:tcPr>
          <w:p w:rsidR="00E17EF2" w:rsidRPr="000410C9" w:rsidRDefault="00E17EF2" w:rsidP="00B8172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</w:tcPr>
          <w:p w:rsidR="00E17EF2" w:rsidRPr="000410C9" w:rsidRDefault="00E17EF2" w:rsidP="00B817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6:30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E17EF2" w:rsidRPr="000410C9" w:rsidRDefault="00E17EF2" w:rsidP="00B817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6:37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E17EF2" w:rsidRPr="000410C9" w:rsidRDefault="00E17EF2" w:rsidP="00B817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22:40</w:t>
            </w:r>
          </w:p>
          <w:p w:rsidR="00E17EF2" w:rsidRPr="000410C9" w:rsidRDefault="00E17EF2" w:rsidP="00B817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22:00 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EF2" w:rsidRDefault="00E17EF2" w:rsidP="00B8172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7E2C">
        <w:rPr>
          <w:rFonts w:ascii="Times New Roman" w:hAnsi="Times New Roman"/>
          <w:bCs/>
          <w:sz w:val="28"/>
          <w:szCs w:val="28"/>
          <w:lang w:eastAsia="ru-RU"/>
        </w:rPr>
        <w:t>заявок не поступило.</w:t>
      </w:r>
    </w:p>
    <w:p w:rsidR="00E17EF2" w:rsidRPr="00025374" w:rsidRDefault="00E17EF2" w:rsidP="00B817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17EF2" w:rsidRDefault="00E17EF2" w:rsidP="00B817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 ЛОТ № 2</w:t>
      </w:r>
    </w:p>
    <w:tbl>
      <w:tblPr>
        <w:tblpPr w:leftFromText="180" w:rightFromText="180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2769"/>
        <w:gridCol w:w="727"/>
        <w:gridCol w:w="540"/>
        <w:gridCol w:w="534"/>
        <w:gridCol w:w="583"/>
        <w:gridCol w:w="410"/>
        <w:gridCol w:w="414"/>
        <w:gridCol w:w="410"/>
        <w:gridCol w:w="589"/>
        <w:gridCol w:w="587"/>
        <w:gridCol w:w="552"/>
        <w:gridCol w:w="572"/>
        <w:gridCol w:w="739"/>
      </w:tblGrid>
      <w:tr w:rsidR="00E17EF2" w:rsidRPr="001048A5" w:rsidTr="00B81726">
        <w:trPr>
          <w:trHeight w:val="281"/>
        </w:trPr>
        <w:tc>
          <w:tcPr>
            <w:tcW w:w="1622" w:type="pct"/>
            <w:gridSpan w:val="2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Маршрут</w:t>
            </w:r>
          </w:p>
        </w:tc>
        <w:tc>
          <w:tcPr>
            <w:tcW w:w="369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 xml:space="preserve">Номер графика 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 xml:space="preserve">Категория транспортных 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271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 xml:space="preserve">Тип транспортных 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296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 xml:space="preserve">Класс транспортных 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925" w:type="pct"/>
            <w:gridSpan w:val="4"/>
            <w:vMerge w:val="restar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Количество транс</w:t>
            </w:r>
            <w:r w:rsidRPr="000410C9">
              <w:rPr>
                <w:rFonts w:ascii="Times New Roman" w:hAnsi="Times New Roman"/>
                <w:sz w:val="20"/>
                <w:szCs w:val="20"/>
              </w:rPr>
              <w:softHyphen/>
              <w:t>портных средств (основ</w:t>
            </w:r>
            <w:r w:rsidRPr="000410C9">
              <w:rPr>
                <w:rFonts w:ascii="Times New Roman" w:hAnsi="Times New Roman"/>
                <w:sz w:val="20"/>
                <w:szCs w:val="20"/>
              </w:rPr>
              <w:softHyphen/>
              <w:t>ных/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р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зервных)</w:t>
            </w:r>
          </w:p>
        </w:tc>
        <w:tc>
          <w:tcPr>
            <w:tcW w:w="1243" w:type="pct"/>
            <w:gridSpan w:val="4"/>
            <w:vMerge w:val="restar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Время начала и оконч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ния движения по ма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р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шруту</w:t>
            </w:r>
          </w:p>
        </w:tc>
      </w:tr>
      <w:tr w:rsidR="00E17EF2" w:rsidRPr="001048A5" w:rsidTr="00B81726">
        <w:trPr>
          <w:trHeight w:val="536"/>
        </w:trPr>
        <w:tc>
          <w:tcPr>
            <w:tcW w:w="217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405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9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gridSpan w:val="4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pct"/>
            <w:gridSpan w:val="4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EF2" w:rsidRPr="001048A5" w:rsidTr="00B81726">
        <w:trPr>
          <w:trHeight w:val="332"/>
        </w:trPr>
        <w:tc>
          <w:tcPr>
            <w:tcW w:w="217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gridSpan w:val="2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основ</w:t>
            </w:r>
            <w:r w:rsidRPr="000410C9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</w:p>
        </w:tc>
        <w:tc>
          <w:tcPr>
            <w:tcW w:w="507" w:type="pct"/>
            <w:gridSpan w:val="2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резерв</w:t>
            </w:r>
            <w:r w:rsidRPr="000410C9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</w:p>
        </w:tc>
        <w:tc>
          <w:tcPr>
            <w:tcW w:w="578" w:type="pct"/>
            <w:gridSpan w:val="2"/>
            <w:vAlign w:val="center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665" w:type="pct"/>
            <w:gridSpan w:val="2"/>
            <w:vAlign w:val="center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</w:tr>
      <w:tr w:rsidR="00E17EF2" w:rsidRPr="001048A5" w:rsidTr="00B81726">
        <w:trPr>
          <w:cantSplit/>
          <w:trHeight w:val="847"/>
        </w:trPr>
        <w:tc>
          <w:tcPr>
            <w:tcW w:w="217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10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208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99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298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80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 дни</w:t>
            </w:r>
          </w:p>
        </w:tc>
        <w:tc>
          <w:tcPr>
            <w:tcW w:w="290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375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 дни</w:t>
            </w:r>
          </w:p>
        </w:tc>
      </w:tr>
      <w:tr w:rsidR="00E17EF2" w:rsidRPr="001048A5" w:rsidTr="00025374">
        <w:trPr>
          <w:trHeight w:val="208"/>
        </w:trPr>
        <w:tc>
          <w:tcPr>
            <w:tcW w:w="217" w:type="pct"/>
          </w:tcPr>
          <w:p w:rsidR="00E17EF2" w:rsidRPr="000410C9" w:rsidRDefault="00E17EF2" w:rsidP="00EA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5" w:type="pct"/>
          </w:tcPr>
          <w:p w:rsidR="00E17EF2" w:rsidRPr="000410C9" w:rsidRDefault="00E17EF2" w:rsidP="00EA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</w:tcPr>
          <w:p w:rsidR="00E17EF2" w:rsidRPr="000410C9" w:rsidRDefault="00E17EF2" w:rsidP="00EA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4" w:type="pct"/>
          </w:tcPr>
          <w:p w:rsidR="00E17EF2" w:rsidRPr="000410C9" w:rsidRDefault="00E17EF2" w:rsidP="00EA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1" w:type="pct"/>
          </w:tcPr>
          <w:p w:rsidR="00E17EF2" w:rsidRPr="000410C9" w:rsidRDefault="00E17EF2" w:rsidP="00EA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" w:type="pct"/>
          </w:tcPr>
          <w:p w:rsidR="00E17EF2" w:rsidRPr="000410C9" w:rsidRDefault="00E17EF2" w:rsidP="00EA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" w:type="pct"/>
          </w:tcPr>
          <w:p w:rsidR="00E17EF2" w:rsidRPr="000410C9" w:rsidRDefault="00E17EF2" w:rsidP="00EA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0" w:type="pct"/>
          </w:tcPr>
          <w:p w:rsidR="00E17EF2" w:rsidRPr="000410C9" w:rsidRDefault="00E17EF2" w:rsidP="00EA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8" w:type="pct"/>
          </w:tcPr>
          <w:p w:rsidR="00E17EF2" w:rsidRPr="000410C9" w:rsidRDefault="00E17EF2" w:rsidP="00EA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" w:type="pct"/>
          </w:tcPr>
          <w:p w:rsidR="00E17EF2" w:rsidRPr="000410C9" w:rsidRDefault="00E17EF2" w:rsidP="00EA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8" w:type="pct"/>
          </w:tcPr>
          <w:p w:rsidR="00E17EF2" w:rsidRPr="000410C9" w:rsidRDefault="00E17EF2" w:rsidP="00EA3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</w:tcPr>
          <w:p w:rsidR="00E17EF2" w:rsidRPr="000410C9" w:rsidRDefault="00E17EF2" w:rsidP="00EA3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" w:type="pct"/>
          </w:tcPr>
          <w:p w:rsidR="00E17EF2" w:rsidRPr="000410C9" w:rsidRDefault="00E17EF2" w:rsidP="00EA3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" w:type="pct"/>
          </w:tcPr>
          <w:p w:rsidR="00E17EF2" w:rsidRPr="000410C9" w:rsidRDefault="00E17EF2" w:rsidP="00EA3E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E17EF2" w:rsidRPr="001048A5" w:rsidTr="00B81726">
        <w:trPr>
          <w:cantSplit/>
          <w:trHeight w:val="1046"/>
        </w:trPr>
        <w:tc>
          <w:tcPr>
            <w:tcW w:w="217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10C9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05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8A5">
              <w:rPr>
                <w:rFonts w:ascii="Times New Roman" w:hAnsi="Times New Roman"/>
                <w:sz w:val="20"/>
                <w:szCs w:val="20"/>
              </w:rPr>
              <w:t>Стадион «Кубань» - желе</w:t>
            </w:r>
            <w:r w:rsidRPr="001048A5">
              <w:rPr>
                <w:rFonts w:ascii="Times New Roman" w:hAnsi="Times New Roman"/>
                <w:sz w:val="20"/>
                <w:szCs w:val="20"/>
              </w:rPr>
              <w:t>з</w:t>
            </w:r>
            <w:r w:rsidRPr="001048A5">
              <w:rPr>
                <w:rFonts w:ascii="Times New Roman" w:hAnsi="Times New Roman"/>
                <w:sz w:val="20"/>
                <w:szCs w:val="20"/>
              </w:rPr>
              <w:t>нодорожный в</w:t>
            </w:r>
            <w:r w:rsidRPr="001048A5">
              <w:rPr>
                <w:rFonts w:ascii="Times New Roman" w:hAnsi="Times New Roman"/>
                <w:sz w:val="20"/>
                <w:szCs w:val="20"/>
              </w:rPr>
              <w:t>о</w:t>
            </w:r>
            <w:r w:rsidRPr="001048A5">
              <w:rPr>
                <w:rFonts w:ascii="Times New Roman" w:hAnsi="Times New Roman"/>
                <w:sz w:val="20"/>
                <w:szCs w:val="20"/>
              </w:rPr>
              <w:t xml:space="preserve">кзал    </w:t>
            </w:r>
            <w:r w:rsidRPr="001048A5">
              <w:rPr>
                <w:rFonts w:ascii="Times New Roman" w:hAnsi="Times New Roman"/>
                <w:sz w:val="20"/>
                <w:szCs w:val="20"/>
              </w:rPr>
              <w:br/>
              <w:t xml:space="preserve">«Краснодар-I»                                </w:t>
            </w:r>
          </w:p>
        </w:tc>
        <w:tc>
          <w:tcPr>
            <w:tcW w:w="369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8A5">
              <w:rPr>
                <w:rFonts w:ascii="Times New Roman" w:hAnsi="Times New Roman"/>
                <w:sz w:val="20"/>
                <w:szCs w:val="20"/>
              </w:rPr>
              <w:t>1                                2                             3                            4                                  5</w:t>
            </w:r>
          </w:p>
        </w:tc>
        <w:tc>
          <w:tcPr>
            <w:tcW w:w="274" w:type="pct"/>
          </w:tcPr>
          <w:p w:rsidR="00E17EF2" w:rsidRPr="000410C9" w:rsidRDefault="00E17EF2" w:rsidP="00B817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E17EF2" w:rsidRPr="000410C9" w:rsidRDefault="00E17EF2" w:rsidP="00B817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М3</w:t>
            </w:r>
          </w:p>
          <w:p w:rsidR="00E17EF2" w:rsidRPr="000410C9" w:rsidRDefault="00E17EF2" w:rsidP="00B817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</w:tc>
        <w:tc>
          <w:tcPr>
            <w:tcW w:w="296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А,В1,2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E17EF2" w:rsidRPr="000410C9" w:rsidRDefault="00E17EF2" w:rsidP="00B8172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0" w:type="pct"/>
          </w:tcPr>
          <w:p w:rsidR="00E17EF2" w:rsidRPr="000410C9" w:rsidRDefault="00E17EF2" w:rsidP="00B8172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6-48</w:t>
            </w:r>
          </w:p>
        </w:tc>
        <w:tc>
          <w:tcPr>
            <w:tcW w:w="280" w:type="pct"/>
          </w:tcPr>
          <w:p w:rsidR="00E17EF2" w:rsidRPr="000410C9" w:rsidRDefault="00E17EF2" w:rsidP="007652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6-59</w:t>
            </w:r>
          </w:p>
        </w:tc>
        <w:tc>
          <w:tcPr>
            <w:tcW w:w="290" w:type="pct"/>
          </w:tcPr>
          <w:p w:rsidR="00E17EF2" w:rsidRPr="000410C9" w:rsidRDefault="00E17EF2" w:rsidP="007652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19-55</w:t>
            </w:r>
          </w:p>
        </w:tc>
        <w:tc>
          <w:tcPr>
            <w:tcW w:w="375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19-27</w:t>
            </w:r>
          </w:p>
        </w:tc>
      </w:tr>
    </w:tbl>
    <w:p w:rsidR="00E17EF2" w:rsidRPr="00497E2C" w:rsidRDefault="00E17EF2" w:rsidP="00B8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E2C">
        <w:rPr>
          <w:rFonts w:ascii="Times New Roman" w:hAnsi="Times New Roman"/>
          <w:sz w:val="28"/>
          <w:szCs w:val="28"/>
          <w:lang w:eastAsia="ru-RU"/>
        </w:rPr>
        <w:t>организатором конкурса принята 1</w:t>
      </w:r>
      <w:r w:rsidRPr="00497E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97E2C">
        <w:rPr>
          <w:rFonts w:ascii="Times New Roman" w:hAnsi="Times New Roman"/>
          <w:bCs/>
          <w:sz w:val="28"/>
          <w:szCs w:val="28"/>
          <w:lang w:eastAsia="ru-RU"/>
        </w:rPr>
        <w:t>заявка</w:t>
      </w:r>
      <w:r w:rsidRPr="00497E2C">
        <w:rPr>
          <w:rFonts w:ascii="Times New Roman" w:hAnsi="Times New Roman"/>
          <w:sz w:val="28"/>
          <w:szCs w:val="28"/>
          <w:lang w:eastAsia="ru-RU"/>
        </w:rPr>
        <w:t>:</w:t>
      </w:r>
    </w:p>
    <w:p w:rsidR="00E17EF2" w:rsidRPr="00B81726" w:rsidRDefault="00E17EF2" w:rsidP="00B81726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81726">
        <w:rPr>
          <w:rFonts w:ascii="Times New Roman" w:hAnsi="Times New Roman"/>
          <w:b/>
          <w:iCs/>
          <w:sz w:val="28"/>
          <w:szCs w:val="28"/>
          <w:lang w:eastAsia="ru-RU"/>
        </w:rPr>
        <w:t>ООО «Югтра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н</w:t>
      </w:r>
      <w:r w:rsidRPr="00B81726">
        <w:rPr>
          <w:rFonts w:ascii="Times New Roman" w:hAnsi="Times New Roman"/>
          <w:b/>
          <w:iCs/>
          <w:sz w:val="28"/>
          <w:szCs w:val="28"/>
          <w:lang w:eastAsia="ru-RU"/>
        </w:rPr>
        <w:t>ссервис»</w:t>
      </w:r>
      <w:r w:rsidRPr="00B81726">
        <w:rPr>
          <w:rFonts w:ascii="Times New Roman" w:hAnsi="Times New Roman"/>
          <w:iCs/>
          <w:sz w:val="28"/>
          <w:szCs w:val="28"/>
          <w:lang w:eastAsia="ru-RU"/>
        </w:rPr>
        <w:t xml:space="preserve">, юридический адрес: г. Краснодар,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</w:t>
      </w:r>
      <w:r w:rsidRPr="00B81726">
        <w:rPr>
          <w:rFonts w:ascii="Times New Roman" w:hAnsi="Times New Roman"/>
          <w:iCs/>
          <w:sz w:val="28"/>
          <w:szCs w:val="28"/>
          <w:lang w:eastAsia="ru-RU"/>
        </w:rPr>
        <w:t>ул. Дальняя, 4, фактический адрес: г. Краснодар, ул. Дальняя, 4.</w:t>
      </w:r>
    </w:p>
    <w:p w:rsidR="00E17EF2" w:rsidRPr="00B81726" w:rsidRDefault="00E17EF2" w:rsidP="00B817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81726">
        <w:rPr>
          <w:rFonts w:ascii="Times New Roman" w:hAnsi="Times New Roman"/>
          <w:color w:val="000000"/>
          <w:sz w:val="28"/>
          <w:szCs w:val="28"/>
          <w:lang w:eastAsia="ru-RU"/>
        </w:rPr>
        <w:t>Подавший заявку на участие в конкурсе перевозчик соответствует обяз</w:t>
      </w:r>
      <w:r w:rsidRPr="00B8172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817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тельным требованиям, установленным разделом </w:t>
      </w:r>
      <w:r w:rsidRPr="00B81726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Pr="00B817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 о кон</w:t>
      </w:r>
      <w:r w:rsidRPr="00B8172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курсе. О</w:t>
      </w:r>
      <w:r w:rsidRPr="00B81726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81726">
        <w:rPr>
          <w:rFonts w:ascii="Times New Roman" w:hAnsi="Times New Roman"/>
          <w:color w:val="000000"/>
          <w:sz w:val="28"/>
          <w:szCs w:val="28"/>
          <w:lang w:eastAsia="ru-RU"/>
        </w:rPr>
        <w:t>нования для отказа данному перевозчику в допуске к конкурсу, преду</w:t>
      </w:r>
      <w:r w:rsidRPr="00B8172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смотренные пунктом 10 Положения о конкурсе, отсутств</w:t>
      </w:r>
      <w:r w:rsidRPr="00B81726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817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ют. Подавший заявку на участие в конкурсе перевозчик </w:t>
      </w:r>
      <w:r w:rsidRPr="00B817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допускается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участию в конкурсе и призна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ё</w:t>
      </w:r>
      <w:r w:rsidRPr="00B81726">
        <w:rPr>
          <w:rFonts w:ascii="Times New Roman" w:hAnsi="Times New Roman"/>
          <w:color w:val="000000"/>
          <w:sz w:val="28"/>
          <w:szCs w:val="28"/>
          <w:lang w:eastAsia="ru-RU"/>
        </w:rPr>
        <w:t>тся его учас</w:t>
      </w:r>
      <w:r w:rsidRPr="00B81726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81726">
        <w:rPr>
          <w:rFonts w:ascii="Times New Roman" w:hAnsi="Times New Roman"/>
          <w:color w:val="000000"/>
          <w:sz w:val="28"/>
          <w:szCs w:val="28"/>
          <w:lang w:eastAsia="ru-RU"/>
        </w:rPr>
        <w:t>ником.</w:t>
      </w:r>
    </w:p>
    <w:p w:rsidR="00E17EF2" w:rsidRPr="00625B84" w:rsidRDefault="00E17EF2" w:rsidP="00B817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7EF2" w:rsidRPr="00625B84" w:rsidRDefault="00E17EF2" w:rsidP="00B817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B84">
        <w:rPr>
          <w:rFonts w:ascii="Times New Roman" w:hAnsi="Times New Roman"/>
          <w:b/>
          <w:bCs/>
          <w:sz w:val="28"/>
          <w:szCs w:val="28"/>
        </w:rPr>
        <w:t>На ЛОТ №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2778"/>
        <w:gridCol w:w="702"/>
        <w:gridCol w:w="566"/>
        <w:gridCol w:w="562"/>
        <w:gridCol w:w="558"/>
        <w:gridCol w:w="412"/>
        <w:gridCol w:w="430"/>
        <w:gridCol w:w="412"/>
        <w:gridCol w:w="587"/>
        <w:gridCol w:w="585"/>
        <w:gridCol w:w="566"/>
        <w:gridCol w:w="566"/>
        <w:gridCol w:w="690"/>
      </w:tblGrid>
      <w:tr w:rsidR="00E17EF2" w:rsidRPr="001048A5" w:rsidTr="00B81726">
        <w:trPr>
          <w:trHeight w:val="253"/>
        </w:trPr>
        <w:tc>
          <w:tcPr>
            <w:tcW w:w="1634" w:type="pct"/>
            <w:gridSpan w:val="2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Маршрут</w:t>
            </w:r>
          </w:p>
        </w:tc>
        <w:tc>
          <w:tcPr>
            <w:tcW w:w="356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 xml:space="preserve">Номер графика 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</w:tc>
        <w:tc>
          <w:tcPr>
            <w:tcW w:w="287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транспортного средства</w:t>
            </w:r>
          </w:p>
        </w:tc>
        <w:tc>
          <w:tcPr>
            <w:tcW w:w="285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 xml:space="preserve">Тип транспортного 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283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 xml:space="preserve">Класс транспортного 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934" w:type="pct"/>
            <w:gridSpan w:val="4"/>
            <w:vMerge w:val="restar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Количество транс</w:t>
            </w:r>
            <w:r w:rsidRPr="000410C9">
              <w:rPr>
                <w:rFonts w:ascii="Times New Roman" w:hAnsi="Times New Roman"/>
                <w:sz w:val="20"/>
                <w:szCs w:val="20"/>
              </w:rPr>
              <w:softHyphen/>
              <w:t>портных средств (основ</w:t>
            </w:r>
            <w:r w:rsidRPr="000410C9">
              <w:rPr>
                <w:rFonts w:ascii="Times New Roman" w:hAnsi="Times New Roman"/>
                <w:sz w:val="20"/>
                <w:szCs w:val="20"/>
              </w:rPr>
              <w:softHyphen/>
              <w:t>ных/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р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зервных)</w:t>
            </w:r>
          </w:p>
        </w:tc>
        <w:tc>
          <w:tcPr>
            <w:tcW w:w="1222" w:type="pct"/>
            <w:gridSpan w:val="4"/>
            <w:vMerge w:val="restar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Время начала и оконч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ния движения по ма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р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шруту</w:t>
            </w:r>
          </w:p>
        </w:tc>
      </w:tr>
      <w:tr w:rsidR="00E17EF2" w:rsidRPr="001048A5" w:rsidTr="00B81726">
        <w:trPr>
          <w:trHeight w:val="617"/>
        </w:trPr>
        <w:tc>
          <w:tcPr>
            <w:tcW w:w="224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410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56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pct"/>
            <w:gridSpan w:val="4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pct"/>
            <w:gridSpan w:val="4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EF2" w:rsidRPr="001048A5" w:rsidTr="00B81726">
        <w:trPr>
          <w:trHeight w:val="557"/>
        </w:trPr>
        <w:tc>
          <w:tcPr>
            <w:tcW w:w="224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основ</w:t>
            </w:r>
            <w:r w:rsidRPr="000410C9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</w:p>
        </w:tc>
        <w:tc>
          <w:tcPr>
            <w:tcW w:w="507" w:type="pct"/>
            <w:gridSpan w:val="2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резерв</w:t>
            </w:r>
            <w:r w:rsidRPr="000410C9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</w:p>
        </w:tc>
        <w:tc>
          <w:tcPr>
            <w:tcW w:w="584" w:type="pct"/>
            <w:gridSpan w:val="2"/>
            <w:vAlign w:val="center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638" w:type="pct"/>
            <w:gridSpan w:val="2"/>
            <w:vAlign w:val="center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</w:tr>
      <w:tr w:rsidR="00E17EF2" w:rsidRPr="001048A5" w:rsidTr="00B81726">
        <w:trPr>
          <w:cantSplit/>
          <w:trHeight w:val="918"/>
        </w:trPr>
        <w:tc>
          <w:tcPr>
            <w:tcW w:w="224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18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209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98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297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87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 дни</w:t>
            </w:r>
          </w:p>
        </w:tc>
        <w:tc>
          <w:tcPr>
            <w:tcW w:w="287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351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 дни</w:t>
            </w:r>
          </w:p>
        </w:tc>
      </w:tr>
      <w:tr w:rsidR="00E17EF2" w:rsidRPr="001048A5" w:rsidTr="00B81726">
        <w:trPr>
          <w:trHeight w:val="58"/>
        </w:trPr>
        <w:tc>
          <w:tcPr>
            <w:tcW w:w="224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8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9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8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7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7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E17EF2" w:rsidRPr="001048A5" w:rsidTr="00B81726">
        <w:trPr>
          <w:cantSplit/>
          <w:trHeight w:val="1110"/>
        </w:trPr>
        <w:tc>
          <w:tcPr>
            <w:tcW w:w="224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10C9"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410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8A5">
              <w:rPr>
                <w:rFonts w:ascii="Times New Roman" w:hAnsi="Times New Roman"/>
                <w:sz w:val="20"/>
                <w:szCs w:val="20"/>
              </w:rPr>
              <w:t>ул. Садовая - ул. Школьная (ст</w:t>
            </w:r>
            <w:r w:rsidRPr="001048A5">
              <w:rPr>
                <w:rFonts w:ascii="Times New Roman" w:hAnsi="Times New Roman"/>
                <w:sz w:val="20"/>
                <w:szCs w:val="20"/>
              </w:rPr>
              <w:t>а</w:t>
            </w:r>
            <w:r w:rsidRPr="001048A5">
              <w:rPr>
                <w:rFonts w:ascii="Times New Roman" w:hAnsi="Times New Roman"/>
                <w:sz w:val="20"/>
                <w:szCs w:val="20"/>
              </w:rPr>
              <w:t xml:space="preserve">ница       </w:t>
            </w:r>
            <w:r w:rsidRPr="001048A5">
              <w:rPr>
                <w:rFonts w:ascii="Times New Roman" w:hAnsi="Times New Roman"/>
                <w:sz w:val="20"/>
                <w:szCs w:val="20"/>
              </w:rPr>
              <w:br/>
              <w:t xml:space="preserve">Старокорсунская)                             </w:t>
            </w:r>
          </w:p>
        </w:tc>
        <w:tc>
          <w:tcPr>
            <w:tcW w:w="356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1/1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2/1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10C9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10C9">
              <w:rPr>
                <w:rFonts w:ascii="Times New Roman" w:hAnsi="Times New Roman"/>
                <w:bCs/>
                <w:sz w:val="20"/>
                <w:szCs w:val="20"/>
              </w:rPr>
              <w:t>М3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10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</w:tc>
        <w:tc>
          <w:tcPr>
            <w:tcW w:w="283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1,2,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А,В</w:t>
            </w:r>
          </w:p>
        </w:tc>
        <w:tc>
          <w:tcPr>
            <w:tcW w:w="209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6-30</w:t>
            </w:r>
          </w:p>
        </w:tc>
        <w:tc>
          <w:tcPr>
            <w:tcW w:w="287" w:type="pct"/>
          </w:tcPr>
          <w:p w:rsidR="00E17EF2" w:rsidRPr="000410C9" w:rsidRDefault="00E17EF2" w:rsidP="00827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6-50</w:t>
            </w:r>
          </w:p>
        </w:tc>
        <w:tc>
          <w:tcPr>
            <w:tcW w:w="287" w:type="pct"/>
          </w:tcPr>
          <w:p w:rsidR="00E17EF2" w:rsidRPr="000410C9" w:rsidRDefault="00E17EF2" w:rsidP="00827D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18-30</w:t>
            </w:r>
          </w:p>
        </w:tc>
        <w:tc>
          <w:tcPr>
            <w:tcW w:w="351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18-30</w:t>
            </w:r>
          </w:p>
        </w:tc>
      </w:tr>
    </w:tbl>
    <w:p w:rsidR="00E17EF2" w:rsidRPr="00497E2C" w:rsidRDefault="00E17EF2" w:rsidP="00B8172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7E2C">
        <w:rPr>
          <w:rFonts w:ascii="Times New Roman" w:hAnsi="Times New Roman"/>
          <w:bCs/>
          <w:sz w:val="28"/>
          <w:szCs w:val="28"/>
          <w:lang w:eastAsia="ru-RU"/>
        </w:rPr>
        <w:t>заявок не поступило.</w:t>
      </w:r>
    </w:p>
    <w:p w:rsidR="00E17EF2" w:rsidRPr="00C03189" w:rsidRDefault="00E17EF2" w:rsidP="00B817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7EF2" w:rsidRPr="00C03189" w:rsidRDefault="00E17EF2" w:rsidP="00B817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189">
        <w:rPr>
          <w:rFonts w:ascii="Times New Roman" w:hAnsi="Times New Roman"/>
          <w:b/>
          <w:bCs/>
          <w:sz w:val="28"/>
          <w:szCs w:val="28"/>
        </w:rPr>
        <w:t>На ЛОТ №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2776"/>
        <w:gridCol w:w="705"/>
        <w:gridCol w:w="567"/>
        <w:gridCol w:w="564"/>
        <w:gridCol w:w="564"/>
        <w:gridCol w:w="416"/>
        <w:gridCol w:w="434"/>
        <w:gridCol w:w="416"/>
        <w:gridCol w:w="572"/>
        <w:gridCol w:w="560"/>
        <w:gridCol w:w="566"/>
        <w:gridCol w:w="566"/>
        <w:gridCol w:w="704"/>
      </w:tblGrid>
      <w:tr w:rsidR="00E17EF2" w:rsidRPr="001048A5" w:rsidTr="00B81726">
        <w:trPr>
          <w:trHeight w:val="253"/>
        </w:trPr>
        <w:tc>
          <w:tcPr>
            <w:tcW w:w="1635" w:type="pct"/>
            <w:gridSpan w:val="2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Маршрут</w:t>
            </w:r>
          </w:p>
        </w:tc>
        <w:tc>
          <w:tcPr>
            <w:tcW w:w="358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 xml:space="preserve">Номер графика 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</w:tc>
        <w:tc>
          <w:tcPr>
            <w:tcW w:w="288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 xml:space="preserve">Категория транспортного 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286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 xml:space="preserve">Тип транспортного 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286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 xml:space="preserve">Класс транспортного 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932" w:type="pct"/>
            <w:gridSpan w:val="4"/>
            <w:vMerge w:val="restar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Количество транс</w:t>
            </w:r>
            <w:r w:rsidRPr="000410C9">
              <w:rPr>
                <w:rFonts w:ascii="Times New Roman" w:hAnsi="Times New Roman"/>
                <w:sz w:val="20"/>
                <w:szCs w:val="20"/>
              </w:rPr>
              <w:softHyphen/>
              <w:t>портных средств (основ</w:t>
            </w:r>
            <w:r w:rsidRPr="000410C9">
              <w:rPr>
                <w:rFonts w:ascii="Times New Roman" w:hAnsi="Times New Roman"/>
                <w:sz w:val="20"/>
                <w:szCs w:val="20"/>
              </w:rPr>
              <w:softHyphen/>
              <w:t>ных/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р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зервных)</w:t>
            </w:r>
          </w:p>
        </w:tc>
        <w:tc>
          <w:tcPr>
            <w:tcW w:w="1215" w:type="pct"/>
            <w:gridSpan w:val="4"/>
            <w:vMerge w:val="restar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Время начала и оконч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ния движения по ма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р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шруту</w:t>
            </w:r>
          </w:p>
        </w:tc>
      </w:tr>
      <w:tr w:rsidR="00E17EF2" w:rsidRPr="001048A5" w:rsidTr="00B81726">
        <w:trPr>
          <w:trHeight w:val="556"/>
        </w:trPr>
        <w:tc>
          <w:tcPr>
            <w:tcW w:w="226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408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58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gridSpan w:val="4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pct"/>
            <w:gridSpan w:val="4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EF2" w:rsidRPr="001048A5" w:rsidTr="00B81726">
        <w:trPr>
          <w:trHeight w:val="543"/>
        </w:trPr>
        <w:tc>
          <w:tcPr>
            <w:tcW w:w="226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gridSpan w:val="2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основ</w:t>
            </w:r>
            <w:r w:rsidRPr="000410C9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</w:p>
        </w:tc>
        <w:tc>
          <w:tcPr>
            <w:tcW w:w="501" w:type="pct"/>
            <w:gridSpan w:val="2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резерв</w:t>
            </w:r>
            <w:r w:rsidRPr="000410C9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</w:p>
        </w:tc>
        <w:tc>
          <w:tcPr>
            <w:tcW w:w="571" w:type="pct"/>
            <w:gridSpan w:val="2"/>
            <w:vAlign w:val="center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644" w:type="pct"/>
            <w:gridSpan w:val="2"/>
            <w:vAlign w:val="center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</w:tr>
      <w:tr w:rsidR="00E17EF2" w:rsidRPr="001048A5" w:rsidTr="00B81726">
        <w:trPr>
          <w:cantSplit/>
          <w:trHeight w:val="990"/>
        </w:trPr>
        <w:tc>
          <w:tcPr>
            <w:tcW w:w="226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20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211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90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284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87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 дни</w:t>
            </w:r>
          </w:p>
        </w:tc>
        <w:tc>
          <w:tcPr>
            <w:tcW w:w="287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357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 дни</w:t>
            </w:r>
          </w:p>
        </w:tc>
      </w:tr>
      <w:tr w:rsidR="00E17EF2" w:rsidRPr="001048A5" w:rsidTr="00B81726">
        <w:trPr>
          <w:trHeight w:val="58"/>
        </w:trPr>
        <w:tc>
          <w:tcPr>
            <w:tcW w:w="226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8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0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7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7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7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E17EF2" w:rsidRPr="001048A5" w:rsidTr="00B81726">
        <w:trPr>
          <w:cantSplit/>
          <w:trHeight w:val="1110"/>
        </w:trPr>
        <w:tc>
          <w:tcPr>
            <w:tcW w:w="226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10C9">
              <w:rPr>
                <w:rFonts w:ascii="Times New Roman" w:hAnsi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408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8A5">
              <w:rPr>
                <w:rFonts w:ascii="Times New Roman" w:hAnsi="Times New Roman"/>
                <w:sz w:val="20"/>
                <w:szCs w:val="20"/>
              </w:rPr>
              <w:t>Мега центр «Красная пл</w:t>
            </w:r>
            <w:r w:rsidRPr="001048A5">
              <w:rPr>
                <w:rFonts w:ascii="Times New Roman" w:hAnsi="Times New Roman"/>
                <w:sz w:val="20"/>
                <w:szCs w:val="20"/>
              </w:rPr>
              <w:t>о</w:t>
            </w:r>
            <w:r w:rsidRPr="001048A5">
              <w:rPr>
                <w:rFonts w:ascii="Times New Roman" w:hAnsi="Times New Roman"/>
                <w:sz w:val="20"/>
                <w:szCs w:val="20"/>
              </w:rPr>
              <w:t>щадь» -  ул. З</w:t>
            </w:r>
            <w:r w:rsidRPr="001048A5">
              <w:rPr>
                <w:rFonts w:ascii="Times New Roman" w:hAnsi="Times New Roman"/>
                <w:sz w:val="20"/>
                <w:szCs w:val="20"/>
              </w:rPr>
              <w:t>а</w:t>
            </w:r>
            <w:r w:rsidRPr="001048A5">
              <w:rPr>
                <w:rFonts w:ascii="Times New Roman" w:hAnsi="Times New Roman"/>
                <w:sz w:val="20"/>
                <w:szCs w:val="20"/>
              </w:rPr>
              <w:t>водская</w:t>
            </w:r>
          </w:p>
        </w:tc>
        <w:tc>
          <w:tcPr>
            <w:tcW w:w="358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1/1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2/1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3/1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4/1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5/1</w:t>
            </w:r>
          </w:p>
        </w:tc>
        <w:tc>
          <w:tcPr>
            <w:tcW w:w="288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10C9">
              <w:rPr>
                <w:rFonts w:ascii="Times New Roman" w:hAnsi="Times New Roman"/>
                <w:bCs/>
                <w:sz w:val="20"/>
                <w:szCs w:val="20"/>
              </w:rPr>
              <w:t>М2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10C9">
              <w:rPr>
                <w:rFonts w:ascii="Times New Roman" w:hAnsi="Times New Roman"/>
                <w:bCs/>
                <w:sz w:val="20"/>
                <w:szCs w:val="20"/>
              </w:rPr>
              <w:t>М3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10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</w:tc>
        <w:tc>
          <w:tcPr>
            <w:tcW w:w="286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1,2,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А,В</w:t>
            </w:r>
          </w:p>
        </w:tc>
        <w:tc>
          <w:tcPr>
            <w:tcW w:w="211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E17EF2" w:rsidRPr="000410C9" w:rsidRDefault="00E17EF2" w:rsidP="00827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5-30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</w:tcPr>
          <w:p w:rsidR="00E17EF2" w:rsidRPr="000410C9" w:rsidRDefault="00E17EF2" w:rsidP="00827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5-30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</w:tcPr>
          <w:p w:rsidR="00E17EF2" w:rsidRPr="000410C9" w:rsidRDefault="00E17EF2" w:rsidP="00827DC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23-50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23-50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17EF2" w:rsidRPr="00497E2C" w:rsidRDefault="00E17EF2" w:rsidP="00B8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E2C">
        <w:rPr>
          <w:rFonts w:ascii="Times New Roman" w:hAnsi="Times New Roman"/>
          <w:sz w:val="28"/>
          <w:szCs w:val="28"/>
          <w:lang w:eastAsia="ru-RU"/>
        </w:rPr>
        <w:t>организатором конкурса принята 1</w:t>
      </w:r>
      <w:r w:rsidRPr="00497E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97E2C">
        <w:rPr>
          <w:rFonts w:ascii="Times New Roman" w:hAnsi="Times New Roman"/>
          <w:bCs/>
          <w:sz w:val="28"/>
          <w:szCs w:val="28"/>
          <w:lang w:eastAsia="ru-RU"/>
        </w:rPr>
        <w:t>заявка</w:t>
      </w:r>
      <w:r w:rsidRPr="00497E2C">
        <w:rPr>
          <w:rFonts w:ascii="Times New Roman" w:hAnsi="Times New Roman"/>
          <w:sz w:val="28"/>
          <w:szCs w:val="28"/>
          <w:lang w:eastAsia="ru-RU"/>
        </w:rPr>
        <w:t>:</w:t>
      </w:r>
    </w:p>
    <w:p w:rsidR="00E17EF2" w:rsidRPr="00EA3E10" w:rsidRDefault="00E17EF2" w:rsidP="00EA3E10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A3E10">
        <w:rPr>
          <w:rFonts w:ascii="Times New Roman" w:hAnsi="Times New Roman"/>
          <w:b/>
          <w:iCs/>
          <w:sz w:val="28"/>
          <w:szCs w:val="28"/>
          <w:lang w:eastAsia="ru-RU"/>
        </w:rPr>
        <w:t>ООО «Каскад-авто»</w:t>
      </w:r>
      <w:r w:rsidRPr="00EA3E10">
        <w:rPr>
          <w:rFonts w:ascii="Times New Roman" w:hAnsi="Times New Roman"/>
          <w:iCs/>
          <w:sz w:val="28"/>
          <w:szCs w:val="28"/>
          <w:lang w:eastAsia="ru-RU"/>
        </w:rPr>
        <w:t>, юридический адрес: Ре</w:t>
      </w:r>
      <w:r w:rsidRPr="00EA3E10">
        <w:rPr>
          <w:rFonts w:ascii="Times New Roman" w:hAnsi="Times New Roman"/>
          <w:iCs/>
          <w:sz w:val="28"/>
          <w:szCs w:val="28"/>
          <w:lang w:eastAsia="ru-RU"/>
        </w:rPr>
        <w:t>с</w:t>
      </w:r>
      <w:r w:rsidRPr="00EA3E10">
        <w:rPr>
          <w:rFonts w:ascii="Times New Roman" w:hAnsi="Times New Roman"/>
          <w:iCs/>
          <w:sz w:val="28"/>
          <w:szCs w:val="28"/>
          <w:lang w:eastAsia="ru-RU"/>
        </w:rPr>
        <w:t xml:space="preserve">публика Адыгея,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</w:t>
      </w:r>
      <w:r w:rsidRPr="00EA3E10">
        <w:rPr>
          <w:rFonts w:ascii="Times New Roman" w:hAnsi="Times New Roman"/>
          <w:iCs/>
          <w:sz w:val="28"/>
          <w:szCs w:val="28"/>
          <w:lang w:eastAsia="ru-RU"/>
        </w:rPr>
        <w:t>г. Майкоп, ул. Верещагина, 171, почтовый адрес: Республика Адыгея,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</w:t>
      </w:r>
      <w:r w:rsidRPr="00EA3E10">
        <w:rPr>
          <w:rFonts w:ascii="Times New Roman" w:hAnsi="Times New Roman"/>
          <w:iCs/>
          <w:sz w:val="28"/>
          <w:szCs w:val="28"/>
          <w:lang w:eastAsia="ru-RU"/>
        </w:rPr>
        <w:t xml:space="preserve"> г. Ма</w:t>
      </w:r>
      <w:r w:rsidRPr="00EA3E10">
        <w:rPr>
          <w:rFonts w:ascii="Times New Roman" w:hAnsi="Times New Roman"/>
          <w:iCs/>
          <w:sz w:val="28"/>
          <w:szCs w:val="28"/>
          <w:lang w:eastAsia="ru-RU"/>
        </w:rPr>
        <w:t>й</w:t>
      </w:r>
      <w:r w:rsidRPr="00EA3E10">
        <w:rPr>
          <w:rFonts w:ascii="Times New Roman" w:hAnsi="Times New Roman"/>
          <w:iCs/>
          <w:sz w:val="28"/>
          <w:szCs w:val="28"/>
          <w:lang w:eastAsia="ru-RU"/>
        </w:rPr>
        <w:t>коп, ул. Привокзальная, 106.</w:t>
      </w:r>
    </w:p>
    <w:p w:rsidR="00E17EF2" w:rsidRPr="00EA3E10" w:rsidRDefault="00E17EF2" w:rsidP="00EA3E10">
      <w:pPr>
        <w:tabs>
          <w:tab w:val="left" w:pos="1134"/>
        </w:tabs>
        <w:spacing w:after="0" w:line="240" w:lineRule="auto"/>
        <w:ind w:firstLine="72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t>Подавший заявку на участие в конкурсе перевозчик соответствует обяз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тельным требованиям, установленным разделом </w:t>
      </w:r>
      <w:r w:rsidRPr="00EA3E10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 о кон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курсе. О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t>нования для отказа данному перевозчику в допуске к конкурсу, преду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смотренные пунктом 10 Положения о конкурсе, отсутств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ют. Подавший заявку на участие в конкурсе перевозчик </w:t>
      </w:r>
      <w:r w:rsidRPr="00EA3E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допускается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участию в конкурсе и призна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t>тся его учас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t>ником.</w:t>
      </w:r>
    </w:p>
    <w:p w:rsidR="00E17EF2" w:rsidRDefault="00E17EF2" w:rsidP="00B817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7EF2" w:rsidRPr="00C03189" w:rsidRDefault="00E17EF2" w:rsidP="00B817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189">
        <w:rPr>
          <w:rFonts w:ascii="Times New Roman" w:hAnsi="Times New Roman"/>
          <w:b/>
          <w:bCs/>
          <w:sz w:val="28"/>
          <w:szCs w:val="28"/>
        </w:rPr>
        <w:t>На ЛОТ № 5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2770"/>
        <w:gridCol w:w="706"/>
        <w:gridCol w:w="569"/>
        <w:gridCol w:w="558"/>
        <w:gridCol w:w="550"/>
        <w:gridCol w:w="433"/>
        <w:gridCol w:w="433"/>
        <w:gridCol w:w="433"/>
        <w:gridCol w:w="448"/>
        <w:gridCol w:w="550"/>
        <w:gridCol w:w="569"/>
        <w:gridCol w:w="563"/>
        <w:gridCol w:w="706"/>
      </w:tblGrid>
      <w:tr w:rsidR="00E17EF2" w:rsidRPr="001048A5" w:rsidTr="00B81726">
        <w:trPr>
          <w:trHeight w:val="253"/>
        </w:trPr>
        <w:tc>
          <w:tcPr>
            <w:tcW w:w="1657" w:type="pct"/>
            <w:gridSpan w:val="2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Маршрут</w:t>
            </w:r>
          </w:p>
        </w:tc>
        <w:tc>
          <w:tcPr>
            <w:tcW w:w="362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 xml:space="preserve">Номер графика 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 xml:space="preserve">Категория транспортных 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286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 xml:space="preserve">Тип транспортных 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282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 xml:space="preserve">Класс транспортных 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896" w:type="pct"/>
            <w:gridSpan w:val="4"/>
            <w:vMerge w:val="restar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Количество транс</w:t>
            </w:r>
            <w:r w:rsidRPr="000410C9">
              <w:rPr>
                <w:rFonts w:ascii="Times New Roman" w:hAnsi="Times New Roman"/>
                <w:sz w:val="20"/>
                <w:szCs w:val="20"/>
              </w:rPr>
              <w:softHyphen/>
              <w:t>портных средств (основ</w:t>
            </w:r>
            <w:r w:rsidRPr="000410C9">
              <w:rPr>
                <w:rFonts w:ascii="Times New Roman" w:hAnsi="Times New Roman"/>
                <w:sz w:val="20"/>
                <w:szCs w:val="20"/>
              </w:rPr>
              <w:softHyphen/>
              <w:t>ных/резервных)</w:t>
            </w:r>
          </w:p>
        </w:tc>
        <w:tc>
          <w:tcPr>
            <w:tcW w:w="1225" w:type="pct"/>
            <w:gridSpan w:val="4"/>
            <w:vMerge w:val="restar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Время начала и оконч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ния движения по ма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р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шруту</w:t>
            </w:r>
          </w:p>
        </w:tc>
      </w:tr>
      <w:tr w:rsidR="00E17EF2" w:rsidRPr="001048A5" w:rsidTr="00B81726">
        <w:trPr>
          <w:trHeight w:val="820"/>
        </w:trPr>
        <w:tc>
          <w:tcPr>
            <w:tcW w:w="236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421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2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gridSpan w:val="4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pct"/>
            <w:gridSpan w:val="4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EF2" w:rsidRPr="001048A5" w:rsidTr="00B81726">
        <w:trPr>
          <w:trHeight w:val="561"/>
        </w:trPr>
        <w:tc>
          <w:tcPr>
            <w:tcW w:w="236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основ</w:t>
            </w:r>
            <w:r w:rsidRPr="000410C9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</w:p>
        </w:tc>
        <w:tc>
          <w:tcPr>
            <w:tcW w:w="452" w:type="pct"/>
            <w:gridSpan w:val="2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резерв</w:t>
            </w:r>
            <w:r w:rsidRPr="000410C9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</w:p>
        </w:tc>
        <w:tc>
          <w:tcPr>
            <w:tcW w:w="574" w:type="pct"/>
            <w:gridSpan w:val="2"/>
            <w:vAlign w:val="center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нач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ло</w:t>
            </w:r>
          </w:p>
        </w:tc>
        <w:tc>
          <w:tcPr>
            <w:tcW w:w="651" w:type="pct"/>
            <w:gridSpan w:val="2"/>
            <w:vAlign w:val="center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оконч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</w:tr>
      <w:tr w:rsidR="00E17EF2" w:rsidRPr="001048A5" w:rsidTr="00B81726">
        <w:trPr>
          <w:cantSplit/>
          <w:trHeight w:val="945"/>
        </w:trPr>
        <w:tc>
          <w:tcPr>
            <w:tcW w:w="236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22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222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30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282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Раб.дни</w:t>
            </w:r>
          </w:p>
        </w:tc>
        <w:tc>
          <w:tcPr>
            <w:tcW w:w="292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 дни</w:t>
            </w:r>
          </w:p>
        </w:tc>
        <w:tc>
          <w:tcPr>
            <w:tcW w:w="289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362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 дни</w:t>
            </w:r>
          </w:p>
        </w:tc>
      </w:tr>
      <w:tr w:rsidR="00E17EF2" w:rsidRPr="001048A5" w:rsidTr="00B81726">
        <w:trPr>
          <w:trHeight w:val="208"/>
        </w:trPr>
        <w:tc>
          <w:tcPr>
            <w:tcW w:w="236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2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2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2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0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2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2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E17EF2" w:rsidRPr="001048A5" w:rsidTr="00B81726">
        <w:trPr>
          <w:cantSplit/>
          <w:trHeight w:val="1046"/>
        </w:trPr>
        <w:tc>
          <w:tcPr>
            <w:tcW w:w="236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10C9"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421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8A5">
              <w:rPr>
                <w:rFonts w:ascii="Times New Roman" w:hAnsi="Times New Roman"/>
                <w:sz w:val="20"/>
                <w:szCs w:val="20"/>
              </w:rPr>
              <w:t>Автовокзал "Южный" - Юб</w:t>
            </w:r>
            <w:r w:rsidRPr="001048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048A5">
              <w:rPr>
                <w:rFonts w:ascii="Times New Roman" w:hAnsi="Times New Roman"/>
                <w:sz w:val="20"/>
                <w:szCs w:val="20"/>
              </w:rPr>
              <w:t>лейный микр</w:t>
            </w:r>
            <w:r w:rsidRPr="001048A5">
              <w:rPr>
                <w:rFonts w:ascii="Times New Roman" w:hAnsi="Times New Roman"/>
                <w:sz w:val="20"/>
                <w:szCs w:val="20"/>
              </w:rPr>
              <w:t>о</w:t>
            </w:r>
            <w:r w:rsidRPr="001048A5">
              <w:rPr>
                <w:rFonts w:ascii="Times New Roman" w:hAnsi="Times New Roman"/>
                <w:sz w:val="20"/>
                <w:szCs w:val="20"/>
              </w:rPr>
              <w:t xml:space="preserve">район    </w:t>
            </w:r>
          </w:p>
        </w:tc>
        <w:tc>
          <w:tcPr>
            <w:tcW w:w="362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8A5">
              <w:rPr>
                <w:rFonts w:ascii="Times New Roman" w:hAnsi="Times New Roman"/>
                <w:sz w:val="20"/>
                <w:szCs w:val="20"/>
              </w:rPr>
              <w:t>1                                2                             3                            4                                  5</w:t>
            </w:r>
          </w:p>
        </w:tc>
        <w:tc>
          <w:tcPr>
            <w:tcW w:w="292" w:type="pct"/>
          </w:tcPr>
          <w:p w:rsidR="00E17EF2" w:rsidRPr="000410C9" w:rsidRDefault="00E17EF2" w:rsidP="00B817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E17EF2" w:rsidRPr="000410C9" w:rsidRDefault="00E17EF2" w:rsidP="00B817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М3</w:t>
            </w:r>
          </w:p>
          <w:p w:rsidR="00E17EF2" w:rsidRPr="000410C9" w:rsidRDefault="00E17EF2" w:rsidP="00B817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</w:tc>
        <w:tc>
          <w:tcPr>
            <w:tcW w:w="282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А,В 1,2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E17EF2" w:rsidRPr="000410C9" w:rsidRDefault="00E17EF2" w:rsidP="00B8172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2" w:type="pct"/>
          </w:tcPr>
          <w:p w:rsidR="00E17EF2" w:rsidRPr="000410C9" w:rsidRDefault="00E17EF2" w:rsidP="00B81726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2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E17EF2" w:rsidRPr="000410C9" w:rsidRDefault="00E17EF2" w:rsidP="00D7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6-45</w:t>
            </w:r>
          </w:p>
        </w:tc>
        <w:tc>
          <w:tcPr>
            <w:tcW w:w="292" w:type="pct"/>
          </w:tcPr>
          <w:p w:rsidR="00E17EF2" w:rsidRPr="000410C9" w:rsidRDefault="00E17EF2" w:rsidP="00D7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6-54</w:t>
            </w:r>
          </w:p>
        </w:tc>
        <w:tc>
          <w:tcPr>
            <w:tcW w:w="289" w:type="pct"/>
          </w:tcPr>
          <w:p w:rsidR="00E17EF2" w:rsidRPr="000410C9" w:rsidRDefault="00E17EF2" w:rsidP="00D70E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362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19-27</w:t>
            </w:r>
          </w:p>
        </w:tc>
      </w:tr>
    </w:tbl>
    <w:p w:rsidR="00E17EF2" w:rsidRPr="00497E2C" w:rsidRDefault="00E17EF2" w:rsidP="00B8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E2C">
        <w:rPr>
          <w:rFonts w:ascii="Times New Roman" w:hAnsi="Times New Roman"/>
          <w:sz w:val="28"/>
          <w:szCs w:val="28"/>
          <w:lang w:eastAsia="ru-RU"/>
        </w:rPr>
        <w:t>организатором конкурса принята 1</w:t>
      </w:r>
      <w:r w:rsidRPr="00497E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97E2C">
        <w:rPr>
          <w:rFonts w:ascii="Times New Roman" w:hAnsi="Times New Roman"/>
          <w:bCs/>
          <w:sz w:val="28"/>
          <w:szCs w:val="28"/>
          <w:lang w:eastAsia="ru-RU"/>
        </w:rPr>
        <w:t>заявка</w:t>
      </w:r>
      <w:r w:rsidRPr="00497E2C">
        <w:rPr>
          <w:rFonts w:ascii="Times New Roman" w:hAnsi="Times New Roman"/>
          <w:sz w:val="28"/>
          <w:szCs w:val="28"/>
          <w:lang w:eastAsia="ru-RU"/>
        </w:rPr>
        <w:t>:</w:t>
      </w:r>
    </w:p>
    <w:p w:rsidR="00E17EF2" w:rsidRPr="00EA3E10" w:rsidRDefault="00E17EF2" w:rsidP="002222D8">
      <w:pPr>
        <w:pStyle w:val="ListParagraph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A3E10">
        <w:rPr>
          <w:rFonts w:ascii="Times New Roman" w:hAnsi="Times New Roman"/>
          <w:b/>
          <w:iCs/>
          <w:sz w:val="28"/>
          <w:szCs w:val="28"/>
          <w:lang w:eastAsia="ru-RU"/>
        </w:rPr>
        <w:t>ООО «Югтра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н</w:t>
      </w:r>
      <w:r w:rsidRPr="00EA3E10">
        <w:rPr>
          <w:rFonts w:ascii="Times New Roman" w:hAnsi="Times New Roman"/>
          <w:b/>
          <w:iCs/>
          <w:sz w:val="28"/>
          <w:szCs w:val="28"/>
          <w:lang w:eastAsia="ru-RU"/>
        </w:rPr>
        <w:t>ссервис»</w:t>
      </w:r>
      <w:r w:rsidRPr="00EA3E10">
        <w:rPr>
          <w:rFonts w:ascii="Times New Roman" w:hAnsi="Times New Roman"/>
          <w:iCs/>
          <w:sz w:val="28"/>
          <w:szCs w:val="28"/>
          <w:lang w:eastAsia="ru-RU"/>
        </w:rPr>
        <w:t xml:space="preserve">, юридический адрес: г. Краснодар,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</w:t>
      </w:r>
      <w:r w:rsidRPr="00EA3E10">
        <w:rPr>
          <w:rFonts w:ascii="Times New Roman" w:hAnsi="Times New Roman"/>
          <w:iCs/>
          <w:sz w:val="28"/>
          <w:szCs w:val="28"/>
          <w:lang w:eastAsia="ru-RU"/>
        </w:rPr>
        <w:t>ул. Дальняя, 4, фактический адрес: г. Краснодар, ул. Дальняя, 4.</w:t>
      </w:r>
    </w:p>
    <w:p w:rsidR="00E17EF2" w:rsidRPr="00EA3E10" w:rsidRDefault="00E17EF2" w:rsidP="002222D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t>Подавший заявку на участие в конкурсе перевозчик соответствует об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зательным требованиям, установленным разделом </w:t>
      </w:r>
      <w:r w:rsidRPr="00EA3E10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 о кон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курсе. Основания для отказа данному перевозчику в допуске к конкурсу, преду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смотренные пунктом 10 Положения о конкурсе, отсутств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ют. Подавший заявку на участие в конкурсе перевозчик </w:t>
      </w:r>
      <w:r w:rsidRPr="00EA3E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допускается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участию в конкурсе и призна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t>тся его учас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EA3E10">
        <w:rPr>
          <w:rFonts w:ascii="Times New Roman" w:hAnsi="Times New Roman"/>
          <w:color w:val="000000"/>
          <w:sz w:val="28"/>
          <w:szCs w:val="28"/>
          <w:lang w:eastAsia="ru-RU"/>
        </w:rPr>
        <w:t>ником.</w:t>
      </w:r>
    </w:p>
    <w:p w:rsidR="00E17EF2" w:rsidRPr="00625B84" w:rsidRDefault="00E17EF2" w:rsidP="002222D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17EF2" w:rsidRPr="00625B84" w:rsidRDefault="00E17EF2" w:rsidP="00B817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B84">
        <w:rPr>
          <w:rFonts w:ascii="Times New Roman" w:hAnsi="Times New Roman"/>
          <w:b/>
          <w:bCs/>
          <w:sz w:val="28"/>
          <w:szCs w:val="28"/>
        </w:rPr>
        <w:t>На ЛОТ № 6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529"/>
        <w:gridCol w:w="675"/>
        <w:gridCol w:w="601"/>
        <w:gridCol w:w="569"/>
        <w:gridCol w:w="538"/>
        <w:gridCol w:w="407"/>
        <w:gridCol w:w="474"/>
        <w:gridCol w:w="407"/>
        <w:gridCol w:w="449"/>
        <w:gridCol w:w="569"/>
        <w:gridCol w:w="563"/>
        <w:gridCol w:w="569"/>
        <w:gridCol w:w="700"/>
      </w:tblGrid>
      <w:tr w:rsidR="00E17EF2" w:rsidRPr="001048A5" w:rsidTr="00B81726">
        <w:trPr>
          <w:trHeight w:val="253"/>
        </w:trPr>
        <w:tc>
          <w:tcPr>
            <w:tcW w:w="1617" w:type="pct"/>
            <w:gridSpan w:val="2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Маршрут</w:t>
            </w:r>
          </w:p>
        </w:tc>
        <w:tc>
          <w:tcPr>
            <w:tcW w:w="350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Номер графика движения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 xml:space="preserve">Категория транспортного 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295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 xml:space="preserve">Тип транспортного 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 xml:space="preserve">Класс транспортного </w:t>
            </w:r>
          </w:p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901" w:type="pct"/>
            <w:gridSpan w:val="4"/>
            <w:vMerge w:val="restar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Количество транс</w:t>
            </w:r>
            <w:r w:rsidRPr="000410C9">
              <w:rPr>
                <w:rFonts w:ascii="Times New Roman" w:hAnsi="Times New Roman"/>
                <w:sz w:val="20"/>
                <w:szCs w:val="20"/>
              </w:rPr>
              <w:softHyphen/>
              <w:t>портных средств (основ</w:t>
            </w:r>
            <w:r w:rsidRPr="000410C9">
              <w:rPr>
                <w:rFonts w:ascii="Times New Roman" w:hAnsi="Times New Roman"/>
                <w:sz w:val="20"/>
                <w:szCs w:val="20"/>
              </w:rPr>
              <w:softHyphen/>
              <w:t>ных/резервных)</w:t>
            </w:r>
          </w:p>
        </w:tc>
        <w:tc>
          <w:tcPr>
            <w:tcW w:w="1245" w:type="pct"/>
            <w:gridSpan w:val="4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Время начала и оконч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ния движения по ма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р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шруту</w:t>
            </w:r>
          </w:p>
        </w:tc>
      </w:tr>
      <w:tr w:rsidR="00E17EF2" w:rsidRPr="001048A5" w:rsidTr="00B81726">
        <w:trPr>
          <w:trHeight w:val="225"/>
        </w:trPr>
        <w:tc>
          <w:tcPr>
            <w:tcW w:w="306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312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50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  <w:gridSpan w:val="4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2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нач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ло</w:t>
            </w:r>
          </w:p>
        </w:tc>
        <w:tc>
          <w:tcPr>
            <w:tcW w:w="658" w:type="pct"/>
            <w:gridSpan w:val="2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оконч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а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</w:tr>
      <w:tr w:rsidR="00E17EF2" w:rsidRPr="001048A5" w:rsidTr="00B81726">
        <w:trPr>
          <w:trHeight w:val="528"/>
        </w:trPr>
        <w:tc>
          <w:tcPr>
            <w:tcW w:w="306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основ</w:t>
            </w:r>
            <w:r w:rsidRPr="000410C9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</w:p>
        </w:tc>
        <w:tc>
          <w:tcPr>
            <w:tcW w:w="444" w:type="pct"/>
            <w:gridSpan w:val="2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е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зерв</w:t>
            </w:r>
            <w:r w:rsidRPr="000410C9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</w:p>
        </w:tc>
        <w:tc>
          <w:tcPr>
            <w:tcW w:w="295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 дни</w:t>
            </w:r>
          </w:p>
        </w:tc>
        <w:tc>
          <w:tcPr>
            <w:tcW w:w="295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363" w:type="pct"/>
            <w:vMerge w:val="restart"/>
            <w:textDirection w:val="btLr"/>
            <w:vAlign w:val="cente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 дни</w:t>
            </w:r>
          </w:p>
        </w:tc>
      </w:tr>
      <w:tr w:rsidR="00E17EF2" w:rsidRPr="001048A5" w:rsidTr="00B81726">
        <w:trPr>
          <w:cantSplit/>
          <w:trHeight w:val="940"/>
        </w:trPr>
        <w:tc>
          <w:tcPr>
            <w:tcW w:w="306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46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211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Раб. дни</w:t>
            </w:r>
          </w:p>
        </w:tc>
        <w:tc>
          <w:tcPr>
            <w:tcW w:w="233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Вых.дни</w:t>
            </w:r>
          </w:p>
        </w:tc>
        <w:tc>
          <w:tcPr>
            <w:tcW w:w="295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EF2" w:rsidRPr="001048A5" w:rsidTr="00B81726">
        <w:trPr>
          <w:trHeight w:val="230"/>
        </w:trPr>
        <w:tc>
          <w:tcPr>
            <w:tcW w:w="306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5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9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3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5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5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3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E17EF2" w:rsidRPr="001048A5" w:rsidTr="00B81726">
        <w:trPr>
          <w:cantSplit/>
          <w:trHeight w:val="788"/>
        </w:trPr>
        <w:tc>
          <w:tcPr>
            <w:tcW w:w="306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10C9">
              <w:rPr>
                <w:rFonts w:ascii="Times New Roman" w:hAnsi="Times New Roman"/>
                <w:b/>
                <w:bCs/>
                <w:sz w:val="20"/>
                <w:szCs w:val="20"/>
              </w:rPr>
              <w:t>187А</w:t>
            </w:r>
          </w:p>
        </w:tc>
        <w:tc>
          <w:tcPr>
            <w:tcW w:w="1312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8A5">
              <w:rPr>
                <w:rFonts w:ascii="Times New Roman" w:hAnsi="Times New Roman"/>
                <w:sz w:val="20"/>
                <w:szCs w:val="20"/>
              </w:rPr>
              <w:t>ул. им. Тюляева - поселок Друж</w:t>
            </w:r>
            <w:r w:rsidRPr="001048A5">
              <w:rPr>
                <w:rFonts w:ascii="Times New Roman" w:hAnsi="Times New Roman"/>
                <w:sz w:val="20"/>
                <w:szCs w:val="20"/>
              </w:rPr>
              <w:t>е</w:t>
            </w:r>
            <w:r w:rsidRPr="001048A5">
              <w:rPr>
                <w:rFonts w:ascii="Times New Roman" w:hAnsi="Times New Roman"/>
                <w:sz w:val="20"/>
                <w:szCs w:val="20"/>
              </w:rPr>
              <w:t xml:space="preserve">любный        </w:t>
            </w:r>
          </w:p>
        </w:tc>
        <w:tc>
          <w:tcPr>
            <w:tcW w:w="350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1/1</w:t>
            </w:r>
          </w:p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М2, М3</w:t>
            </w:r>
          </w:p>
        </w:tc>
        <w:tc>
          <w:tcPr>
            <w:tcW w:w="295" w:type="pct"/>
            <w:textDirection w:val="btLr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</w:tc>
        <w:tc>
          <w:tcPr>
            <w:tcW w:w="279" w:type="pct"/>
          </w:tcPr>
          <w:p w:rsidR="00E17EF2" w:rsidRPr="000410C9" w:rsidRDefault="00E17EF2" w:rsidP="0002537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</w:t>
            </w:r>
            <w:r w:rsidRPr="000410C9">
              <w:rPr>
                <w:rFonts w:ascii="Times New Roman" w:hAnsi="Times New Roman"/>
                <w:sz w:val="20"/>
                <w:szCs w:val="20"/>
              </w:rPr>
              <w:t>А,В</w:t>
            </w:r>
          </w:p>
        </w:tc>
        <w:tc>
          <w:tcPr>
            <w:tcW w:w="211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6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" w:type="pct"/>
          </w:tcPr>
          <w:p w:rsidR="00E17EF2" w:rsidRPr="000410C9" w:rsidRDefault="00E17EF2" w:rsidP="00B8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5" w:type="pct"/>
          </w:tcPr>
          <w:p w:rsidR="00E17EF2" w:rsidRPr="000410C9" w:rsidRDefault="00E17EF2" w:rsidP="00827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292" w:type="pct"/>
          </w:tcPr>
          <w:p w:rsidR="00E17EF2" w:rsidRPr="000410C9" w:rsidRDefault="00E17EF2" w:rsidP="00827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295" w:type="pct"/>
          </w:tcPr>
          <w:p w:rsidR="00E17EF2" w:rsidRPr="000410C9" w:rsidRDefault="00E17EF2" w:rsidP="00827D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19-30</w:t>
            </w:r>
          </w:p>
        </w:tc>
        <w:tc>
          <w:tcPr>
            <w:tcW w:w="363" w:type="pct"/>
          </w:tcPr>
          <w:p w:rsidR="00E17EF2" w:rsidRPr="000410C9" w:rsidRDefault="00E17EF2" w:rsidP="00B81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0C9">
              <w:rPr>
                <w:rFonts w:ascii="Times New Roman" w:hAnsi="Times New Roman"/>
                <w:color w:val="000000"/>
                <w:sz w:val="20"/>
                <w:szCs w:val="20"/>
              </w:rPr>
              <w:t>19-00</w:t>
            </w:r>
          </w:p>
        </w:tc>
      </w:tr>
    </w:tbl>
    <w:p w:rsidR="00E17EF2" w:rsidRPr="00497E2C" w:rsidRDefault="00E17EF2" w:rsidP="00B8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E2C">
        <w:rPr>
          <w:rFonts w:ascii="Times New Roman" w:hAnsi="Times New Roman"/>
          <w:sz w:val="28"/>
          <w:szCs w:val="28"/>
          <w:lang w:eastAsia="ru-RU"/>
        </w:rPr>
        <w:t>организатором конкурса принята 1</w:t>
      </w:r>
      <w:r w:rsidRPr="00497E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97E2C">
        <w:rPr>
          <w:rFonts w:ascii="Times New Roman" w:hAnsi="Times New Roman"/>
          <w:bCs/>
          <w:sz w:val="28"/>
          <w:szCs w:val="28"/>
          <w:lang w:eastAsia="ru-RU"/>
        </w:rPr>
        <w:t>заявка</w:t>
      </w:r>
      <w:r w:rsidRPr="00497E2C">
        <w:rPr>
          <w:rFonts w:ascii="Times New Roman" w:hAnsi="Times New Roman"/>
          <w:sz w:val="28"/>
          <w:szCs w:val="28"/>
          <w:lang w:eastAsia="ru-RU"/>
        </w:rPr>
        <w:t>:</w:t>
      </w:r>
    </w:p>
    <w:p w:rsidR="00E17EF2" w:rsidRPr="00497E2C" w:rsidRDefault="00E17EF2" w:rsidP="00B81726">
      <w:pPr>
        <w:spacing w:after="0" w:line="240" w:lineRule="auto"/>
        <w:ind w:firstLine="72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97E2C">
        <w:rPr>
          <w:rFonts w:ascii="Times New Roman" w:hAnsi="Times New Roman"/>
          <w:b/>
          <w:iCs/>
          <w:sz w:val="28"/>
          <w:szCs w:val="28"/>
          <w:lang w:eastAsia="ru-RU"/>
        </w:rPr>
        <w:t xml:space="preserve">1. Индивидуальный предприниматель 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А.А.Скрипников</w:t>
      </w:r>
      <w:r w:rsidRPr="00497E2C">
        <w:rPr>
          <w:rFonts w:ascii="Times New Roman" w:hAnsi="Times New Roman"/>
          <w:iCs/>
          <w:sz w:val="28"/>
          <w:szCs w:val="28"/>
          <w:lang w:eastAsia="ru-RU"/>
        </w:rPr>
        <w:t xml:space="preserve">, юридический адрес: г. Краснодар, </w:t>
      </w:r>
      <w:r>
        <w:rPr>
          <w:rFonts w:ascii="Times New Roman" w:hAnsi="Times New Roman"/>
          <w:iCs/>
          <w:sz w:val="28"/>
          <w:szCs w:val="28"/>
          <w:lang w:eastAsia="ru-RU"/>
        </w:rPr>
        <w:t>ул. Симферопольская, 44/132</w:t>
      </w:r>
      <w:r w:rsidRPr="00497E2C">
        <w:rPr>
          <w:rFonts w:ascii="Times New Roman" w:hAnsi="Times New Roman"/>
          <w:iCs/>
          <w:sz w:val="28"/>
          <w:szCs w:val="28"/>
          <w:lang w:eastAsia="ru-RU"/>
        </w:rPr>
        <w:t xml:space="preserve">, фактический адрес: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    </w:t>
      </w:r>
      <w:r w:rsidRPr="00497E2C">
        <w:rPr>
          <w:rFonts w:ascii="Times New Roman" w:hAnsi="Times New Roman"/>
          <w:iCs/>
          <w:sz w:val="28"/>
          <w:szCs w:val="28"/>
          <w:lang w:eastAsia="ru-RU"/>
        </w:rPr>
        <w:t xml:space="preserve">г. Краснодар, </w:t>
      </w:r>
      <w:r>
        <w:rPr>
          <w:rFonts w:ascii="Times New Roman" w:hAnsi="Times New Roman"/>
          <w:iCs/>
          <w:sz w:val="28"/>
          <w:szCs w:val="28"/>
          <w:lang w:eastAsia="ru-RU"/>
        </w:rPr>
        <w:t>ул. Симферопольская, 44/132</w:t>
      </w:r>
      <w:r w:rsidRPr="00497E2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17EF2" w:rsidRPr="00DB1276" w:rsidRDefault="00E17EF2" w:rsidP="00DB127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>Подавший заявку на участие в конкурсе перевозчик соответствует об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зательным требованиям, установленным разделом </w:t>
      </w:r>
      <w:r w:rsidRPr="00DB1276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 о кон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курсе. Основания для отказа данному перевозчику в допуске к конкурсу, преду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смотренные пунктом 10 Положения о конкурсе, отсутств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ют. Подавший заявку на участие в конкурсе перевозчик </w:t>
      </w:r>
      <w:r w:rsidRPr="00DB12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допускается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участию в конкурсе и призна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ё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>тся его учас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>ником.</w:t>
      </w:r>
    </w:p>
    <w:p w:rsidR="00E17EF2" w:rsidRPr="00DB1276" w:rsidRDefault="00E17EF2" w:rsidP="00DB127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E17EF2" w:rsidRPr="00DB1276" w:rsidRDefault="00E17EF2" w:rsidP="00DB1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276">
        <w:rPr>
          <w:rFonts w:ascii="Times New Roman" w:hAnsi="Times New Roman"/>
          <w:sz w:val="28"/>
          <w:szCs w:val="28"/>
          <w:lang w:eastAsia="ru-RU"/>
        </w:rPr>
        <w:t>В соответствии с пунктом 39 Положения о конкурсе:</w:t>
      </w:r>
    </w:p>
    <w:p w:rsidR="00E17EF2" w:rsidRPr="00DB1276" w:rsidRDefault="00E17EF2" w:rsidP="00DB1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276">
        <w:rPr>
          <w:rFonts w:ascii="Times New Roman" w:hAnsi="Times New Roman"/>
          <w:sz w:val="28"/>
          <w:szCs w:val="28"/>
          <w:lang w:eastAsia="ru-RU"/>
        </w:rPr>
        <w:t xml:space="preserve">- конкурс по лотам №№ 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1276">
        <w:rPr>
          <w:rFonts w:ascii="Times New Roman" w:hAnsi="Times New Roman"/>
          <w:sz w:val="28"/>
          <w:szCs w:val="28"/>
          <w:lang w:eastAsia="ru-RU"/>
        </w:rPr>
        <w:t>признан не состояв</w:t>
      </w:r>
      <w:r w:rsidRPr="00DB1276">
        <w:rPr>
          <w:rFonts w:ascii="Times New Roman" w:hAnsi="Times New Roman"/>
          <w:sz w:val="28"/>
          <w:szCs w:val="28"/>
          <w:lang w:eastAsia="ru-RU"/>
        </w:rPr>
        <w:softHyphen/>
        <w:t>шимся, так как не подана ни одна заявка на участие в ко</w:t>
      </w:r>
      <w:r w:rsidRPr="00DB1276">
        <w:rPr>
          <w:rFonts w:ascii="Times New Roman" w:hAnsi="Times New Roman"/>
          <w:sz w:val="28"/>
          <w:szCs w:val="28"/>
          <w:lang w:eastAsia="ru-RU"/>
        </w:rPr>
        <w:t>н</w:t>
      </w:r>
      <w:r w:rsidRPr="00DB1276">
        <w:rPr>
          <w:rFonts w:ascii="Times New Roman" w:hAnsi="Times New Roman"/>
          <w:sz w:val="28"/>
          <w:szCs w:val="28"/>
          <w:lang w:eastAsia="ru-RU"/>
        </w:rPr>
        <w:t>курсе.</w:t>
      </w:r>
    </w:p>
    <w:p w:rsidR="00E17EF2" w:rsidRPr="00DB1276" w:rsidRDefault="00E17EF2" w:rsidP="00DB1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1276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пунктом 51 Положения о конкурсе:</w:t>
      </w:r>
    </w:p>
    <w:p w:rsidR="00E17EF2" w:rsidRPr="00DB1276" w:rsidRDefault="00E17EF2" w:rsidP="00DB1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276">
        <w:rPr>
          <w:rFonts w:ascii="Times New Roman" w:hAnsi="Times New Roman"/>
          <w:sz w:val="28"/>
          <w:szCs w:val="28"/>
          <w:lang w:eastAsia="ru-RU"/>
        </w:rPr>
        <w:t xml:space="preserve">- конкурс по лотам №№ </w:t>
      </w:r>
      <w:r>
        <w:rPr>
          <w:rFonts w:ascii="Times New Roman" w:hAnsi="Times New Roman"/>
          <w:sz w:val="28"/>
          <w:szCs w:val="28"/>
          <w:lang w:eastAsia="ru-RU"/>
        </w:rPr>
        <w:t>2, 4, 5, 6</w:t>
      </w:r>
      <w:r w:rsidRPr="00DB1276">
        <w:rPr>
          <w:rFonts w:ascii="Times New Roman" w:hAnsi="Times New Roman"/>
          <w:sz w:val="28"/>
          <w:szCs w:val="28"/>
          <w:lang w:eastAsia="ru-RU"/>
        </w:rPr>
        <w:t xml:space="preserve"> признан не состояв</w:t>
      </w:r>
      <w:r w:rsidRPr="00DB1276">
        <w:rPr>
          <w:rFonts w:ascii="Times New Roman" w:hAnsi="Times New Roman"/>
          <w:sz w:val="28"/>
          <w:szCs w:val="28"/>
          <w:lang w:eastAsia="ru-RU"/>
        </w:rPr>
        <w:softHyphen/>
        <w:t>шимся, так как на каждый лот подано по одной заявке или допущен и признан участником ко</w:t>
      </w:r>
      <w:r w:rsidRPr="00DB1276">
        <w:rPr>
          <w:rFonts w:ascii="Times New Roman" w:hAnsi="Times New Roman"/>
          <w:sz w:val="28"/>
          <w:szCs w:val="28"/>
          <w:lang w:eastAsia="ru-RU"/>
        </w:rPr>
        <w:t>н</w:t>
      </w:r>
      <w:r w:rsidRPr="00DB1276">
        <w:rPr>
          <w:rFonts w:ascii="Times New Roman" w:hAnsi="Times New Roman"/>
          <w:sz w:val="28"/>
          <w:szCs w:val="28"/>
          <w:lang w:eastAsia="ru-RU"/>
        </w:rPr>
        <w:t>курса только один п</w:t>
      </w:r>
      <w:r w:rsidRPr="00DB1276">
        <w:rPr>
          <w:rFonts w:ascii="Times New Roman" w:hAnsi="Times New Roman"/>
          <w:sz w:val="28"/>
          <w:szCs w:val="28"/>
          <w:lang w:eastAsia="ru-RU"/>
        </w:rPr>
        <w:t>е</w:t>
      </w:r>
      <w:r w:rsidRPr="00DB1276">
        <w:rPr>
          <w:rFonts w:ascii="Times New Roman" w:hAnsi="Times New Roman"/>
          <w:sz w:val="28"/>
          <w:szCs w:val="28"/>
          <w:lang w:eastAsia="ru-RU"/>
        </w:rPr>
        <w:t>ревозчик по каждому лоту.</w:t>
      </w:r>
    </w:p>
    <w:p w:rsidR="00E17EF2" w:rsidRPr="00DB1276" w:rsidRDefault="00E17EF2" w:rsidP="00DB1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276">
        <w:rPr>
          <w:rFonts w:ascii="Times New Roman" w:hAnsi="Times New Roman"/>
          <w:sz w:val="28"/>
          <w:szCs w:val="28"/>
          <w:lang w:eastAsia="ru-RU"/>
        </w:rPr>
        <w:t>В соответствии с пунктом 52 Положения о конкурсе, организатору кон</w:t>
      </w:r>
      <w:r w:rsidRPr="00DB1276">
        <w:rPr>
          <w:rFonts w:ascii="Times New Roman" w:hAnsi="Times New Roman"/>
          <w:sz w:val="28"/>
          <w:szCs w:val="28"/>
          <w:lang w:eastAsia="ru-RU"/>
        </w:rPr>
        <w:softHyphen/>
        <w:t>курса (управление транспорта админис</w:t>
      </w:r>
      <w:r w:rsidRPr="00DB1276">
        <w:rPr>
          <w:rFonts w:ascii="Times New Roman" w:hAnsi="Times New Roman"/>
          <w:sz w:val="28"/>
          <w:szCs w:val="28"/>
          <w:lang w:eastAsia="ru-RU"/>
        </w:rPr>
        <w:t>т</w:t>
      </w:r>
      <w:r w:rsidRPr="00DB1276">
        <w:rPr>
          <w:rFonts w:ascii="Times New Roman" w:hAnsi="Times New Roman"/>
          <w:sz w:val="28"/>
          <w:szCs w:val="28"/>
          <w:lang w:eastAsia="ru-RU"/>
        </w:rPr>
        <w:t>рации муниципального образования го</w:t>
      </w:r>
      <w:r w:rsidRPr="00DB1276">
        <w:rPr>
          <w:rFonts w:ascii="Times New Roman" w:hAnsi="Times New Roman"/>
          <w:sz w:val="28"/>
          <w:szCs w:val="28"/>
          <w:lang w:eastAsia="ru-RU"/>
        </w:rPr>
        <w:softHyphen/>
        <w:t>род Краснодар), в течение трех рабочих дней со дня подписания протокола рас</w:t>
      </w:r>
      <w:r w:rsidRPr="00DB1276">
        <w:rPr>
          <w:rFonts w:ascii="Times New Roman" w:hAnsi="Times New Roman"/>
          <w:sz w:val="28"/>
          <w:szCs w:val="28"/>
          <w:lang w:eastAsia="ru-RU"/>
        </w:rPr>
        <w:softHyphen/>
        <w:t>смотрения заявок на участие в конкурсе, передать уч</w:t>
      </w:r>
      <w:r w:rsidRPr="00DB1276">
        <w:rPr>
          <w:rFonts w:ascii="Times New Roman" w:hAnsi="Times New Roman"/>
          <w:sz w:val="28"/>
          <w:szCs w:val="28"/>
          <w:lang w:eastAsia="ru-RU"/>
        </w:rPr>
        <w:t>а</w:t>
      </w:r>
      <w:r w:rsidRPr="00DB1276">
        <w:rPr>
          <w:rFonts w:ascii="Times New Roman" w:hAnsi="Times New Roman"/>
          <w:sz w:val="28"/>
          <w:szCs w:val="28"/>
          <w:lang w:eastAsia="ru-RU"/>
        </w:rPr>
        <w:t xml:space="preserve">стнику конкурса по лоту № </w:t>
      </w:r>
      <w:r>
        <w:rPr>
          <w:rFonts w:ascii="Times New Roman" w:hAnsi="Times New Roman"/>
          <w:sz w:val="28"/>
          <w:szCs w:val="28"/>
          <w:lang w:eastAsia="ru-RU"/>
        </w:rPr>
        <w:t>2, 4, 5, 6</w:t>
      </w:r>
      <w:r w:rsidRPr="00DB1276">
        <w:rPr>
          <w:rFonts w:ascii="Times New Roman" w:hAnsi="Times New Roman"/>
          <w:sz w:val="28"/>
          <w:szCs w:val="28"/>
          <w:lang w:eastAsia="ru-RU"/>
        </w:rPr>
        <w:t xml:space="preserve"> проект договора. </w:t>
      </w:r>
    </w:p>
    <w:p w:rsidR="00E17EF2" w:rsidRPr="00DB1276" w:rsidRDefault="00E17EF2" w:rsidP="00DB1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276">
        <w:rPr>
          <w:rFonts w:ascii="Times New Roman" w:hAnsi="Times New Roman"/>
          <w:sz w:val="28"/>
          <w:szCs w:val="28"/>
          <w:lang w:eastAsia="ru-RU"/>
        </w:rPr>
        <w:t>При непредставлении организатору конкурса таким участником конкурса в срок, предусмотренный конкур</w:t>
      </w:r>
      <w:r w:rsidRPr="00DB1276">
        <w:rPr>
          <w:rFonts w:ascii="Times New Roman" w:hAnsi="Times New Roman"/>
          <w:sz w:val="28"/>
          <w:szCs w:val="28"/>
          <w:lang w:eastAsia="ru-RU"/>
        </w:rPr>
        <w:t>с</w:t>
      </w:r>
      <w:r w:rsidRPr="00DB1276">
        <w:rPr>
          <w:rFonts w:ascii="Times New Roman" w:hAnsi="Times New Roman"/>
          <w:sz w:val="28"/>
          <w:szCs w:val="28"/>
          <w:lang w:eastAsia="ru-RU"/>
        </w:rPr>
        <w:t>ной документацией, подписанного договора,</w:t>
      </w:r>
      <w:r>
        <w:rPr>
          <w:rFonts w:ascii="Times New Roman" w:hAnsi="Times New Roman"/>
          <w:sz w:val="28"/>
          <w:szCs w:val="28"/>
          <w:lang w:eastAsia="ru-RU"/>
        </w:rPr>
        <w:t xml:space="preserve"> такой участник конкурса признаё</w:t>
      </w:r>
      <w:bookmarkStart w:id="0" w:name="_GoBack"/>
      <w:bookmarkEnd w:id="0"/>
      <w:r w:rsidRPr="00DB1276">
        <w:rPr>
          <w:rFonts w:ascii="Times New Roman" w:hAnsi="Times New Roman"/>
          <w:sz w:val="28"/>
          <w:szCs w:val="28"/>
          <w:lang w:eastAsia="ru-RU"/>
        </w:rPr>
        <w:t>тся уклонившимся от заключения д</w:t>
      </w:r>
      <w:r w:rsidRPr="00DB1276">
        <w:rPr>
          <w:rFonts w:ascii="Times New Roman" w:hAnsi="Times New Roman"/>
          <w:sz w:val="28"/>
          <w:szCs w:val="28"/>
          <w:lang w:eastAsia="ru-RU"/>
        </w:rPr>
        <w:t>о</w:t>
      </w:r>
      <w:r w:rsidRPr="00DB1276">
        <w:rPr>
          <w:rFonts w:ascii="Times New Roman" w:hAnsi="Times New Roman"/>
          <w:sz w:val="28"/>
          <w:szCs w:val="28"/>
          <w:lang w:eastAsia="ru-RU"/>
        </w:rPr>
        <w:t>говора.</w:t>
      </w:r>
    </w:p>
    <w:p w:rsidR="00E17EF2" w:rsidRPr="00DB1276" w:rsidRDefault="00E17EF2" w:rsidP="00DB1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17EF2" w:rsidRPr="00DB1276" w:rsidRDefault="00E17EF2" w:rsidP="00DB1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0A0"/>
      </w:tblPr>
      <w:tblGrid>
        <w:gridCol w:w="5495"/>
        <w:gridCol w:w="935"/>
        <w:gridCol w:w="3285"/>
      </w:tblGrid>
      <w:tr w:rsidR="00E17EF2" w:rsidRPr="001048A5" w:rsidTr="001048A5">
        <w:tc>
          <w:tcPr>
            <w:tcW w:w="549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8A5">
              <w:rPr>
                <w:rFonts w:ascii="Times New Roman" w:hAnsi="Times New Roman"/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93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8A5">
              <w:rPr>
                <w:rFonts w:ascii="Times New Roman" w:hAnsi="Times New Roman"/>
                <w:sz w:val="28"/>
                <w:szCs w:val="28"/>
              </w:rPr>
              <w:t>В.П.Бондарь</w:t>
            </w:r>
          </w:p>
        </w:tc>
      </w:tr>
      <w:tr w:rsidR="00E17EF2" w:rsidRPr="001048A5" w:rsidTr="001048A5">
        <w:tc>
          <w:tcPr>
            <w:tcW w:w="549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EF2" w:rsidRPr="001048A5" w:rsidTr="001048A5">
        <w:tc>
          <w:tcPr>
            <w:tcW w:w="549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8A5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93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8A5">
              <w:rPr>
                <w:rFonts w:ascii="Times New Roman" w:hAnsi="Times New Roman"/>
                <w:sz w:val="28"/>
                <w:szCs w:val="28"/>
              </w:rPr>
              <w:t>Е.В.Калиоропуло</w:t>
            </w:r>
          </w:p>
        </w:tc>
      </w:tr>
      <w:tr w:rsidR="00E17EF2" w:rsidRPr="001048A5" w:rsidTr="001048A5">
        <w:tc>
          <w:tcPr>
            <w:tcW w:w="549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EF2" w:rsidRPr="001048A5" w:rsidTr="001048A5">
        <w:tc>
          <w:tcPr>
            <w:tcW w:w="549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8A5">
              <w:rPr>
                <w:rFonts w:ascii="Times New Roman" w:hAnsi="Times New Roman"/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93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EF2" w:rsidRPr="001048A5" w:rsidTr="001048A5">
        <w:tc>
          <w:tcPr>
            <w:tcW w:w="549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8A5">
              <w:rPr>
                <w:rFonts w:ascii="Times New Roman" w:hAnsi="Times New Roman"/>
                <w:sz w:val="28"/>
                <w:szCs w:val="28"/>
              </w:rPr>
              <w:t>А.С.Бедросова</w:t>
            </w:r>
          </w:p>
        </w:tc>
      </w:tr>
      <w:tr w:rsidR="00E17EF2" w:rsidRPr="001048A5" w:rsidTr="001048A5">
        <w:tc>
          <w:tcPr>
            <w:tcW w:w="549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EF2" w:rsidRPr="001048A5" w:rsidTr="001048A5">
        <w:tc>
          <w:tcPr>
            <w:tcW w:w="549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17EF2" w:rsidRPr="001048A5" w:rsidRDefault="00E17EF2" w:rsidP="0010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8A5">
              <w:rPr>
                <w:rFonts w:ascii="Times New Roman" w:hAnsi="Times New Roman"/>
                <w:sz w:val="28"/>
                <w:szCs w:val="28"/>
              </w:rPr>
              <w:t>А.А.Буторин</w:t>
            </w:r>
          </w:p>
        </w:tc>
      </w:tr>
    </w:tbl>
    <w:p w:rsidR="00E17EF2" w:rsidRPr="00DB1276" w:rsidRDefault="00E17EF2" w:rsidP="00DB1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EF2" w:rsidRDefault="00E17EF2"/>
    <w:sectPr w:rsidR="00E17EF2" w:rsidSect="00B81726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EF2" w:rsidRDefault="00E17EF2">
      <w:pPr>
        <w:spacing w:after="0" w:line="240" w:lineRule="auto"/>
      </w:pPr>
      <w:r>
        <w:separator/>
      </w:r>
    </w:p>
  </w:endnote>
  <w:endnote w:type="continuationSeparator" w:id="0">
    <w:p w:rsidR="00E17EF2" w:rsidRDefault="00E1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EF2" w:rsidRDefault="00E17EF2">
      <w:pPr>
        <w:spacing w:after="0" w:line="240" w:lineRule="auto"/>
      </w:pPr>
      <w:r>
        <w:separator/>
      </w:r>
    </w:p>
  </w:footnote>
  <w:footnote w:type="continuationSeparator" w:id="0">
    <w:p w:rsidR="00E17EF2" w:rsidRDefault="00E1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F2" w:rsidRDefault="00E17EF2" w:rsidP="00B81726">
    <w:pPr>
      <w:pStyle w:val="Header"/>
      <w:framePr w:wrap="auto" w:vAnchor="text" w:hAnchor="page" w:x="6382" w:y="-1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17EF2" w:rsidRDefault="00E17EF2" w:rsidP="00B817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299"/>
    <w:multiLevelType w:val="hybridMultilevel"/>
    <w:tmpl w:val="F5D4722A"/>
    <w:lvl w:ilvl="0" w:tplc="F11A3D38">
      <w:start w:val="1"/>
      <w:numFmt w:val="decimal"/>
      <w:lvlText w:val="%1."/>
      <w:lvlJc w:val="left"/>
      <w:pPr>
        <w:ind w:left="1852" w:hanging="112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">
    <w:nsid w:val="39692AED"/>
    <w:multiLevelType w:val="hybridMultilevel"/>
    <w:tmpl w:val="DFE2944E"/>
    <w:lvl w:ilvl="0" w:tplc="8E9EC3FA">
      <w:start w:val="1"/>
      <w:numFmt w:val="decimal"/>
      <w:lvlText w:val="%1."/>
      <w:lvlJc w:val="left"/>
      <w:pPr>
        <w:ind w:left="1744" w:hanging="10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">
    <w:nsid w:val="40CA3824"/>
    <w:multiLevelType w:val="hybridMultilevel"/>
    <w:tmpl w:val="2B5A77B6"/>
    <w:lvl w:ilvl="0" w:tplc="7F9E3240">
      <w:start w:val="1"/>
      <w:numFmt w:val="decimal"/>
      <w:lvlText w:val="%1."/>
      <w:lvlJc w:val="left"/>
      <w:pPr>
        <w:ind w:left="1864" w:hanging="114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">
    <w:nsid w:val="5FC7109A"/>
    <w:multiLevelType w:val="hybridMultilevel"/>
    <w:tmpl w:val="FB0EE06E"/>
    <w:lvl w:ilvl="0" w:tplc="3D463A60">
      <w:start w:val="1"/>
      <w:numFmt w:val="decimal"/>
      <w:lvlText w:val="%1."/>
      <w:lvlJc w:val="left"/>
      <w:pPr>
        <w:ind w:left="2207" w:hanging="13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62A7336"/>
    <w:multiLevelType w:val="hybridMultilevel"/>
    <w:tmpl w:val="25EE9E58"/>
    <w:lvl w:ilvl="0" w:tplc="213EC98A">
      <w:start w:val="1"/>
      <w:numFmt w:val="decimal"/>
      <w:lvlText w:val="%1."/>
      <w:lvlJc w:val="left"/>
      <w:pPr>
        <w:ind w:left="1744" w:hanging="10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276"/>
    <w:rsid w:val="00010E50"/>
    <w:rsid w:val="00025374"/>
    <w:rsid w:val="000410C9"/>
    <w:rsid w:val="00051EF6"/>
    <w:rsid w:val="0006283E"/>
    <w:rsid w:val="000C27CC"/>
    <w:rsid w:val="000D0A00"/>
    <w:rsid w:val="001048A5"/>
    <w:rsid w:val="00115D2B"/>
    <w:rsid w:val="001376A1"/>
    <w:rsid w:val="001B244F"/>
    <w:rsid w:val="001B756C"/>
    <w:rsid w:val="001C46C9"/>
    <w:rsid w:val="001D09DA"/>
    <w:rsid w:val="002222D8"/>
    <w:rsid w:val="002475A1"/>
    <w:rsid w:val="00287B98"/>
    <w:rsid w:val="002A2B69"/>
    <w:rsid w:val="002B6243"/>
    <w:rsid w:val="00301BCD"/>
    <w:rsid w:val="0031796E"/>
    <w:rsid w:val="003E23A7"/>
    <w:rsid w:val="003E6EB8"/>
    <w:rsid w:val="0041470E"/>
    <w:rsid w:val="00447F34"/>
    <w:rsid w:val="00472DCA"/>
    <w:rsid w:val="00477007"/>
    <w:rsid w:val="00482477"/>
    <w:rsid w:val="00497E2C"/>
    <w:rsid w:val="005240B0"/>
    <w:rsid w:val="005268AF"/>
    <w:rsid w:val="005324EB"/>
    <w:rsid w:val="0054173D"/>
    <w:rsid w:val="00543945"/>
    <w:rsid w:val="005F3682"/>
    <w:rsid w:val="00623AF4"/>
    <w:rsid w:val="00625B84"/>
    <w:rsid w:val="00717267"/>
    <w:rsid w:val="007226E4"/>
    <w:rsid w:val="00723F90"/>
    <w:rsid w:val="007652E1"/>
    <w:rsid w:val="00783292"/>
    <w:rsid w:val="00790F5A"/>
    <w:rsid w:val="00797B3E"/>
    <w:rsid w:val="007C0228"/>
    <w:rsid w:val="007C46AB"/>
    <w:rsid w:val="007D508C"/>
    <w:rsid w:val="00803C8D"/>
    <w:rsid w:val="008114DF"/>
    <w:rsid w:val="00827DC5"/>
    <w:rsid w:val="00834E7E"/>
    <w:rsid w:val="008A2BE4"/>
    <w:rsid w:val="008A4939"/>
    <w:rsid w:val="0098248E"/>
    <w:rsid w:val="009B330F"/>
    <w:rsid w:val="009C7809"/>
    <w:rsid w:val="009D2875"/>
    <w:rsid w:val="009F123F"/>
    <w:rsid w:val="00A26E92"/>
    <w:rsid w:val="00AB5155"/>
    <w:rsid w:val="00AB5856"/>
    <w:rsid w:val="00AC4C3A"/>
    <w:rsid w:val="00AD1677"/>
    <w:rsid w:val="00B14966"/>
    <w:rsid w:val="00B81726"/>
    <w:rsid w:val="00B91E7F"/>
    <w:rsid w:val="00BB5EE4"/>
    <w:rsid w:val="00C0234B"/>
    <w:rsid w:val="00C03189"/>
    <w:rsid w:val="00CC2637"/>
    <w:rsid w:val="00CE3261"/>
    <w:rsid w:val="00D37C25"/>
    <w:rsid w:val="00D46023"/>
    <w:rsid w:val="00D635D1"/>
    <w:rsid w:val="00D70E7A"/>
    <w:rsid w:val="00DB1276"/>
    <w:rsid w:val="00E17EF2"/>
    <w:rsid w:val="00E223CB"/>
    <w:rsid w:val="00E412AD"/>
    <w:rsid w:val="00E54E0A"/>
    <w:rsid w:val="00E62CC0"/>
    <w:rsid w:val="00EA212E"/>
    <w:rsid w:val="00EA3E10"/>
    <w:rsid w:val="00ED7459"/>
    <w:rsid w:val="00F1538D"/>
    <w:rsid w:val="00F30901"/>
    <w:rsid w:val="00F449FE"/>
    <w:rsid w:val="00F74562"/>
    <w:rsid w:val="00FE2D62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1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27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B1276"/>
    <w:rPr>
      <w:rFonts w:cs="Times New Roman"/>
    </w:rPr>
  </w:style>
  <w:style w:type="table" w:styleId="TableGrid">
    <w:name w:val="Table Grid"/>
    <w:basedOn w:val="TableNormal"/>
    <w:uiPriority w:val="99"/>
    <w:rsid w:val="00DB1276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1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1478</Words>
  <Characters>8431</Characters>
  <Application>Microsoft Office Outlook</Application>
  <DocSecurity>0</DocSecurity>
  <Lines>0</Lines>
  <Paragraphs>0</Paragraphs>
  <ScaleCrop>false</ScaleCrop>
  <Company>МУ "ГУПТ"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2-2/2012</dc:title>
  <dc:subject/>
  <dc:creator>А.А.Буторин</dc:creator>
  <cp:keywords/>
  <dc:description/>
  <cp:lastModifiedBy>bchernakov</cp:lastModifiedBy>
  <cp:revision>2</cp:revision>
  <dcterms:created xsi:type="dcterms:W3CDTF">2012-06-01T10:11:00Z</dcterms:created>
  <dcterms:modified xsi:type="dcterms:W3CDTF">2012-06-01T10:11:00Z</dcterms:modified>
</cp:coreProperties>
</file>