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9B" w:rsidRPr="0030409B" w:rsidRDefault="0030409B" w:rsidP="0030409B">
      <w:pPr>
        <w:ind w:firstLine="851"/>
        <w:jc w:val="center"/>
        <w:rPr>
          <w:b/>
          <w:color w:val="000000"/>
          <w:sz w:val="28"/>
          <w:szCs w:val="28"/>
        </w:rPr>
      </w:pPr>
      <w:r w:rsidRPr="0030409B">
        <w:rPr>
          <w:b/>
          <w:color w:val="000000"/>
          <w:sz w:val="28"/>
          <w:szCs w:val="28"/>
        </w:rPr>
        <w:t>ИНФОРМАЦИЯ</w:t>
      </w:r>
    </w:p>
    <w:p w:rsidR="007D0678" w:rsidRPr="0030409B" w:rsidRDefault="0030409B" w:rsidP="0030409B">
      <w:pPr>
        <w:ind w:firstLine="851"/>
        <w:jc w:val="center"/>
        <w:rPr>
          <w:b/>
          <w:color w:val="000000"/>
          <w:szCs w:val="24"/>
        </w:rPr>
      </w:pPr>
      <w:r w:rsidRPr="0030409B">
        <w:rPr>
          <w:b/>
          <w:color w:val="000000"/>
          <w:sz w:val="28"/>
          <w:szCs w:val="28"/>
        </w:rPr>
        <w:t>об исключении плановых проверок</w:t>
      </w:r>
      <w:r w:rsidRPr="0030409B">
        <w:rPr>
          <w:b/>
          <w:sz w:val="28"/>
          <w:szCs w:val="28"/>
        </w:rPr>
        <w:t xml:space="preserve"> из ежегодного плана на 2020 год</w:t>
      </w:r>
    </w:p>
    <w:p w:rsidR="00316BDD" w:rsidRPr="00D6232B" w:rsidRDefault="00316BDD" w:rsidP="004A747F">
      <w:pPr>
        <w:ind w:firstLine="851"/>
        <w:jc w:val="both"/>
        <w:rPr>
          <w:color w:val="000000"/>
          <w:szCs w:val="24"/>
        </w:rPr>
      </w:pPr>
    </w:p>
    <w:p w:rsidR="0030409B" w:rsidRDefault="001C5B84" w:rsidP="00964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6BDD">
        <w:rPr>
          <w:sz w:val="28"/>
          <w:szCs w:val="28"/>
        </w:rPr>
        <w:t>В соответствии с Федеральным законом от 26.12.2008 № 294-ФЗ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                         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                         и индивидуальных предпринимателей»</w:t>
      </w:r>
      <w:r w:rsidR="00964A63">
        <w:rPr>
          <w:sz w:val="28"/>
          <w:szCs w:val="28"/>
        </w:rPr>
        <w:t xml:space="preserve"> (далее - Постановление)</w:t>
      </w:r>
      <w:r w:rsidR="00812AAF">
        <w:rPr>
          <w:sz w:val="28"/>
          <w:szCs w:val="28"/>
        </w:rPr>
        <w:t xml:space="preserve">, а также                    на основании </w:t>
      </w:r>
      <w:r w:rsidR="00812AAF" w:rsidRPr="00812AAF">
        <w:rPr>
          <w:sz w:val="28"/>
          <w:szCs w:val="28"/>
        </w:rPr>
        <w:t xml:space="preserve">п.3 и п.7 Постановления правительства Российской Федерации </w:t>
      </w:r>
      <w:r w:rsidR="00812AAF">
        <w:rPr>
          <w:sz w:val="28"/>
          <w:szCs w:val="28"/>
        </w:rPr>
        <w:t xml:space="preserve">              </w:t>
      </w:r>
      <w:r w:rsidR="00812AAF" w:rsidRPr="00812AAF">
        <w:rPr>
          <w:sz w:val="28"/>
          <w:szCs w:val="28"/>
        </w:rPr>
        <w:t>от 03.04.2020 №</w:t>
      </w:r>
      <w:r w:rsidR="00147F32">
        <w:rPr>
          <w:sz w:val="28"/>
          <w:szCs w:val="28"/>
        </w:rPr>
        <w:t xml:space="preserve"> </w:t>
      </w:r>
      <w:r w:rsidR="00812AAF" w:rsidRPr="00812AAF">
        <w:rPr>
          <w:sz w:val="28"/>
          <w:szCs w:val="28"/>
        </w:rPr>
        <w:t>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812AAF">
        <w:rPr>
          <w:sz w:val="28"/>
          <w:szCs w:val="28"/>
        </w:rPr>
        <w:t xml:space="preserve">              </w:t>
      </w:r>
      <w:r w:rsidR="00812AAF" w:rsidRPr="00812AAF">
        <w:rPr>
          <w:sz w:val="28"/>
          <w:szCs w:val="28"/>
        </w:rPr>
        <w:t xml:space="preserve"> </w:t>
      </w:r>
      <w:r w:rsidR="0030409B">
        <w:rPr>
          <w:sz w:val="28"/>
          <w:szCs w:val="28"/>
        </w:rPr>
        <w:t xml:space="preserve">9 плановых </w:t>
      </w:r>
      <w:r w:rsidR="00812AAF">
        <w:rPr>
          <w:sz w:val="28"/>
          <w:szCs w:val="28"/>
        </w:rPr>
        <w:t>проверок из ежегодного плана</w:t>
      </w:r>
      <w:r w:rsidR="00D6232B">
        <w:rPr>
          <w:sz w:val="28"/>
          <w:szCs w:val="28"/>
        </w:rPr>
        <w:t xml:space="preserve"> </w:t>
      </w:r>
      <w:r w:rsidR="00306038" w:rsidRPr="00316BDD">
        <w:rPr>
          <w:sz w:val="28"/>
          <w:szCs w:val="28"/>
        </w:rPr>
        <w:t>проведения плановых проверок юридических лиц и индивидуальных предпринимателей</w:t>
      </w:r>
      <w:r w:rsidR="00306038">
        <w:rPr>
          <w:sz w:val="28"/>
          <w:szCs w:val="28"/>
        </w:rPr>
        <w:t xml:space="preserve"> </w:t>
      </w:r>
      <w:r w:rsidR="00D6232B">
        <w:rPr>
          <w:sz w:val="28"/>
          <w:szCs w:val="28"/>
        </w:rPr>
        <w:t>на 2020 год</w:t>
      </w:r>
      <w:r w:rsidR="00812AAF">
        <w:rPr>
          <w:sz w:val="28"/>
          <w:szCs w:val="28"/>
        </w:rPr>
        <w:t xml:space="preserve"> </w:t>
      </w:r>
      <w:r w:rsidR="0030409B">
        <w:rPr>
          <w:sz w:val="28"/>
          <w:szCs w:val="28"/>
        </w:rPr>
        <w:t>исключено.</w:t>
      </w:r>
    </w:p>
    <w:sectPr w:rsidR="0030409B" w:rsidSect="00174303">
      <w:headerReference w:type="default" r:id="rId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24" w:rsidRDefault="00F34B24" w:rsidP="003A3C08">
      <w:r>
        <w:separator/>
      </w:r>
    </w:p>
  </w:endnote>
  <w:endnote w:type="continuationSeparator" w:id="1">
    <w:p w:rsidR="00F34B24" w:rsidRDefault="00F34B24" w:rsidP="003A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24" w:rsidRDefault="00F34B24" w:rsidP="003A3C08">
      <w:r>
        <w:separator/>
      </w:r>
    </w:p>
  </w:footnote>
  <w:footnote w:type="continuationSeparator" w:id="1">
    <w:p w:rsidR="00F34B24" w:rsidRDefault="00F34B24" w:rsidP="003A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779352"/>
      <w:docPartObj>
        <w:docPartGallery w:val="Page Numbers (Top of Page)"/>
        <w:docPartUnique/>
      </w:docPartObj>
    </w:sdtPr>
    <w:sdtContent>
      <w:p w:rsidR="00812AAF" w:rsidRDefault="00E761CC">
        <w:pPr>
          <w:pStyle w:val="a9"/>
          <w:jc w:val="center"/>
        </w:pPr>
        <w:r>
          <w:fldChar w:fldCharType="begin"/>
        </w:r>
        <w:r w:rsidR="00F34B24">
          <w:instrText>PAGE   \* MERGEFORMAT</w:instrText>
        </w:r>
        <w:r>
          <w:fldChar w:fldCharType="separate"/>
        </w:r>
        <w:r w:rsidR="00D62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0C2"/>
    <w:multiLevelType w:val="hybridMultilevel"/>
    <w:tmpl w:val="FCA8795E"/>
    <w:lvl w:ilvl="0" w:tplc="687A8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299"/>
    <w:rsid w:val="00002DF8"/>
    <w:rsid w:val="00003272"/>
    <w:rsid w:val="00036A0A"/>
    <w:rsid w:val="0004043C"/>
    <w:rsid w:val="000449BD"/>
    <w:rsid w:val="00063BB3"/>
    <w:rsid w:val="000872CC"/>
    <w:rsid w:val="000A34CD"/>
    <w:rsid w:val="000D25A7"/>
    <w:rsid w:val="000F140A"/>
    <w:rsid w:val="000F211B"/>
    <w:rsid w:val="001167C6"/>
    <w:rsid w:val="0013574D"/>
    <w:rsid w:val="0014537E"/>
    <w:rsid w:val="00147F32"/>
    <w:rsid w:val="00151BFD"/>
    <w:rsid w:val="00156BA6"/>
    <w:rsid w:val="0016544E"/>
    <w:rsid w:val="00174303"/>
    <w:rsid w:val="00175FB5"/>
    <w:rsid w:val="001A6BF6"/>
    <w:rsid w:val="001C5B84"/>
    <w:rsid w:val="001C6E69"/>
    <w:rsid w:val="001D1597"/>
    <w:rsid w:val="001D59A9"/>
    <w:rsid w:val="001D7CA1"/>
    <w:rsid w:val="001F2341"/>
    <w:rsid w:val="001F54F1"/>
    <w:rsid w:val="00201D81"/>
    <w:rsid w:val="0020537D"/>
    <w:rsid w:val="00206A87"/>
    <w:rsid w:val="002208A6"/>
    <w:rsid w:val="0023644B"/>
    <w:rsid w:val="00240A99"/>
    <w:rsid w:val="00243571"/>
    <w:rsid w:val="002569E6"/>
    <w:rsid w:val="0027271B"/>
    <w:rsid w:val="002754CC"/>
    <w:rsid w:val="002755E3"/>
    <w:rsid w:val="00293D8B"/>
    <w:rsid w:val="00294364"/>
    <w:rsid w:val="002C4674"/>
    <w:rsid w:val="002D1128"/>
    <w:rsid w:val="002D4301"/>
    <w:rsid w:val="002D55A0"/>
    <w:rsid w:val="002E596B"/>
    <w:rsid w:val="002F25B7"/>
    <w:rsid w:val="002F43AA"/>
    <w:rsid w:val="0030409B"/>
    <w:rsid w:val="00306038"/>
    <w:rsid w:val="0031612B"/>
    <w:rsid w:val="00316BDD"/>
    <w:rsid w:val="00330736"/>
    <w:rsid w:val="003560C5"/>
    <w:rsid w:val="00386AC0"/>
    <w:rsid w:val="0038772C"/>
    <w:rsid w:val="003A3C08"/>
    <w:rsid w:val="003A7F96"/>
    <w:rsid w:val="003B3709"/>
    <w:rsid w:val="003E120E"/>
    <w:rsid w:val="0040760B"/>
    <w:rsid w:val="00411F70"/>
    <w:rsid w:val="00415445"/>
    <w:rsid w:val="004461B4"/>
    <w:rsid w:val="00446A80"/>
    <w:rsid w:val="004473E5"/>
    <w:rsid w:val="00447520"/>
    <w:rsid w:val="0046456A"/>
    <w:rsid w:val="00485513"/>
    <w:rsid w:val="004858F0"/>
    <w:rsid w:val="004A747F"/>
    <w:rsid w:val="004B56BB"/>
    <w:rsid w:val="004C5287"/>
    <w:rsid w:val="004E67BA"/>
    <w:rsid w:val="004F319B"/>
    <w:rsid w:val="004F3315"/>
    <w:rsid w:val="00500E4C"/>
    <w:rsid w:val="0051091B"/>
    <w:rsid w:val="00511C6A"/>
    <w:rsid w:val="00537479"/>
    <w:rsid w:val="0054539D"/>
    <w:rsid w:val="005604F5"/>
    <w:rsid w:val="00571299"/>
    <w:rsid w:val="005913BD"/>
    <w:rsid w:val="00596588"/>
    <w:rsid w:val="005B7038"/>
    <w:rsid w:val="005C42C2"/>
    <w:rsid w:val="005D1327"/>
    <w:rsid w:val="005F54BF"/>
    <w:rsid w:val="00603272"/>
    <w:rsid w:val="00617434"/>
    <w:rsid w:val="00624144"/>
    <w:rsid w:val="00636E6E"/>
    <w:rsid w:val="00637A50"/>
    <w:rsid w:val="00644F66"/>
    <w:rsid w:val="00647021"/>
    <w:rsid w:val="00650C2D"/>
    <w:rsid w:val="006531D1"/>
    <w:rsid w:val="006623D3"/>
    <w:rsid w:val="006734F9"/>
    <w:rsid w:val="00676A33"/>
    <w:rsid w:val="0068666A"/>
    <w:rsid w:val="00694927"/>
    <w:rsid w:val="0069576B"/>
    <w:rsid w:val="00695B90"/>
    <w:rsid w:val="006A01FB"/>
    <w:rsid w:val="006A2307"/>
    <w:rsid w:val="006B6B64"/>
    <w:rsid w:val="006D07C4"/>
    <w:rsid w:val="006D0852"/>
    <w:rsid w:val="006E446E"/>
    <w:rsid w:val="006E6DC3"/>
    <w:rsid w:val="00712ECE"/>
    <w:rsid w:val="00713A3A"/>
    <w:rsid w:val="007245C1"/>
    <w:rsid w:val="0073542F"/>
    <w:rsid w:val="007663E2"/>
    <w:rsid w:val="007706EE"/>
    <w:rsid w:val="007734F8"/>
    <w:rsid w:val="007914AF"/>
    <w:rsid w:val="007929F0"/>
    <w:rsid w:val="007B2DB5"/>
    <w:rsid w:val="007D0678"/>
    <w:rsid w:val="007E0AB3"/>
    <w:rsid w:val="007E5AD8"/>
    <w:rsid w:val="00812AAF"/>
    <w:rsid w:val="00824C22"/>
    <w:rsid w:val="00825832"/>
    <w:rsid w:val="00830F2F"/>
    <w:rsid w:val="008445FF"/>
    <w:rsid w:val="00846538"/>
    <w:rsid w:val="00847891"/>
    <w:rsid w:val="00880BAF"/>
    <w:rsid w:val="00880FF4"/>
    <w:rsid w:val="00897EC1"/>
    <w:rsid w:val="008A4B5F"/>
    <w:rsid w:val="008A4D12"/>
    <w:rsid w:val="008C1D1B"/>
    <w:rsid w:val="008C5190"/>
    <w:rsid w:val="008C5CEC"/>
    <w:rsid w:val="008E3216"/>
    <w:rsid w:val="008F083E"/>
    <w:rsid w:val="008F0C66"/>
    <w:rsid w:val="008F373A"/>
    <w:rsid w:val="008F403A"/>
    <w:rsid w:val="009245BF"/>
    <w:rsid w:val="00951D61"/>
    <w:rsid w:val="00960995"/>
    <w:rsid w:val="00964A63"/>
    <w:rsid w:val="00975A0E"/>
    <w:rsid w:val="00980EEA"/>
    <w:rsid w:val="009820D5"/>
    <w:rsid w:val="00987304"/>
    <w:rsid w:val="00992DF2"/>
    <w:rsid w:val="009A5144"/>
    <w:rsid w:val="009A7AEB"/>
    <w:rsid w:val="009C078E"/>
    <w:rsid w:val="009C1FF4"/>
    <w:rsid w:val="009D6BA5"/>
    <w:rsid w:val="009E6B95"/>
    <w:rsid w:val="009F1CAC"/>
    <w:rsid w:val="00A02AED"/>
    <w:rsid w:val="00A02FA6"/>
    <w:rsid w:val="00A046CA"/>
    <w:rsid w:val="00A1257A"/>
    <w:rsid w:val="00A22EFA"/>
    <w:rsid w:val="00A2650F"/>
    <w:rsid w:val="00A34A0E"/>
    <w:rsid w:val="00A42FD0"/>
    <w:rsid w:val="00A60228"/>
    <w:rsid w:val="00A77CC6"/>
    <w:rsid w:val="00A82BAD"/>
    <w:rsid w:val="00A87871"/>
    <w:rsid w:val="00A94CAD"/>
    <w:rsid w:val="00AA5D1C"/>
    <w:rsid w:val="00AA7B53"/>
    <w:rsid w:val="00AC02C4"/>
    <w:rsid w:val="00AC71DD"/>
    <w:rsid w:val="00AD6FEF"/>
    <w:rsid w:val="00AE16A7"/>
    <w:rsid w:val="00AE1D10"/>
    <w:rsid w:val="00AE3A9C"/>
    <w:rsid w:val="00AE69A7"/>
    <w:rsid w:val="00AF1C8A"/>
    <w:rsid w:val="00B05E15"/>
    <w:rsid w:val="00B17E3B"/>
    <w:rsid w:val="00B25670"/>
    <w:rsid w:val="00B25829"/>
    <w:rsid w:val="00B32D85"/>
    <w:rsid w:val="00B3735F"/>
    <w:rsid w:val="00B533FA"/>
    <w:rsid w:val="00B55DA5"/>
    <w:rsid w:val="00B91457"/>
    <w:rsid w:val="00BA04D6"/>
    <w:rsid w:val="00BA3F7D"/>
    <w:rsid w:val="00BC194F"/>
    <w:rsid w:val="00BD5FCB"/>
    <w:rsid w:val="00BF1337"/>
    <w:rsid w:val="00C12ED2"/>
    <w:rsid w:val="00C208C4"/>
    <w:rsid w:val="00C42368"/>
    <w:rsid w:val="00C4724D"/>
    <w:rsid w:val="00C477D7"/>
    <w:rsid w:val="00C526B4"/>
    <w:rsid w:val="00C64DC3"/>
    <w:rsid w:val="00C65947"/>
    <w:rsid w:val="00C90375"/>
    <w:rsid w:val="00CA1B90"/>
    <w:rsid w:val="00CA6C68"/>
    <w:rsid w:val="00CB7588"/>
    <w:rsid w:val="00CF0115"/>
    <w:rsid w:val="00CF5CEC"/>
    <w:rsid w:val="00D0202F"/>
    <w:rsid w:val="00D05F9F"/>
    <w:rsid w:val="00D23D43"/>
    <w:rsid w:val="00D36D21"/>
    <w:rsid w:val="00D5499A"/>
    <w:rsid w:val="00D603FE"/>
    <w:rsid w:val="00D6232B"/>
    <w:rsid w:val="00D95E1D"/>
    <w:rsid w:val="00D97850"/>
    <w:rsid w:val="00DA3CB5"/>
    <w:rsid w:val="00DA7C85"/>
    <w:rsid w:val="00DD1965"/>
    <w:rsid w:val="00DD40B6"/>
    <w:rsid w:val="00E146E9"/>
    <w:rsid w:val="00E32312"/>
    <w:rsid w:val="00E34442"/>
    <w:rsid w:val="00E53AFE"/>
    <w:rsid w:val="00E5475C"/>
    <w:rsid w:val="00E761CC"/>
    <w:rsid w:val="00E770F1"/>
    <w:rsid w:val="00E97357"/>
    <w:rsid w:val="00EB01F7"/>
    <w:rsid w:val="00EC2C7D"/>
    <w:rsid w:val="00EF531E"/>
    <w:rsid w:val="00F02A75"/>
    <w:rsid w:val="00F03C8E"/>
    <w:rsid w:val="00F347CC"/>
    <w:rsid w:val="00F34B24"/>
    <w:rsid w:val="00F40785"/>
    <w:rsid w:val="00F51AF9"/>
    <w:rsid w:val="00FA1222"/>
    <w:rsid w:val="00FD2985"/>
    <w:rsid w:val="00FE12EF"/>
    <w:rsid w:val="00FE13C9"/>
    <w:rsid w:val="00FE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C22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423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2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3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3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6B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A3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3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C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C22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423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2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3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3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6B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A3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3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C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urluchev\AppData\Roaming\Microsoft\&#1064;&#1072;&#1073;&#1083;&#1086;&#1085;&#1099;\&#1040;&#1044;&#1052;&#1048;&#1053;&#1048;&#1057;&#1058;&#1056;&#1040;&#1062;&#1048;&#1071;%20-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CB86-6FA3-4B01-BB21-3039931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- письмо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Турлучев А.П.</dc:creator>
  <cp:lastModifiedBy>akoch</cp:lastModifiedBy>
  <cp:revision>3</cp:revision>
  <cp:lastPrinted>2019-10-09T11:54:00Z</cp:lastPrinted>
  <dcterms:created xsi:type="dcterms:W3CDTF">2020-07-09T12:32:00Z</dcterms:created>
  <dcterms:modified xsi:type="dcterms:W3CDTF">2020-07-09T12:33:00Z</dcterms:modified>
</cp:coreProperties>
</file>