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9D" w:rsidRDefault="00E9469D"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E9469D" w:rsidRDefault="00E9469D"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директора департамента архитектуры и градостроительства администрации муниципального образования </w:t>
      </w:r>
    </w:p>
    <w:p w:rsidR="00E9469D" w:rsidRDefault="00E9469D"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E9469D" w:rsidRDefault="00E9469D" w:rsidP="00086B5A">
      <w:pPr>
        <w:spacing w:after="0" w:line="240" w:lineRule="auto"/>
        <w:ind w:left="5103"/>
        <w:rPr>
          <w:rFonts w:ascii="Times New Roman" w:hAnsi="Times New Roman" w:cs="Times New Roman"/>
          <w:sz w:val="28"/>
          <w:szCs w:val="28"/>
        </w:rPr>
      </w:pPr>
    </w:p>
    <w:p w:rsidR="00E9469D" w:rsidRDefault="00E9469D"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А.И.Оганов</w:t>
      </w:r>
    </w:p>
    <w:p w:rsidR="00E9469D" w:rsidRDefault="00E9469D" w:rsidP="00086B5A">
      <w:pPr>
        <w:spacing w:after="0" w:line="240" w:lineRule="auto"/>
        <w:ind w:left="5103"/>
        <w:rPr>
          <w:rFonts w:ascii="Times New Roman" w:hAnsi="Times New Roman" w:cs="Times New Roman"/>
          <w:sz w:val="28"/>
          <w:szCs w:val="28"/>
        </w:rPr>
      </w:pPr>
    </w:p>
    <w:p w:rsidR="00E9469D" w:rsidRDefault="00E9469D"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 марта 2014 года</w:t>
      </w:r>
    </w:p>
    <w:p w:rsidR="00E9469D" w:rsidRDefault="00E9469D" w:rsidP="00086B5A">
      <w:pPr>
        <w:spacing w:after="0" w:line="240" w:lineRule="auto"/>
        <w:ind w:left="5103"/>
        <w:rPr>
          <w:rFonts w:ascii="Times New Roman" w:hAnsi="Times New Roman" w:cs="Times New Roman"/>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Pr="00086B5A" w:rsidRDefault="00E9469D"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E9469D" w:rsidRDefault="00E9469D"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E9469D" w:rsidRDefault="00E9469D" w:rsidP="00086B5A">
      <w:pPr>
        <w:spacing w:after="0" w:line="240" w:lineRule="auto"/>
        <w:jc w:val="center"/>
        <w:rPr>
          <w:rFonts w:ascii="Times New Roman" w:hAnsi="Times New Roman" w:cs="Times New Roman"/>
          <w:b/>
          <w:bCs/>
          <w:sz w:val="28"/>
          <w:szCs w:val="28"/>
        </w:rPr>
      </w:pPr>
      <w:r w:rsidRPr="00B17B6A">
        <w:rPr>
          <w:rFonts w:ascii="Times New Roman" w:hAnsi="Times New Roman" w:cs="Times New Roman"/>
          <w:b/>
          <w:bCs/>
          <w:sz w:val="28"/>
          <w:szCs w:val="28"/>
        </w:rPr>
        <w:t>1</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ой</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и</w:t>
      </w:r>
      <w:r w:rsidRPr="0031129B">
        <w:rPr>
          <w:rFonts w:ascii="Times New Roman" w:hAnsi="Times New Roman" w:cs="Times New Roman"/>
          <w:b/>
          <w:bCs/>
          <w:sz w:val="28"/>
          <w:szCs w:val="28"/>
        </w:rPr>
        <w:t xml:space="preserve"> на земельн</w:t>
      </w:r>
      <w:r>
        <w:rPr>
          <w:rFonts w:ascii="Times New Roman" w:hAnsi="Times New Roman" w:cs="Times New Roman"/>
          <w:b/>
          <w:bCs/>
          <w:sz w:val="28"/>
          <w:szCs w:val="28"/>
        </w:rPr>
        <w:t>ом</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е, находящемся</w:t>
      </w:r>
      <w:r w:rsidRPr="0031129B">
        <w:rPr>
          <w:rFonts w:ascii="Times New Roman" w:hAnsi="Times New Roman" w:cs="Times New Roman"/>
          <w:b/>
          <w:bCs/>
          <w:sz w:val="28"/>
          <w:szCs w:val="28"/>
        </w:rPr>
        <w:t xml:space="preserve"> в муниципальной собственности муниципального образования </w:t>
      </w:r>
    </w:p>
    <w:p w:rsidR="00E9469D" w:rsidRPr="00B17B6A" w:rsidRDefault="00E9469D"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город Краснодар ил</w:t>
      </w:r>
      <w:r>
        <w:rPr>
          <w:rFonts w:ascii="Times New Roman" w:hAnsi="Times New Roman" w:cs="Times New Roman"/>
          <w:b/>
          <w:bCs/>
          <w:sz w:val="28"/>
          <w:szCs w:val="28"/>
        </w:rPr>
        <w:t>и государственная собственность</w:t>
      </w:r>
    </w:p>
    <w:p w:rsidR="00E9469D" w:rsidRPr="005F2509" w:rsidRDefault="00E9469D"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который</w:t>
      </w:r>
      <w:r w:rsidRPr="0031129B">
        <w:rPr>
          <w:rFonts w:ascii="Times New Roman" w:hAnsi="Times New Roman" w:cs="Times New Roman"/>
          <w:b/>
          <w:bCs/>
          <w:sz w:val="28"/>
          <w:szCs w:val="28"/>
        </w:rPr>
        <w:t xml:space="preserve"> не разграничена</w:t>
      </w:r>
    </w:p>
    <w:p w:rsidR="00E9469D" w:rsidRDefault="00E9469D"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Pr="00B17B6A">
        <w:rPr>
          <w:rFonts w:ascii="Times New Roman" w:hAnsi="Times New Roman" w:cs="Times New Roman"/>
          <w:b/>
          <w:bCs/>
          <w:sz w:val="28"/>
          <w:szCs w:val="28"/>
        </w:rPr>
        <w:t>10</w:t>
      </w:r>
      <w:r>
        <w:rPr>
          <w:rFonts w:ascii="Times New Roman" w:hAnsi="Times New Roman" w:cs="Times New Roman"/>
          <w:b/>
          <w:bCs/>
          <w:sz w:val="28"/>
          <w:szCs w:val="28"/>
        </w:rPr>
        <w:t>)</w:t>
      </w: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b/>
          <w:bCs/>
          <w:sz w:val="28"/>
          <w:szCs w:val="28"/>
        </w:rPr>
      </w:pPr>
    </w:p>
    <w:p w:rsidR="00E9469D" w:rsidRPr="00B17B6A" w:rsidRDefault="00E9469D" w:rsidP="005F2509">
      <w:pPr>
        <w:spacing w:after="0" w:line="240" w:lineRule="auto"/>
        <w:rPr>
          <w:rFonts w:ascii="Times New Roman" w:hAnsi="Times New Roman" w:cs="Times New Roman"/>
          <w:b/>
          <w:bCs/>
          <w:sz w:val="28"/>
          <w:szCs w:val="28"/>
        </w:rPr>
      </w:pPr>
    </w:p>
    <w:p w:rsidR="00E9469D" w:rsidRPr="00B17B6A" w:rsidRDefault="00E9469D" w:rsidP="005F2509">
      <w:pPr>
        <w:spacing w:after="0" w:line="240" w:lineRule="auto"/>
        <w:rPr>
          <w:rFonts w:ascii="Times New Roman" w:hAnsi="Times New Roman" w:cs="Times New Roman"/>
          <w:b/>
          <w:bCs/>
          <w:sz w:val="28"/>
          <w:szCs w:val="28"/>
        </w:rPr>
      </w:pPr>
    </w:p>
    <w:p w:rsidR="00E9469D" w:rsidRPr="00B17B6A" w:rsidRDefault="00E9469D" w:rsidP="005F2509">
      <w:pPr>
        <w:spacing w:after="0" w:line="240" w:lineRule="auto"/>
        <w:rPr>
          <w:rFonts w:ascii="Times New Roman" w:hAnsi="Times New Roman" w:cs="Times New Roman"/>
          <w:b/>
          <w:bCs/>
          <w:sz w:val="28"/>
          <w:szCs w:val="28"/>
        </w:rPr>
      </w:pPr>
    </w:p>
    <w:p w:rsidR="00E9469D" w:rsidRDefault="00E9469D"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E9469D" w:rsidRDefault="00E9469D"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E9469D" w:rsidRDefault="00E9469D"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6C3EEF">
        <w:rPr>
          <w:rFonts w:ascii="Times New Roman" w:hAnsi="Times New Roman" w:cs="Times New Roman"/>
          <w:b/>
          <w:bCs/>
          <w:sz w:val="28"/>
          <w:szCs w:val="28"/>
          <w:lang w:val="en-US"/>
        </w:rPr>
        <w:t>I</w:t>
      </w:r>
    </w:p>
    <w:p w:rsidR="00E9469D" w:rsidRPr="006C3EEF" w:rsidRDefault="00E9469D"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E9469D" w:rsidRDefault="00E9469D" w:rsidP="00AD18BC">
      <w:pPr>
        <w:ind w:firstLine="567"/>
      </w:pPr>
    </w:p>
    <w:p w:rsidR="00E9469D" w:rsidRDefault="00E9469D"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E9469D" w:rsidRPr="004756B0" w:rsidRDefault="00E9469D"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E9469D" w:rsidRPr="004756B0" w:rsidRDefault="00E9469D"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w:t>
      </w:r>
    </w:p>
    <w:p w:rsidR="00E9469D" w:rsidRPr="004756B0" w:rsidRDefault="00E9469D"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E9469D" w:rsidRDefault="00E9469D"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епартамент архитектуры и градостроительства администрации муниципального образования город Краснодар (далее - Организатор).</w:t>
      </w:r>
      <w:r>
        <w:rPr>
          <w:rFonts w:ascii="Times New Roman" w:hAnsi="Times New Roman" w:cs="Times New Roman"/>
          <w:sz w:val="28"/>
          <w:szCs w:val="28"/>
        </w:rPr>
        <w:t xml:space="preserve"> </w:t>
      </w:r>
      <w:r w:rsidRPr="00B71B24">
        <w:rPr>
          <w:rFonts w:ascii="Times New Roman" w:hAnsi="Times New Roman" w:cs="Times New Roman"/>
          <w:sz w:val="28"/>
          <w:szCs w:val="28"/>
        </w:rPr>
        <w:t>Местонахождение и почтовый адрес Организатора:</w:t>
      </w:r>
      <w:r>
        <w:rPr>
          <w:rFonts w:ascii="Times New Roman" w:hAnsi="Times New Roman" w:cs="Times New Roman"/>
          <w:sz w:val="28"/>
          <w:szCs w:val="28"/>
        </w:rPr>
        <w:t xml:space="preserve"> </w:t>
      </w:r>
      <w:r w:rsidRPr="00B71B24">
        <w:rPr>
          <w:rFonts w:ascii="Times New Roman" w:hAnsi="Times New Roman" w:cs="Times New Roman"/>
          <w:sz w:val="28"/>
          <w:szCs w:val="28"/>
        </w:rPr>
        <w:t>350000,</w:t>
      </w:r>
      <w:r>
        <w:rPr>
          <w:rFonts w:ascii="Times New Roman" w:hAnsi="Times New Roman" w:cs="Times New Roman"/>
          <w:sz w:val="28"/>
          <w:szCs w:val="28"/>
        </w:rPr>
        <w:t xml:space="preserve">                     г. Краснодар, ул. Красная, 118, </w:t>
      </w:r>
      <w:r w:rsidRPr="00FC7E59">
        <w:rPr>
          <w:rFonts w:ascii="Times New Roman" w:hAnsi="Times New Roman" w:cs="Times New Roman"/>
          <w:sz w:val="28"/>
          <w:szCs w:val="28"/>
        </w:rPr>
        <w:t xml:space="preserve">тел. (861) 255-64-24, тел./факс (861) 255-78-35, </w:t>
      </w:r>
      <w:r w:rsidRPr="00FC7E59">
        <w:rPr>
          <w:rFonts w:ascii="Times New Roman" w:hAnsi="Times New Roman" w:cs="Times New Roman"/>
          <w:sz w:val="28"/>
          <w:szCs w:val="28"/>
          <w:lang w:val="en-US"/>
        </w:rPr>
        <w:t>e</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mail</w:t>
      </w:r>
      <w:r w:rsidRPr="00175925">
        <w:rPr>
          <w:rFonts w:ascii="Times New Roman" w:hAnsi="Times New Roman" w:cs="Times New Roman"/>
          <w:sz w:val="28"/>
          <w:szCs w:val="28"/>
        </w:rPr>
        <w:t xml:space="preserve">: </w:t>
      </w:r>
      <w:r w:rsidRPr="00FC7E59">
        <w:rPr>
          <w:rFonts w:ascii="Times New Roman" w:hAnsi="Times New Roman" w:cs="Times New Roman"/>
          <w:sz w:val="28"/>
          <w:szCs w:val="28"/>
          <w:lang w:val="en-US"/>
        </w:rPr>
        <w:t>str</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krd</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ru</w:t>
      </w:r>
      <w:r>
        <w:rPr>
          <w:rFonts w:ascii="Times New Roman" w:hAnsi="Times New Roman" w:cs="Times New Roman"/>
          <w:sz w:val="28"/>
          <w:szCs w:val="28"/>
        </w:rPr>
        <w:t>.</w:t>
      </w:r>
    </w:p>
    <w:p w:rsidR="00E9469D" w:rsidRDefault="00E9469D"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Рогова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s="Times New Roman"/>
          <w:sz w:val="28"/>
          <w:szCs w:val="28"/>
        </w:rPr>
        <w:t>(86</w:t>
      </w:r>
      <w:r w:rsidRPr="00B71B24">
        <w:rPr>
          <w:rFonts w:ascii="Times New Roman" w:hAnsi="Times New Roman" w:cs="Times New Roman"/>
          <w:sz w:val="28"/>
          <w:szCs w:val="28"/>
        </w:rPr>
        <w:t xml:space="preserve">1) </w:t>
      </w:r>
      <w:r>
        <w:rPr>
          <w:rFonts w:ascii="Times New Roman" w:hAnsi="Times New Roman" w:cs="Times New Roman"/>
          <w:sz w:val="28"/>
          <w:szCs w:val="28"/>
        </w:rPr>
        <w:t>2596794, местонахождение:                                   г. Краснодар, ул. Красная, 118, каб. 405,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E9469D" w:rsidRPr="004756B0" w:rsidRDefault="00E9469D"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E9469D" w:rsidRDefault="00E9469D"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10</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 рекламной конструкции</w:t>
      </w:r>
      <w:r w:rsidRPr="00B71B24">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B71B24">
        <w:rPr>
          <w:rFonts w:ascii="Times New Roman" w:hAnsi="Times New Roman" w:cs="Times New Roman"/>
          <w:sz w:val="28"/>
          <w:szCs w:val="28"/>
        </w:rPr>
        <w:t>, находящ</w:t>
      </w:r>
      <w:r>
        <w:rPr>
          <w:rFonts w:ascii="Times New Roman" w:hAnsi="Times New Roman" w:cs="Times New Roman"/>
          <w:sz w:val="28"/>
          <w:szCs w:val="28"/>
        </w:rPr>
        <w:t>емся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который</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п</w:t>
      </w:r>
      <w:r>
        <w:rPr>
          <w:rFonts w:ascii="Times New Roman" w:hAnsi="Times New Roman" w:cs="Times New Roman"/>
          <w:sz w:val="28"/>
          <w:szCs w:val="28"/>
        </w:rPr>
        <w:t>о адресу согласно Приложения</w:t>
      </w:r>
      <w:r w:rsidRPr="00B7085E">
        <w:rPr>
          <w:rFonts w:ascii="Times New Roman" w:hAnsi="Times New Roman" w:cs="Times New Roman"/>
          <w:sz w:val="28"/>
          <w:szCs w:val="28"/>
        </w:rPr>
        <w:t xml:space="preserve"> № 1 к </w:t>
      </w:r>
      <w:r>
        <w:rPr>
          <w:rFonts w:ascii="Times New Roman" w:hAnsi="Times New Roman" w:cs="Times New Roman"/>
          <w:sz w:val="28"/>
          <w:szCs w:val="28"/>
        </w:rPr>
        <w:t>настоящей документации.</w:t>
      </w:r>
    </w:p>
    <w:p w:rsidR="00E9469D" w:rsidRDefault="00E9469D"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извещения. Окончание срока подачи: не позднее </w:t>
      </w:r>
      <w:r w:rsidRPr="002E7E14">
        <w:rPr>
          <w:rFonts w:ascii="Times New Roman" w:hAnsi="Times New Roman" w:cs="Times New Roman"/>
          <w:color w:val="000000"/>
          <w:sz w:val="28"/>
          <w:szCs w:val="28"/>
        </w:rPr>
        <w:t>14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Pr="002E7E14">
        <w:rPr>
          <w:rFonts w:ascii="Times New Roman" w:hAnsi="Times New Roman" w:cs="Times New Roman"/>
          <w:sz w:val="28"/>
          <w:szCs w:val="28"/>
        </w:rPr>
        <w:t>27</w:t>
      </w:r>
      <w:r w:rsidRPr="00BA2C72">
        <w:rPr>
          <w:rFonts w:ascii="Times New Roman" w:hAnsi="Times New Roman" w:cs="Times New Roman"/>
          <w:sz w:val="28"/>
          <w:szCs w:val="28"/>
        </w:rPr>
        <w:t xml:space="preserve"> апреля 2014 года</w:t>
      </w:r>
      <w:r w:rsidRPr="00FF4EFF">
        <w:rPr>
          <w:rFonts w:ascii="Times New Roman" w:hAnsi="Times New Roman" w:cs="Times New Roman"/>
          <w:sz w:val="28"/>
          <w:szCs w:val="28"/>
        </w:rPr>
        <w:t>.</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E9469D" w:rsidRDefault="00E9469D"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Pr="00B17B6A">
        <w:rPr>
          <w:rFonts w:ascii="Times New Roman" w:hAnsi="Times New Roman" w:cs="Times New Roman"/>
          <w:sz w:val="28"/>
          <w:szCs w:val="28"/>
        </w:rPr>
        <w:t>30</w:t>
      </w:r>
      <w:r w:rsidRPr="00BA2C72">
        <w:rPr>
          <w:rFonts w:ascii="Times New Roman" w:hAnsi="Times New Roman" w:cs="Times New Roman"/>
          <w:sz w:val="28"/>
          <w:szCs w:val="28"/>
        </w:rPr>
        <w:t xml:space="preserve"> апреля 2014 года </w:t>
      </w:r>
      <w:r w:rsidRPr="002E7E14">
        <w:rPr>
          <w:rFonts w:ascii="Times New Roman" w:hAnsi="Times New Roman" w:cs="Times New Roman"/>
          <w:sz w:val="28"/>
          <w:szCs w:val="28"/>
        </w:rPr>
        <w:t>в 11</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E9469D" w:rsidRPr="0098117A" w:rsidRDefault="00E9469D"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E9469D" w:rsidRPr="00BF1E90" w:rsidRDefault="00E9469D"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и</w:t>
      </w:r>
      <w:r w:rsidRPr="00154FEB">
        <w:rPr>
          <w:rFonts w:ascii="Times New Roman" w:hAnsi="Times New Roman" w:cs="Times New Roman"/>
          <w:sz w:val="28"/>
          <w:szCs w:val="28"/>
        </w:rPr>
        <w:t xml:space="preserve">м с  </w:t>
      </w:r>
      <w:r w:rsidRPr="002E7E14">
        <w:rPr>
          <w:rFonts w:ascii="Times New Roman" w:hAnsi="Times New Roman" w:cs="Times New Roman"/>
          <w:sz w:val="28"/>
          <w:szCs w:val="28"/>
        </w:rPr>
        <w:t xml:space="preserve">1 </w:t>
      </w:r>
      <w:r>
        <w:rPr>
          <w:rFonts w:ascii="Times New Roman" w:hAnsi="Times New Roman" w:cs="Times New Roman"/>
          <w:sz w:val="28"/>
          <w:szCs w:val="28"/>
        </w:rPr>
        <w:t>апреля</w:t>
      </w:r>
      <w:r w:rsidRPr="00BA2C72">
        <w:rPr>
          <w:rFonts w:ascii="Times New Roman" w:hAnsi="Times New Roman" w:cs="Times New Roman"/>
          <w:sz w:val="28"/>
          <w:szCs w:val="28"/>
        </w:rPr>
        <w:t xml:space="preserve"> 2014 года </w:t>
      </w:r>
      <w:r w:rsidRPr="002E7E14">
        <w:rPr>
          <w:rFonts w:ascii="Times New Roman" w:hAnsi="Times New Roman" w:cs="Times New Roman"/>
          <w:sz w:val="28"/>
          <w:szCs w:val="28"/>
        </w:rPr>
        <w:t xml:space="preserve">по </w:t>
      </w:r>
      <w:r>
        <w:rPr>
          <w:rFonts w:ascii="Times New Roman" w:hAnsi="Times New Roman" w:cs="Times New Roman"/>
          <w:sz w:val="28"/>
          <w:szCs w:val="28"/>
        </w:rPr>
        <w:t>22</w:t>
      </w:r>
      <w:r w:rsidRPr="00BA2C72">
        <w:rPr>
          <w:rFonts w:ascii="Times New Roman" w:hAnsi="Times New Roman" w:cs="Times New Roman"/>
          <w:sz w:val="28"/>
          <w:szCs w:val="28"/>
        </w:rPr>
        <w:t xml:space="preserve"> апреля 201</w:t>
      </w:r>
      <w:r>
        <w:rPr>
          <w:rFonts w:ascii="Times New Roman" w:hAnsi="Times New Roman" w:cs="Times New Roman"/>
          <w:sz w:val="28"/>
          <w:szCs w:val="28"/>
        </w:rPr>
        <w:t>4 года включительно.</w:t>
      </w:r>
    </w:p>
    <w:p w:rsidR="00E9469D" w:rsidRDefault="00E9469D"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Pr>
          <w:rFonts w:ascii="Times New Roman" w:hAnsi="Times New Roman" w:cs="Times New Roman"/>
          <w:sz w:val="28"/>
          <w:szCs w:val="28"/>
        </w:rPr>
        <w:t>7 мая</w:t>
      </w:r>
      <w:r w:rsidRPr="00BA2C72">
        <w:rPr>
          <w:rFonts w:ascii="Times New Roman" w:hAnsi="Times New Roman" w:cs="Times New Roman"/>
          <w:sz w:val="28"/>
          <w:szCs w:val="28"/>
        </w:rPr>
        <w:t xml:space="preserve"> 201</w:t>
      </w:r>
      <w:r>
        <w:rPr>
          <w:rFonts w:ascii="Times New Roman" w:hAnsi="Times New Roman" w:cs="Times New Roman"/>
          <w:sz w:val="28"/>
          <w:szCs w:val="28"/>
        </w:rPr>
        <w:t>4</w:t>
      </w:r>
      <w:r w:rsidRPr="00BA2C72">
        <w:rPr>
          <w:rFonts w:ascii="Times New Roman" w:hAnsi="Times New Roman" w:cs="Times New Roman"/>
          <w:sz w:val="28"/>
          <w:szCs w:val="28"/>
        </w:rPr>
        <w:t xml:space="preserve"> года </w:t>
      </w:r>
      <w:r>
        <w:rPr>
          <w:rFonts w:ascii="Times New Roman" w:hAnsi="Times New Roman" w:cs="Times New Roman"/>
          <w:sz w:val="28"/>
          <w:szCs w:val="28"/>
        </w:rPr>
        <w:t>в 1</w:t>
      </w:r>
      <w:r w:rsidRPr="00F2098E">
        <w:rPr>
          <w:rFonts w:ascii="Times New Roman" w:hAnsi="Times New Roman" w:cs="Times New Roman"/>
          <w:sz w:val="28"/>
          <w:szCs w:val="28"/>
        </w:rPr>
        <w:t>4</w:t>
      </w:r>
      <w:r>
        <w:rPr>
          <w:rFonts w:ascii="Times New Roman" w:hAnsi="Times New Roman" w:cs="Times New Roman"/>
          <w:sz w:val="28"/>
          <w:szCs w:val="28"/>
        </w:rPr>
        <w:t xml:space="preserve"> часов </w:t>
      </w:r>
      <w:r w:rsidRPr="00F2098E">
        <w:rPr>
          <w:rFonts w:ascii="Times New Roman" w:hAnsi="Times New Roman" w:cs="Times New Roman"/>
          <w:sz w:val="28"/>
          <w:szCs w:val="28"/>
        </w:rPr>
        <w:t>3</w:t>
      </w:r>
      <w:r w:rsidRPr="00BA2C72">
        <w:rPr>
          <w:rFonts w:ascii="Times New Roman" w:hAnsi="Times New Roman" w:cs="Times New Roman"/>
          <w:sz w:val="28"/>
          <w:szCs w:val="28"/>
        </w:rPr>
        <w:t>0</w:t>
      </w:r>
      <w:r>
        <w:rPr>
          <w:rFonts w:ascii="Times New Roman" w:hAnsi="Times New Roman" w:cs="Times New Roman"/>
          <w:sz w:val="28"/>
          <w:szCs w:val="28"/>
        </w:rPr>
        <w:t xml:space="preserve"> минут по Московскому времени.</w:t>
      </w:r>
    </w:p>
    <w:p w:rsidR="00E9469D" w:rsidRDefault="00E9469D"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E9469D" w:rsidRDefault="00E9469D"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Pr="00255B14">
        <w:rPr>
          <w:rFonts w:ascii="Times New Roman" w:hAnsi="Times New Roman" w:cs="Times New Roman"/>
          <w:sz w:val="28"/>
          <w:szCs w:val="28"/>
        </w:rPr>
        <w:t xml:space="preserve">1620000 </w:t>
      </w:r>
      <w:r>
        <w:rPr>
          <w:rFonts w:ascii="Times New Roman" w:hAnsi="Times New Roman" w:cs="Times New Roman"/>
          <w:sz w:val="28"/>
          <w:szCs w:val="28"/>
        </w:rPr>
        <w:t xml:space="preserve">(один миллион шестьсот двадцать тысяч рублей </w:t>
      </w:r>
      <w:r w:rsidRPr="00BA2C72">
        <w:rPr>
          <w:rFonts w:ascii="Times New Roman" w:hAnsi="Times New Roman" w:cs="Times New Roman"/>
          <w:sz w:val="28"/>
          <w:szCs w:val="28"/>
        </w:rPr>
        <w:t>(НДС не предусмотрен).</w:t>
      </w:r>
    </w:p>
    <w:p w:rsidR="00E9469D" w:rsidRPr="0042075B" w:rsidRDefault="00E9469D"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E9469D" w:rsidRDefault="00E9469D"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E9469D" w:rsidRDefault="00E9469D"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Pr>
          <w:rFonts w:ascii="Times New Roman" w:hAnsi="Times New Roman" w:cs="Times New Roman"/>
          <w:sz w:val="28"/>
          <w:szCs w:val="28"/>
        </w:rPr>
        <w:t>8 мая</w:t>
      </w:r>
      <w:r w:rsidRPr="00BA2C72">
        <w:rPr>
          <w:rFonts w:ascii="Times New Roman" w:hAnsi="Times New Roman" w:cs="Times New Roman"/>
          <w:sz w:val="28"/>
          <w:szCs w:val="28"/>
        </w:rPr>
        <w:t xml:space="preserve"> 2014 года в </w:t>
      </w:r>
      <w:r>
        <w:rPr>
          <w:rFonts w:ascii="Times New Roman" w:hAnsi="Times New Roman" w:cs="Times New Roman"/>
          <w:sz w:val="28"/>
          <w:szCs w:val="28"/>
        </w:rPr>
        <w:t>10</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E9469D" w:rsidRPr="0042075B" w:rsidRDefault="00E9469D"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E9469D" w:rsidRPr="0042075B" w:rsidRDefault="00E9469D"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E9469D" w:rsidRDefault="00E9469D"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E9469D" w:rsidRDefault="00E9469D"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E9469D" w:rsidRPr="00163AB2" w:rsidRDefault="00E9469D"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E9469D" w:rsidRDefault="00E9469D"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E9469D" w:rsidRDefault="00E9469D"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E9469D" w:rsidRDefault="00E9469D"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E9469D" w:rsidRPr="007B3248" w:rsidRDefault="00E9469D"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E9469D" w:rsidRPr="007B3248" w:rsidRDefault="00E9469D"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E9469D" w:rsidRPr="007B3248" w:rsidRDefault="00E9469D"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E9469D" w:rsidRPr="007B3248" w:rsidRDefault="00E9469D"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E9469D" w:rsidRPr="007B3248" w:rsidRDefault="00E9469D"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ГРКЦ ГУ Банка России по Краснодарскому краю г. Краснодар</w:t>
      </w:r>
    </w:p>
    <w:p w:rsidR="00E9469D" w:rsidRPr="007B3248" w:rsidRDefault="00E9469D"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E9469D" w:rsidRPr="007B3248" w:rsidRDefault="00E9469D"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E9469D" w:rsidRPr="007B3248" w:rsidRDefault="00E9469D"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E9469D" w:rsidRDefault="00E9469D"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E9469D" w:rsidRDefault="00E9469D"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E9469D" w:rsidRPr="00AD18BC" w:rsidRDefault="00E9469D"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E9469D" w:rsidRPr="007277D8" w:rsidRDefault="00E9469D" w:rsidP="0042075B">
      <w:pPr>
        <w:spacing w:after="0" w:line="240" w:lineRule="auto"/>
        <w:jc w:val="center"/>
        <w:rPr>
          <w:rFonts w:ascii="Times New Roman" w:hAnsi="Times New Roman" w:cs="Times New Roman"/>
          <w:sz w:val="28"/>
          <w:szCs w:val="28"/>
        </w:rPr>
      </w:pPr>
    </w:p>
    <w:p w:rsidR="00E9469D" w:rsidRDefault="00E9469D"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E9469D" w:rsidRDefault="00E9469D"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E9469D" w:rsidRDefault="00E9469D" w:rsidP="0042075B">
      <w:pPr>
        <w:spacing w:after="0" w:line="240" w:lineRule="auto"/>
        <w:jc w:val="center"/>
        <w:rPr>
          <w:rFonts w:ascii="Times New Roman" w:hAnsi="Times New Roman" w:cs="Times New Roman"/>
          <w:b/>
          <w:bCs/>
          <w:sz w:val="28"/>
          <w:szCs w:val="28"/>
        </w:rPr>
      </w:pPr>
    </w:p>
    <w:p w:rsidR="00E9469D" w:rsidRPr="007277D8" w:rsidRDefault="00E9469D"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E9469D" w:rsidRPr="007277D8" w:rsidRDefault="00E9469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E9469D" w:rsidRPr="007277D8" w:rsidRDefault="00E9469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E9469D" w:rsidRPr="007277D8" w:rsidRDefault="00E9469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E9469D" w:rsidRPr="007277D8" w:rsidRDefault="00E9469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E9469D" w:rsidRPr="007277D8" w:rsidRDefault="00E9469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E9469D" w:rsidRPr="007277D8" w:rsidRDefault="00E9469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E9469D" w:rsidRPr="007277D8" w:rsidRDefault="00E9469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E9469D" w:rsidRPr="007277D8" w:rsidRDefault="00E9469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E9469D" w:rsidRPr="007277D8" w:rsidRDefault="00E9469D"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E9469D" w:rsidRPr="007277D8" w:rsidRDefault="00E9469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E9469D" w:rsidRPr="007277D8" w:rsidRDefault="00E9469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E9469D" w:rsidRDefault="00E9469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9469D" w:rsidRPr="005F7932" w:rsidRDefault="00E9469D" w:rsidP="0042075B">
      <w:pPr>
        <w:spacing w:after="0" w:line="240" w:lineRule="auto"/>
        <w:ind w:firstLine="709"/>
        <w:jc w:val="center"/>
        <w:rPr>
          <w:rFonts w:ascii="Times New Roman" w:hAnsi="Times New Roman" w:cs="Times New Roman"/>
          <w:sz w:val="28"/>
          <w:szCs w:val="28"/>
        </w:rPr>
      </w:pPr>
    </w:p>
    <w:p w:rsidR="00E9469D" w:rsidRDefault="00E9469D"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E9469D" w:rsidRPr="0075437B" w:rsidRDefault="00E9469D"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E9469D" w:rsidRDefault="00E9469D" w:rsidP="0042075B">
      <w:pPr>
        <w:spacing w:after="0" w:line="240" w:lineRule="auto"/>
        <w:jc w:val="center"/>
        <w:rPr>
          <w:rFonts w:ascii="Times New Roman" w:hAnsi="Times New Roman" w:cs="Times New Roman"/>
          <w:b/>
          <w:bCs/>
          <w:sz w:val="28"/>
          <w:szCs w:val="28"/>
        </w:rPr>
      </w:pPr>
    </w:p>
    <w:p w:rsidR="00E9469D" w:rsidRPr="0075437B" w:rsidRDefault="00E9469D"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E9469D" w:rsidRPr="0075437B" w:rsidRDefault="00E9469D"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E9469D" w:rsidRPr="0075437B" w:rsidRDefault="00E9469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E9469D" w:rsidRPr="0075437B" w:rsidRDefault="00E9469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E9469D" w:rsidRPr="0075437B" w:rsidRDefault="00E9469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E9469D" w:rsidRPr="0075437B" w:rsidRDefault="00E9469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E9469D" w:rsidRPr="0075437B" w:rsidRDefault="00E9469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E9469D" w:rsidRPr="0075437B" w:rsidRDefault="00E9469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E9469D" w:rsidRPr="0075437B" w:rsidRDefault="00E9469D"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E9469D" w:rsidRPr="0075437B" w:rsidRDefault="00E9469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E9469D" w:rsidRPr="0075437B" w:rsidRDefault="00E9469D"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E9469D" w:rsidRPr="0075437B" w:rsidRDefault="00E9469D"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E9469D" w:rsidRPr="0075437B" w:rsidRDefault="00E9469D"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E9469D" w:rsidRPr="0075437B" w:rsidRDefault="00E9469D"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E9469D" w:rsidRPr="0075437B" w:rsidRDefault="00E9469D"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E9469D" w:rsidRPr="0075437B" w:rsidRDefault="00E9469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E9469D" w:rsidRPr="0075437B" w:rsidRDefault="00E9469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E9469D" w:rsidRPr="0075437B" w:rsidRDefault="00E9469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E9469D" w:rsidRPr="005F7932" w:rsidRDefault="00E9469D" w:rsidP="0075437B">
      <w:pPr>
        <w:spacing w:after="0" w:line="240" w:lineRule="auto"/>
        <w:rPr>
          <w:rFonts w:ascii="Times New Roman" w:hAnsi="Times New Roman" w:cs="Times New Roman"/>
          <w:b/>
          <w:bCs/>
          <w:sz w:val="28"/>
          <w:szCs w:val="28"/>
        </w:rPr>
      </w:pPr>
    </w:p>
    <w:p w:rsidR="00E9469D" w:rsidRDefault="00E9469D"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E9469D" w:rsidRDefault="00E9469D"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E9469D" w:rsidRDefault="00E9469D" w:rsidP="005044AF">
      <w:pPr>
        <w:spacing w:after="0" w:line="240" w:lineRule="auto"/>
        <w:jc w:val="center"/>
        <w:rPr>
          <w:rFonts w:ascii="Times New Roman" w:hAnsi="Times New Roman" w:cs="Times New Roman"/>
          <w:b/>
          <w:bCs/>
          <w:sz w:val="28"/>
          <w:szCs w:val="28"/>
        </w:rPr>
      </w:pPr>
    </w:p>
    <w:p w:rsidR="00E9469D" w:rsidRPr="005F7932" w:rsidRDefault="00E9469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5F7932">
        <w:rPr>
          <w:rFonts w:ascii="Times New Roman" w:hAnsi="Times New Roman" w:cs="Times New Roman"/>
          <w:sz w:val="28"/>
          <w:szCs w:val="28"/>
        </w:rPr>
        <w:t>.</w:t>
      </w:r>
    </w:p>
    <w:p w:rsidR="00E9469D" w:rsidRPr="005F7932" w:rsidRDefault="00E9469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E9469D" w:rsidRPr="005F7932" w:rsidRDefault="00E9469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занимающее преимущественное положение в сфере распространения наружной рекламы на момент подачи заявки на участие в аукционе. Преимущественным положением лица в сфере распространения наружной рекламы на территории муниципального образования город Краснодар признаётся положение лица, при котором его доля в этой сфере на указанных территориях превышает тридцать пять процентов (за исключением случаев, если на территории муниципального образования город Краснодар установлено не более чем десять рекламных конструкций). Доля лица в сфере распространения наружной рекламы определяется как отношение общей площади информационных полей рекламных конструкций, разрешения на установку которых выданы лицу и его аффилированным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Для целей настоящего пункта под информационным полем рекламной конструкции понимается часть рекламной конструкции, предназначенная для распространения рекламы;</w:t>
      </w:r>
    </w:p>
    <w:p w:rsidR="00E9469D" w:rsidRPr="005F7932" w:rsidRDefault="00E9469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2)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E9469D" w:rsidRPr="005F7932" w:rsidRDefault="00E9469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3)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E9469D" w:rsidRPr="005F7932" w:rsidRDefault="00E9469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4)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E9469D" w:rsidRPr="005F7932" w:rsidRDefault="00E9469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5) в установленном порядке не внёсшие обеспечение заявки на участие в аукционе.</w:t>
      </w:r>
    </w:p>
    <w:p w:rsidR="00E9469D" w:rsidRPr="005F7932" w:rsidRDefault="00E9469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E9469D" w:rsidRPr="005F7932" w:rsidRDefault="00E9469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E9469D" w:rsidRPr="005F7932" w:rsidRDefault="00E9469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E9469D" w:rsidRPr="001A0615" w:rsidRDefault="00E9469D"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E9469D" w:rsidRDefault="00E9469D"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E9469D" w:rsidRPr="005F36A8" w:rsidRDefault="00E9469D"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E9469D" w:rsidRPr="005F7932" w:rsidRDefault="00E9469D" w:rsidP="005F7932">
      <w:pPr>
        <w:spacing w:after="0" w:line="240" w:lineRule="auto"/>
        <w:ind w:firstLine="709"/>
        <w:jc w:val="both"/>
        <w:rPr>
          <w:rFonts w:ascii="Times New Roman" w:hAnsi="Times New Roman" w:cs="Times New Roman"/>
          <w:sz w:val="28"/>
          <w:szCs w:val="28"/>
        </w:rPr>
      </w:pPr>
    </w:p>
    <w:p w:rsidR="00E9469D" w:rsidRDefault="00E9469D" w:rsidP="00D33E3B">
      <w:pPr>
        <w:spacing w:after="0" w:line="240" w:lineRule="auto"/>
        <w:rPr>
          <w:rFonts w:ascii="Times New Roman" w:hAnsi="Times New Roman" w:cs="Times New Roman"/>
          <w:sz w:val="28"/>
          <w:szCs w:val="28"/>
        </w:rPr>
      </w:pPr>
    </w:p>
    <w:p w:rsidR="00E9469D" w:rsidRPr="0011614E" w:rsidRDefault="00E9469D"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E9469D" w:rsidRPr="00D33E3B" w:rsidRDefault="00E9469D"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E9469D" w:rsidRDefault="00E9469D" w:rsidP="005044AF">
      <w:pPr>
        <w:spacing w:after="0" w:line="240" w:lineRule="auto"/>
        <w:jc w:val="center"/>
        <w:rPr>
          <w:rFonts w:ascii="Times New Roman" w:hAnsi="Times New Roman" w:cs="Times New Roman"/>
          <w:sz w:val="28"/>
          <w:szCs w:val="28"/>
        </w:rPr>
      </w:pPr>
    </w:p>
    <w:p w:rsidR="00E9469D" w:rsidRPr="004A5BAF" w:rsidRDefault="00E9469D"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E9469D" w:rsidRDefault="00E9469D"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E9469D" w:rsidRPr="004A5BAF" w:rsidRDefault="00E9469D"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E9469D" w:rsidRPr="004A5BAF" w:rsidRDefault="00E9469D"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E9469D" w:rsidRPr="004A5BAF" w:rsidRDefault="00E9469D"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E9469D" w:rsidRPr="004A5BAF" w:rsidRDefault="00E9469D"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E9469D" w:rsidRPr="009D1346" w:rsidRDefault="00E9469D" w:rsidP="004A5BAF">
      <w:pPr>
        <w:spacing w:after="0"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сведения о совокупной площади информационных полей рекламных конструкций, находящихся во владении участника (его аффилированных лиц, определяемых в соответствии с </w:t>
      </w:r>
      <w:hyperlink r:id="rId6" w:history="1">
        <w:r w:rsidRPr="00D71EE0">
          <w:rPr>
            <w:rFonts w:ascii="Times New Roman" w:hAnsi="Times New Roman" w:cs="Times New Roman"/>
            <w:sz w:val="28"/>
            <w:szCs w:val="28"/>
          </w:rPr>
          <w:t>Законом</w:t>
        </w:r>
      </w:hyperlink>
      <w:r w:rsidRPr="009D1346">
        <w:rPr>
          <w:rFonts w:ascii="Times New Roman" w:hAnsi="Times New Roman" w:cs="Times New Roman"/>
          <w:sz w:val="28"/>
          <w:szCs w:val="28"/>
        </w:rPr>
        <w:t xml:space="preserve"> РСФСР от 22.03.1991 </w:t>
      </w:r>
      <w:r>
        <w:rPr>
          <w:rFonts w:ascii="Times New Roman" w:hAnsi="Times New Roman" w:cs="Times New Roman"/>
          <w:sz w:val="28"/>
          <w:szCs w:val="28"/>
        </w:rPr>
        <w:t>№</w:t>
      </w:r>
      <w:r w:rsidRPr="009D1346">
        <w:rPr>
          <w:rFonts w:ascii="Times New Roman" w:hAnsi="Times New Roman" w:cs="Times New Roman"/>
          <w:sz w:val="28"/>
          <w:szCs w:val="28"/>
        </w:rPr>
        <w:t xml:space="preserve"> 948-1 </w:t>
      </w:r>
      <w:r>
        <w:rPr>
          <w:rFonts w:ascii="Times New Roman" w:hAnsi="Times New Roman" w:cs="Times New Roman"/>
          <w:sz w:val="28"/>
          <w:szCs w:val="28"/>
        </w:rPr>
        <w:t>«</w:t>
      </w:r>
      <w:r w:rsidRPr="009D1346">
        <w:rPr>
          <w:rFonts w:ascii="Times New Roman" w:hAnsi="Times New Roman" w:cs="Times New Roman"/>
          <w:sz w:val="28"/>
          <w:szCs w:val="28"/>
        </w:rPr>
        <w:t>О конкуренции и ограничении монополистической деятельности на товарных рынках</w:t>
      </w:r>
      <w:r>
        <w:rPr>
          <w:rFonts w:ascii="Times New Roman" w:hAnsi="Times New Roman" w:cs="Times New Roman"/>
          <w:sz w:val="28"/>
          <w:szCs w:val="28"/>
        </w:rPr>
        <w:t>»</w:t>
      </w:r>
      <w:r w:rsidRPr="009D1346">
        <w:rPr>
          <w:rFonts w:ascii="Times New Roman" w:hAnsi="Times New Roman" w:cs="Times New Roman"/>
          <w:sz w:val="28"/>
          <w:szCs w:val="28"/>
        </w:rPr>
        <w:t>);</w:t>
      </w:r>
    </w:p>
    <w:p w:rsidR="00E9469D" w:rsidRPr="004A5BAF" w:rsidRDefault="00E9469D"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E9469D" w:rsidRPr="004A5BAF" w:rsidRDefault="00E9469D"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E9469D" w:rsidRPr="004A5BAF" w:rsidRDefault="00E9469D"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E9469D" w:rsidRDefault="00E9469D"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E9469D" w:rsidRDefault="00E9469D"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8"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E9469D" w:rsidRPr="009D1346" w:rsidRDefault="00E9469D"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Заявка должна быть подписана претендентом на участие в конкурсе. Документы должны иметь сквозную нумерацию, быть прошиты, скреплены печатью (опечатаны) на обороте с указанием количества страниц, заверены подписью.</w:t>
      </w:r>
    </w:p>
    <w:p w:rsidR="00E9469D" w:rsidRPr="004A5BAF" w:rsidRDefault="00E9469D"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E9469D" w:rsidRPr="004A5BAF" w:rsidRDefault="00E9469D"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E9469D" w:rsidRPr="004A5BAF" w:rsidRDefault="00E9469D"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представления заявки на участие в аукционе с нарушением требований настоящего раздела;</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E9469D" w:rsidRPr="004A5BAF" w:rsidRDefault="00E9469D"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E9469D" w:rsidRPr="004A5BAF" w:rsidRDefault="00E9469D"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E9469D" w:rsidRPr="004A5BAF" w:rsidRDefault="00E9469D"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E9469D" w:rsidRPr="004A5BAF" w:rsidRDefault="00E9469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E9469D" w:rsidRDefault="00E9469D"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E9469D" w:rsidRPr="004A5BAF" w:rsidRDefault="00E9469D" w:rsidP="004A5BAF">
      <w:pPr>
        <w:pStyle w:val="ConsPlusNormal"/>
        <w:suppressAutoHyphens w:val="0"/>
        <w:spacing w:line="240" w:lineRule="auto"/>
        <w:ind w:firstLine="709"/>
        <w:jc w:val="both"/>
        <w:rPr>
          <w:rFonts w:ascii="Times New Roman" w:hAnsi="Times New Roman" w:cs="Times New Roman"/>
          <w:kern w:val="28"/>
          <w:sz w:val="28"/>
          <w:szCs w:val="28"/>
        </w:rPr>
      </w:pPr>
    </w:p>
    <w:p w:rsidR="00E9469D" w:rsidRDefault="00E9469D" w:rsidP="00D33E3B">
      <w:pPr>
        <w:spacing w:after="0" w:line="240" w:lineRule="auto"/>
        <w:rPr>
          <w:rFonts w:ascii="Times New Roman" w:hAnsi="Times New Roman" w:cs="Times New Roman"/>
          <w:sz w:val="28"/>
          <w:szCs w:val="28"/>
        </w:rPr>
      </w:pPr>
    </w:p>
    <w:p w:rsidR="00E9469D" w:rsidRDefault="00E9469D"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E9469D" w:rsidRDefault="00E9469D"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E9469D" w:rsidRDefault="00E9469D" w:rsidP="00A14DE4">
      <w:pPr>
        <w:spacing w:after="0" w:line="240" w:lineRule="auto"/>
        <w:jc w:val="center"/>
        <w:rPr>
          <w:rFonts w:ascii="Times New Roman" w:hAnsi="Times New Roman" w:cs="Times New Roman"/>
          <w:b/>
          <w:bCs/>
          <w:sz w:val="28"/>
          <w:szCs w:val="28"/>
        </w:rPr>
      </w:pPr>
    </w:p>
    <w:p w:rsidR="00E9469D" w:rsidRPr="00C13EBA" w:rsidRDefault="00E9469D"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E9469D" w:rsidRPr="00C13EBA" w:rsidRDefault="00E9469D"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E9469D" w:rsidRPr="00C13EBA" w:rsidRDefault="00E9469D"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E9469D" w:rsidRPr="00C13EBA" w:rsidRDefault="00E9469D"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E9469D" w:rsidRPr="00C13EBA" w:rsidRDefault="00E9469D"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E9469D" w:rsidRPr="00C13EBA" w:rsidRDefault="00E9469D"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E9469D" w:rsidRPr="00C13EBA" w:rsidRDefault="00E9469D"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E9469D" w:rsidRPr="00C13EBA" w:rsidRDefault="00E9469D"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E9469D" w:rsidRPr="00C13EBA" w:rsidRDefault="00E9469D"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E9469D" w:rsidRPr="00C13EBA" w:rsidRDefault="00E9469D"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E9469D" w:rsidRPr="00C13EBA" w:rsidRDefault="00E9469D"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E9469D" w:rsidRPr="00C13EBA" w:rsidRDefault="00E9469D"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E9469D" w:rsidRDefault="00E9469D"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E9469D" w:rsidRDefault="00E9469D" w:rsidP="00C13EBA">
      <w:pPr>
        <w:pStyle w:val="headdoc0"/>
        <w:suppressAutoHyphens w:val="0"/>
        <w:spacing w:after="0" w:line="240" w:lineRule="auto"/>
        <w:ind w:firstLine="708"/>
        <w:jc w:val="both"/>
        <w:rPr>
          <w:rFonts w:ascii="Times New Roman" w:hAnsi="Times New Roman" w:cs="Times New Roman"/>
          <w:sz w:val="28"/>
          <w:szCs w:val="28"/>
        </w:rPr>
      </w:pPr>
    </w:p>
    <w:p w:rsidR="00E9469D" w:rsidRDefault="00E9469D"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E9469D" w:rsidRDefault="00E9469D"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E9469D" w:rsidRDefault="00E9469D" w:rsidP="00EE25B9">
      <w:pPr>
        <w:pStyle w:val="headdoc0"/>
        <w:suppressAutoHyphens w:val="0"/>
        <w:spacing w:after="0" w:line="240" w:lineRule="auto"/>
        <w:ind w:firstLine="708"/>
        <w:jc w:val="center"/>
        <w:rPr>
          <w:rFonts w:ascii="Times New Roman" w:hAnsi="Times New Roman" w:cs="Times New Roman"/>
          <w:b/>
          <w:bCs/>
          <w:sz w:val="28"/>
          <w:szCs w:val="28"/>
        </w:rPr>
      </w:pPr>
    </w:p>
    <w:p w:rsidR="00E9469D" w:rsidRPr="00021AF1" w:rsidRDefault="00E9469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E9469D" w:rsidRPr="00021AF1" w:rsidRDefault="00E9469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E9469D" w:rsidRPr="00021AF1" w:rsidRDefault="00E9469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E9469D" w:rsidRPr="00021AF1" w:rsidRDefault="00E9469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E9469D" w:rsidRDefault="00E9469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E9469D" w:rsidRDefault="00E9469D"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E9469D" w:rsidRDefault="00E9469D"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E9469D" w:rsidRPr="00D9448C" w:rsidRDefault="00E9469D"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E9469D" w:rsidRPr="00021AF1" w:rsidRDefault="00E9469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E9469D" w:rsidRPr="0046339D" w:rsidRDefault="00E9469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p>
    <w:p w:rsidR="00E9469D" w:rsidRDefault="00E9469D"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указанного договора.</w:t>
      </w:r>
    </w:p>
    <w:p w:rsidR="00E9469D" w:rsidRDefault="00E9469D" w:rsidP="0046339D">
      <w:pPr>
        <w:pStyle w:val="headdoc0"/>
        <w:suppressAutoHyphens w:val="0"/>
        <w:spacing w:after="0" w:line="240" w:lineRule="auto"/>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r w:rsidRPr="00C56C82">
        <w:rPr>
          <w:rFonts w:ascii="Times New Roman" w:hAnsi="Times New Roman" w:cs="Times New Roman"/>
          <w:sz w:val="28"/>
          <w:szCs w:val="28"/>
        </w:rPr>
        <w:t xml:space="preserve"> </w:t>
      </w:r>
    </w:p>
    <w:p w:rsidR="00E9469D" w:rsidRPr="00C56C82" w:rsidRDefault="00E9469D"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p>
    <w:p w:rsidR="00E9469D" w:rsidRDefault="00E9469D"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конструкции осуществляется победителем аукциона по адресу: г. Краснодар, </w:t>
      </w:r>
      <w:r>
        <w:rPr>
          <w:rFonts w:ascii="Times New Roman" w:hAnsi="Times New Roman" w:cs="Times New Roman"/>
          <w:sz w:val="28"/>
          <w:szCs w:val="28"/>
        </w:rPr>
        <w:t xml:space="preserve"> </w:t>
      </w:r>
      <w:r w:rsidRPr="00C56C82">
        <w:rPr>
          <w:rFonts w:ascii="Times New Roman" w:hAnsi="Times New Roman" w:cs="Times New Roman"/>
          <w:sz w:val="28"/>
          <w:szCs w:val="28"/>
        </w:rPr>
        <w:t>ул. Красная, 118 (департамент архитектуры и градостроительства администрации муниципального образования город Краснодар).</w:t>
      </w:r>
    </w:p>
    <w:p w:rsidR="00E9469D" w:rsidRPr="00C56C82" w:rsidRDefault="00E9469D"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E9469D" w:rsidRPr="00021AF1" w:rsidRDefault="00E9469D"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E9469D" w:rsidRPr="00021AF1" w:rsidRDefault="00E9469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E9469D" w:rsidRPr="00021AF1" w:rsidRDefault="00E9469D"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E9469D" w:rsidRPr="00021AF1" w:rsidRDefault="00E9469D"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E9469D" w:rsidRPr="00021AF1" w:rsidRDefault="00E9469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E9469D" w:rsidRPr="00021AF1" w:rsidRDefault="00E9469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E9469D" w:rsidRPr="00021AF1" w:rsidRDefault="00E9469D"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E9469D" w:rsidRPr="00297A05" w:rsidRDefault="00E9469D"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E9469D" w:rsidRDefault="00E9469D" w:rsidP="003E7C8B">
      <w:pPr>
        <w:spacing w:after="0" w:line="240" w:lineRule="auto"/>
        <w:jc w:val="center"/>
        <w:rPr>
          <w:rFonts w:ascii="Times New Roman" w:hAnsi="Times New Roman" w:cs="Times New Roman"/>
          <w:b/>
          <w:bCs/>
          <w:sz w:val="28"/>
          <w:szCs w:val="28"/>
        </w:rPr>
      </w:pPr>
    </w:p>
    <w:p w:rsidR="00E9469D" w:rsidRDefault="00E9469D"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E9469D" w:rsidRDefault="00E9469D"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E9469D" w:rsidRPr="003E7C8B" w:rsidRDefault="00E9469D" w:rsidP="003E7C8B">
      <w:pPr>
        <w:spacing w:after="0" w:line="240" w:lineRule="auto"/>
        <w:jc w:val="center"/>
        <w:rPr>
          <w:rFonts w:ascii="Times New Roman" w:hAnsi="Times New Roman" w:cs="Times New Roman"/>
          <w:sz w:val="28"/>
          <w:szCs w:val="28"/>
        </w:rPr>
      </w:pPr>
    </w:p>
    <w:p w:rsidR="00E9469D" w:rsidRPr="003E7C8B" w:rsidRDefault="00E9469D"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E9469D" w:rsidRPr="00EE25B9" w:rsidRDefault="00E9469D" w:rsidP="003E7C8B">
      <w:pPr>
        <w:pStyle w:val="headdoc0"/>
        <w:suppressAutoHyphens w:val="0"/>
        <w:spacing w:after="0" w:line="240" w:lineRule="auto"/>
        <w:ind w:firstLine="708"/>
        <w:rPr>
          <w:rFonts w:ascii="Times New Roman" w:hAnsi="Times New Roman" w:cs="Times New Roman"/>
          <w:sz w:val="28"/>
          <w:szCs w:val="28"/>
        </w:rPr>
      </w:pPr>
    </w:p>
    <w:p w:rsidR="00E9469D" w:rsidRPr="00C13EBA" w:rsidRDefault="00E9469D" w:rsidP="003E7C8B">
      <w:pPr>
        <w:spacing w:after="0" w:line="240" w:lineRule="auto"/>
        <w:rPr>
          <w:rFonts w:ascii="Times New Roman" w:hAnsi="Times New Roman" w:cs="Times New Roman"/>
          <w:sz w:val="28"/>
          <w:szCs w:val="28"/>
        </w:rPr>
      </w:pPr>
    </w:p>
    <w:p w:rsidR="00E9469D" w:rsidRPr="00C13EBA" w:rsidRDefault="00E9469D" w:rsidP="003E7C8B">
      <w:pPr>
        <w:spacing w:after="0" w:line="240" w:lineRule="auto"/>
        <w:jc w:val="center"/>
        <w:rPr>
          <w:rFonts w:ascii="Times New Roman" w:hAnsi="Times New Roman" w:cs="Times New Roman"/>
          <w:b/>
          <w:bCs/>
          <w:sz w:val="28"/>
          <w:szCs w:val="28"/>
        </w:rPr>
      </w:pPr>
    </w:p>
    <w:sectPr w:rsidR="00E9469D" w:rsidRPr="00C13EBA" w:rsidSect="00B6225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69D" w:rsidRDefault="00E9469D" w:rsidP="00B62253">
      <w:pPr>
        <w:spacing w:after="0" w:line="240" w:lineRule="auto"/>
      </w:pPr>
      <w:r>
        <w:separator/>
      </w:r>
    </w:p>
  </w:endnote>
  <w:endnote w:type="continuationSeparator" w:id="0">
    <w:p w:rsidR="00E9469D" w:rsidRDefault="00E9469D"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69D" w:rsidRDefault="00E9469D" w:rsidP="00B62253">
      <w:pPr>
        <w:spacing w:after="0" w:line="240" w:lineRule="auto"/>
      </w:pPr>
      <w:r>
        <w:separator/>
      </w:r>
    </w:p>
  </w:footnote>
  <w:footnote w:type="continuationSeparator" w:id="0">
    <w:p w:rsidR="00E9469D" w:rsidRDefault="00E9469D"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9D" w:rsidRPr="00B62253" w:rsidRDefault="00E9469D">
    <w:pPr>
      <w:pStyle w:val="Header"/>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Pr>
        <w:rFonts w:ascii="Times New Roman" w:hAnsi="Times New Roman" w:cs="Times New Roman"/>
        <w:noProof/>
        <w:sz w:val="28"/>
        <w:szCs w:val="28"/>
      </w:rPr>
      <w:t>5</w:t>
    </w:r>
    <w:r w:rsidRPr="00B62253">
      <w:rPr>
        <w:rFonts w:ascii="Times New Roman" w:hAnsi="Times New Roman" w:cs="Times New Roman"/>
        <w:sz w:val="28"/>
        <w:szCs w:val="28"/>
      </w:rPr>
      <w:fldChar w:fldCharType="end"/>
    </w:r>
  </w:p>
  <w:p w:rsidR="00E9469D" w:rsidRDefault="00E946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2115E"/>
    <w:rsid w:val="00021AF1"/>
    <w:rsid w:val="00042141"/>
    <w:rsid w:val="000735C5"/>
    <w:rsid w:val="00086B5A"/>
    <w:rsid w:val="00087566"/>
    <w:rsid w:val="000A73E6"/>
    <w:rsid w:val="000B2429"/>
    <w:rsid w:val="000E1FDF"/>
    <w:rsid w:val="000E372D"/>
    <w:rsid w:val="000F3A1B"/>
    <w:rsid w:val="001072B6"/>
    <w:rsid w:val="0011614E"/>
    <w:rsid w:val="001219F1"/>
    <w:rsid w:val="00126C86"/>
    <w:rsid w:val="00154FEB"/>
    <w:rsid w:val="00163AB2"/>
    <w:rsid w:val="00175925"/>
    <w:rsid w:val="0019001A"/>
    <w:rsid w:val="001A0615"/>
    <w:rsid w:val="001A784E"/>
    <w:rsid w:val="001F6681"/>
    <w:rsid w:val="002022AA"/>
    <w:rsid w:val="00211A84"/>
    <w:rsid w:val="0022634E"/>
    <w:rsid w:val="0023228D"/>
    <w:rsid w:val="00234B43"/>
    <w:rsid w:val="00244903"/>
    <w:rsid w:val="002461DC"/>
    <w:rsid w:val="00252094"/>
    <w:rsid w:val="00255B14"/>
    <w:rsid w:val="0026156F"/>
    <w:rsid w:val="00271FFB"/>
    <w:rsid w:val="00277E08"/>
    <w:rsid w:val="002854C3"/>
    <w:rsid w:val="00297A05"/>
    <w:rsid w:val="002A087E"/>
    <w:rsid w:val="002B7027"/>
    <w:rsid w:val="002C2F7E"/>
    <w:rsid w:val="002E7E14"/>
    <w:rsid w:val="002F6EA5"/>
    <w:rsid w:val="0030538B"/>
    <w:rsid w:val="0031129B"/>
    <w:rsid w:val="00323968"/>
    <w:rsid w:val="00334142"/>
    <w:rsid w:val="00334DD3"/>
    <w:rsid w:val="003502EB"/>
    <w:rsid w:val="0036438E"/>
    <w:rsid w:val="00391BB4"/>
    <w:rsid w:val="00394E0D"/>
    <w:rsid w:val="003970B2"/>
    <w:rsid w:val="003B1DBD"/>
    <w:rsid w:val="003D3EEC"/>
    <w:rsid w:val="003E742E"/>
    <w:rsid w:val="003E7C8B"/>
    <w:rsid w:val="003F7B57"/>
    <w:rsid w:val="004115E7"/>
    <w:rsid w:val="0042075B"/>
    <w:rsid w:val="00437B5F"/>
    <w:rsid w:val="00450F5D"/>
    <w:rsid w:val="0046339D"/>
    <w:rsid w:val="00465DD2"/>
    <w:rsid w:val="004756B0"/>
    <w:rsid w:val="00477635"/>
    <w:rsid w:val="00487572"/>
    <w:rsid w:val="00491AD2"/>
    <w:rsid w:val="004A054D"/>
    <w:rsid w:val="004A4BDD"/>
    <w:rsid w:val="004A5BAF"/>
    <w:rsid w:val="004B60EF"/>
    <w:rsid w:val="004C57AD"/>
    <w:rsid w:val="004E1497"/>
    <w:rsid w:val="004E626F"/>
    <w:rsid w:val="0050127D"/>
    <w:rsid w:val="005044AF"/>
    <w:rsid w:val="00522E45"/>
    <w:rsid w:val="00541B42"/>
    <w:rsid w:val="00551DEB"/>
    <w:rsid w:val="005655B2"/>
    <w:rsid w:val="005751DE"/>
    <w:rsid w:val="00584F05"/>
    <w:rsid w:val="005A2BC4"/>
    <w:rsid w:val="005F2509"/>
    <w:rsid w:val="005F36A8"/>
    <w:rsid w:val="005F7932"/>
    <w:rsid w:val="0061222A"/>
    <w:rsid w:val="00656809"/>
    <w:rsid w:val="006645D8"/>
    <w:rsid w:val="006670EB"/>
    <w:rsid w:val="00681B39"/>
    <w:rsid w:val="006866CD"/>
    <w:rsid w:val="00690D6B"/>
    <w:rsid w:val="00697C0A"/>
    <w:rsid w:val="006A0148"/>
    <w:rsid w:val="006C3EEF"/>
    <w:rsid w:val="006C6F2E"/>
    <w:rsid w:val="006E28E7"/>
    <w:rsid w:val="006E6E32"/>
    <w:rsid w:val="006F162F"/>
    <w:rsid w:val="007277D8"/>
    <w:rsid w:val="007401E1"/>
    <w:rsid w:val="0074580F"/>
    <w:rsid w:val="0075437B"/>
    <w:rsid w:val="0078619B"/>
    <w:rsid w:val="0078680E"/>
    <w:rsid w:val="007B3248"/>
    <w:rsid w:val="007C5313"/>
    <w:rsid w:val="007D3AE3"/>
    <w:rsid w:val="007E10C5"/>
    <w:rsid w:val="007F4ABC"/>
    <w:rsid w:val="007F686A"/>
    <w:rsid w:val="0081530E"/>
    <w:rsid w:val="00822B44"/>
    <w:rsid w:val="0083317C"/>
    <w:rsid w:val="0088165A"/>
    <w:rsid w:val="008943DB"/>
    <w:rsid w:val="008A342B"/>
    <w:rsid w:val="008B1459"/>
    <w:rsid w:val="008B2B49"/>
    <w:rsid w:val="008D1EF7"/>
    <w:rsid w:val="008F4A94"/>
    <w:rsid w:val="00945733"/>
    <w:rsid w:val="00947A9C"/>
    <w:rsid w:val="009612E8"/>
    <w:rsid w:val="00962370"/>
    <w:rsid w:val="00962D24"/>
    <w:rsid w:val="00963C69"/>
    <w:rsid w:val="0098117A"/>
    <w:rsid w:val="00983A6B"/>
    <w:rsid w:val="009B5A0C"/>
    <w:rsid w:val="009C373F"/>
    <w:rsid w:val="009D1346"/>
    <w:rsid w:val="009F54E5"/>
    <w:rsid w:val="009F733B"/>
    <w:rsid w:val="00A05F50"/>
    <w:rsid w:val="00A07B6C"/>
    <w:rsid w:val="00A111ED"/>
    <w:rsid w:val="00A14DE4"/>
    <w:rsid w:val="00A278E8"/>
    <w:rsid w:val="00A3358D"/>
    <w:rsid w:val="00A340E5"/>
    <w:rsid w:val="00A52A0E"/>
    <w:rsid w:val="00A5412D"/>
    <w:rsid w:val="00A75AFC"/>
    <w:rsid w:val="00A8265F"/>
    <w:rsid w:val="00A87148"/>
    <w:rsid w:val="00AB11F0"/>
    <w:rsid w:val="00AB6BF4"/>
    <w:rsid w:val="00AD18BC"/>
    <w:rsid w:val="00B17B6A"/>
    <w:rsid w:val="00B277FA"/>
    <w:rsid w:val="00B443DC"/>
    <w:rsid w:val="00B50D75"/>
    <w:rsid w:val="00B51B4D"/>
    <w:rsid w:val="00B62253"/>
    <w:rsid w:val="00B7085E"/>
    <w:rsid w:val="00B71B24"/>
    <w:rsid w:val="00B97208"/>
    <w:rsid w:val="00BA2C72"/>
    <w:rsid w:val="00BA54A2"/>
    <w:rsid w:val="00BC3F05"/>
    <w:rsid w:val="00BF1E90"/>
    <w:rsid w:val="00C13EBA"/>
    <w:rsid w:val="00C17CDB"/>
    <w:rsid w:val="00C37278"/>
    <w:rsid w:val="00C5296C"/>
    <w:rsid w:val="00C56C82"/>
    <w:rsid w:val="00C74B32"/>
    <w:rsid w:val="00C82878"/>
    <w:rsid w:val="00C9790B"/>
    <w:rsid w:val="00C97DA7"/>
    <w:rsid w:val="00CC38BB"/>
    <w:rsid w:val="00CC42CB"/>
    <w:rsid w:val="00CC458E"/>
    <w:rsid w:val="00D00127"/>
    <w:rsid w:val="00D163FF"/>
    <w:rsid w:val="00D26B18"/>
    <w:rsid w:val="00D27000"/>
    <w:rsid w:val="00D33E3B"/>
    <w:rsid w:val="00D453ED"/>
    <w:rsid w:val="00D71EE0"/>
    <w:rsid w:val="00D9448C"/>
    <w:rsid w:val="00DB6117"/>
    <w:rsid w:val="00DC536A"/>
    <w:rsid w:val="00DE70BA"/>
    <w:rsid w:val="00E01FF6"/>
    <w:rsid w:val="00E06135"/>
    <w:rsid w:val="00E53C4A"/>
    <w:rsid w:val="00E6443B"/>
    <w:rsid w:val="00E9469D"/>
    <w:rsid w:val="00EB3EB6"/>
    <w:rsid w:val="00EC4179"/>
    <w:rsid w:val="00ED3421"/>
    <w:rsid w:val="00EE25B9"/>
    <w:rsid w:val="00EE2FE0"/>
    <w:rsid w:val="00EE758F"/>
    <w:rsid w:val="00EF0E9E"/>
    <w:rsid w:val="00F11083"/>
    <w:rsid w:val="00F118F4"/>
    <w:rsid w:val="00F2098E"/>
    <w:rsid w:val="00F32480"/>
    <w:rsid w:val="00F52933"/>
    <w:rsid w:val="00F53B66"/>
    <w:rsid w:val="00F5494F"/>
    <w:rsid w:val="00F60E76"/>
    <w:rsid w:val="00F67D3C"/>
    <w:rsid w:val="00F70A30"/>
    <w:rsid w:val="00F83F92"/>
    <w:rsid w:val="00F9079D"/>
    <w:rsid w:val="00FA159C"/>
    <w:rsid w:val="00FA47C2"/>
    <w:rsid w:val="00FB16A3"/>
    <w:rsid w:val="00FC10BF"/>
    <w:rsid w:val="00FC7E59"/>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Hyperlink">
    <w:name w:val="Hyperlink"/>
    <w:basedOn w:val="DefaultParagraphFont"/>
    <w:uiPriority w:val="99"/>
    <w:semiHidden/>
    <w:rsid w:val="00AD18BC"/>
    <w:rPr>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sz w:val="20"/>
      <w:szCs w:val="20"/>
      <w:lang w:eastAsia="ar-SA"/>
    </w:rPr>
  </w:style>
  <w:style w:type="paragraph" w:customStyle="1" w:styleId="headdoc0">
    <w:name w:val="headdoc"/>
    <w:uiPriority w:val="99"/>
    <w:rsid w:val="004A5BAF"/>
    <w:pPr>
      <w:widowControl w:val="0"/>
      <w:suppressAutoHyphens/>
      <w:spacing w:after="200" w:line="276" w:lineRule="auto"/>
    </w:pPr>
    <w:rPr>
      <w:rFonts w:cs="Calibri"/>
      <w:kern w:val="1"/>
      <w:lang w:eastAsia="ar-SA"/>
    </w:rPr>
  </w:style>
  <w:style w:type="paragraph" w:styleId="Header">
    <w:name w:val="header"/>
    <w:basedOn w:val="Normal"/>
    <w:link w:val="HeaderChar"/>
    <w:uiPriority w:val="99"/>
    <w:rsid w:val="00B622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62253"/>
  </w:style>
  <w:style w:type="paragraph" w:styleId="Footer">
    <w:name w:val="footer"/>
    <w:basedOn w:val="Normal"/>
    <w:link w:val="FooterChar"/>
    <w:uiPriority w:val="99"/>
    <w:semiHidden/>
    <w:rsid w:val="00B6225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62253"/>
  </w:style>
  <w:style w:type="paragraph" w:styleId="BalloonText">
    <w:name w:val="Balloon Text"/>
    <w:basedOn w:val="Normal"/>
    <w:link w:val="BalloonTextChar"/>
    <w:uiPriority w:val="99"/>
    <w:semiHidden/>
    <w:rsid w:val="0023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71938384">
      <w:marLeft w:val="0"/>
      <w:marRight w:val="0"/>
      <w:marTop w:val="0"/>
      <w:marBottom w:val="0"/>
      <w:divBdr>
        <w:top w:val="none" w:sz="0" w:space="0" w:color="auto"/>
        <w:left w:val="none" w:sz="0" w:space="0" w:color="auto"/>
        <w:bottom w:val="none" w:sz="0" w:space="0" w:color="auto"/>
        <w:right w:val="none" w:sz="0" w:space="0" w:color="auto"/>
      </w:divBdr>
    </w:div>
    <w:div w:id="1271938385">
      <w:marLeft w:val="0"/>
      <w:marRight w:val="0"/>
      <w:marTop w:val="0"/>
      <w:marBottom w:val="0"/>
      <w:divBdr>
        <w:top w:val="none" w:sz="0" w:space="0" w:color="auto"/>
        <w:left w:val="none" w:sz="0" w:space="0" w:color="auto"/>
        <w:bottom w:val="none" w:sz="0" w:space="0" w:color="auto"/>
        <w:right w:val="none" w:sz="0" w:space="0" w:color="auto"/>
      </w:divBdr>
    </w:div>
    <w:div w:id="1271938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webSettings" Target="web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05408508CD15E372547B6F4s7z0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18</Pages>
  <Words>6486</Words>
  <Characters>-32766</Characters>
  <Application>Microsoft Office Outlook</Application>
  <DocSecurity>0</DocSecurity>
  <Lines>0</Lines>
  <Paragraphs>0</Paragraphs>
  <ScaleCrop>false</ScaleCrop>
  <Company>МКУ МОГК "Градинформ"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Anna</cp:lastModifiedBy>
  <cp:revision>10</cp:revision>
  <cp:lastPrinted>2014-04-01T06:33:00Z</cp:lastPrinted>
  <dcterms:created xsi:type="dcterms:W3CDTF">2014-03-31T11:38:00Z</dcterms:created>
  <dcterms:modified xsi:type="dcterms:W3CDTF">2014-04-01T06:33:00Z</dcterms:modified>
</cp:coreProperties>
</file>