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4"/>
      </w:tblGrid>
      <w:tr w:rsidR="00B32951" w:rsidRPr="0044110F">
        <w:tc>
          <w:tcPr>
            <w:tcW w:w="9924" w:type="dxa"/>
          </w:tcPr>
          <w:p w:rsidR="00B32951" w:rsidRPr="0044110F" w:rsidRDefault="00B32951" w:rsidP="004411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B32951" w:rsidRPr="0044110F" w:rsidRDefault="00B32951" w:rsidP="004411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F"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  <w:p w:rsidR="00B32951" w:rsidRPr="0044110F" w:rsidRDefault="00B32951" w:rsidP="004411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51" w:rsidRPr="0044110F" w:rsidRDefault="00B32951" w:rsidP="004411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F"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  <w:p w:rsidR="00B32951" w:rsidRPr="0044110F" w:rsidRDefault="00B32951" w:rsidP="004411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51" w:rsidRPr="0044110F" w:rsidRDefault="00B32951" w:rsidP="004411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F">
              <w:rPr>
                <w:rFonts w:ascii="Times New Roman" w:hAnsi="Times New Roman" w:cs="Times New Roman"/>
                <w:sz w:val="28"/>
                <w:szCs w:val="28"/>
              </w:rPr>
              <w:t>МКУ «Управление земельных отношений»</w:t>
            </w:r>
          </w:p>
          <w:p w:rsidR="00B32951" w:rsidRPr="0044110F" w:rsidRDefault="00B32951" w:rsidP="004411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51" w:rsidRPr="0044110F" w:rsidRDefault="00B32951" w:rsidP="004411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51" w:rsidRPr="0044110F" w:rsidRDefault="00B32951" w:rsidP="004411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51" w:rsidRPr="0044110F" w:rsidRDefault="00B32951" w:rsidP="004411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51" w:rsidRPr="0044110F" w:rsidRDefault="00B32951" w:rsidP="004411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51" w:rsidRPr="0044110F" w:rsidRDefault="00B32951" w:rsidP="004411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51" w:rsidRPr="0044110F" w:rsidRDefault="00B32951" w:rsidP="004411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51" w:rsidRPr="0044110F" w:rsidRDefault="00B32951" w:rsidP="004411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51" w:rsidRPr="0044110F" w:rsidRDefault="00B32951" w:rsidP="0044110F">
            <w:pPr>
              <w:pStyle w:val="NoSpacing"/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44110F">
              <w:rPr>
                <w:rFonts w:ascii="Times New Roman" w:hAnsi="Times New Roman" w:cs="Times New Roman"/>
                <w:sz w:val="96"/>
                <w:szCs w:val="96"/>
              </w:rPr>
              <w:t>ИНФОРМАЦИЯ</w:t>
            </w:r>
          </w:p>
          <w:p w:rsidR="00B32951" w:rsidRPr="0044110F" w:rsidRDefault="00B32951" w:rsidP="0044110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110F">
              <w:rPr>
                <w:rFonts w:ascii="Times New Roman" w:hAnsi="Times New Roman" w:cs="Times New Roman"/>
                <w:sz w:val="36"/>
                <w:szCs w:val="36"/>
              </w:rPr>
              <w:t xml:space="preserve">для граждан имеющих, трёх и более детей при подаче заявлений о постановке на учёт и предоставлении земельного участка на территории муниципального образования </w:t>
            </w:r>
          </w:p>
          <w:p w:rsidR="00B32951" w:rsidRPr="0044110F" w:rsidRDefault="00B32951" w:rsidP="0044110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110F">
              <w:rPr>
                <w:rFonts w:ascii="Times New Roman" w:hAnsi="Times New Roman" w:cs="Times New Roman"/>
                <w:sz w:val="36"/>
                <w:szCs w:val="36"/>
              </w:rPr>
              <w:t>город Краснодар</w:t>
            </w:r>
          </w:p>
          <w:p w:rsidR="00B32951" w:rsidRPr="0044110F" w:rsidRDefault="00B32951" w:rsidP="0044110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32951" w:rsidRPr="0044110F" w:rsidRDefault="00B32951" w:rsidP="0044110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32951" w:rsidRPr="0044110F" w:rsidRDefault="00B32951" w:rsidP="0044110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32951" w:rsidRPr="0044110F" w:rsidRDefault="00B32951" w:rsidP="0044110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32951" w:rsidRPr="0044110F" w:rsidRDefault="00B32951" w:rsidP="0044110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32951" w:rsidRPr="0044110F" w:rsidRDefault="00B32951" w:rsidP="0044110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32951" w:rsidRPr="0044110F" w:rsidRDefault="00B32951" w:rsidP="0044110F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32951" w:rsidRPr="0044110F" w:rsidRDefault="00B32951" w:rsidP="004411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51" w:rsidRPr="0044110F" w:rsidRDefault="00B32951" w:rsidP="004411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51" w:rsidRPr="0044110F" w:rsidRDefault="00B32951" w:rsidP="004411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51" w:rsidRPr="0044110F" w:rsidRDefault="00B32951" w:rsidP="004411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51" w:rsidRPr="0044110F" w:rsidRDefault="00B32951" w:rsidP="004411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51" w:rsidRPr="0044110F" w:rsidRDefault="00B32951" w:rsidP="004411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51" w:rsidRPr="0044110F" w:rsidRDefault="00B32951" w:rsidP="004411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51" w:rsidRPr="0044110F" w:rsidRDefault="00B32951" w:rsidP="004411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51" w:rsidRPr="0044110F" w:rsidRDefault="00B32951" w:rsidP="004411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51" w:rsidRPr="0044110F" w:rsidRDefault="00B32951" w:rsidP="004411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951" w:rsidRPr="0044110F" w:rsidRDefault="00B32951" w:rsidP="004411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F">
              <w:rPr>
                <w:rFonts w:ascii="Times New Roman" w:hAnsi="Times New Roman" w:cs="Times New Roman"/>
                <w:sz w:val="28"/>
                <w:szCs w:val="28"/>
              </w:rPr>
              <w:t>г.Краснодар</w:t>
            </w:r>
          </w:p>
          <w:p w:rsidR="00B32951" w:rsidRPr="0044110F" w:rsidRDefault="00B32951" w:rsidP="0044110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10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B32951" w:rsidRDefault="00B32951" w:rsidP="00E666A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BCF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BCF">
        <w:rPr>
          <w:rFonts w:ascii="Times New Roman" w:hAnsi="Times New Roman" w:cs="Times New Roman"/>
          <w:b/>
          <w:bCs/>
          <w:sz w:val="28"/>
          <w:szCs w:val="28"/>
        </w:rPr>
        <w:t>Основные требования к гражданам, имеющим трёх и более детей, при постановке на учёт.</w:t>
      </w:r>
    </w:p>
    <w:p w:rsidR="00B32951" w:rsidRDefault="00B32951" w:rsidP="00D12B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D12B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граждане (оба родителя) и их дети должны иметь гражданство Российской Федерации;</w:t>
      </w:r>
    </w:p>
    <w:p w:rsidR="00B32951" w:rsidRDefault="00B32951" w:rsidP="00D12B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D12B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гражданин (один из родителей), в течении последних пяти лет должен проживать (факт проживания подтверждается регистрацией в паспорте, а </w:t>
      </w:r>
      <w:r w:rsidRPr="0067349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 случае перерыва в регистрации более 10-ти календарных дней, судебным решением</w:t>
      </w:r>
      <w:r>
        <w:rPr>
          <w:rFonts w:ascii="Times New Roman" w:hAnsi="Times New Roman" w:cs="Times New Roman"/>
          <w:sz w:val="28"/>
          <w:szCs w:val="28"/>
        </w:rPr>
        <w:t>) на территории муниципального образования город Краснодар;</w:t>
      </w:r>
    </w:p>
    <w:p w:rsidR="00B32951" w:rsidRDefault="00B32951" w:rsidP="00D12B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D12B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 одному из родителей на территории муниципального образования город Краснодар ранее не предоставлялся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ведения личного подсобного хозяйства;</w:t>
      </w:r>
    </w:p>
    <w:p w:rsidR="00B32951" w:rsidRDefault="00B32951" w:rsidP="00D12B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D12B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гражданина не переданы под опеку (попечительство) (за исключением случая, предусмотренного частью 1 статьи 13 Федерального закона от 24.04.2008 № 48-ФЗ «Об опеке и попечительстве»);</w:t>
      </w:r>
    </w:p>
    <w:p w:rsidR="00B32951" w:rsidRDefault="00B32951" w:rsidP="00D12B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D12B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возраст </w:t>
      </w:r>
      <w:r w:rsidRPr="005B3A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младшего</w:t>
      </w:r>
      <w:r>
        <w:rPr>
          <w:rFonts w:ascii="Times New Roman" w:hAnsi="Times New Roman" w:cs="Times New Roman"/>
          <w:sz w:val="28"/>
          <w:szCs w:val="28"/>
        </w:rPr>
        <w:t xml:space="preserve"> из детей заявителя не должен превышать:</w:t>
      </w:r>
    </w:p>
    <w:p w:rsidR="00B32951" w:rsidRDefault="00B32951" w:rsidP="00D12B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 лет;</w:t>
      </w:r>
    </w:p>
    <w:p w:rsidR="00B32951" w:rsidRDefault="00B32951" w:rsidP="00D12B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 лет – для проходящих военную службу по призыву в Вооруженных Силах Российской Федерации;</w:t>
      </w:r>
    </w:p>
    <w:p w:rsidR="00B32951" w:rsidRDefault="00B32951" w:rsidP="00D12B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 лет – для обучающихся по очной форме обучения в общеобразовательных организациях, профессиональных образовательных организациях и образовательных организациях высшего образования.</w:t>
      </w:r>
    </w:p>
    <w:p w:rsidR="00B32951" w:rsidRDefault="00B32951" w:rsidP="00D12B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D12B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D12B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D12B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D12B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D12B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D12B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D12B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D12B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D12B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D12B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D12B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D12B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D12B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D12B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D12BC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Pr="00064C46" w:rsidRDefault="00B32951" w:rsidP="00064C4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AD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B3ADA">
        <w:rPr>
          <w:rFonts w:ascii="Times New Roman" w:hAnsi="Times New Roman" w:cs="Times New Roman"/>
          <w:b/>
          <w:bCs/>
          <w:sz w:val="28"/>
          <w:szCs w:val="28"/>
        </w:rPr>
        <w:t>одач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B3ADA">
        <w:rPr>
          <w:rFonts w:ascii="Times New Roman" w:hAnsi="Times New Roman" w:cs="Times New Roman"/>
          <w:b/>
          <w:bCs/>
          <w:sz w:val="28"/>
          <w:szCs w:val="28"/>
        </w:rPr>
        <w:t xml:space="preserve"> заявления о постановке на учёт.</w:t>
      </w:r>
    </w:p>
    <w:p w:rsidR="00B32951" w:rsidRDefault="00B32951" w:rsidP="005B3A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4A4C9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Перечень документов</w:t>
      </w:r>
    </w:p>
    <w:p w:rsidR="00B32951" w:rsidRDefault="00B32951" w:rsidP="005B3A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5B3A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082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постановки на учёт</w:t>
      </w:r>
      <w:r>
        <w:rPr>
          <w:rFonts w:ascii="Times New Roman" w:hAnsi="Times New Roman" w:cs="Times New Roman"/>
          <w:sz w:val="28"/>
          <w:szCs w:val="28"/>
        </w:rPr>
        <w:t xml:space="preserve"> к письменному заявлению должны быть приложены заверенные копии </w:t>
      </w:r>
      <w:r w:rsidRPr="00363E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67349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копии заверяются специалистом МКУ «МФЦ» при наличии оригиналов на момент подачи заявления</w:t>
      </w:r>
      <w:r w:rsidRPr="00363E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2951" w:rsidRDefault="00B32951" w:rsidP="005B3A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5B3A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паспортов родителей детей или документов, подтверждающих отсутствие у детей одного из родителей;</w:t>
      </w:r>
    </w:p>
    <w:p w:rsidR="00B32951" w:rsidRDefault="00B32951" w:rsidP="005B3A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5B3A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судебного решения, подтверждающего факт беспрерывного проживания гражданина (заявителя) в течении последних пяти лет на территории  муниципального образования город Краснодар </w:t>
      </w:r>
      <w:r w:rsidRPr="00BC7B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67349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 случае если перерыв в регистрации составлял свыше 10-ти дней либо в случае наличие спора о месте регистрации</w:t>
      </w:r>
      <w:r w:rsidRPr="00BC7B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2951" w:rsidRDefault="00B32951" w:rsidP="005B3A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5B3A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документов, подтверждающих наличие у гражданина (заявителя) трёх и более детей на момент подачи заявления </w:t>
      </w:r>
      <w:r w:rsidRPr="00CD71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(свидетельства о рождении детей)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951" w:rsidRDefault="00B32951" w:rsidP="005B3A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5B3A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 о браке в случае несовпадения фамилии гражданина (заявителя) и ребенка (детей);</w:t>
      </w:r>
    </w:p>
    <w:p w:rsidR="00B32951" w:rsidRDefault="00B32951" w:rsidP="005B3A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5B3A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 с места прохождения военной службы по призыву в Вооруженных Силах Российской Федерации </w:t>
      </w:r>
      <w:r w:rsidRPr="003164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 случае необходимости</w:t>
      </w:r>
      <w:r w:rsidRPr="00CD5978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2951" w:rsidRDefault="00B32951" w:rsidP="005B3A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5B3A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справка с места обучения </w:t>
      </w:r>
      <w:r w:rsidRPr="003164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 случае необходимости)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951" w:rsidRDefault="00B32951" w:rsidP="005B3A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5B3A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издания постановления о постановке на учёт, в адрес заявителя направляется соответствующее уведомление. </w:t>
      </w:r>
    </w:p>
    <w:p w:rsidR="00B32951" w:rsidRDefault="00B32951" w:rsidP="005B3A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После получения уведомления с приложением выписки из постановления заявитель вправе подать заявление на предоставление земельного участка.</w:t>
      </w:r>
    </w:p>
    <w:p w:rsidR="00B32951" w:rsidRDefault="00B32951" w:rsidP="005B3A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5B3A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5B3A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5B3A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5B3A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5B3A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2B449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2B449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2B449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2B449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2B449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2B449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2B4493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E35EF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35EF3">
        <w:rPr>
          <w:rFonts w:ascii="Times New Roman" w:hAnsi="Times New Roman" w:cs="Times New Roman"/>
          <w:b/>
          <w:bCs/>
          <w:sz w:val="28"/>
          <w:szCs w:val="28"/>
        </w:rPr>
        <w:t>. Порядок предоставле</w:t>
      </w:r>
      <w:r>
        <w:rPr>
          <w:rFonts w:ascii="Times New Roman" w:hAnsi="Times New Roman" w:cs="Times New Roman"/>
          <w:b/>
          <w:bCs/>
          <w:sz w:val="28"/>
          <w:szCs w:val="28"/>
        </w:rPr>
        <w:t>ния земельных участков в аренду</w:t>
      </w:r>
      <w:r w:rsidRPr="00E35EF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32951" w:rsidRDefault="00B32951" w:rsidP="001D480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1D480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A04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, заинтересованный в предоставлении земельного участка, предварительно ознакомившись с местоположением земельных участков, указанных в Перечне </w:t>
      </w:r>
      <w:r w:rsidRPr="005457B0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5457B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5457B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457B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krd</w:t>
        </w:r>
        <w:r w:rsidRPr="005457B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5457B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5457B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/ вкладка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«Горожанам»/ земельные участки для многодетных семей), </w:t>
      </w:r>
      <w:r w:rsidRPr="00DA04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подаёт</w:t>
      </w:r>
      <w:r>
        <w:rPr>
          <w:rFonts w:ascii="Times New Roman" w:hAnsi="Times New Roman" w:cs="Times New Roman"/>
          <w:sz w:val="28"/>
          <w:szCs w:val="28"/>
        </w:rPr>
        <w:t xml:space="preserve"> по месту проживания в орган местного самоуправления </w:t>
      </w:r>
      <w:r w:rsidRPr="00DA04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письменное заявление только на один земельный участок</w:t>
      </w:r>
      <w:r>
        <w:rPr>
          <w:rFonts w:ascii="Times New Roman" w:hAnsi="Times New Roman" w:cs="Times New Roman"/>
          <w:sz w:val="28"/>
          <w:szCs w:val="28"/>
        </w:rPr>
        <w:t>, указанный в Перечне, по форме согласно приложению</w:t>
      </w:r>
      <w:r w:rsidRPr="001A2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CD005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93F1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D005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mfc</w:t>
        </w:r>
        <w:r w:rsidRPr="00693F1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D005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krd</w:t>
        </w:r>
        <w:r w:rsidRPr="00693F1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D005A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693F1D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Pr="00CD0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вкладка «Услуги»</w:t>
      </w:r>
      <w:r w:rsidRPr="00693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«Земельные участки»/ пункт 25 услуг).</w:t>
      </w:r>
    </w:p>
    <w:p w:rsidR="00B32951" w:rsidRDefault="00B32951" w:rsidP="001D480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1D480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563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случае подачи</w:t>
      </w:r>
      <w:r>
        <w:rPr>
          <w:rFonts w:ascii="Times New Roman" w:hAnsi="Times New Roman" w:cs="Times New Roman"/>
          <w:sz w:val="28"/>
          <w:szCs w:val="28"/>
        </w:rPr>
        <w:t xml:space="preserve"> в течение 20 календарных дней с момента публикации решения представительного органа муниципального образования об утверждении Перечня </w:t>
      </w:r>
      <w:r w:rsidRPr="009563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нескольких заявлений от различных заявителей</w:t>
      </w:r>
      <w:r>
        <w:rPr>
          <w:rFonts w:ascii="Times New Roman" w:hAnsi="Times New Roman" w:cs="Times New Roman"/>
          <w:sz w:val="28"/>
          <w:szCs w:val="28"/>
        </w:rPr>
        <w:t xml:space="preserve"> на предоставление одного и того же земельного участка </w:t>
      </w:r>
      <w:r w:rsidRPr="009563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заявления рассматриваются в порядке очередности постановки заявителей на учёт</w:t>
      </w:r>
      <w:r>
        <w:rPr>
          <w:rFonts w:ascii="Times New Roman" w:hAnsi="Times New Roman" w:cs="Times New Roman"/>
          <w:sz w:val="28"/>
          <w:szCs w:val="28"/>
        </w:rPr>
        <w:t>. По истечении указанного срока заявления рассматриваются в порядке очередности их подачи (</w:t>
      </w:r>
      <w:r w:rsidRPr="005F0D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 21 календарного дня после публикации Перечня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32951" w:rsidRDefault="00B32951" w:rsidP="001D480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1D480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AE0E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течение не более 30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регистрации заявления </w:t>
      </w:r>
      <w:r w:rsidRPr="00AE0E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проверяет заявителя на соответствие условиям, предусмотренным статьёй 1 </w:t>
      </w:r>
      <w:r w:rsidRPr="00FC73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AE0E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принимает 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2951" w:rsidRDefault="00B32951" w:rsidP="001D480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1D480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предоставлении земельного участка в аренду;</w:t>
      </w:r>
    </w:p>
    <w:p w:rsidR="00B32951" w:rsidRDefault="00B32951" w:rsidP="001D480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1D480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отказе в предоставлении земельного участка в аренду с обоснованием отказа.</w:t>
      </w:r>
    </w:p>
    <w:p w:rsidR="00B32951" w:rsidRPr="001D480C" w:rsidRDefault="00B32951" w:rsidP="001D480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32951" w:rsidRDefault="00B32951" w:rsidP="00E35EF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951" w:rsidRDefault="00B32951" w:rsidP="00E35EF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951" w:rsidRDefault="00B32951" w:rsidP="00E35EF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951" w:rsidRDefault="00B32951" w:rsidP="00E35EF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951" w:rsidRDefault="00B32951" w:rsidP="00E35EF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951" w:rsidRDefault="00B32951" w:rsidP="00E35EF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951" w:rsidRDefault="00B32951" w:rsidP="00E35EF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951" w:rsidRDefault="00B32951" w:rsidP="00E35EF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951" w:rsidRDefault="00B32951" w:rsidP="00E35EF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951" w:rsidRDefault="00B32951" w:rsidP="00E35EF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951" w:rsidRDefault="00B32951" w:rsidP="00E35EF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951" w:rsidRDefault="00B32951" w:rsidP="00E35EF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951" w:rsidRDefault="00B32951" w:rsidP="00E35EF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951" w:rsidRDefault="00B32951" w:rsidP="00E35EF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32951" w:rsidSect="00D12BCF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951" w:rsidRDefault="00B32951" w:rsidP="00D12BCF">
      <w:pPr>
        <w:spacing w:after="0" w:line="240" w:lineRule="auto"/>
      </w:pPr>
      <w:r>
        <w:separator/>
      </w:r>
    </w:p>
  </w:endnote>
  <w:endnote w:type="continuationSeparator" w:id="0">
    <w:p w:rsidR="00B32951" w:rsidRDefault="00B32951" w:rsidP="00D1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951" w:rsidRDefault="00B32951" w:rsidP="00D12BCF">
      <w:pPr>
        <w:spacing w:after="0" w:line="240" w:lineRule="auto"/>
      </w:pPr>
      <w:r>
        <w:separator/>
      </w:r>
    </w:p>
  </w:footnote>
  <w:footnote w:type="continuationSeparator" w:id="0">
    <w:p w:rsidR="00B32951" w:rsidRDefault="00B32951" w:rsidP="00D12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951" w:rsidRDefault="00B3295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B32951" w:rsidRDefault="00B3295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C2D"/>
    <w:rsid w:val="00001D09"/>
    <w:rsid w:val="000020CA"/>
    <w:rsid w:val="00002356"/>
    <w:rsid w:val="00015B94"/>
    <w:rsid w:val="00015C7F"/>
    <w:rsid w:val="00016778"/>
    <w:rsid w:val="000247F8"/>
    <w:rsid w:val="00030998"/>
    <w:rsid w:val="00030D96"/>
    <w:rsid w:val="00031019"/>
    <w:rsid w:val="00035F59"/>
    <w:rsid w:val="00037B3C"/>
    <w:rsid w:val="00043178"/>
    <w:rsid w:val="0004603E"/>
    <w:rsid w:val="00050A9F"/>
    <w:rsid w:val="00064C46"/>
    <w:rsid w:val="00071999"/>
    <w:rsid w:val="00074232"/>
    <w:rsid w:val="00074740"/>
    <w:rsid w:val="00075B59"/>
    <w:rsid w:val="0007600D"/>
    <w:rsid w:val="00090C90"/>
    <w:rsid w:val="000921FF"/>
    <w:rsid w:val="000A0081"/>
    <w:rsid w:val="000A0364"/>
    <w:rsid w:val="000A340D"/>
    <w:rsid w:val="000A6A87"/>
    <w:rsid w:val="000A78F9"/>
    <w:rsid w:val="000B2EFA"/>
    <w:rsid w:val="000B51AD"/>
    <w:rsid w:val="000C1C48"/>
    <w:rsid w:val="000C3CA1"/>
    <w:rsid w:val="000C4FAC"/>
    <w:rsid w:val="000C6692"/>
    <w:rsid w:val="000C6EF3"/>
    <w:rsid w:val="000C724C"/>
    <w:rsid w:val="000D0377"/>
    <w:rsid w:val="000D071E"/>
    <w:rsid w:val="000D2A6C"/>
    <w:rsid w:val="000D5535"/>
    <w:rsid w:val="000D6E85"/>
    <w:rsid w:val="000D7932"/>
    <w:rsid w:val="000E2CDF"/>
    <w:rsid w:val="000E3B1B"/>
    <w:rsid w:val="000E7D00"/>
    <w:rsid w:val="000F5E1B"/>
    <w:rsid w:val="000F604F"/>
    <w:rsid w:val="000F71F4"/>
    <w:rsid w:val="0011210B"/>
    <w:rsid w:val="00112F18"/>
    <w:rsid w:val="001141F9"/>
    <w:rsid w:val="00114C50"/>
    <w:rsid w:val="00117E72"/>
    <w:rsid w:val="00122BD5"/>
    <w:rsid w:val="0012490F"/>
    <w:rsid w:val="00124C6F"/>
    <w:rsid w:val="00132ED6"/>
    <w:rsid w:val="001454F3"/>
    <w:rsid w:val="00150188"/>
    <w:rsid w:val="00154032"/>
    <w:rsid w:val="0015672D"/>
    <w:rsid w:val="00156ED1"/>
    <w:rsid w:val="00160D5E"/>
    <w:rsid w:val="0016157D"/>
    <w:rsid w:val="001663AC"/>
    <w:rsid w:val="001707EB"/>
    <w:rsid w:val="00170B36"/>
    <w:rsid w:val="00173122"/>
    <w:rsid w:val="0017571E"/>
    <w:rsid w:val="00175840"/>
    <w:rsid w:val="0018595A"/>
    <w:rsid w:val="00190CB5"/>
    <w:rsid w:val="0019535A"/>
    <w:rsid w:val="001A06C1"/>
    <w:rsid w:val="001A2BB3"/>
    <w:rsid w:val="001B2CDD"/>
    <w:rsid w:val="001B7722"/>
    <w:rsid w:val="001C2F5D"/>
    <w:rsid w:val="001D20E5"/>
    <w:rsid w:val="001D480C"/>
    <w:rsid w:val="001D69EA"/>
    <w:rsid w:val="001D6B8F"/>
    <w:rsid w:val="001D760C"/>
    <w:rsid w:val="001E163C"/>
    <w:rsid w:val="001E367E"/>
    <w:rsid w:val="001E767D"/>
    <w:rsid w:val="001F1374"/>
    <w:rsid w:val="0020637C"/>
    <w:rsid w:val="00206550"/>
    <w:rsid w:val="00206F63"/>
    <w:rsid w:val="00207C77"/>
    <w:rsid w:val="002207A9"/>
    <w:rsid w:val="00226039"/>
    <w:rsid w:val="00230DC7"/>
    <w:rsid w:val="00232704"/>
    <w:rsid w:val="00236556"/>
    <w:rsid w:val="00237D23"/>
    <w:rsid w:val="002454E5"/>
    <w:rsid w:val="002508DC"/>
    <w:rsid w:val="0025264D"/>
    <w:rsid w:val="00260BE6"/>
    <w:rsid w:val="00261987"/>
    <w:rsid w:val="00261BAA"/>
    <w:rsid w:val="002631DE"/>
    <w:rsid w:val="00263955"/>
    <w:rsid w:val="00270595"/>
    <w:rsid w:val="00270B53"/>
    <w:rsid w:val="00273253"/>
    <w:rsid w:val="002774AB"/>
    <w:rsid w:val="0028016A"/>
    <w:rsid w:val="00290F28"/>
    <w:rsid w:val="002A0492"/>
    <w:rsid w:val="002A245D"/>
    <w:rsid w:val="002A3D71"/>
    <w:rsid w:val="002A7646"/>
    <w:rsid w:val="002B064A"/>
    <w:rsid w:val="002B2211"/>
    <w:rsid w:val="002B2975"/>
    <w:rsid w:val="002B4493"/>
    <w:rsid w:val="002B5BBD"/>
    <w:rsid w:val="002C51DF"/>
    <w:rsid w:val="002C78E3"/>
    <w:rsid w:val="002D58B3"/>
    <w:rsid w:val="002E2760"/>
    <w:rsid w:val="002E7B6A"/>
    <w:rsid w:val="002F25DD"/>
    <w:rsid w:val="002F654D"/>
    <w:rsid w:val="002F75F7"/>
    <w:rsid w:val="00301F00"/>
    <w:rsid w:val="00303A8F"/>
    <w:rsid w:val="00314E84"/>
    <w:rsid w:val="00315001"/>
    <w:rsid w:val="00315A88"/>
    <w:rsid w:val="00316477"/>
    <w:rsid w:val="00317811"/>
    <w:rsid w:val="00323832"/>
    <w:rsid w:val="003238C3"/>
    <w:rsid w:val="003256FB"/>
    <w:rsid w:val="00345DA8"/>
    <w:rsid w:val="00351675"/>
    <w:rsid w:val="003528DB"/>
    <w:rsid w:val="003538E3"/>
    <w:rsid w:val="00353956"/>
    <w:rsid w:val="00353A35"/>
    <w:rsid w:val="00357E3B"/>
    <w:rsid w:val="0036136F"/>
    <w:rsid w:val="003628EE"/>
    <w:rsid w:val="00363E7D"/>
    <w:rsid w:val="00364053"/>
    <w:rsid w:val="0036461A"/>
    <w:rsid w:val="003709E9"/>
    <w:rsid w:val="00383E62"/>
    <w:rsid w:val="00383F1F"/>
    <w:rsid w:val="003868B0"/>
    <w:rsid w:val="0039061D"/>
    <w:rsid w:val="00396C20"/>
    <w:rsid w:val="00397217"/>
    <w:rsid w:val="0039795F"/>
    <w:rsid w:val="003A0E8E"/>
    <w:rsid w:val="003A68CB"/>
    <w:rsid w:val="003A7A11"/>
    <w:rsid w:val="003A7D67"/>
    <w:rsid w:val="003B1A29"/>
    <w:rsid w:val="003B5C11"/>
    <w:rsid w:val="003C3C78"/>
    <w:rsid w:val="003C57E8"/>
    <w:rsid w:val="003C62B7"/>
    <w:rsid w:val="003D286F"/>
    <w:rsid w:val="003D44FB"/>
    <w:rsid w:val="003D5105"/>
    <w:rsid w:val="003E2995"/>
    <w:rsid w:val="003F04DD"/>
    <w:rsid w:val="003F19F2"/>
    <w:rsid w:val="003F4081"/>
    <w:rsid w:val="003F5CFC"/>
    <w:rsid w:val="003F626D"/>
    <w:rsid w:val="00401FA3"/>
    <w:rsid w:val="00402860"/>
    <w:rsid w:val="0041020D"/>
    <w:rsid w:val="00410918"/>
    <w:rsid w:val="00416EAB"/>
    <w:rsid w:val="00422E6C"/>
    <w:rsid w:val="004300EE"/>
    <w:rsid w:val="00431E56"/>
    <w:rsid w:val="00432F16"/>
    <w:rsid w:val="00433C96"/>
    <w:rsid w:val="00434DFD"/>
    <w:rsid w:val="0044110F"/>
    <w:rsid w:val="00442C1E"/>
    <w:rsid w:val="00442C59"/>
    <w:rsid w:val="0045087B"/>
    <w:rsid w:val="00450939"/>
    <w:rsid w:val="00451597"/>
    <w:rsid w:val="004523FE"/>
    <w:rsid w:val="0046007E"/>
    <w:rsid w:val="0046034B"/>
    <w:rsid w:val="00461C53"/>
    <w:rsid w:val="00462008"/>
    <w:rsid w:val="00464DD6"/>
    <w:rsid w:val="004705D4"/>
    <w:rsid w:val="0047331B"/>
    <w:rsid w:val="00473BCD"/>
    <w:rsid w:val="00474BE7"/>
    <w:rsid w:val="0047635C"/>
    <w:rsid w:val="00476D05"/>
    <w:rsid w:val="00485BBC"/>
    <w:rsid w:val="004933D2"/>
    <w:rsid w:val="004939CA"/>
    <w:rsid w:val="00493A83"/>
    <w:rsid w:val="00496D65"/>
    <w:rsid w:val="004A4C96"/>
    <w:rsid w:val="004A58AC"/>
    <w:rsid w:val="004A716F"/>
    <w:rsid w:val="004B0867"/>
    <w:rsid w:val="004B0CC7"/>
    <w:rsid w:val="004B0EAE"/>
    <w:rsid w:val="004C202C"/>
    <w:rsid w:val="004C2B25"/>
    <w:rsid w:val="004C46F2"/>
    <w:rsid w:val="004C60C3"/>
    <w:rsid w:val="004C7DB5"/>
    <w:rsid w:val="004D4958"/>
    <w:rsid w:val="004E2311"/>
    <w:rsid w:val="004E42AA"/>
    <w:rsid w:val="004E5F8F"/>
    <w:rsid w:val="004E70AE"/>
    <w:rsid w:val="004F0981"/>
    <w:rsid w:val="00501B8D"/>
    <w:rsid w:val="0050277B"/>
    <w:rsid w:val="005118F7"/>
    <w:rsid w:val="00513C14"/>
    <w:rsid w:val="00520A41"/>
    <w:rsid w:val="005227E2"/>
    <w:rsid w:val="005277FF"/>
    <w:rsid w:val="00527EDF"/>
    <w:rsid w:val="0053456B"/>
    <w:rsid w:val="00535714"/>
    <w:rsid w:val="005433D3"/>
    <w:rsid w:val="005434AB"/>
    <w:rsid w:val="005457B0"/>
    <w:rsid w:val="00546110"/>
    <w:rsid w:val="005464D5"/>
    <w:rsid w:val="00550597"/>
    <w:rsid w:val="005514F4"/>
    <w:rsid w:val="005535DC"/>
    <w:rsid w:val="00555F95"/>
    <w:rsid w:val="005568A1"/>
    <w:rsid w:val="00560635"/>
    <w:rsid w:val="00561E2D"/>
    <w:rsid w:val="005626DF"/>
    <w:rsid w:val="00563CD7"/>
    <w:rsid w:val="00564D70"/>
    <w:rsid w:val="00570D3E"/>
    <w:rsid w:val="00571E76"/>
    <w:rsid w:val="00573A57"/>
    <w:rsid w:val="00574917"/>
    <w:rsid w:val="00581BFC"/>
    <w:rsid w:val="00587C76"/>
    <w:rsid w:val="00590AA4"/>
    <w:rsid w:val="00591F1F"/>
    <w:rsid w:val="00597239"/>
    <w:rsid w:val="005A0914"/>
    <w:rsid w:val="005A2A53"/>
    <w:rsid w:val="005A7B35"/>
    <w:rsid w:val="005B3ADA"/>
    <w:rsid w:val="005B589D"/>
    <w:rsid w:val="005C295F"/>
    <w:rsid w:val="005C5FD2"/>
    <w:rsid w:val="005D0A31"/>
    <w:rsid w:val="005D1AFB"/>
    <w:rsid w:val="005E0511"/>
    <w:rsid w:val="005E330F"/>
    <w:rsid w:val="005E6F18"/>
    <w:rsid w:val="005F0DA7"/>
    <w:rsid w:val="005F1484"/>
    <w:rsid w:val="00600F45"/>
    <w:rsid w:val="00603D18"/>
    <w:rsid w:val="006061A2"/>
    <w:rsid w:val="00611359"/>
    <w:rsid w:val="00613A36"/>
    <w:rsid w:val="00615A79"/>
    <w:rsid w:val="00616F02"/>
    <w:rsid w:val="006170CA"/>
    <w:rsid w:val="00617C62"/>
    <w:rsid w:val="00620BAF"/>
    <w:rsid w:val="006229FC"/>
    <w:rsid w:val="00622E40"/>
    <w:rsid w:val="00623BBC"/>
    <w:rsid w:val="00624EBF"/>
    <w:rsid w:val="00625699"/>
    <w:rsid w:val="00626C12"/>
    <w:rsid w:val="00633C65"/>
    <w:rsid w:val="0063411A"/>
    <w:rsid w:val="0063724F"/>
    <w:rsid w:val="006406E1"/>
    <w:rsid w:val="006413B3"/>
    <w:rsid w:val="006427CD"/>
    <w:rsid w:val="00643BA4"/>
    <w:rsid w:val="00654712"/>
    <w:rsid w:val="006567C1"/>
    <w:rsid w:val="0067207C"/>
    <w:rsid w:val="00672A39"/>
    <w:rsid w:val="00673490"/>
    <w:rsid w:val="00673A21"/>
    <w:rsid w:val="0067724F"/>
    <w:rsid w:val="006774A0"/>
    <w:rsid w:val="006779D8"/>
    <w:rsid w:val="00677D0F"/>
    <w:rsid w:val="006805C0"/>
    <w:rsid w:val="00680BD7"/>
    <w:rsid w:val="00684CAC"/>
    <w:rsid w:val="006856B5"/>
    <w:rsid w:val="00685BA7"/>
    <w:rsid w:val="006923BD"/>
    <w:rsid w:val="00693286"/>
    <w:rsid w:val="00693F1D"/>
    <w:rsid w:val="006A0E2F"/>
    <w:rsid w:val="006A283F"/>
    <w:rsid w:val="006A607C"/>
    <w:rsid w:val="006B121E"/>
    <w:rsid w:val="006B3823"/>
    <w:rsid w:val="006B5034"/>
    <w:rsid w:val="006B60A6"/>
    <w:rsid w:val="006C3A8F"/>
    <w:rsid w:val="006C6C6E"/>
    <w:rsid w:val="006D50A3"/>
    <w:rsid w:val="006E2772"/>
    <w:rsid w:val="006E4CEB"/>
    <w:rsid w:val="006F2B30"/>
    <w:rsid w:val="00702414"/>
    <w:rsid w:val="00702EE8"/>
    <w:rsid w:val="00704B7A"/>
    <w:rsid w:val="00705E2D"/>
    <w:rsid w:val="0070619D"/>
    <w:rsid w:val="00706788"/>
    <w:rsid w:val="0071438A"/>
    <w:rsid w:val="00716C10"/>
    <w:rsid w:val="00720402"/>
    <w:rsid w:val="007222FF"/>
    <w:rsid w:val="00722B93"/>
    <w:rsid w:val="007343F9"/>
    <w:rsid w:val="007352E0"/>
    <w:rsid w:val="007363D8"/>
    <w:rsid w:val="007403CC"/>
    <w:rsid w:val="0074375C"/>
    <w:rsid w:val="00746B54"/>
    <w:rsid w:val="007524D5"/>
    <w:rsid w:val="00754CC3"/>
    <w:rsid w:val="00754DEF"/>
    <w:rsid w:val="0075568D"/>
    <w:rsid w:val="00756343"/>
    <w:rsid w:val="00766FFE"/>
    <w:rsid w:val="007713BC"/>
    <w:rsid w:val="00771C36"/>
    <w:rsid w:val="007737E8"/>
    <w:rsid w:val="0077504E"/>
    <w:rsid w:val="00777686"/>
    <w:rsid w:val="007802FB"/>
    <w:rsid w:val="0078153F"/>
    <w:rsid w:val="00784C7B"/>
    <w:rsid w:val="0079275F"/>
    <w:rsid w:val="0079293A"/>
    <w:rsid w:val="007978D9"/>
    <w:rsid w:val="007A03AB"/>
    <w:rsid w:val="007A7F32"/>
    <w:rsid w:val="007B59C9"/>
    <w:rsid w:val="007C24E6"/>
    <w:rsid w:val="007D186A"/>
    <w:rsid w:val="007D229E"/>
    <w:rsid w:val="007E2BF1"/>
    <w:rsid w:val="007E3D9E"/>
    <w:rsid w:val="007E6134"/>
    <w:rsid w:val="007E67BD"/>
    <w:rsid w:val="007E74C3"/>
    <w:rsid w:val="007F5E68"/>
    <w:rsid w:val="007F662E"/>
    <w:rsid w:val="00813682"/>
    <w:rsid w:val="00813F76"/>
    <w:rsid w:val="00817EF2"/>
    <w:rsid w:val="0082160B"/>
    <w:rsid w:val="008227CA"/>
    <w:rsid w:val="0083056F"/>
    <w:rsid w:val="008319A6"/>
    <w:rsid w:val="008330B2"/>
    <w:rsid w:val="00837F2C"/>
    <w:rsid w:val="00841E2F"/>
    <w:rsid w:val="00843F53"/>
    <w:rsid w:val="0085032E"/>
    <w:rsid w:val="00857279"/>
    <w:rsid w:val="0086022F"/>
    <w:rsid w:val="00865005"/>
    <w:rsid w:val="00865DB4"/>
    <w:rsid w:val="00867616"/>
    <w:rsid w:val="0087032B"/>
    <w:rsid w:val="00870D2D"/>
    <w:rsid w:val="00875B5B"/>
    <w:rsid w:val="008804F6"/>
    <w:rsid w:val="008811F1"/>
    <w:rsid w:val="00881E04"/>
    <w:rsid w:val="00883573"/>
    <w:rsid w:val="00886335"/>
    <w:rsid w:val="008870E0"/>
    <w:rsid w:val="0089488B"/>
    <w:rsid w:val="008A0320"/>
    <w:rsid w:val="008A73D5"/>
    <w:rsid w:val="008B1765"/>
    <w:rsid w:val="008B1BFD"/>
    <w:rsid w:val="008B2017"/>
    <w:rsid w:val="008B2DAB"/>
    <w:rsid w:val="008C561A"/>
    <w:rsid w:val="008D44DD"/>
    <w:rsid w:val="008D60DA"/>
    <w:rsid w:val="008E58F9"/>
    <w:rsid w:val="008E6A9E"/>
    <w:rsid w:val="008F6537"/>
    <w:rsid w:val="008F7E48"/>
    <w:rsid w:val="00905BEE"/>
    <w:rsid w:val="00910DB8"/>
    <w:rsid w:val="00910F0C"/>
    <w:rsid w:val="00913C05"/>
    <w:rsid w:val="00914FE8"/>
    <w:rsid w:val="00915D51"/>
    <w:rsid w:val="00922E58"/>
    <w:rsid w:val="00924A00"/>
    <w:rsid w:val="009314A2"/>
    <w:rsid w:val="009344D1"/>
    <w:rsid w:val="009347F0"/>
    <w:rsid w:val="00936532"/>
    <w:rsid w:val="00942AC7"/>
    <w:rsid w:val="009510B3"/>
    <w:rsid w:val="00951D67"/>
    <w:rsid w:val="0095226F"/>
    <w:rsid w:val="009563A6"/>
    <w:rsid w:val="00956CC7"/>
    <w:rsid w:val="00964EDC"/>
    <w:rsid w:val="00965D1E"/>
    <w:rsid w:val="00970E51"/>
    <w:rsid w:val="00971BB5"/>
    <w:rsid w:val="00971CAB"/>
    <w:rsid w:val="00977F74"/>
    <w:rsid w:val="00982D87"/>
    <w:rsid w:val="009844D9"/>
    <w:rsid w:val="00985CDE"/>
    <w:rsid w:val="009953D2"/>
    <w:rsid w:val="009A0F9A"/>
    <w:rsid w:val="009A62B6"/>
    <w:rsid w:val="009B1ACA"/>
    <w:rsid w:val="009B235C"/>
    <w:rsid w:val="009C75FF"/>
    <w:rsid w:val="009D0EC7"/>
    <w:rsid w:val="009D3831"/>
    <w:rsid w:val="009E281A"/>
    <w:rsid w:val="009E4BA4"/>
    <w:rsid w:val="009E7DEE"/>
    <w:rsid w:val="009F0062"/>
    <w:rsid w:val="009F0B7E"/>
    <w:rsid w:val="009F3E58"/>
    <w:rsid w:val="009F4200"/>
    <w:rsid w:val="00A01016"/>
    <w:rsid w:val="00A03842"/>
    <w:rsid w:val="00A07EFF"/>
    <w:rsid w:val="00A107C1"/>
    <w:rsid w:val="00A123EA"/>
    <w:rsid w:val="00A12961"/>
    <w:rsid w:val="00A161CD"/>
    <w:rsid w:val="00A20B7A"/>
    <w:rsid w:val="00A22229"/>
    <w:rsid w:val="00A22C3A"/>
    <w:rsid w:val="00A24032"/>
    <w:rsid w:val="00A24FD4"/>
    <w:rsid w:val="00A257CF"/>
    <w:rsid w:val="00A25F84"/>
    <w:rsid w:val="00A33774"/>
    <w:rsid w:val="00A33BD1"/>
    <w:rsid w:val="00A356B4"/>
    <w:rsid w:val="00A41202"/>
    <w:rsid w:val="00A41E25"/>
    <w:rsid w:val="00A45312"/>
    <w:rsid w:val="00A455D4"/>
    <w:rsid w:val="00A47DDA"/>
    <w:rsid w:val="00A54A59"/>
    <w:rsid w:val="00A54C1E"/>
    <w:rsid w:val="00A54E93"/>
    <w:rsid w:val="00A6035B"/>
    <w:rsid w:val="00A616F6"/>
    <w:rsid w:val="00A63AFA"/>
    <w:rsid w:val="00A63F73"/>
    <w:rsid w:val="00A67585"/>
    <w:rsid w:val="00A67D78"/>
    <w:rsid w:val="00A67DA7"/>
    <w:rsid w:val="00A7610A"/>
    <w:rsid w:val="00A76955"/>
    <w:rsid w:val="00A842F7"/>
    <w:rsid w:val="00A84809"/>
    <w:rsid w:val="00A8587E"/>
    <w:rsid w:val="00AA1A24"/>
    <w:rsid w:val="00AA1B0C"/>
    <w:rsid w:val="00AA486C"/>
    <w:rsid w:val="00AB205F"/>
    <w:rsid w:val="00AB7C06"/>
    <w:rsid w:val="00AC09E1"/>
    <w:rsid w:val="00AC1169"/>
    <w:rsid w:val="00AC5AAF"/>
    <w:rsid w:val="00AD1FCA"/>
    <w:rsid w:val="00AD40C9"/>
    <w:rsid w:val="00AD5F1A"/>
    <w:rsid w:val="00AE0EEA"/>
    <w:rsid w:val="00AE3802"/>
    <w:rsid w:val="00AE5721"/>
    <w:rsid w:val="00AE5F68"/>
    <w:rsid w:val="00AE7F57"/>
    <w:rsid w:val="00AF1A0F"/>
    <w:rsid w:val="00B00B52"/>
    <w:rsid w:val="00B0139E"/>
    <w:rsid w:val="00B01D8B"/>
    <w:rsid w:val="00B05FA7"/>
    <w:rsid w:val="00B11F79"/>
    <w:rsid w:val="00B12DC3"/>
    <w:rsid w:val="00B13310"/>
    <w:rsid w:val="00B13F3E"/>
    <w:rsid w:val="00B216A3"/>
    <w:rsid w:val="00B311F1"/>
    <w:rsid w:val="00B31D78"/>
    <w:rsid w:val="00B32951"/>
    <w:rsid w:val="00B344F7"/>
    <w:rsid w:val="00B41A1B"/>
    <w:rsid w:val="00B42DBD"/>
    <w:rsid w:val="00B44E33"/>
    <w:rsid w:val="00B50E2A"/>
    <w:rsid w:val="00B57043"/>
    <w:rsid w:val="00B658B7"/>
    <w:rsid w:val="00B66AA5"/>
    <w:rsid w:val="00B73652"/>
    <w:rsid w:val="00B77893"/>
    <w:rsid w:val="00B824D2"/>
    <w:rsid w:val="00B8312D"/>
    <w:rsid w:val="00B83DC4"/>
    <w:rsid w:val="00B871E9"/>
    <w:rsid w:val="00B87F7B"/>
    <w:rsid w:val="00B906D6"/>
    <w:rsid w:val="00B91FCA"/>
    <w:rsid w:val="00BA0B58"/>
    <w:rsid w:val="00BA4E29"/>
    <w:rsid w:val="00BA552B"/>
    <w:rsid w:val="00BB169C"/>
    <w:rsid w:val="00BB6D46"/>
    <w:rsid w:val="00BB6E73"/>
    <w:rsid w:val="00BB700F"/>
    <w:rsid w:val="00BC72DF"/>
    <w:rsid w:val="00BC7B09"/>
    <w:rsid w:val="00BD0833"/>
    <w:rsid w:val="00BD2C6B"/>
    <w:rsid w:val="00BD7D5D"/>
    <w:rsid w:val="00BE3A11"/>
    <w:rsid w:val="00BE7C9A"/>
    <w:rsid w:val="00BF1A80"/>
    <w:rsid w:val="00C02197"/>
    <w:rsid w:val="00C04855"/>
    <w:rsid w:val="00C101A8"/>
    <w:rsid w:val="00C11B14"/>
    <w:rsid w:val="00C16D05"/>
    <w:rsid w:val="00C1752E"/>
    <w:rsid w:val="00C207B7"/>
    <w:rsid w:val="00C22558"/>
    <w:rsid w:val="00C240AD"/>
    <w:rsid w:val="00C25293"/>
    <w:rsid w:val="00C27DE5"/>
    <w:rsid w:val="00C27F42"/>
    <w:rsid w:val="00C31419"/>
    <w:rsid w:val="00C42CFD"/>
    <w:rsid w:val="00C45883"/>
    <w:rsid w:val="00C53B4F"/>
    <w:rsid w:val="00C5608F"/>
    <w:rsid w:val="00C60862"/>
    <w:rsid w:val="00C6116B"/>
    <w:rsid w:val="00C61B76"/>
    <w:rsid w:val="00C632F2"/>
    <w:rsid w:val="00C70884"/>
    <w:rsid w:val="00C71506"/>
    <w:rsid w:val="00C719AA"/>
    <w:rsid w:val="00C725BF"/>
    <w:rsid w:val="00C77769"/>
    <w:rsid w:val="00C804A1"/>
    <w:rsid w:val="00C86C16"/>
    <w:rsid w:val="00C918AD"/>
    <w:rsid w:val="00C92C2D"/>
    <w:rsid w:val="00C936F0"/>
    <w:rsid w:val="00C965CF"/>
    <w:rsid w:val="00C969B6"/>
    <w:rsid w:val="00CA04FF"/>
    <w:rsid w:val="00CB01BC"/>
    <w:rsid w:val="00CC2373"/>
    <w:rsid w:val="00CD005A"/>
    <w:rsid w:val="00CD0585"/>
    <w:rsid w:val="00CD2542"/>
    <w:rsid w:val="00CD262E"/>
    <w:rsid w:val="00CD5978"/>
    <w:rsid w:val="00CD71D7"/>
    <w:rsid w:val="00CE1C51"/>
    <w:rsid w:val="00CE3414"/>
    <w:rsid w:val="00CE7DC0"/>
    <w:rsid w:val="00D043A1"/>
    <w:rsid w:val="00D06DD8"/>
    <w:rsid w:val="00D10824"/>
    <w:rsid w:val="00D12BCF"/>
    <w:rsid w:val="00D20FEB"/>
    <w:rsid w:val="00D21121"/>
    <w:rsid w:val="00D260F6"/>
    <w:rsid w:val="00D27B0B"/>
    <w:rsid w:val="00D36BAB"/>
    <w:rsid w:val="00D405F0"/>
    <w:rsid w:val="00D410B3"/>
    <w:rsid w:val="00D4635C"/>
    <w:rsid w:val="00D47A3D"/>
    <w:rsid w:val="00D54C3F"/>
    <w:rsid w:val="00D5510B"/>
    <w:rsid w:val="00D643C0"/>
    <w:rsid w:val="00D665F5"/>
    <w:rsid w:val="00D66FD6"/>
    <w:rsid w:val="00D71624"/>
    <w:rsid w:val="00D72A42"/>
    <w:rsid w:val="00D73A45"/>
    <w:rsid w:val="00D84F06"/>
    <w:rsid w:val="00D91A5C"/>
    <w:rsid w:val="00D93508"/>
    <w:rsid w:val="00D93D5D"/>
    <w:rsid w:val="00D941A9"/>
    <w:rsid w:val="00DA02E7"/>
    <w:rsid w:val="00DA03E3"/>
    <w:rsid w:val="00DA0474"/>
    <w:rsid w:val="00DA0927"/>
    <w:rsid w:val="00DA3976"/>
    <w:rsid w:val="00DA48A4"/>
    <w:rsid w:val="00DA63B1"/>
    <w:rsid w:val="00DB033B"/>
    <w:rsid w:val="00DB3024"/>
    <w:rsid w:val="00DB6854"/>
    <w:rsid w:val="00DB6B37"/>
    <w:rsid w:val="00DC19BC"/>
    <w:rsid w:val="00DC237A"/>
    <w:rsid w:val="00DC664E"/>
    <w:rsid w:val="00DD0BEA"/>
    <w:rsid w:val="00DD1C85"/>
    <w:rsid w:val="00DD37F7"/>
    <w:rsid w:val="00DD3FC0"/>
    <w:rsid w:val="00DD4D70"/>
    <w:rsid w:val="00DD6603"/>
    <w:rsid w:val="00DD7F71"/>
    <w:rsid w:val="00DE7A26"/>
    <w:rsid w:val="00DF5338"/>
    <w:rsid w:val="00DF7586"/>
    <w:rsid w:val="00E03444"/>
    <w:rsid w:val="00E04854"/>
    <w:rsid w:val="00E05C6F"/>
    <w:rsid w:val="00E12180"/>
    <w:rsid w:val="00E1715E"/>
    <w:rsid w:val="00E17231"/>
    <w:rsid w:val="00E2146E"/>
    <w:rsid w:val="00E23076"/>
    <w:rsid w:val="00E26CC8"/>
    <w:rsid w:val="00E33D93"/>
    <w:rsid w:val="00E3466D"/>
    <w:rsid w:val="00E35EF3"/>
    <w:rsid w:val="00E37A74"/>
    <w:rsid w:val="00E41C82"/>
    <w:rsid w:val="00E424D8"/>
    <w:rsid w:val="00E4538C"/>
    <w:rsid w:val="00E458D0"/>
    <w:rsid w:val="00E46C7D"/>
    <w:rsid w:val="00E47E83"/>
    <w:rsid w:val="00E51DE0"/>
    <w:rsid w:val="00E53439"/>
    <w:rsid w:val="00E53764"/>
    <w:rsid w:val="00E56103"/>
    <w:rsid w:val="00E604A1"/>
    <w:rsid w:val="00E6332D"/>
    <w:rsid w:val="00E666AC"/>
    <w:rsid w:val="00E673B2"/>
    <w:rsid w:val="00E70925"/>
    <w:rsid w:val="00E720E1"/>
    <w:rsid w:val="00E72A07"/>
    <w:rsid w:val="00E7349D"/>
    <w:rsid w:val="00E832FA"/>
    <w:rsid w:val="00E85852"/>
    <w:rsid w:val="00E8619D"/>
    <w:rsid w:val="00E91CBE"/>
    <w:rsid w:val="00E91F55"/>
    <w:rsid w:val="00E9202D"/>
    <w:rsid w:val="00E94AA3"/>
    <w:rsid w:val="00E94C5C"/>
    <w:rsid w:val="00EA0327"/>
    <w:rsid w:val="00EA18D2"/>
    <w:rsid w:val="00EB6DB8"/>
    <w:rsid w:val="00EC11AE"/>
    <w:rsid w:val="00EC1D6A"/>
    <w:rsid w:val="00EC3DA2"/>
    <w:rsid w:val="00EC5CA6"/>
    <w:rsid w:val="00ED067D"/>
    <w:rsid w:val="00ED13AC"/>
    <w:rsid w:val="00ED6013"/>
    <w:rsid w:val="00ED6595"/>
    <w:rsid w:val="00EE235D"/>
    <w:rsid w:val="00EE3E87"/>
    <w:rsid w:val="00EE6DF5"/>
    <w:rsid w:val="00EF7169"/>
    <w:rsid w:val="00F02B9E"/>
    <w:rsid w:val="00F07FDD"/>
    <w:rsid w:val="00F127DA"/>
    <w:rsid w:val="00F14FF5"/>
    <w:rsid w:val="00F17912"/>
    <w:rsid w:val="00F17F42"/>
    <w:rsid w:val="00F21656"/>
    <w:rsid w:val="00F22DBB"/>
    <w:rsid w:val="00F26E83"/>
    <w:rsid w:val="00F276C9"/>
    <w:rsid w:val="00F3294C"/>
    <w:rsid w:val="00F33718"/>
    <w:rsid w:val="00F33F4E"/>
    <w:rsid w:val="00F37EC5"/>
    <w:rsid w:val="00F45B4F"/>
    <w:rsid w:val="00F46014"/>
    <w:rsid w:val="00F471D7"/>
    <w:rsid w:val="00F55599"/>
    <w:rsid w:val="00F618CA"/>
    <w:rsid w:val="00F7612F"/>
    <w:rsid w:val="00F76E95"/>
    <w:rsid w:val="00F93EFD"/>
    <w:rsid w:val="00F945C8"/>
    <w:rsid w:val="00FA5B22"/>
    <w:rsid w:val="00FB38DF"/>
    <w:rsid w:val="00FB6A91"/>
    <w:rsid w:val="00FC56DB"/>
    <w:rsid w:val="00FC73BC"/>
    <w:rsid w:val="00FD04AF"/>
    <w:rsid w:val="00FD1028"/>
    <w:rsid w:val="00FD3625"/>
    <w:rsid w:val="00FE2597"/>
    <w:rsid w:val="00FE281F"/>
    <w:rsid w:val="00FE39D1"/>
    <w:rsid w:val="00FF18AB"/>
    <w:rsid w:val="00FF2406"/>
    <w:rsid w:val="00FF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C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92C2D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C92C2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12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2BCF"/>
  </w:style>
  <w:style w:type="paragraph" w:styleId="Footer">
    <w:name w:val="footer"/>
    <w:basedOn w:val="Normal"/>
    <w:link w:val="FooterChar"/>
    <w:uiPriority w:val="99"/>
    <w:semiHidden/>
    <w:rsid w:val="00D12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2BCF"/>
  </w:style>
  <w:style w:type="character" w:customStyle="1" w:styleId="a">
    <w:name w:val="Гипертекстовая ссылка"/>
    <w:basedOn w:val="DefaultParagraphFont"/>
    <w:uiPriority w:val="99"/>
    <w:rsid w:val="007713BC"/>
    <w:rPr>
      <w:color w:val="auto"/>
    </w:rPr>
  </w:style>
  <w:style w:type="character" w:styleId="Hyperlink">
    <w:name w:val="Hyperlink"/>
    <w:basedOn w:val="DefaultParagraphFont"/>
    <w:uiPriority w:val="99"/>
    <w:rsid w:val="009953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fc.kr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d.ru/%20&#1074;&#1082;&#1083;&#1072;&#1076;&#1082;&#1072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717</TotalTime>
  <Pages>4</Pages>
  <Words>676</Words>
  <Characters>3854</Characters>
  <Application>Microsoft Office Outlook</Application>
  <DocSecurity>0</DocSecurity>
  <Lines>0</Lines>
  <Paragraphs>0</Paragraphs>
  <ScaleCrop>false</ScaleCrop>
  <Company>АМО г.Краснодар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vfadeeva</cp:lastModifiedBy>
  <cp:revision>18</cp:revision>
  <cp:lastPrinted>2015-11-17T07:34:00Z</cp:lastPrinted>
  <dcterms:created xsi:type="dcterms:W3CDTF">2015-09-23T12:37:00Z</dcterms:created>
  <dcterms:modified xsi:type="dcterms:W3CDTF">2015-12-25T11:34:00Z</dcterms:modified>
</cp:coreProperties>
</file>